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r w:rsidRPr="004661D6">
        <w:rPr>
          <w:sz w:val="72"/>
          <w:szCs w:val="72"/>
        </w:rPr>
        <w:t>ОБРАЗЦИ КЪМ ДОКУМЕНТАЦИЯТА ЗА УЧАСТИЕ</w:t>
      </w: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jc w:val="center"/>
        <w:rPr>
          <w:sz w:val="72"/>
          <w:szCs w:val="7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r w:rsidRPr="004661D6">
        <w:rPr>
          <w:rFonts w:ascii="Arial" w:hAnsi="Arial" w:cs="Arial"/>
          <w:sz w:val="22"/>
          <w:szCs w:val="22"/>
        </w:rPr>
        <w:t>Образец № 1</w:t>
      </w: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jc w:val="center"/>
        <w:rPr>
          <w:rFonts w:ascii="Arial" w:hAnsi="Arial" w:cs="Arial"/>
          <w:b/>
          <w:caps/>
          <w:sz w:val="23"/>
          <w:szCs w:val="23"/>
        </w:rPr>
      </w:pPr>
      <w:r w:rsidRPr="004661D6">
        <w:rPr>
          <w:rFonts w:ascii="Arial" w:hAnsi="Arial" w:cs="Arial"/>
          <w:b/>
          <w:caps/>
        </w:rPr>
        <w:t xml:space="preserve">Заявление за участие в процедура на договаряне с </w:t>
      </w:r>
      <w:r w:rsidRPr="004661D6">
        <w:rPr>
          <w:rFonts w:ascii="Arial" w:hAnsi="Arial" w:cs="Arial"/>
          <w:b/>
        </w:rPr>
        <w:t>ПРЕДВАРИТЕЛНА ПОКАНА ЗА УЧАСТИЕ</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ДО: „</w:t>
      </w:r>
      <w:r w:rsidRPr="004661D6">
        <w:rPr>
          <w:rFonts w:ascii="Arial" w:hAnsi="Arial" w:cs="Arial"/>
          <w:b/>
          <w:sz w:val="23"/>
          <w:szCs w:val="23"/>
        </w:rPr>
        <w:t xml:space="preserve">Електроразпределение Север“ АД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ОТ:</w:t>
      </w:r>
      <w:r w:rsidRPr="004661D6">
        <w:rPr>
          <w:rFonts w:ascii="Arial" w:hAnsi="Arial" w:cs="Arial"/>
          <w:i/>
          <w:sz w:val="23"/>
          <w:szCs w:val="23"/>
        </w:rPr>
        <w:t>(наименование на кандидата)</w:t>
      </w:r>
      <w:r w:rsidRPr="004661D6">
        <w:rPr>
          <w:rFonts w:ascii="Arial" w:hAnsi="Arial" w:cs="Arial"/>
          <w:sz w:val="23"/>
          <w:szCs w:val="23"/>
        </w:rPr>
        <w:t xml:space="preserve">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 xml:space="preserve">Седалище и адрес на управление : </w:t>
      </w:r>
      <w:proofErr w:type="spellStart"/>
      <w:r w:rsidRPr="004661D6">
        <w:rPr>
          <w:rFonts w:ascii="Arial" w:hAnsi="Arial" w:cs="Arial"/>
          <w:sz w:val="23"/>
          <w:szCs w:val="23"/>
        </w:rPr>
        <w:t>гр</w:t>
      </w:r>
      <w:proofErr w:type="spellEnd"/>
      <w:r w:rsidRPr="004661D6">
        <w:rPr>
          <w:rFonts w:ascii="Arial" w:hAnsi="Arial" w:cs="Arial"/>
          <w:sz w:val="23"/>
          <w:szCs w:val="23"/>
        </w:rPr>
        <w:t xml:space="preserve"> …………….,,, </w:t>
      </w:r>
      <w:proofErr w:type="spellStart"/>
      <w:r w:rsidRPr="004661D6">
        <w:rPr>
          <w:rFonts w:ascii="Arial" w:hAnsi="Arial" w:cs="Arial"/>
          <w:sz w:val="23"/>
          <w:szCs w:val="23"/>
        </w:rPr>
        <w:t>ул</w:t>
      </w:r>
      <w:proofErr w:type="spellEnd"/>
      <w:r w:rsidRPr="004661D6">
        <w:rPr>
          <w:rFonts w:ascii="Arial" w:hAnsi="Arial" w:cs="Arial"/>
          <w:sz w:val="23"/>
          <w:szCs w:val="23"/>
        </w:rPr>
        <w:t>……………………………….№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 xml:space="preserve">тел.:   ………/………………….,  факс: ………/…………………., </w:t>
      </w:r>
      <w:proofErr w:type="spellStart"/>
      <w:r w:rsidRPr="004661D6">
        <w:rPr>
          <w:rFonts w:ascii="Arial" w:hAnsi="Arial" w:cs="Arial"/>
          <w:sz w:val="23"/>
          <w:szCs w:val="23"/>
        </w:rPr>
        <w:t>E-mail</w:t>
      </w:r>
      <w:proofErr w:type="spellEnd"/>
      <w:r w:rsidRPr="004661D6">
        <w:rPr>
          <w:rFonts w:ascii="Arial" w:hAnsi="Arial" w:cs="Arial"/>
          <w:sz w:val="23"/>
          <w:szCs w:val="23"/>
        </w:rPr>
        <w:t>: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ЕИК: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IBAN: ………………………………………………. BIC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Банка: ………………………………………. Лице за контакт: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 xml:space="preserve">тел.: ………/………………….,  факс: ………/………………….,  </w:t>
      </w:r>
      <w:proofErr w:type="spellStart"/>
      <w:r w:rsidRPr="004661D6">
        <w:rPr>
          <w:rFonts w:ascii="Arial" w:hAnsi="Arial" w:cs="Arial"/>
          <w:sz w:val="23"/>
          <w:szCs w:val="23"/>
        </w:rPr>
        <w:t>E-mail</w:t>
      </w:r>
      <w:proofErr w:type="spellEnd"/>
      <w:r w:rsidRPr="004661D6">
        <w:rPr>
          <w:rFonts w:ascii="Arial" w:hAnsi="Arial" w:cs="Arial"/>
          <w:sz w:val="23"/>
          <w:szCs w:val="23"/>
        </w:rPr>
        <w:t>: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 xml:space="preserve">Адрес за кореспонденция: </w:t>
      </w:r>
      <w:proofErr w:type="spellStart"/>
      <w:r w:rsidRPr="004661D6">
        <w:rPr>
          <w:rFonts w:ascii="Arial" w:hAnsi="Arial" w:cs="Arial"/>
          <w:sz w:val="23"/>
          <w:szCs w:val="23"/>
        </w:rPr>
        <w:t>гр</w:t>
      </w:r>
      <w:proofErr w:type="spellEnd"/>
      <w:r w:rsidRPr="004661D6">
        <w:rPr>
          <w:rFonts w:ascii="Arial" w:hAnsi="Arial" w:cs="Arial"/>
          <w:sz w:val="23"/>
          <w:szCs w:val="23"/>
        </w:rPr>
        <w:t>…  …………………… ул.  ……………………………….   №...................</w:t>
      </w:r>
    </w:p>
    <w:p w:rsidR="007E3EAF" w:rsidRPr="004661D6" w:rsidRDefault="007E3EAF" w:rsidP="007E3EAF">
      <w:pPr>
        <w:tabs>
          <w:tab w:val="left" w:pos="9900"/>
        </w:tabs>
        <w:contextualSpacing/>
        <w:jc w:val="both"/>
        <w:rPr>
          <w:rFonts w:ascii="Arial" w:hAnsi="Arial" w:cs="Arial"/>
          <w:sz w:val="22"/>
          <w:szCs w:val="22"/>
        </w:rPr>
      </w:pPr>
      <w:r w:rsidRPr="004661D6">
        <w:rPr>
          <w:rFonts w:ascii="Arial" w:hAnsi="Arial" w:cs="Arial"/>
          <w:sz w:val="23"/>
          <w:szCs w:val="23"/>
        </w:rPr>
        <w:t xml:space="preserve">Представлявано от:………………………………………………………, </w:t>
      </w: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rPr>
          <w:rFonts w:ascii="Arial" w:hAnsi="Arial" w:cs="Arial"/>
          <w:sz w:val="22"/>
          <w:szCs w:val="22"/>
        </w:rPr>
      </w:pPr>
      <w:r w:rsidRPr="004661D6">
        <w:rPr>
          <w:rFonts w:ascii="Arial" w:hAnsi="Arial" w:cs="Arial"/>
          <w:sz w:val="22"/>
          <w:szCs w:val="22"/>
        </w:rPr>
        <w:t>УВАЖАЕМИ ДАМИ И ГОСПОДА,</w:t>
      </w:r>
    </w:p>
    <w:p w:rsidR="007E3EAF" w:rsidRPr="004661D6" w:rsidRDefault="007E3EAF" w:rsidP="007E3EAF">
      <w:pPr>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Pr="004661D6">
        <w:rPr>
          <w:rFonts w:ascii="Arial" w:hAnsi="Arial" w:cs="Arial"/>
        </w:rPr>
        <w:t xml:space="preserve">Доставка на постоянни вертикални </w:t>
      </w:r>
      <w:proofErr w:type="spellStart"/>
      <w:r w:rsidRPr="004661D6">
        <w:rPr>
          <w:rFonts w:ascii="Arial" w:hAnsi="Arial" w:cs="Arial"/>
        </w:rPr>
        <w:t>заземители</w:t>
      </w:r>
      <w:proofErr w:type="spellEnd"/>
      <w:r w:rsidRPr="004661D6">
        <w:rPr>
          <w:rFonts w:ascii="Arial" w:hAnsi="Arial" w:cs="Arial"/>
        </w:rPr>
        <w:t xml:space="preserve"> по обособени позиции за нуждите на „Електроразпределение Север“ АД,</w:t>
      </w:r>
      <w:r w:rsidRPr="004661D6">
        <w:rPr>
          <w:rFonts w:ascii="Arial" w:hAnsi="Arial" w:cs="Arial"/>
          <w:sz w:val="22"/>
          <w:szCs w:val="22"/>
        </w:rPr>
        <w:t xml:space="preserve"> по следните обособени позиции:</w:t>
      </w:r>
    </w:p>
    <w:p w:rsidR="007E3EAF" w:rsidRPr="004661D6" w:rsidRDefault="007E3EAF" w:rsidP="007E3EAF">
      <w:pPr>
        <w:rPr>
          <w:rFonts w:ascii="Arial" w:hAnsi="Arial" w:cs="Arial"/>
          <w:sz w:val="22"/>
          <w:szCs w:val="22"/>
        </w:rPr>
      </w:pPr>
    </w:p>
    <w:p w:rsidR="007E3EAF" w:rsidRPr="004661D6" w:rsidRDefault="007E3EAF" w:rsidP="007E3EAF">
      <w:pPr>
        <w:rPr>
          <w:rFonts w:ascii="Arial" w:hAnsi="Arial" w:cs="Arial"/>
          <w:sz w:val="22"/>
          <w:szCs w:val="22"/>
        </w:rPr>
      </w:pPr>
      <w:r w:rsidRPr="004661D6">
        <w:rPr>
          <w:rFonts w:ascii="Arial" w:hAnsi="Arial" w:cs="Arial"/>
          <w:sz w:val="22"/>
          <w:szCs w:val="22"/>
        </w:rPr>
        <w:fldChar w:fldCharType="begin">
          <w:ffData>
            <w:name w:val="Отметни1"/>
            <w:enabled/>
            <w:calcOnExit/>
            <w:checkBox>
              <w:size w:val="24"/>
              <w:default w:val="0"/>
            </w:checkBox>
          </w:ffData>
        </w:fldChar>
      </w:r>
      <w:r w:rsidRPr="004661D6">
        <w:rPr>
          <w:rFonts w:ascii="Arial" w:hAnsi="Arial" w:cs="Arial"/>
          <w:sz w:val="22"/>
          <w:szCs w:val="22"/>
        </w:rPr>
        <w:instrText xml:space="preserve"> FORMCHECKBOX </w:instrText>
      </w:r>
      <w:r w:rsidR="002F13EF">
        <w:rPr>
          <w:rFonts w:ascii="Arial" w:hAnsi="Arial" w:cs="Arial"/>
          <w:sz w:val="22"/>
          <w:szCs w:val="22"/>
        </w:rPr>
      </w:r>
      <w:r w:rsidR="002F13EF">
        <w:rPr>
          <w:rFonts w:ascii="Arial" w:hAnsi="Arial" w:cs="Arial"/>
          <w:sz w:val="22"/>
          <w:szCs w:val="22"/>
        </w:rPr>
        <w:fldChar w:fldCharType="separate"/>
      </w:r>
      <w:r w:rsidRPr="004661D6">
        <w:rPr>
          <w:rFonts w:ascii="Arial" w:hAnsi="Arial" w:cs="Arial"/>
          <w:sz w:val="22"/>
          <w:szCs w:val="22"/>
        </w:rPr>
        <w:fldChar w:fldCharType="end"/>
      </w:r>
      <w:r w:rsidRPr="004661D6">
        <w:rPr>
          <w:rFonts w:ascii="Arial" w:hAnsi="Arial" w:cs="Arial"/>
          <w:sz w:val="22"/>
          <w:szCs w:val="22"/>
        </w:rPr>
        <w:t xml:space="preserve"> Обособена позиция № 1: </w:t>
      </w:r>
      <w:r w:rsidRPr="004661D6">
        <w:rPr>
          <w:rFonts w:ascii="Arial" w:hAnsi="Arial" w:cs="Arial"/>
        </w:rPr>
        <w:t xml:space="preserve">Доставка на постоянен вертикален </w:t>
      </w:r>
      <w:proofErr w:type="spellStart"/>
      <w:r w:rsidRPr="004661D6">
        <w:rPr>
          <w:rFonts w:ascii="Arial" w:hAnsi="Arial" w:cs="Arial"/>
        </w:rPr>
        <w:t>заземител</w:t>
      </w:r>
      <w:proofErr w:type="spellEnd"/>
    </w:p>
    <w:p w:rsidR="007E3EAF" w:rsidRPr="004661D6" w:rsidRDefault="007E3EAF" w:rsidP="007E3EAF">
      <w:pPr>
        <w:rPr>
          <w:rFonts w:ascii="Arial" w:hAnsi="Arial" w:cs="Arial"/>
          <w:b/>
          <w:sz w:val="22"/>
          <w:szCs w:val="22"/>
        </w:rPr>
      </w:pPr>
      <w:r w:rsidRPr="004661D6">
        <w:rPr>
          <w:rFonts w:ascii="Arial" w:hAnsi="Arial" w:cs="Arial"/>
          <w:sz w:val="22"/>
          <w:szCs w:val="22"/>
        </w:rPr>
        <w:fldChar w:fldCharType="begin">
          <w:ffData>
            <w:name w:val="Отметни2"/>
            <w:enabled/>
            <w:calcOnExit w:val="0"/>
            <w:checkBox>
              <w:size w:val="24"/>
              <w:default w:val="0"/>
            </w:checkBox>
          </w:ffData>
        </w:fldChar>
      </w:r>
      <w:r w:rsidRPr="004661D6">
        <w:rPr>
          <w:rFonts w:ascii="Arial" w:hAnsi="Arial" w:cs="Arial"/>
          <w:sz w:val="22"/>
          <w:szCs w:val="22"/>
        </w:rPr>
        <w:instrText xml:space="preserve"> FORMCHECKBOX </w:instrText>
      </w:r>
      <w:r w:rsidR="002F13EF">
        <w:rPr>
          <w:rFonts w:ascii="Arial" w:hAnsi="Arial" w:cs="Arial"/>
          <w:sz w:val="22"/>
          <w:szCs w:val="22"/>
        </w:rPr>
      </w:r>
      <w:r w:rsidR="002F13EF">
        <w:rPr>
          <w:rFonts w:ascii="Arial" w:hAnsi="Arial" w:cs="Arial"/>
          <w:sz w:val="22"/>
          <w:szCs w:val="22"/>
        </w:rPr>
        <w:fldChar w:fldCharType="separate"/>
      </w:r>
      <w:r w:rsidRPr="004661D6">
        <w:rPr>
          <w:rFonts w:ascii="Arial" w:hAnsi="Arial" w:cs="Arial"/>
          <w:sz w:val="22"/>
          <w:szCs w:val="22"/>
        </w:rPr>
        <w:fldChar w:fldCharType="end"/>
      </w:r>
      <w:r w:rsidRPr="004661D6">
        <w:rPr>
          <w:rFonts w:ascii="Arial" w:hAnsi="Arial" w:cs="Arial"/>
          <w:sz w:val="22"/>
          <w:szCs w:val="22"/>
        </w:rPr>
        <w:t xml:space="preserve"> Обособена позиция № 2: </w:t>
      </w:r>
      <w:r w:rsidRPr="004661D6">
        <w:rPr>
          <w:rFonts w:ascii="Arial" w:hAnsi="Arial" w:cs="Arial"/>
        </w:rPr>
        <w:t xml:space="preserve">Доставка на постоянен вертикален </w:t>
      </w:r>
      <w:proofErr w:type="spellStart"/>
      <w:r w:rsidRPr="004661D6">
        <w:rPr>
          <w:rFonts w:ascii="Arial" w:hAnsi="Arial" w:cs="Arial"/>
        </w:rPr>
        <w:t>заземител</w:t>
      </w:r>
      <w:proofErr w:type="spellEnd"/>
      <w:r w:rsidRPr="004661D6">
        <w:rPr>
          <w:rFonts w:ascii="Arial" w:hAnsi="Arial" w:cs="Arial"/>
        </w:rPr>
        <w:t xml:space="preserve"> за </w:t>
      </w:r>
      <w:proofErr w:type="spellStart"/>
      <w:r w:rsidRPr="004661D6">
        <w:rPr>
          <w:rFonts w:ascii="Arial" w:hAnsi="Arial" w:cs="Arial"/>
        </w:rPr>
        <w:t>електромерни</w:t>
      </w:r>
      <w:proofErr w:type="spellEnd"/>
      <w:r w:rsidRPr="004661D6">
        <w:rPr>
          <w:rFonts w:ascii="Arial" w:hAnsi="Arial" w:cs="Arial"/>
        </w:rPr>
        <w:t xml:space="preserve"> табла, монтирани на стълб</w:t>
      </w:r>
    </w:p>
    <w:p w:rsidR="007E3EAF" w:rsidRPr="004661D6" w:rsidRDefault="007E3EAF" w:rsidP="007E3EAF">
      <w:pPr>
        <w:jc w:val="center"/>
        <w:rPr>
          <w:rFonts w:ascii="Arial" w:hAnsi="Arial" w:cs="Arial"/>
          <w:i/>
          <w:sz w:val="22"/>
          <w:szCs w:val="22"/>
        </w:rPr>
      </w:pPr>
      <w:r w:rsidRPr="004661D6">
        <w:rPr>
          <w:rFonts w:ascii="Arial" w:hAnsi="Arial" w:cs="Arial"/>
          <w:i/>
          <w:sz w:val="22"/>
          <w:szCs w:val="22"/>
        </w:rPr>
        <w:t>/позициите, за които се кандидатства се маркират със знак Х/</w:t>
      </w:r>
    </w:p>
    <w:p w:rsidR="007E3EAF" w:rsidRPr="004661D6" w:rsidRDefault="007E3EAF" w:rsidP="007E3EAF">
      <w:pPr>
        <w:ind w:left="60"/>
        <w:jc w:val="both"/>
        <w:rPr>
          <w:rFonts w:ascii="Arial" w:hAnsi="Arial" w:cs="Arial"/>
          <w:sz w:val="22"/>
          <w:szCs w:val="22"/>
        </w:rPr>
      </w:pPr>
    </w:p>
    <w:p w:rsidR="007E3EAF" w:rsidRPr="004661D6" w:rsidRDefault="007E3EAF" w:rsidP="007E3EAF">
      <w:pPr>
        <w:tabs>
          <w:tab w:val="left" w:pos="340"/>
        </w:tabs>
        <w:jc w:val="both"/>
        <w:rPr>
          <w:rFonts w:ascii="Arial" w:hAnsi="Arial" w:cs="Arial"/>
          <w:sz w:val="22"/>
          <w:szCs w:val="22"/>
        </w:rPr>
      </w:pPr>
      <w:bookmarkStart w:id="0" w:name="_Toc328153407"/>
      <w:r w:rsidRPr="004661D6">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7E3EAF" w:rsidRPr="004661D6" w:rsidRDefault="007E3EAF" w:rsidP="007E3EAF">
      <w:pPr>
        <w:tabs>
          <w:tab w:val="left" w:pos="340"/>
        </w:tabs>
        <w:jc w:val="both"/>
        <w:rPr>
          <w:rFonts w:ascii="Arial" w:hAnsi="Arial" w:cs="Arial"/>
          <w:i/>
          <w:sz w:val="20"/>
          <w:szCs w:val="20"/>
        </w:rPr>
      </w:pPr>
    </w:p>
    <w:p w:rsidR="007E3EAF" w:rsidRPr="004661D6" w:rsidRDefault="007E3EAF" w:rsidP="007E3EAF">
      <w:pPr>
        <w:tabs>
          <w:tab w:val="left" w:pos="284"/>
        </w:tabs>
        <w:jc w:val="both"/>
        <w:rPr>
          <w:rFonts w:ascii="Arial" w:hAnsi="Arial" w:cs="Arial"/>
          <w:sz w:val="22"/>
          <w:szCs w:val="22"/>
        </w:rPr>
      </w:pPr>
      <w:r w:rsidRPr="004661D6">
        <w:rPr>
          <w:rFonts w:ascii="Arial" w:hAnsi="Arial" w:cs="Arial"/>
          <w:sz w:val="22"/>
          <w:szCs w:val="22"/>
        </w:rPr>
        <w:t>Като неразделна част от настоящото заявление, прилагаме документи, както следва:</w:t>
      </w:r>
    </w:p>
    <w:p w:rsidR="007E3EAF" w:rsidRPr="004661D6" w:rsidRDefault="007E3EAF" w:rsidP="007E3EAF">
      <w:pPr>
        <w:tabs>
          <w:tab w:val="left" w:pos="284"/>
        </w:tabs>
        <w:jc w:val="both"/>
        <w:rPr>
          <w:rFonts w:ascii="Arial" w:hAnsi="Arial" w:cs="Arial"/>
          <w:sz w:val="22"/>
          <w:szCs w:val="22"/>
        </w:rPr>
      </w:pPr>
    </w:p>
    <w:p w:rsidR="007E3EAF" w:rsidRPr="004661D6" w:rsidRDefault="007E3EAF" w:rsidP="007E3EAF">
      <w:pPr>
        <w:tabs>
          <w:tab w:val="left" w:pos="7653"/>
        </w:tabs>
        <w:autoSpaceDE w:val="0"/>
        <w:autoSpaceDN w:val="0"/>
        <w:adjustRightInd w:val="0"/>
        <w:ind w:left="180"/>
        <w:jc w:val="both"/>
        <w:rPr>
          <w:rFonts w:ascii="Arial" w:hAnsi="Arial" w:cs="Arial"/>
          <w:sz w:val="22"/>
          <w:szCs w:val="22"/>
        </w:rPr>
      </w:pPr>
      <w:r w:rsidRPr="004661D6">
        <w:rPr>
          <w:rFonts w:ascii="Arial" w:hAnsi="Arial" w:cs="Arial"/>
          <w:b/>
          <w:sz w:val="22"/>
          <w:szCs w:val="22"/>
          <w:u w:val="single"/>
        </w:rPr>
        <w:t xml:space="preserve">1. Единен европейски документ за обществени поръчки (ЕЕДОП), </w:t>
      </w:r>
      <w:r w:rsidRPr="004661D6">
        <w:rPr>
          <w:rFonts w:ascii="Arial" w:hAnsi="Arial" w:cs="Arial"/>
          <w:b/>
          <w:sz w:val="22"/>
          <w:szCs w:val="22"/>
        </w:rPr>
        <w:t>цифрово подписан и</w:t>
      </w:r>
      <w:r w:rsidRPr="004661D6">
        <w:rPr>
          <w:rFonts w:ascii="Arial" w:hAnsi="Arial" w:cs="Arial"/>
          <w:sz w:val="22"/>
          <w:szCs w:val="22"/>
        </w:rPr>
        <w:t xml:space="preserve"> приложен на  подходящ оптичен носител към пакета с документи за участие в процедурата</w:t>
      </w:r>
      <w:r w:rsidRPr="004661D6" w:rsidDel="00EF12A3">
        <w:rPr>
          <w:rFonts w:ascii="Arial" w:hAnsi="Arial" w:cs="Arial"/>
          <w:sz w:val="22"/>
          <w:szCs w:val="22"/>
        </w:rPr>
        <w:t xml:space="preserve"> </w:t>
      </w:r>
      <w:r w:rsidRPr="004661D6">
        <w:rPr>
          <w:rFonts w:ascii="Arial" w:hAnsi="Arial" w:cs="Arial"/>
          <w:sz w:val="22"/>
          <w:szCs w:val="22"/>
        </w:rPr>
        <w:t xml:space="preserve">(на компакт диск /CDR, CD R/W/, USB </w:t>
      </w:r>
      <w:proofErr w:type="spellStart"/>
      <w:r w:rsidRPr="004661D6">
        <w:rPr>
          <w:rFonts w:ascii="Arial" w:hAnsi="Arial" w:cs="Arial"/>
          <w:sz w:val="22"/>
          <w:szCs w:val="22"/>
        </w:rPr>
        <w:t>флаш</w:t>
      </w:r>
      <w:proofErr w:type="spellEnd"/>
      <w:r w:rsidRPr="004661D6">
        <w:rPr>
          <w:rFonts w:ascii="Arial" w:hAnsi="Arial" w:cs="Arial"/>
          <w:sz w:val="22"/>
          <w:szCs w:val="22"/>
        </w:rPr>
        <w:t xml:space="preserve"> и др.</w:t>
      </w:r>
      <w:r w:rsidRPr="004661D6">
        <w:rPr>
          <w:rFonts w:ascii="Arial" w:hAnsi="Arial" w:cs="Arial"/>
          <w:i/>
          <w:sz w:val="22"/>
          <w:szCs w:val="22"/>
        </w:rPr>
        <w:t xml:space="preserve"> – посочва се това, което се отнася за конкретния кандидат).</w:t>
      </w:r>
      <w:r w:rsidRPr="004661D6">
        <w:rPr>
          <w:rFonts w:ascii="Arial" w:hAnsi="Arial" w:cs="Arial"/>
          <w:sz w:val="22"/>
          <w:szCs w:val="22"/>
        </w:rPr>
        <w:t xml:space="preserve"> </w:t>
      </w:r>
    </w:p>
    <w:p w:rsidR="007E3EAF" w:rsidRPr="004661D6" w:rsidRDefault="007E3EAF" w:rsidP="007E3EAF">
      <w:pPr>
        <w:tabs>
          <w:tab w:val="left" w:pos="7653"/>
        </w:tabs>
        <w:autoSpaceDE w:val="0"/>
        <w:autoSpaceDN w:val="0"/>
        <w:adjustRightInd w:val="0"/>
        <w:ind w:firstLine="180"/>
        <w:jc w:val="both"/>
        <w:rPr>
          <w:rFonts w:ascii="Arial" w:hAnsi="Arial" w:cs="Arial"/>
          <w:sz w:val="22"/>
          <w:szCs w:val="22"/>
        </w:rPr>
      </w:pPr>
      <w:r w:rsidRPr="004661D6">
        <w:rPr>
          <w:rFonts w:ascii="Arial" w:hAnsi="Arial" w:cs="Arial"/>
          <w:b/>
          <w:sz w:val="22"/>
          <w:szCs w:val="22"/>
          <w:u w:val="single"/>
        </w:rPr>
        <w:t>2. Документи за доказване на предприетите мерки за надеждност</w:t>
      </w:r>
      <w:r w:rsidRPr="004661D6">
        <w:rPr>
          <w:rFonts w:ascii="Arial" w:hAnsi="Arial" w:cs="Arial"/>
          <w:sz w:val="22"/>
          <w:szCs w:val="22"/>
        </w:rPr>
        <w:t xml:space="preserve"> (в случай, че е приложимо).</w:t>
      </w:r>
    </w:p>
    <w:p w:rsidR="007E3EAF" w:rsidRPr="004661D6" w:rsidRDefault="007E3EAF" w:rsidP="007E3EAF">
      <w:pPr>
        <w:tabs>
          <w:tab w:val="left" w:pos="7653"/>
        </w:tabs>
        <w:autoSpaceDE w:val="0"/>
        <w:autoSpaceDN w:val="0"/>
        <w:adjustRightInd w:val="0"/>
        <w:ind w:firstLine="180"/>
        <w:jc w:val="both"/>
        <w:rPr>
          <w:rFonts w:ascii="Arial" w:hAnsi="Arial" w:cs="Arial"/>
          <w:sz w:val="22"/>
          <w:szCs w:val="22"/>
        </w:rPr>
      </w:pPr>
      <w:r w:rsidRPr="004661D6">
        <w:rPr>
          <w:rFonts w:ascii="Arial" w:hAnsi="Arial" w:cs="Arial"/>
          <w:b/>
          <w:sz w:val="22"/>
          <w:szCs w:val="22"/>
          <w:u w:val="single"/>
        </w:rPr>
        <w:t>3. Копие от документ за създаване на обединението</w:t>
      </w:r>
      <w:r w:rsidRPr="004661D6">
        <w:rPr>
          <w:rFonts w:ascii="Arial" w:hAnsi="Arial" w:cs="Arial"/>
          <w:sz w:val="22"/>
          <w:szCs w:val="22"/>
        </w:rPr>
        <w:t xml:space="preserve"> (когато кандидатът е обединение, което не е юридическо лице).</w:t>
      </w:r>
    </w:p>
    <w:p w:rsidR="007E3EAF" w:rsidRPr="004661D6" w:rsidRDefault="007E3EAF" w:rsidP="007E3EAF">
      <w:pPr>
        <w:tabs>
          <w:tab w:val="left" w:pos="7653"/>
        </w:tabs>
        <w:autoSpaceDE w:val="0"/>
        <w:autoSpaceDN w:val="0"/>
        <w:adjustRightInd w:val="0"/>
        <w:ind w:firstLine="180"/>
        <w:jc w:val="both"/>
        <w:rPr>
          <w:rFonts w:ascii="Arial" w:hAnsi="Arial" w:cs="Arial"/>
          <w:i/>
          <w:sz w:val="22"/>
          <w:szCs w:val="22"/>
        </w:rPr>
      </w:pPr>
      <w:r w:rsidRPr="004661D6">
        <w:rPr>
          <w:rFonts w:ascii="Arial" w:hAnsi="Arial" w:cs="Arial"/>
          <w:b/>
          <w:sz w:val="22"/>
          <w:szCs w:val="22"/>
        </w:rPr>
        <w:t>4.</w:t>
      </w:r>
      <w:r w:rsidRPr="004661D6">
        <w:rPr>
          <w:rFonts w:ascii="Arial" w:hAnsi="Arial" w:cs="Arial"/>
          <w:b/>
          <w:sz w:val="22"/>
          <w:szCs w:val="22"/>
          <w:u w:val="single"/>
        </w:rPr>
        <w:t xml:space="preserve"> Декларация по чл. 67, ал. 3 от ЗОП, във връзка с чл. 44 ал. 2 от ППЗОП </w:t>
      </w:r>
      <w:r w:rsidRPr="004661D6">
        <w:rPr>
          <w:rFonts w:ascii="Arial" w:hAnsi="Arial" w:cs="Arial"/>
          <w:sz w:val="22"/>
          <w:szCs w:val="22"/>
        </w:rPr>
        <w:t xml:space="preserve">за предоставяне на достъп по електронен път до изготвен и подписан електронно ЕЕДОП </w:t>
      </w:r>
      <w:r w:rsidRPr="004661D6">
        <w:rPr>
          <w:rFonts w:ascii="Arial" w:hAnsi="Arial" w:cs="Arial"/>
          <w:i/>
          <w:sz w:val="22"/>
          <w:szCs w:val="22"/>
        </w:rPr>
        <w:t>(в случай, че е приложимо).</w:t>
      </w:r>
    </w:p>
    <w:p w:rsidR="007E3EAF" w:rsidRPr="004661D6" w:rsidRDefault="007E3EAF" w:rsidP="007E3EAF">
      <w:pPr>
        <w:tabs>
          <w:tab w:val="left" w:pos="7653"/>
        </w:tabs>
        <w:autoSpaceDE w:val="0"/>
        <w:autoSpaceDN w:val="0"/>
        <w:adjustRightInd w:val="0"/>
        <w:ind w:firstLine="180"/>
        <w:jc w:val="both"/>
        <w:rPr>
          <w:rFonts w:ascii="Arial" w:hAnsi="Arial" w:cs="Arial"/>
          <w:sz w:val="22"/>
          <w:szCs w:val="22"/>
        </w:rPr>
      </w:pPr>
      <w:r w:rsidRPr="004661D6">
        <w:rPr>
          <w:rFonts w:ascii="Arial" w:hAnsi="Arial" w:cs="Arial"/>
          <w:b/>
          <w:sz w:val="22"/>
          <w:szCs w:val="22"/>
          <w:u w:val="single"/>
        </w:rPr>
        <w:t>5. Пълномощно –</w:t>
      </w:r>
      <w:r w:rsidRPr="004661D6">
        <w:rPr>
          <w:rFonts w:ascii="Arial" w:hAnsi="Arial" w:cs="Arial"/>
          <w:sz w:val="22"/>
          <w:szCs w:val="22"/>
        </w:rPr>
        <w:t xml:space="preserve"> (в случай, че е приложимо).</w:t>
      </w:r>
    </w:p>
    <w:p w:rsidR="007E3EAF" w:rsidRPr="004661D6" w:rsidRDefault="007E3EAF" w:rsidP="007E3EAF">
      <w:pPr>
        <w:tabs>
          <w:tab w:val="left" w:pos="7653"/>
        </w:tabs>
        <w:autoSpaceDE w:val="0"/>
        <w:autoSpaceDN w:val="0"/>
        <w:adjustRightInd w:val="0"/>
        <w:ind w:firstLine="180"/>
        <w:jc w:val="both"/>
        <w:rPr>
          <w:rFonts w:ascii="Arial" w:hAnsi="Arial" w:cs="Arial"/>
          <w:b/>
          <w:sz w:val="22"/>
          <w:szCs w:val="22"/>
          <w:u w:val="single"/>
        </w:rPr>
      </w:pPr>
      <w:r w:rsidRPr="004661D6">
        <w:rPr>
          <w:rFonts w:ascii="Arial" w:hAnsi="Arial" w:cs="Arial"/>
          <w:b/>
          <w:sz w:val="22"/>
          <w:szCs w:val="22"/>
          <w:u w:val="single"/>
        </w:rPr>
        <w:t>6. Опис на представените документи.</w:t>
      </w:r>
    </w:p>
    <w:p w:rsidR="007E3EAF" w:rsidRPr="004661D6" w:rsidRDefault="007E3EAF" w:rsidP="007E3EAF">
      <w:pPr>
        <w:tabs>
          <w:tab w:val="left" w:pos="284"/>
        </w:tabs>
        <w:jc w:val="both"/>
        <w:rPr>
          <w:rFonts w:ascii="Arial" w:hAnsi="Arial" w:cs="Arial"/>
          <w:sz w:val="22"/>
          <w:szCs w:val="22"/>
        </w:rPr>
      </w:pPr>
    </w:p>
    <w:p w:rsidR="007E3EAF" w:rsidRPr="004661D6" w:rsidRDefault="007E3EAF" w:rsidP="007E3EAF">
      <w:pPr>
        <w:tabs>
          <w:tab w:val="left" w:pos="284"/>
        </w:tabs>
        <w:jc w:val="both"/>
        <w:rPr>
          <w:rFonts w:ascii="Arial" w:hAnsi="Arial" w:cs="Arial"/>
          <w:sz w:val="22"/>
          <w:szCs w:val="22"/>
        </w:rPr>
      </w:pPr>
    </w:p>
    <w:p w:rsidR="007E3EAF" w:rsidRPr="004661D6" w:rsidRDefault="007E3EAF" w:rsidP="007E3EAF">
      <w:pPr>
        <w:tabs>
          <w:tab w:val="left" w:pos="284"/>
        </w:tabs>
        <w:jc w:val="both"/>
        <w:rPr>
          <w:rFonts w:ascii="Arial" w:hAnsi="Arial" w:cs="Arial"/>
          <w:sz w:val="22"/>
          <w:szCs w:val="22"/>
        </w:rPr>
      </w:pPr>
      <w:r w:rsidRPr="004661D6">
        <w:rPr>
          <w:rFonts w:ascii="Arial" w:hAnsi="Arial" w:cs="Arial"/>
          <w:sz w:val="22"/>
          <w:szCs w:val="22"/>
        </w:rPr>
        <w:t>Дата: .............................2018 год.</w:t>
      </w:r>
      <w:r w:rsidRPr="004661D6">
        <w:rPr>
          <w:rFonts w:ascii="Arial" w:hAnsi="Arial" w:cs="Arial"/>
          <w:sz w:val="22"/>
          <w:szCs w:val="22"/>
        </w:rPr>
        <w:tab/>
      </w:r>
      <w:r w:rsidRPr="004661D6">
        <w:rPr>
          <w:rFonts w:ascii="Arial" w:hAnsi="Arial" w:cs="Arial"/>
          <w:sz w:val="22"/>
          <w:szCs w:val="22"/>
        </w:rPr>
        <w:tab/>
      </w:r>
      <w:r w:rsidRPr="004661D6">
        <w:rPr>
          <w:rFonts w:ascii="Arial" w:hAnsi="Arial" w:cs="Arial"/>
          <w:sz w:val="22"/>
          <w:szCs w:val="22"/>
        </w:rPr>
        <w:tab/>
      </w:r>
      <w:r w:rsidRPr="004661D6">
        <w:rPr>
          <w:rFonts w:ascii="Arial" w:hAnsi="Arial" w:cs="Arial"/>
          <w:sz w:val="22"/>
          <w:szCs w:val="22"/>
        </w:rPr>
        <w:tab/>
        <w:t xml:space="preserve">      ………………………………….. </w:t>
      </w:r>
    </w:p>
    <w:p w:rsidR="007E3EAF" w:rsidRPr="004661D6" w:rsidRDefault="007E3EAF" w:rsidP="007E3EAF">
      <w:pPr>
        <w:tabs>
          <w:tab w:val="left" w:pos="284"/>
        </w:tabs>
        <w:jc w:val="both"/>
        <w:rPr>
          <w:rFonts w:ascii="Arial" w:hAnsi="Arial" w:cs="Arial"/>
          <w:sz w:val="22"/>
          <w:szCs w:val="22"/>
        </w:rPr>
      </w:pPr>
      <w:r w:rsidRPr="004661D6">
        <w:rPr>
          <w:rFonts w:ascii="Arial" w:hAnsi="Arial" w:cs="Arial"/>
          <w:sz w:val="22"/>
          <w:szCs w:val="22"/>
        </w:rPr>
        <w:t xml:space="preserve">                                                                                                               (име,подпис и печат)</w:t>
      </w:r>
    </w:p>
    <w:p w:rsidR="007E3EAF" w:rsidRPr="004661D6" w:rsidRDefault="007E3EAF" w:rsidP="007E3EAF">
      <w:pPr>
        <w:tabs>
          <w:tab w:val="left" w:pos="284"/>
        </w:tabs>
        <w:jc w:val="both"/>
        <w:rPr>
          <w:rFonts w:ascii="Arial" w:hAnsi="Arial" w:cs="Arial"/>
          <w:sz w:val="22"/>
          <w:szCs w:val="22"/>
        </w:rPr>
      </w:pPr>
      <w:r w:rsidRPr="004661D6">
        <w:rPr>
          <w:rFonts w:ascii="Arial" w:hAnsi="Arial" w:cs="Arial"/>
          <w:sz w:val="22"/>
          <w:szCs w:val="22"/>
        </w:rPr>
        <w:t>Град: ………………………………</w:t>
      </w:r>
      <w:r w:rsidRPr="004661D6">
        <w:rPr>
          <w:rFonts w:ascii="Arial" w:hAnsi="Arial" w:cs="Arial"/>
          <w:sz w:val="22"/>
          <w:szCs w:val="22"/>
        </w:rPr>
        <w:tab/>
      </w:r>
      <w:r w:rsidRPr="004661D6">
        <w:rPr>
          <w:rFonts w:ascii="Arial" w:hAnsi="Arial" w:cs="Arial"/>
          <w:sz w:val="22"/>
          <w:szCs w:val="22"/>
        </w:rPr>
        <w:tab/>
      </w:r>
      <w:r w:rsidRPr="004661D6">
        <w:rPr>
          <w:rFonts w:ascii="Arial" w:hAnsi="Arial" w:cs="Arial"/>
          <w:sz w:val="22"/>
          <w:szCs w:val="22"/>
        </w:rPr>
        <w:tab/>
      </w:r>
      <w:r w:rsidRPr="004661D6">
        <w:rPr>
          <w:rFonts w:ascii="Arial" w:hAnsi="Arial" w:cs="Arial"/>
          <w:sz w:val="22"/>
          <w:szCs w:val="22"/>
        </w:rPr>
        <w:tab/>
      </w:r>
      <w:r w:rsidRPr="004661D6">
        <w:rPr>
          <w:rFonts w:ascii="Arial" w:hAnsi="Arial" w:cs="Arial"/>
          <w:sz w:val="22"/>
          <w:szCs w:val="22"/>
        </w:rPr>
        <w:tab/>
      </w:r>
    </w:p>
    <w:p w:rsidR="007E3EAF" w:rsidRPr="004661D6" w:rsidRDefault="007E3EAF" w:rsidP="007E3EAF">
      <w:pPr>
        <w:tabs>
          <w:tab w:val="left" w:pos="284"/>
        </w:tabs>
        <w:jc w:val="both"/>
        <w:rPr>
          <w:rFonts w:ascii="Arial" w:hAnsi="Arial" w:cs="Arial"/>
          <w:sz w:val="22"/>
          <w:szCs w:val="22"/>
        </w:rPr>
      </w:pPr>
    </w:p>
    <w:p w:rsidR="007E3EAF" w:rsidRPr="004661D6" w:rsidRDefault="007E3EAF" w:rsidP="007E3EAF">
      <w:pPr>
        <w:jc w:val="both"/>
        <w:rPr>
          <w:rFonts w:ascii="Arial" w:hAnsi="Arial" w:cs="Arial"/>
          <w:i/>
          <w:sz w:val="18"/>
          <w:szCs w:val="18"/>
        </w:rPr>
      </w:pPr>
      <w:r w:rsidRPr="004661D6">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E3EAF" w:rsidRPr="004661D6" w:rsidRDefault="007E3EAF" w:rsidP="007E3EAF">
      <w:pPr>
        <w:tabs>
          <w:tab w:val="left" w:pos="284"/>
        </w:tabs>
        <w:jc w:val="both"/>
        <w:rPr>
          <w:rFonts w:ascii="Arial" w:hAnsi="Arial" w:cs="Arial"/>
          <w:i/>
          <w:sz w:val="18"/>
          <w:szCs w:val="18"/>
        </w:rPr>
      </w:pPr>
    </w:p>
    <w:p w:rsidR="007E3EAF" w:rsidRPr="004661D6" w:rsidRDefault="007E3EAF" w:rsidP="007E3EAF">
      <w:pPr>
        <w:tabs>
          <w:tab w:val="left" w:pos="284"/>
        </w:tabs>
        <w:jc w:val="both"/>
        <w:rPr>
          <w:rFonts w:ascii="Arial" w:hAnsi="Arial" w:cs="Arial"/>
          <w:i/>
          <w:sz w:val="18"/>
          <w:szCs w:val="18"/>
        </w:rPr>
      </w:pPr>
      <w:r w:rsidRPr="004661D6">
        <w:rPr>
          <w:rFonts w:ascii="Arial" w:hAnsi="Arial" w:cs="Arial"/>
          <w:b/>
          <w:i/>
          <w:sz w:val="18"/>
          <w:szCs w:val="18"/>
          <w:u w:val="single"/>
        </w:rPr>
        <w:t>Забележка:</w:t>
      </w:r>
      <w:r w:rsidRPr="004661D6">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7E3EAF" w:rsidRPr="004661D6" w:rsidRDefault="007E3EAF" w:rsidP="007E3EAF">
      <w:pPr>
        <w:autoSpaceDE w:val="0"/>
        <w:autoSpaceDN w:val="0"/>
        <w:adjustRightInd w:val="0"/>
        <w:jc w:val="right"/>
        <w:rPr>
          <w:rFonts w:ascii="Arial" w:hAnsi="Arial" w:cs="Arial"/>
          <w:sz w:val="22"/>
          <w:szCs w:val="22"/>
        </w:rPr>
      </w:pPr>
      <w:r w:rsidRPr="004661D6">
        <w:rPr>
          <w:rFonts w:ascii="Arial" w:hAnsi="Arial" w:cs="Arial"/>
          <w:sz w:val="22"/>
          <w:szCs w:val="22"/>
        </w:rPr>
        <w:t xml:space="preserve"> </w:t>
      </w: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pStyle w:val="Annexetitre"/>
        <w:rPr>
          <w:rFonts w:ascii="Arial" w:hAnsi="Arial" w:cs="Arial"/>
          <w:sz w:val="22"/>
        </w:rPr>
      </w:pPr>
      <w:r w:rsidRPr="004661D6">
        <w:rPr>
          <w:rFonts w:ascii="Arial" w:hAnsi="Arial" w:cs="Arial"/>
          <w:sz w:val="22"/>
        </w:rPr>
        <w:br w:type="page"/>
      </w:r>
      <w:r w:rsidRPr="004661D6">
        <w:rPr>
          <w:rFonts w:ascii="Arial" w:hAnsi="Arial" w:cs="Arial"/>
          <w:sz w:val="22"/>
        </w:rPr>
        <w:lastRenderedPageBreak/>
        <w:t xml:space="preserve">                                                                                                       Образец № 1.1</w:t>
      </w:r>
    </w:p>
    <w:p w:rsidR="007E3EAF" w:rsidRPr="004661D6" w:rsidRDefault="007E3EAF" w:rsidP="007E3EAF">
      <w:pPr>
        <w:pStyle w:val="Annexetitre"/>
        <w:rPr>
          <w:rFonts w:ascii="Arial" w:hAnsi="Arial" w:cs="Arial"/>
          <w:sz w:val="22"/>
        </w:rPr>
      </w:pPr>
    </w:p>
    <w:p w:rsidR="007E3EAF" w:rsidRPr="004661D6" w:rsidRDefault="007E3EAF" w:rsidP="007E3EAF">
      <w:pPr>
        <w:pStyle w:val="Annexetitre"/>
      </w:pPr>
      <w:r w:rsidRPr="004661D6">
        <w:t>Стандартен образец за единния европейски документ за обществени поръчки (ЕЕДОП)</w:t>
      </w:r>
    </w:p>
    <w:p w:rsidR="007E3EAF" w:rsidRPr="004661D6" w:rsidRDefault="007E3EAF" w:rsidP="007E3EAF">
      <w:pPr>
        <w:pStyle w:val="ChapterTitle"/>
        <w:rPr>
          <w:sz w:val="22"/>
        </w:rPr>
      </w:pPr>
      <w:r w:rsidRPr="004661D6">
        <w:rPr>
          <w:sz w:val="22"/>
        </w:rPr>
        <w:t xml:space="preserve">Част І: </w:t>
      </w:r>
      <w:r w:rsidRPr="004661D6">
        <w:rPr>
          <w:sz w:val="24"/>
          <w:szCs w:val="24"/>
        </w:rPr>
        <w:t>Информация за процедурата за възлагане на обществена поръчка и за възлагащия орган или възложителя</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sz w:val="22"/>
        </w:rPr>
      </w:pPr>
      <w:r w:rsidRPr="004661D6">
        <w:rPr>
          <w:sz w:val="22"/>
        </w:rPr>
        <w:t xml:space="preserve"> </w:t>
      </w:r>
      <w:r w:rsidRPr="004661D6">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661D6">
        <w:rPr>
          <w:b/>
          <w:i/>
          <w:sz w:val="22"/>
          <w:u w:val="single"/>
        </w:rPr>
        <w:t>при условие че ЕЕДОП е създаден и попълнен чрез електронната система за ЕЕДОП</w:t>
      </w:r>
      <w:r w:rsidRPr="004661D6">
        <w:rPr>
          <w:rStyle w:val="afc"/>
          <w:b/>
          <w:i/>
          <w:sz w:val="22"/>
          <w:u w:val="single"/>
        </w:rPr>
        <w:footnoteReference w:id="1"/>
      </w:r>
      <w:r w:rsidRPr="004661D6">
        <w:rPr>
          <w:sz w:val="22"/>
        </w:rPr>
        <w:t>.</w:t>
      </w:r>
      <w:r w:rsidRPr="004661D6">
        <w:rPr>
          <w:b/>
          <w:sz w:val="22"/>
          <w:u w:val="single"/>
        </w:rPr>
        <w:t xml:space="preserve"> </w:t>
      </w:r>
      <w:r w:rsidRPr="004661D6">
        <w:rPr>
          <w:b/>
          <w:sz w:val="22"/>
        </w:rPr>
        <w:t xml:space="preserve">Позоваване на </w:t>
      </w:r>
      <w:r w:rsidRPr="004661D6">
        <w:rPr>
          <w:b/>
          <w:i/>
          <w:sz w:val="22"/>
        </w:rPr>
        <w:t>съответното обявление</w:t>
      </w:r>
      <w:r w:rsidRPr="004661D6">
        <w:rPr>
          <w:rStyle w:val="afc"/>
          <w:b/>
          <w:i/>
          <w:sz w:val="22"/>
        </w:rPr>
        <w:footnoteReference w:id="2"/>
      </w:r>
      <w:r w:rsidRPr="004661D6">
        <w:rPr>
          <w:b/>
          <w:sz w:val="22"/>
        </w:rPr>
        <w:t>, публикувано в Официален вестник на Европейския съюз:</w:t>
      </w:r>
      <w:r w:rsidRPr="004661D6">
        <w:rPr>
          <w:sz w:val="22"/>
        </w:rPr>
        <w:br/>
      </w:r>
      <w:r w:rsidRPr="004661D6">
        <w:rPr>
          <w:b/>
          <w:sz w:val="22"/>
        </w:rPr>
        <w:t xml:space="preserve">OВEС S брой[], дата [], стр.[], </w:t>
      </w:r>
      <w:r w:rsidRPr="004661D6">
        <w:rPr>
          <w:sz w:val="22"/>
        </w:rPr>
        <w:br/>
      </w:r>
      <w:r w:rsidRPr="004661D6">
        <w:rPr>
          <w:b/>
          <w:sz w:val="22"/>
        </w:rPr>
        <w:t xml:space="preserve">Номер на обявлението в ОВ S: </w:t>
      </w:r>
      <w:r w:rsidRPr="002F13EF">
        <w:rPr>
          <w:b/>
          <w:sz w:val="22"/>
          <w:lang w:val="en-US"/>
        </w:rPr>
        <w:t>2018</w:t>
      </w:r>
      <w:r w:rsidRPr="002F13EF">
        <w:rPr>
          <w:b/>
          <w:sz w:val="22"/>
        </w:rPr>
        <w:t xml:space="preserve">/S </w:t>
      </w:r>
      <w:r w:rsidR="002F13EF" w:rsidRPr="002F13EF">
        <w:rPr>
          <w:b/>
          <w:sz w:val="22"/>
          <w:lang w:val="en-US"/>
        </w:rPr>
        <w:t>187</w:t>
      </w:r>
      <w:r w:rsidRPr="002F13EF">
        <w:rPr>
          <w:b/>
          <w:sz w:val="22"/>
          <w:lang w:val="en-US"/>
        </w:rPr>
        <w:t>–</w:t>
      </w:r>
      <w:r w:rsidR="002F13EF" w:rsidRPr="002F13EF">
        <w:rPr>
          <w:b/>
          <w:sz w:val="22"/>
          <w:lang w:val="en-US"/>
        </w:rPr>
        <w:t>423486</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i/>
          <w:sz w:val="22"/>
        </w:rPr>
      </w:pPr>
      <w:r w:rsidRPr="004661D6">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sz w:val="22"/>
        </w:rPr>
      </w:pPr>
      <w:r w:rsidRPr="004661D6">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E3EAF" w:rsidRPr="004661D6" w:rsidRDefault="007E3EAF" w:rsidP="007E3EAF">
      <w:pPr>
        <w:pStyle w:val="SectionTitle"/>
        <w:rPr>
          <w:sz w:val="22"/>
        </w:rPr>
      </w:pPr>
      <w:r w:rsidRPr="004661D6">
        <w:rPr>
          <w:sz w:val="22"/>
        </w:rPr>
        <w:t>Информация за процедурата за възлагане на обществена поръчка</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i/>
          <w:sz w:val="22"/>
        </w:rPr>
      </w:pPr>
      <w:r w:rsidRPr="004661D6">
        <w:rPr>
          <w:b/>
          <w:i/>
          <w:sz w:val="22"/>
        </w:rPr>
        <w:t xml:space="preserve">Информацията, изисквана съгласно част I, ще бъде извлечена автоматично, </w:t>
      </w:r>
      <w:r w:rsidRPr="004661D6">
        <w:rPr>
          <w:b/>
          <w:i/>
          <w:sz w:val="22"/>
          <w:u w:val="single"/>
        </w:rPr>
        <w:t>при условие че ЕЕДОП е създаден и попълнен чрез посочената по-горе електронна система за ЕЕДОП.</w:t>
      </w:r>
      <w:r w:rsidRPr="004661D6">
        <w:rPr>
          <w:b/>
          <w:sz w:val="22"/>
          <w:u w:val="single"/>
        </w:rPr>
        <w:t xml:space="preserve"> </w:t>
      </w:r>
      <w:r w:rsidRPr="004661D6">
        <w:rPr>
          <w:b/>
          <w:i/>
          <w:sz w:val="22"/>
          <w:u w:val="single"/>
        </w:rPr>
        <w:t xml:space="preserve">В противен случай тази информация трябва да бъде попълнена от </w:t>
      </w:r>
      <w:r w:rsidRPr="004661D6">
        <w:rPr>
          <w:b/>
          <w:sz w:val="22"/>
        </w:rPr>
        <w:t>икономическия оператор</w:t>
      </w:r>
      <w:r w:rsidRPr="004661D6">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rPr>
          <w:trHeight w:val="349"/>
        </w:trPr>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Идентифициране на възложителя</w:t>
            </w:r>
            <w:r w:rsidRPr="004661D6">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Отговор:</w:t>
            </w:r>
          </w:p>
        </w:tc>
      </w:tr>
      <w:tr w:rsidR="004661D6" w:rsidRPr="004661D6" w:rsidTr="004C63C0">
        <w:trPr>
          <w:trHeight w:val="349"/>
        </w:trPr>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w:t>
            </w:r>
            <w:r w:rsidRPr="004661D6">
              <w:rPr>
                <w:rFonts w:ascii="Arial" w:hAnsi="Arial" w:cs="Arial"/>
                <w:sz w:val="22"/>
              </w:rPr>
              <w:t xml:space="preserve">[ </w:t>
            </w:r>
            <w:r w:rsidRPr="004661D6">
              <w:rPr>
                <w:rFonts w:ascii="Arial" w:hAnsi="Arial" w:cs="Arial"/>
                <w:b/>
                <w:sz w:val="22"/>
              </w:rPr>
              <w:t>Електроразпределение Север АД</w:t>
            </w:r>
            <w:r w:rsidRPr="004661D6">
              <w:rPr>
                <w:sz w:val="22"/>
              </w:rPr>
              <w:t xml:space="preserve">   ]</w:t>
            </w:r>
          </w:p>
        </w:tc>
      </w:tr>
      <w:tr w:rsidR="004661D6" w:rsidRPr="004661D6" w:rsidTr="004C63C0">
        <w:trPr>
          <w:trHeight w:val="485"/>
        </w:trPr>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 xml:space="preserve">Отговор: </w:t>
            </w:r>
          </w:p>
        </w:tc>
      </w:tr>
      <w:tr w:rsidR="004661D6" w:rsidRPr="004661D6" w:rsidTr="004C63C0">
        <w:trPr>
          <w:trHeight w:val="484"/>
        </w:trPr>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Название или кратко описание на поръчката</w:t>
            </w:r>
            <w:r w:rsidRPr="004661D6">
              <w:rPr>
                <w:rStyle w:val="afc"/>
                <w:sz w:val="22"/>
              </w:rPr>
              <w:footnoteReference w:id="4"/>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tcPr>
          <w:p w:rsidR="007E3EAF" w:rsidRPr="004661D6" w:rsidRDefault="007E3EAF" w:rsidP="004C63C0">
            <w:pPr>
              <w:shd w:val="clear" w:color="auto" w:fill="FFFFFF"/>
              <w:spacing w:after="240"/>
              <w:ind w:left="426"/>
            </w:pPr>
            <w:r w:rsidRPr="004661D6">
              <w:rPr>
                <w:rFonts w:ascii="Arial" w:hAnsi="Arial" w:cs="Arial"/>
              </w:rPr>
              <w:t xml:space="preserve">Доставка на постоянни вертикални </w:t>
            </w:r>
            <w:proofErr w:type="spellStart"/>
            <w:r w:rsidRPr="004661D6">
              <w:rPr>
                <w:rFonts w:ascii="Arial" w:hAnsi="Arial" w:cs="Arial"/>
              </w:rPr>
              <w:t>заземители</w:t>
            </w:r>
            <w:proofErr w:type="spellEnd"/>
            <w:r w:rsidRPr="004661D6">
              <w:rPr>
                <w:rFonts w:ascii="Arial" w:hAnsi="Arial" w:cs="Arial"/>
              </w:rPr>
              <w:t xml:space="preserve"> по обособени позиции за нуждите на „Електроразпределение Север“ АД</w:t>
            </w:r>
          </w:p>
        </w:tc>
      </w:tr>
      <w:tr w:rsidR="004661D6" w:rsidRPr="004661D6" w:rsidTr="004C63C0">
        <w:trPr>
          <w:trHeight w:val="484"/>
        </w:trPr>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lastRenderedPageBreak/>
              <w:t>Референтен номер на досието, определен от възлагащия орган или възложителя (</w:t>
            </w:r>
            <w:r w:rsidRPr="004661D6">
              <w:rPr>
                <w:i/>
              </w:rPr>
              <w:t>ако е приложимо</w:t>
            </w:r>
            <w:r w:rsidRPr="004661D6">
              <w:t>)</w:t>
            </w:r>
            <w:r w:rsidRPr="004661D6">
              <w:rPr>
                <w:rStyle w:val="afc"/>
              </w:rPr>
              <w:footnoteReference w:id="5"/>
            </w:r>
            <w:r w:rsidRPr="004661D6">
              <w:t>:</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2F13EF" w:rsidP="004C63C0">
            <w:r w:rsidRPr="002F13EF">
              <w:rPr>
                <w:sz w:val="22"/>
                <w:lang w:val="en-US"/>
              </w:rPr>
              <w:t>147</w:t>
            </w:r>
            <w:r w:rsidR="007E3EAF" w:rsidRPr="002F13EF">
              <w:rPr>
                <w:sz w:val="22"/>
              </w:rPr>
              <w:t>/2018</w:t>
            </w:r>
            <w:r w:rsidR="007E3EAF" w:rsidRPr="004661D6">
              <w:rPr>
                <w:sz w:val="22"/>
              </w:rPr>
              <w:t xml:space="preserve"> </w:t>
            </w:r>
          </w:p>
        </w:tc>
      </w:tr>
    </w:tbl>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4661D6">
        <w:rPr>
          <w:b/>
          <w:i/>
          <w:u w:val="single"/>
        </w:rPr>
        <w:t>Останалата</w:t>
      </w:r>
      <w:r w:rsidRPr="004661D6">
        <w:rPr>
          <w:b/>
          <w:i/>
        </w:rPr>
        <w:t xml:space="preserve"> информация във всички раздели на ЕЕДОП следва да бъде попълнена от </w:t>
      </w:r>
      <w:r w:rsidRPr="004661D6">
        <w:rPr>
          <w:b/>
          <w:i/>
          <w:u w:val="single"/>
        </w:rPr>
        <w:t>икономическия оператор</w:t>
      </w:r>
    </w:p>
    <w:p w:rsidR="007E3EAF" w:rsidRPr="004661D6" w:rsidRDefault="007E3EAF" w:rsidP="007E3EAF">
      <w:pPr>
        <w:pStyle w:val="ChapterTitle"/>
        <w:rPr>
          <w:sz w:val="22"/>
        </w:rPr>
      </w:pPr>
    </w:p>
    <w:p w:rsidR="007E3EAF" w:rsidRPr="004661D6" w:rsidRDefault="007E3EAF" w:rsidP="007E3EAF">
      <w:pPr>
        <w:pStyle w:val="ChapterTitle"/>
        <w:rPr>
          <w:sz w:val="22"/>
        </w:rPr>
      </w:pPr>
      <w:r w:rsidRPr="004661D6">
        <w:rPr>
          <w:sz w:val="22"/>
        </w:rPr>
        <w:t>Част II: Информация за икономическия оператор</w:t>
      </w:r>
    </w:p>
    <w:p w:rsidR="007E3EAF" w:rsidRPr="004661D6" w:rsidRDefault="007E3EAF" w:rsidP="007E3EAF">
      <w:pPr>
        <w:pStyle w:val="SectionTitle"/>
        <w:rPr>
          <w:sz w:val="22"/>
        </w:rPr>
      </w:pPr>
      <w:r w:rsidRPr="004661D6">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NumPar1"/>
              <w:tabs>
                <w:tab w:val="clear" w:pos="850"/>
                <w:tab w:val="left" w:pos="720"/>
              </w:tabs>
            </w:pPr>
            <w:r w:rsidRPr="004661D6">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   ]</w:t>
            </w:r>
          </w:p>
        </w:tc>
      </w:tr>
      <w:tr w:rsidR="004661D6" w:rsidRPr="004661D6" w:rsidTr="004C63C0">
        <w:trPr>
          <w:trHeight w:val="1372"/>
        </w:trPr>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Идентификационен номер по ДДС, ако е приложимо:</w:t>
            </w:r>
          </w:p>
          <w:p w:rsidR="007E3EAF" w:rsidRPr="004661D6" w:rsidRDefault="007E3EAF" w:rsidP="004C63C0">
            <w:pPr>
              <w:pStyle w:val="Text1"/>
              <w:ind w:left="0"/>
            </w:pPr>
            <w:r w:rsidRPr="004661D6">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   ]</w:t>
            </w:r>
          </w:p>
          <w:p w:rsidR="007E3EAF" w:rsidRPr="004661D6" w:rsidRDefault="007E3EAF" w:rsidP="004C63C0">
            <w:pPr>
              <w:pStyle w:val="Text1"/>
              <w:ind w:left="0"/>
            </w:pPr>
            <w:r w:rsidRPr="004661D6">
              <w:rPr>
                <w:sz w:val="22"/>
              </w:rPr>
              <w:t>[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w:t>
            </w:r>
          </w:p>
        </w:tc>
      </w:tr>
      <w:tr w:rsidR="004661D6" w:rsidRPr="004661D6" w:rsidTr="004C63C0">
        <w:trPr>
          <w:trHeight w:val="2002"/>
        </w:trPr>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Лице или лица за контакт</w:t>
            </w:r>
            <w:r w:rsidRPr="004661D6">
              <w:rPr>
                <w:rStyle w:val="afc"/>
                <w:sz w:val="22"/>
              </w:rPr>
              <w:footnoteReference w:id="6"/>
            </w:r>
            <w:r w:rsidRPr="004661D6">
              <w:rPr>
                <w:sz w:val="22"/>
              </w:rPr>
              <w:t>:</w:t>
            </w:r>
          </w:p>
          <w:p w:rsidR="007E3EAF" w:rsidRPr="004661D6" w:rsidRDefault="007E3EAF" w:rsidP="004C63C0">
            <w:pPr>
              <w:pStyle w:val="Text1"/>
              <w:ind w:left="0"/>
            </w:pPr>
            <w:r w:rsidRPr="004661D6">
              <w:rPr>
                <w:sz w:val="22"/>
              </w:rPr>
              <w:t>Телефон:</w:t>
            </w:r>
          </w:p>
          <w:p w:rsidR="007E3EAF" w:rsidRPr="004661D6" w:rsidRDefault="007E3EAF" w:rsidP="004C63C0">
            <w:pPr>
              <w:pStyle w:val="Text1"/>
              <w:ind w:left="0"/>
            </w:pPr>
            <w:r w:rsidRPr="004661D6">
              <w:rPr>
                <w:sz w:val="22"/>
              </w:rPr>
              <w:t>Ел. поща:</w:t>
            </w:r>
          </w:p>
          <w:p w:rsidR="007E3EAF" w:rsidRPr="004661D6" w:rsidRDefault="007E3EAF" w:rsidP="004C63C0">
            <w:pPr>
              <w:pStyle w:val="Text1"/>
              <w:ind w:left="0"/>
            </w:pPr>
            <w:r w:rsidRPr="004661D6">
              <w:t>Интернет адрес (уеб адрес) (</w:t>
            </w:r>
            <w:r w:rsidRPr="004661D6">
              <w:rPr>
                <w:i/>
              </w:rPr>
              <w:t>ако е приложимо</w:t>
            </w:r>
            <w:r w:rsidRPr="004661D6">
              <w:t>):</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w:t>
            </w:r>
          </w:p>
          <w:p w:rsidR="007E3EAF" w:rsidRPr="004661D6" w:rsidRDefault="007E3EAF" w:rsidP="004C63C0">
            <w:pPr>
              <w:pStyle w:val="Text1"/>
              <w:ind w:left="0"/>
            </w:pPr>
            <w:r w:rsidRPr="004661D6">
              <w:rPr>
                <w:sz w:val="22"/>
              </w:rPr>
              <w:t>[……]</w:t>
            </w:r>
          </w:p>
          <w:p w:rsidR="007E3EAF" w:rsidRPr="004661D6" w:rsidRDefault="007E3EAF" w:rsidP="004C63C0">
            <w:pPr>
              <w:pStyle w:val="Text1"/>
              <w:ind w:left="0"/>
            </w:pPr>
            <w:r w:rsidRPr="004661D6">
              <w:rPr>
                <w:sz w:val="22"/>
              </w:rPr>
              <w:t>[……]</w:t>
            </w:r>
          </w:p>
          <w:p w:rsidR="007E3EAF" w:rsidRPr="004661D6" w:rsidRDefault="007E3EAF" w:rsidP="004C63C0">
            <w:pPr>
              <w:pStyle w:val="Text1"/>
              <w:ind w:left="0"/>
            </w:pPr>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rPr>
                <w:b/>
                <w:i/>
              </w:rPr>
            </w:pPr>
            <w:r w:rsidRPr="004661D6">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 xml:space="preserve">Икономическият оператор </w:t>
            </w:r>
            <w:proofErr w:type="spellStart"/>
            <w:r w:rsidRPr="004661D6">
              <w:rPr>
                <w:sz w:val="22"/>
              </w:rPr>
              <w:t>микро-</w:t>
            </w:r>
            <w:proofErr w:type="spellEnd"/>
            <w:r w:rsidRPr="004661D6">
              <w:rPr>
                <w:sz w:val="22"/>
              </w:rPr>
              <w:t>, малко или средно предприятие ли е</w:t>
            </w:r>
            <w:r w:rsidRPr="004661D6">
              <w:rPr>
                <w:rStyle w:val="afc"/>
                <w:sz w:val="22"/>
              </w:rPr>
              <w:footnoteReference w:id="7"/>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 Да [] Не</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pStyle w:val="Text1"/>
              <w:ind w:left="0"/>
            </w:pPr>
            <w:r w:rsidRPr="004661D6">
              <w:rPr>
                <w:b/>
                <w:sz w:val="22"/>
                <w:u w:val="single"/>
              </w:rPr>
              <w:t>Само в случай че поръчката е запазена</w:t>
            </w:r>
            <w:r w:rsidRPr="004661D6">
              <w:rPr>
                <w:rStyle w:val="afc"/>
                <w:b/>
                <w:sz w:val="22"/>
                <w:u w:val="single"/>
              </w:rPr>
              <w:footnoteReference w:id="8"/>
            </w:r>
            <w:r w:rsidRPr="004661D6">
              <w:rPr>
                <w:b/>
                <w:sz w:val="22"/>
                <w:u w:val="single"/>
              </w:rPr>
              <w:t>:</w:t>
            </w:r>
            <w:r w:rsidRPr="004661D6">
              <w:rPr>
                <w:b/>
                <w:sz w:val="22"/>
              </w:rPr>
              <w:t xml:space="preserve"> </w:t>
            </w:r>
            <w:r w:rsidRPr="004661D6">
              <w:rPr>
                <w:sz w:val="22"/>
              </w:rPr>
              <w:t xml:space="preserve">икономическият оператор защитено </w:t>
            </w:r>
            <w:r w:rsidRPr="004661D6">
              <w:rPr>
                <w:sz w:val="22"/>
              </w:rPr>
              <w:lastRenderedPageBreak/>
              <w:t>предприятие ли е или социално предприятие</w:t>
            </w:r>
            <w:r w:rsidRPr="004661D6">
              <w:rPr>
                <w:rStyle w:val="afc"/>
                <w:sz w:val="22"/>
              </w:rPr>
              <w:footnoteReference w:id="9"/>
            </w:r>
            <w:r w:rsidRPr="004661D6">
              <w:rPr>
                <w:sz w:val="22"/>
              </w:rPr>
              <w:t>, или ще осигури изпълнението на поръчката в контекста на програми за създаване на защитени работни места?</w:t>
            </w:r>
            <w:r w:rsidRPr="004661D6">
              <w:br/>
            </w:r>
            <w:r w:rsidRPr="004661D6">
              <w:rPr>
                <w:b/>
              </w:rPr>
              <w:t xml:space="preserve">Ако „да“, </w:t>
            </w:r>
            <w:r w:rsidRPr="004661D6">
              <w:rPr>
                <w:sz w:val="22"/>
              </w:rPr>
              <w:t>какъв е съответният процент работници с увреждания или в неравностойно положение?</w:t>
            </w:r>
            <w:r w:rsidRPr="004661D6">
              <w:br/>
            </w:r>
            <w:r w:rsidRPr="004661D6">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pStyle w:val="Text1"/>
              <w:ind w:left="0"/>
              <w:jc w:val="left"/>
            </w:pPr>
            <w:r w:rsidRPr="004661D6">
              <w:rPr>
                <w:sz w:val="22"/>
              </w:rPr>
              <w:lastRenderedPageBreak/>
              <w:t xml:space="preserve">[] Да [] </w:t>
            </w:r>
            <w:r w:rsidRPr="004661D6">
              <w:t>Не</w:t>
            </w:r>
            <w:r w:rsidRPr="004661D6">
              <w:br/>
            </w:r>
            <w:r w:rsidRPr="004661D6">
              <w:lastRenderedPageBreak/>
              <w:br/>
            </w:r>
            <w:r w:rsidRPr="004661D6">
              <w:br/>
            </w:r>
            <w:r w:rsidRPr="004661D6">
              <w:br/>
            </w:r>
            <w:r w:rsidRPr="004661D6">
              <w:br/>
            </w:r>
            <w:r w:rsidRPr="004661D6">
              <w:br/>
            </w:r>
            <w:r w:rsidRPr="004661D6">
              <w:rPr>
                <w:sz w:val="22"/>
              </w:rPr>
              <w:t>[…]</w:t>
            </w:r>
            <w:r w:rsidRPr="004661D6">
              <w:br/>
            </w:r>
            <w:r w:rsidRPr="004661D6">
              <w:br/>
            </w:r>
            <w:r w:rsidRPr="004661D6">
              <w:br/>
            </w:r>
            <w:r w:rsidRPr="004661D6">
              <w:rPr>
                <w:sz w:val="22"/>
              </w:rPr>
              <w:t>[….]</w:t>
            </w:r>
            <w:r w:rsidRPr="004661D6">
              <w:br/>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pStyle w:val="Text1"/>
              <w:ind w:left="0"/>
            </w:pPr>
            <w:r w:rsidRPr="004661D6">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661D6">
              <w:rPr>
                <w:sz w:val="22"/>
              </w:rPr>
              <w:t>система</w:t>
            </w:r>
            <w:proofErr w:type="spellEnd"/>
            <w:r w:rsidRPr="004661D6">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pStyle w:val="Text1"/>
              <w:ind w:left="0"/>
            </w:pPr>
            <w:r w:rsidRPr="004661D6">
              <w:rPr>
                <w:sz w:val="22"/>
              </w:rPr>
              <w:t>[] Да [] Не [] Не се прилага</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EAF" w:rsidRPr="004661D6" w:rsidRDefault="007E3EAF" w:rsidP="004C63C0">
            <w:pPr>
              <w:pStyle w:val="Text1"/>
              <w:ind w:left="0"/>
              <w:rPr>
                <w:highlight w:val="yellow"/>
              </w:rPr>
            </w:pPr>
            <w:r w:rsidRPr="004661D6">
              <w:rPr>
                <w:b/>
                <w:highlight w:val="yellow"/>
              </w:rPr>
              <w:t>Ако „да“</w:t>
            </w:r>
            <w:r w:rsidRPr="004661D6">
              <w:rPr>
                <w:highlight w:val="yellow"/>
              </w:rPr>
              <w:t>:</w:t>
            </w:r>
          </w:p>
          <w:p w:rsidR="007E3EAF" w:rsidRPr="004661D6" w:rsidRDefault="007E3EAF" w:rsidP="004C63C0">
            <w:pPr>
              <w:pStyle w:val="Text1"/>
              <w:ind w:left="0"/>
              <w:rPr>
                <w:b/>
                <w:highlight w:val="yellow"/>
                <w:u w:val="single"/>
              </w:rPr>
            </w:pPr>
            <w:r w:rsidRPr="004661D6">
              <w:rPr>
                <w:b/>
                <w:sz w:val="22"/>
                <w:highlight w:val="yellow"/>
                <w:u w:val="single"/>
              </w:rPr>
              <w:t xml:space="preserve">Моля, отговорете на въпросите в останалите части от този раздел, </w:t>
            </w:r>
            <w:proofErr w:type="spellStart"/>
            <w:r w:rsidRPr="004661D6">
              <w:rPr>
                <w:b/>
                <w:sz w:val="22"/>
                <w:highlight w:val="yellow"/>
                <w:u w:val="single"/>
              </w:rPr>
              <w:t>раздел</w:t>
            </w:r>
            <w:proofErr w:type="spellEnd"/>
            <w:r w:rsidRPr="004661D6">
              <w:rPr>
                <w:b/>
                <w:sz w:val="22"/>
                <w:highlight w:val="yellow"/>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E3EAF" w:rsidRPr="004661D6" w:rsidRDefault="007E3EAF" w:rsidP="004C63C0">
            <w:pPr>
              <w:pStyle w:val="Text1"/>
              <w:ind w:left="0"/>
              <w:jc w:val="left"/>
            </w:pPr>
            <w:r w:rsidRPr="004661D6">
              <w:rPr>
                <w:sz w:val="22"/>
                <w:highlight w:val="yellow"/>
              </w:rPr>
              <w:t xml:space="preserve">а) Моля посочете наименованието на списъка или сертификата и съответния регистрационен или </w:t>
            </w:r>
            <w:proofErr w:type="spellStart"/>
            <w:r w:rsidRPr="004661D6">
              <w:rPr>
                <w:sz w:val="22"/>
                <w:highlight w:val="yellow"/>
              </w:rPr>
              <w:t>сертификационен</w:t>
            </w:r>
            <w:proofErr w:type="spellEnd"/>
            <w:r w:rsidRPr="004661D6">
              <w:rPr>
                <w:sz w:val="22"/>
                <w:highlight w:val="yellow"/>
              </w:rPr>
              <w:t xml:space="preserve"> номер, ако е приложимо:</w:t>
            </w:r>
            <w:r w:rsidRPr="004661D6">
              <w:rPr>
                <w:highlight w:val="yellow"/>
              </w:rPr>
              <w:br/>
            </w:r>
            <w:r w:rsidRPr="004661D6">
              <w:rPr>
                <w:i/>
                <w:sz w:val="22"/>
                <w:highlight w:val="yellow"/>
              </w:rPr>
              <w:t>б) Ако сертификатът за регистрацията или за сертифицирането е наличен в електронен формат, моля, посочете:</w:t>
            </w:r>
            <w:r w:rsidRPr="004661D6">
              <w:rPr>
                <w:highlight w:val="yellow"/>
              </w:rPr>
              <w:br/>
            </w:r>
            <w:r w:rsidRPr="004661D6">
              <w:rPr>
                <w:highlight w:val="yellow"/>
              </w:rPr>
              <w:br/>
            </w:r>
            <w:r w:rsidRPr="004661D6">
              <w:rPr>
                <w:sz w:val="22"/>
                <w:highlight w:val="yellow"/>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661D6">
              <w:rPr>
                <w:rStyle w:val="afc"/>
                <w:sz w:val="22"/>
                <w:highlight w:val="yellow"/>
              </w:rPr>
              <w:footnoteReference w:id="10"/>
            </w:r>
            <w:r w:rsidRPr="004661D6">
              <w:rPr>
                <w:sz w:val="22"/>
                <w:highlight w:val="yellow"/>
              </w:rPr>
              <w:t>:</w:t>
            </w:r>
            <w:r w:rsidRPr="004661D6">
              <w:rPr>
                <w:highlight w:val="yellow"/>
              </w:rPr>
              <w:br/>
            </w:r>
            <w:r w:rsidRPr="004661D6">
              <w:rPr>
                <w:sz w:val="22"/>
                <w:highlight w:val="yellow"/>
              </w:rPr>
              <w:t>г) Регистрацията или сертифицирането обхваща ли всички задължителни критерии за подбор?</w:t>
            </w:r>
            <w:r w:rsidRPr="004661D6">
              <w:rPr>
                <w:highlight w:val="yellow"/>
              </w:rPr>
              <w:br/>
            </w:r>
            <w:r w:rsidRPr="004661D6">
              <w:rPr>
                <w:b/>
                <w:sz w:val="22"/>
                <w:highlight w:val="yellow"/>
              </w:rPr>
              <w:t>Ако „не“:</w:t>
            </w:r>
            <w:r w:rsidRPr="004661D6">
              <w:rPr>
                <w:sz w:val="22"/>
                <w:highlight w:val="yellow"/>
              </w:rPr>
              <w:br/>
            </w:r>
            <w:r w:rsidRPr="004661D6">
              <w:rPr>
                <w:b/>
                <w:sz w:val="22"/>
                <w:highlight w:val="yellow"/>
                <w:u w:val="single"/>
              </w:rPr>
              <w:t>В допълнение моля, попълнете липсващата информация в част ІV, раздели А, Б, В или Г според случая</w:t>
            </w:r>
            <w:r w:rsidRPr="004661D6">
              <w:rPr>
                <w:sz w:val="22"/>
                <w:highlight w:val="yellow"/>
              </w:rPr>
              <w:t xml:space="preserve">  </w:t>
            </w:r>
            <w:r w:rsidRPr="004661D6">
              <w:rPr>
                <w:b/>
                <w:i/>
                <w:sz w:val="22"/>
                <w:highlight w:val="yellow"/>
              </w:rPr>
              <w:t>САМО ако това се изисква съгласно съответното обявление или документацията за обществената поръчка:</w:t>
            </w:r>
            <w:r w:rsidRPr="004661D6">
              <w:br/>
            </w:r>
            <w:r w:rsidRPr="004661D6">
              <w:rPr>
                <w:sz w:val="22"/>
              </w:rPr>
              <w:t xml:space="preserve">д) Икономическият оператор може ли да </w:t>
            </w:r>
            <w:r w:rsidRPr="004661D6">
              <w:rPr>
                <w:sz w:val="22"/>
              </w:rPr>
              <w:lastRenderedPageBreak/>
              <w:t xml:space="preserve">представи </w:t>
            </w:r>
            <w:r w:rsidRPr="004661D6">
              <w:rPr>
                <w:b/>
                <w:sz w:val="22"/>
              </w:rPr>
              <w:t>удостоверение</w:t>
            </w:r>
            <w:r w:rsidRPr="004661D6">
              <w:rPr>
                <w:sz w:val="22"/>
              </w:rPr>
              <w:t xml:space="preserve"> за плащането на </w:t>
            </w:r>
            <w:proofErr w:type="spellStart"/>
            <w:r w:rsidRPr="004661D6">
              <w:rPr>
                <w:sz w:val="22"/>
              </w:rPr>
              <w:t>социалноосигурителни</w:t>
            </w:r>
            <w:proofErr w:type="spellEnd"/>
            <w:r w:rsidRPr="004661D6">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661D6">
              <w:br/>
            </w:r>
            <w:r w:rsidRPr="004661D6">
              <w:rPr>
                <w:i/>
                <w:sz w:val="22"/>
              </w:rPr>
              <w:t>Ако съответните документи са на разположение в електронен формат, моля, посочете:</w:t>
            </w:r>
            <w:r w:rsidRPr="004661D6">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EAF" w:rsidRPr="004661D6" w:rsidRDefault="007E3EAF" w:rsidP="004C63C0">
            <w:pPr>
              <w:pStyle w:val="Text1"/>
              <w:ind w:left="0"/>
              <w:jc w:val="left"/>
            </w:pPr>
            <w:r w:rsidRPr="004661D6">
              <w:lastRenderedPageBreak/>
              <w:br/>
            </w:r>
            <w:r w:rsidRPr="004661D6">
              <w:br/>
            </w:r>
            <w:r w:rsidRPr="004661D6">
              <w:br/>
            </w:r>
            <w:r w:rsidRPr="004661D6">
              <w:br/>
            </w:r>
            <w:r w:rsidRPr="004661D6">
              <w:br/>
            </w:r>
            <w:r w:rsidRPr="004661D6">
              <w:br/>
            </w:r>
            <w:r w:rsidRPr="004661D6">
              <w:rPr>
                <w:sz w:val="22"/>
                <w:highlight w:val="yellow"/>
              </w:rPr>
              <w:t>a) [……]</w:t>
            </w:r>
            <w:r w:rsidRPr="004661D6">
              <w:rPr>
                <w:highlight w:val="yellow"/>
              </w:rPr>
              <w:br/>
            </w:r>
            <w:r w:rsidRPr="004661D6">
              <w:rPr>
                <w:highlight w:val="yellow"/>
              </w:rPr>
              <w:br/>
            </w:r>
            <w:r w:rsidRPr="004661D6">
              <w:rPr>
                <w:i/>
                <w:sz w:val="22"/>
                <w:highlight w:val="yellow"/>
              </w:rPr>
              <w:t>б) (уеб адрес, орган или служба, издаващи документа, точно позоваване на документа):</w:t>
            </w:r>
            <w:r w:rsidRPr="004661D6">
              <w:rPr>
                <w:highlight w:val="yellow"/>
              </w:rPr>
              <w:br/>
            </w:r>
            <w:r w:rsidRPr="004661D6">
              <w:rPr>
                <w:i/>
                <w:sz w:val="22"/>
                <w:highlight w:val="yellow"/>
              </w:rPr>
              <w:t>[……][……][……][……]</w:t>
            </w:r>
            <w:r w:rsidRPr="004661D6">
              <w:rPr>
                <w:highlight w:val="yellow"/>
              </w:rPr>
              <w:br/>
            </w:r>
            <w:r w:rsidRPr="004661D6">
              <w:rPr>
                <w:sz w:val="22"/>
                <w:highlight w:val="yellow"/>
              </w:rPr>
              <w:t>в) [……]</w:t>
            </w:r>
            <w:r w:rsidRPr="004661D6">
              <w:rPr>
                <w:highlight w:val="yellow"/>
              </w:rPr>
              <w:br/>
            </w:r>
            <w:r w:rsidRPr="004661D6">
              <w:rPr>
                <w:highlight w:val="yellow"/>
              </w:rPr>
              <w:br/>
            </w:r>
            <w:r w:rsidRPr="004661D6">
              <w:rPr>
                <w:highlight w:val="yellow"/>
              </w:rPr>
              <w:br/>
            </w:r>
            <w:r w:rsidRPr="004661D6">
              <w:rPr>
                <w:highlight w:val="yellow"/>
              </w:rPr>
              <w:br/>
            </w:r>
            <w:r w:rsidRPr="004661D6">
              <w:rPr>
                <w:sz w:val="22"/>
                <w:highlight w:val="yellow"/>
              </w:rPr>
              <w:t>г) [] Да [] Не</w:t>
            </w:r>
            <w:r w:rsidRPr="004661D6">
              <w:rPr>
                <w:highlight w:val="yellow"/>
              </w:rPr>
              <w:br/>
            </w:r>
            <w:r w:rsidRPr="004661D6">
              <w:rPr>
                <w:highlight w:val="yellow"/>
              </w:rPr>
              <w:br/>
            </w:r>
            <w:r w:rsidRPr="004661D6">
              <w:rPr>
                <w:highlight w:val="yellow"/>
              </w:rPr>
              <w:br/>
            </w:r>
            <w:r w:rsidRPr="004661D6">
              <w:rPr>
                <w:highlight w:val="yellow"/>
              </w:rPr>
              <w:br/>
            </w:r>
            <w:r w:rsidRPr="004661D6">
              <w:rPr>
                <w:highlight w:val="yellow"/>
              </w:rPr>
              <w:br/>
            </w:r>
            <w:r w:rsidRPr="004661D6">
              <w:rPr>
                <w:highlight w:val="yellow"/>
              </w:rPr>
              <w:br/>
            </w:r>
            <w:r w:rsidRPr="004661D6">
              <w:rPr>
                <w:highlight w:val="yellow"/>
              </w:rPr>
              <w:br/>
            </w:r>
            <w:r w:rsidRPr="004661D6">
              <w:rPr>
                <w:highlight w:val="yellow"/>
              </w:rPr>
              <w:br/>
            </w:r>
            <w:r w:rsidRPr="004661D6">
              <w:rPr>
                <w:sz w:val="22"/>
              </w:rPr>
              <w:t xml:space="preserve">д) [] Да [] </w:t>
            </w:r>
            <w:r w:rsidRPr="004661D6">
              <w:t>Не</w:t>
            </w:r>
            <w:r w:rsidRPr="004661D6">
              <w:br/>
            </w:r>
            <w:r w:rsidRPr="004661D6">
              <w:br/>
            </w:r>
            <w:r w:rsidRPr="004661D6">
              <w:br/>
            </w:r>
            <w:r w:rsidRPr="004661D6">
              <w:br/>
            </w:r>
            <w:r w:rsidRPr="004661D6">
              <w:br/>
            </w:r>
            <w:r w:rsidRPr="004661D6">
              <w:br/>
            </w:r>
            <w:r w:rsidRPr="004661D6">
              <w:rPr>
                <w:i/>
                <w:sz w:val="22"/>
              </w:rPr>
              <w:lastRenderedPageBreak/>
              <w:t>(уеб адрес, орган или служба, издаващи документа, точно позоваване на документа):</w:t>
            </w:r>
            <w:r w:rsidRPr="004661D6">
              <w:br/>
            </w:r>
            <w:r w:rsidRPr="004661D6">
              <w:rPr>
                <w:i/>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Икономическият оператор участва ли в процедурата за възлагане на обществена поръчка заедно с други икономически оператори</w:t>
            </w:r>
            <w:r w:rsidRPr="004661D6">
              <w:rPr>
                <w:rStyle w:val="afc"/>
                <w:sz w:val="22"/>
              </w:rPr>
              <w:footnoteReference w:id="11"/>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pPr>
            <w:r w:rsidRPr="004661D6">
              <w:rPr>
                <w:sz w:val="22"/>
              </w:rPr>
              <w:t>[] Да [] Не</w:t>
            </w:r>
          </w:p>
        </w:tc>
      </w:tr>
      <w:tr w:rsidR="004661D6" w:rsidRPr="004661D6" w:rsidTr="004C63C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E3EAF" w:rsidRPr="004661D6" w:rsidRDefault="007E3EAF" w:rsidP="004C63C0">
            <w:pPr>
              <w:pStyle w:val="Text1"/>
              <w:ind w:left="0"/>
              <w:rPr>
                <w:b/>
                <w:i/>
              </w:rPr>
            </w:pPr>
            <w:r w:rsidRPr="004661D6">
              <w:rPr>
                <w:b/>
                <w:i/>
              </w:rPr>
              <w:t>Ако „да“</w:t>
            </w:r>
            <w:r w:rsidRPr="004661D6">
              <w:rPr>
                <w:i/>
              </w:rPr>
              <w:t>, моля, уверете се, че останалите участващи оператори представят отделен ЕЕДОП</w:t>
            </w:r>
            <w:r w:rsidRPr="004661D6">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jc w:val="left"/>
            </w:pPr>
            <w:r w:rsidRPr="004661D6">
              <w:rPr>
                <w:b/>
              </w:rPr>
              <w:t>Ако „да“</w:t>
            </w:r>
            <w:r w:rsidRPr="004661D6">
              <w:t>:</w:t>
            </w:r>
            <w:r w:rsidRPr="004661D6">
              <w:br/>
            </w:r>
            <w:r w:rsidRPr="004661D6">
              <w:rPr>
                <w:sz w:val="22"/>
              </w:rPr>
              <w:t>а) моля, посочете ролята на икономическия оператор в групата (ръководител на групата, отговорник за конкретни задачи...):</w:t>
            </w:r>
            <w:r w:rsidRPr="004661D6">
              <w:br/>
            </w:r>
            <w:r w:rsidRPr="004661D6">
              <w:rPr>
                <w:sz w:val="22"/>
              </w:rPr>
              <w:t>б) моля, посочете другите икономически оператори, които участват заедно в процедурата за възлагане на обществена поръчка:</w:t>
            </w:r>
            <w:r w:rsidRPr="004661D6">
              <w:br/>
            </w:r>
            <w:r w:rsidRPr="004661D6">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ext1"/>
              <w:ind w:left="0"/>
              <w:jc w:val="left"/>
            </w:pPr>
            <w:r w:rsidRPr="004661D6">
              <w:br/>
            </w:r>
            <w:r w:rsidRPr="004661D6">
              <w:rPr>
                <w:sz w:val="22"/>
              </w:rPr>
              <w:t>а): [……]</w:t>
            </w:r>
            <w:r w:rsidRPr="004661D6">
              <w:br/>
            </w:r>
            <w:r w:rsidRPr="004661D6">
              <w:br/>
            </w:r>
            <w:r w:rsidRPr="004661D6">
              <w:br/>
            </w:r>
            <w:r w:rsidRPr="004661D6">
              <w:rPr>
                <w:sz w:val="22"/>
              </w:rPr>
              <w:t>б): [……]</w:t>
            </w:r>
            <w:r w:rsidRPr="004661D6">
              <w:br/>
            </w:r>
            <w:r w:rsidRPr="004661D6">
              <w:br/>
            </w:r>
            <w:r w:rsidRPr="004661D6">
              <w:br/>
            </w:r>
            <w:r w:rsidRPr="004661D6">
              <w:rPr>
                <w:sz w:val="22"/>
              </w:rPr>
              <w:t>в):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7E3EAF" w:rsidRPr="004661D6" w:rsidRDefault="007E3EAF" w:rsidP="004C63C0">
            <w:pPr>
              <w:pStyle w:val="Text1"/>
              <w:ind w:left="0"/>
              <w:jc w:val="left"/>
              <w:rPr>
                <w:b/>
                <w:i/>
              </w:rPr>
            </w:pPr>
            <w:r w:rsidRPr="004661D6">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7E3EAF" w:rsidRPr="004661D6" w:rsidRDefault="007E3EAF" w:rsidP="004C63C0">
            <w:pPr>
              <w:pStyle w:val="Text1"/>
              <w:ind w:left="0"/>
              <w:jc w:val="left"/>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7E3EAF" w:rsidRPr="004661D6" w:rsidRDefault="007E3EAF" w:rsidP="004C63C0">
            <w:pPr>
              <w:pStyle w:val="Text1"/>
              <w:ind w:left="0"/>
              <w:jc w:val="left"/>
              <w:rPr>
                <w:b/>
                <w:i/>
              </w:rPr>
            </w:pPr>
            <w:r w:rsidRPr="004661D6">
              <w:rPr>
                <w:sz w:val="22"/>
              </w:rPr>
              <w:t>Когато е приложимо, означение на обособената/</w:t>
            </w:r>
            <w:proofErr w:type="spellStart"/>
            <w:r w:rsidRPr="004661D6">
              <w:rPr>
                <w:sz w:val="22"/>
              </w:rPr>
              <w:t>ите</w:t>
            </w:r>
            <w:proofErr w:type="spellEnd"/>
            <w:r w:rsidRPr="004661D6">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7E3EAF" w:rsidRPr="004661D6" w:rsidRDefault="007E3EAF" w:rsidP="004C63C0">
            <w:pPr>
              <w:pStyle w:val="Text1"/>
              <w:ind w:left="0"/>
              <w:jc w:val="left"/>
              <w:rPr>
                <w:b/>
                <w:i/>
              </w:rPr>
            </w:pPr>
            <w:r w:rsidRPr="004661D6">
              <w:rPr>
                <w:sz w:val="22"/>
              </w:rPr>
              <w:t>[   ]</w:t>
            </w:r>
          </w:p>
        </w:tc>
      </w:tr>
    </w:tbl>
    <w:p w:rsidR="007E3EAF" w:rsidRPr="004661D6" w:rsidRDefault="007E3EAF" w:rsidP="007E3EAF">
      <w:pPr>
        <w:pStyle w:val="SectionTitle"/>
        <w:rPr>
          <w:sz w:val="22"/>
        </w:rPr>
      </w:pPr>
      <w:r w:rsidRPr="004661D6">
        <w:rPr>
          <w:sz w:val="22"/>
        </w:rPr>
        <w:t>Б: Информация за представителите на икономическия оператор</w:t>
      </w:r>
    </w:p>
    <w:p w:rsidR="007E3EAF" w:rsidRPr="004661D6" w:rsidRDefault="007E3EAF" w:rsidP="007E3EAF">
      <w:pPr>
        <w:pBdr>
          <w:top w:val="single" w:sz="4" w:space="1" w:color="auto"/>
          <w:left w:val="single" w:sz="4" w:space="4" w:color="auto"/>
          <w:bottom w:val="single" w:sz="4" w:space="1" w:color="auto"/>
          <w:right w:val="single" w:sz="4" w:space="0" w:color="auto"/>
        </w:pBdr>
        <w:shd w:val="clear" w:color="auto" w:fill="BFBFBF"/>
        <w:rPr>
          <w:i/>
          <w:sz w:val="22"/>
        </w:rPr>
      </w:pPr>
      <w:r w:rsidRPr="004661D6">
        <w:rPr>
          <w:i/>
          <w:sz w:val="22"/>
        </w:rPr>
        <w:t>Ако е приложимо, моля, посочете името/</w:t>
      </w:r>
      <w:proofErr w:type="spellStart"/>
      <w:r w:rsidRPr="004661D6">
        <w:rPr>
          <w:i/>
          <w:sz w:val="22"/>
        </w:rPr>
        <w:t>ната</w:t>
      </w:r>
      <w:proofErr w:type="spellEnd"/>
      <w:r w:rsidRPr="004661D6">
        <w:rPr>
          <w:i/>
          <w:sz w:val="22"/>
        </w:rPr>
        <w:t xml:space="preserve"> и адреса/</w:t>
      </w:r>
      <w:proofErr w:type="spellStart"/>
      <w:r w:rsidRPr="004661D6">
        <w:rPr>
          <w:i/>
          <w:sz w:val="22"/>
        </w:rPr>
        <w:t>ите</w:t>
      </w:r>
      <w:proofErr w:type="spellEnd"/>
      <w:r w:rsidRPr="004661D6">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xml:space="preserve">Пълното име </w:t>
            </w:r>
            <w:r w:rsidRPr="004661D6">
              <w:br/>
            </w:r>
            <w:r w:rsidRPr="004661D6">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w:t>
            </w:r>
            <w:r w:rsidRPr="004661D6">
              <w:br/>
            </w:r>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w:t>
            </w:r>
          </w:p>
        </w:tc>
      </w:tr>
    </w:tbl>
    <w:p w:rsidR="007E3EAF" w:rsidRPr="004661D6" w:rsidRDefault="007E3EAF" w:rsidP="007E3EAF">
      <w:pPr>
        <w:pStyle w:val="SectionTitle"/>
        <w:rPr>
          <w:sz w:val="22"/>
        </w:rPr>
      </w:pPr>
      <w:r w:rsidRPr="004661D6">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[]Да []Не</w:t>
            </w:r>
          </w:p>
        </w:tc>
      </w:tr>
    </w:tbl>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i/>
          <w:sz w:val="22"/>
        </w:rPr>
      </w:pPr>
      <w:r w:rsidRPr="004661D6">
        <w:rPr>
          <w:b/>
          <w:i/>
        </w:rPr>
        <w:t>Ако „да“</w:t>
      </w:r>
      <w:r w:rsidRPr="004661D6">
        <w:rPr>
          <w:i/>
        </w:rPr>
        <w:t xml:space="preserve">, моля, представете отделно за </w:t>
      </w:r>
      <w:r w:rsidRPr="004661D6">
        <w:rPr>
          <w:b/>
          <w:i/>
        </w:rPr>
        <w:t>всеки</w:t>
      </w:r>
      <w:r w:rsidRPr="004661D6">
        <w:rPr>
          <w:i/>
        </w:rPr>
        <w:t xml:space="preserve"> от съответните субекти надлежно попълнен и подписан от тях ЕЕДОП, в който се посочва информацията, изисквана съгласно </w:t>
      </w:r>
      <w:r w:rsidRPr="004661D6">
        <w:rPr>
          <w:b/>
          <w:i/>
        </w:rPr>
        <w:t>раздели</w:t>
      </w:r>
      <w:r w:rsidRPr="004661D6">
        <w:rPr>
          <w:i/>
        </w:rPr>
        <w:t xml:space="preserve"> </w:t>
      </w:r>
      <w:r w:rsidRPr="004661D6">
        <w:rPr>
          <w:b/>
          <w:i/>
        </w:rPr>
        <w:t>А и Б от настоящата част и от част III</w:t>
      </w:r>
      <w:r w:rsidRPr="004661D6">
        <w:rPr>
          <w:i/>
        </w:rPr>
        <w:t>.</w:t>
      </w:r>
      <w:r w:rsidRPr="004661D6">
        <w:rPr>
          <w:i/>
          <w:sz w:val="22"/>
        </w:rPr>
        <w:t xml:space="preserve"> </w:t>
      </w:r>
      <w:r w:rsidRPr="004661D6">
        <w:br/>
      </w:r>
      <w:r w:rsidRPr="004661D6">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661D6">
        <w:br/>
      </w:r>
      <w:r w:rsidRPr="004661D6">
        <w:rPr>
          <w:i/>
          <w:sz w:val="22"/>
        </w:rPr>
        <w:t>Посочете информацията съгласно части IV и V за всеки от съответните субекти</w:t>
      </w:r>
      <w:r w:rsidRPr="004661D6">
        <w:rPr>
          <w:rStyle w:val="afc"/>
          <w:i/>
          <w:sz w:val="22"/>
        </w:rPr>
        <w:footnoteReference w:id="12"/>
      </w:r>
      <w:r w:rsidRPr="004661D6">
        <w:rPr>
          <w:i/>
          <w:sz w:val="22"/>
        </w:rPr>
        <w:t>, доколкото тя има отношение към специфичния капацитет, който икономическият оператор ще използва.</w:t>
      </w:r>
    </w:p>
    <w:p w:rsidR="007E3EAF" w:rsidRPr="004661D6" w:rsidRDefault="007E3EAF" w:rsidP="007E3EAF">
      <w:pPr>
        <w:pStyle w:val="ChapterTitle"/>
        <w:rPr>
          <w:sz w:val="22"/>
        </w:rPr>
      </w:pPr>
    </w:p>
    <w:p w:rsidR="007E3EAF" w:rsidRPr="004661D6" w:rsidRDefault="007E3EAF" w:rsidP="007E3EAF">
      <w:pPr>
        <w:pStyle w:val="ChapterTitle"/>
        <w:rPr>
          <w:sz w:val="22"/>
          <w:u w:val="single"/>
        </w:rPr>
      </w:pPr>
      <w:r w:rsidRPr="004661D6">
        <w:rPr>
          <w:sz w:val="22"/>
        </w:rPr>
        <w:t xml:space="preserve">Г: Информация за подизпълнители, чийто капацитет икономическият оператор </w:t>
      </w:r>
      <w:r w:rsidRPr="004661D6">
        <w:rPr>
          <w:sz w:val="22"/>
          <w:u w:val="single"/>
        </w:rPr>
        <w:t>няма</w:t>
      </w:r>
      <w:r w:rsidRPr="004661D6">
        <w:rPr>
          <w:sz w:val="22"/>
        </w:rPr>
        <w:t xml:space="preserve"> да използва</w:t>
      </w:r>
    </w:p>
    <w:p w:rsidR="007E3EAF" w:rsidRPr="004661D6" w:rsidRDefault="007E3EAF" w:rsidP="007E3EA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4661D6">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highlight w:val="yellow"/>
              </w:rPr>
            </w:pPr>
            <w:r w:rsidRPr="004661D6">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highlight w:val="yellow"/>
              </w:rPr>
            </w:pPr>
            <w:r w:rsidRPr="004661D6">
              <w:rPr>
                <w:b/>
                <w:i/>
                <w:highlight w:val="yellow"/>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highlight w:val="yellow"/>
              </w:rPr>
            </w:pPr>
            <w:r w:rsidRPr="004661D6">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highlight w:val="yellow"/>
              </w:rPr>
            </w:pPr>
            <w:r w:rsidRPr="004661D6">
              <w:rPr>
                <w:highlight w:val="yellow"/>
              </w:rPr>
              <w:t xml:space="preserve">[]Да []Не </w:t>
            </w:r>
            <w:r w:rsidRPr="004661D6">
              <w:rPr>
                <w:b/>
                <w:highlight w:val="yellow"/>
              </w:rPr>
              <w:t>Ако да и доколкото е известно</w:t>
            </w:r>
            <w:r w:rsidRPr="004661D6">
              <w:rPr>
                <w:highlight w:val="yellow"/>
              </w:rPr>
              <w:t xml:space="preserve">, моля, приложете списък на предлаганите подизпълнители: </w:t>
            </w:r>
          </w:p>
          <w:p w:rsidR="007E3EAF" w:rsidRPr="004661D6" w:rsidRDefault="007E3EAF" w:rsidP="004C63C0">
            <w:pPr>
              <w:rPr>
                <w:highlight w:val="yellow"/>
              </w:rPr>
            </w:pPr>
            <w:r w:rsidRPr="004661D6">
              <w:rPr>
                <w:highlight w:val="yellow"/>
              </w:rPr>
              <w:t>[……]</w:t>
            </w:r>
          </w:p>
        </w:tc>
      </w:tr>
    </w:tbl>
    <w:p w:rsidR="007E3EAF" w:rsidRPr="004661D6" w:rsidRDefault="007E3EAF" w:rsidP="007E3EA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661D6">
        <w:rPr>
          <w:i/>
          <w:sz w:val="22"/>
          <w:u w:val="single"/>
        </w:rPr>
        <w:t>Ако възлагащият орган или възложителят изрично изисква тази информация</w:t>
      </w:r>
      <w:r w:rsidRPr="004661D6">
        <w:rPr>
          <w:i/>
          <w:sz w:val="22"/>
        </w:rPr>
        <w:t xml:space="preserve"> в допълнение към информацията съгласно</w:t>
      </w:r>
      <w:r w:rsidRPr="004661D6">
        <w:rPr>
          <w:sz w:val="22"/>
        </w:rPr>
        <w:t xml:space="preserve"> </w:t>
      </w:r>
      <w:r w:rsidRPr="004661D6">
        <w:rPr>
          <w:i/>
          <w:sz w:val="22"/>
        </w:rPr>
        <w:t xml:space="preserve">настоящия раздел, </w:t>
      </w:r>
      <w:r w:rsidRPr="004661D6">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E3EAF" w:rsidRPr="004661D6" w:rsidRDefault="007E3EAF" w:rsidP="007E3EAF">
      <w:pPr>
        <w:pStyle w:val="ChapterTitle"/>
        <w:rPr>
          <w:sz w:val="22"/>
        </w:rPr>
      </w:pPr>
      <w:r w:rsidRPr="004661D6">
        <w:rPr>
          <w:sz w:val="22"/>
        </w:rPr>
        <w:t>Част III: Основания за изключване</w:t>
      </w:r>
    </w:p>
    <w:p w:rsidR="007E3EAF" w:rsidRPr="004661D6" w:rsidRDefault="007E3EAF" w:rsidP="007E3EAF">
      <w:pPr>
        <w:pStyle w:val="SectionTitle"/>
        <w:rPr>
          <w:sz w:val="22"/>
        </w:rPr>
      </w:pPr>
      <w:r w:rsidRPr="004661D6">
        <w:rPr>
          <w:sz w:val="22"/>
        </w:rPr>
        <w:t>А: Основания, свързани с наказателни присъди</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i/>
          <w:sz w:val="22"/>
        </w:rPr>
      </w:pPr>
      <w:r w:rsidRPr="004661D6">
        <w:rPr>
          <w:i/>
          <w:sz w:val="22"/>
        </w:rPr>
        <w:t>Член 57, параграф 1 от Директива 2014/24/ЕС съдържа следните основания за изключване:</w:t>
      </w:r>
    </w:p>
    <w:p w:rsidR="007E3EAF" w:rsidRPr="004661D6" w:rsidRDefault="007E3EAF" w:rsidP="007E3EA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661D6">
        <w:rPr>
          <w:i/>
          <w:sz w:val="22"/>
        </w:rPr>
        <w:t xml:space="preserve">Участие в </w:t>
      </w:r>
      <w:r w:rsidRPr="004661D6">
        <w:rPr>
          <w:b/>
          <w:i/>
          <w:sz w:val="22"/>
        </w:rPr>
        <w:t>престъпна организация</w:t>
      </w:r>
      <w:r w:rsidRPr="004661D6">
        <w:rPr>
          <w:rStyle w:val="afc"/>
          <w:b/>
          <w:i/>
          <w:sz w:val="22"/>
        </w:rPr>
        <w:footnoteReference w:id="13"/>
      </w:r>
      <w:r w:rsidRPr="004661D6">
        <w:rPr>
          <w:sz w:val="22"/>
        </w:rPr>
        <w:t>:</w:t>
      </w:r>
    </w:p>
    <w:p w:rsidR="007E3EAF" w:rsidRPr="004661D6" w:rsidRDefault="007E3EAF" w:rsidP="007E3EA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661D6">
        <w:rPr>
          <w:b/>
          <w:i/>
          <w:sz w:val="22"/>
        </w:rPr>
        <w:lastRenderedPageBreak/>
        <w:t>Корупция</w:t>
      </w:r>
      <w:r w:rsidRPr="004661D6">
        <w:rPr>
          <w:rStyle w:val="afc"/>
          <w:b/>
          <w:i/>
          <w:sz w:val="22"/>
        </w:rPr>
        <w:footnoteReference w:id="14"/>
      </w:r>
      <w:r w:rsidRPr="004661D6">
        <w:rPr>
          <w:sz w:val="22"/>
        </w:rPr>
        <w:t>:</w:t>
      </w:r>
    </w:p>
    <w:p w:rsidR="007E3EAF" w:rsidRPr="004661D6" w:rsidRDefault="007E3EAF" w:rsidP="007E3EA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661D6">
        <w:rPr>
          <w:b/>
          <w:i/>
          <w:sz w:val="22"/>
        </w:rPr>
        <w:t>Измама</w:t>
      </w:r>
      <w:r w:rsidRPr="004661D6">
        <w:rPr>
          <w:rStyle w:val="afc"/>
          <w:b/>
          <w:i/>
          <w:sz w:val="22"/>
        </w:rPr>
        <w:footnoteReference w:id="15"/>
      </w:r>
      <w:r w:rsidRPr="004661D6">
        <w:rPr>
          <w:sz w:val="22"/>
        </w:rPr>
        <w:t>:</w:t>
      </w:r>
    </w:p>
    <w:p w:rsidR="007E3EAF" w:rsidRPr="004661D6" w:rsidRDefault="007E3EAF" w:rsidP="007E3EA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661D6">
        <w:rPr>
          <w:b/>
          <w:i/>
          <w:sz w:val="22"/>
        </w:rPr>
        <w:t>Терористични престъпления или престъпления, които са свързани с терористични дейности</w:t>
      </w:r>
      <w:r w:rsidRPr="004661D6">
        <w:rPr>
          <w:rStyle w:val="afc"/>
          <w:b/>
          <w:i/>
          <w:sz w:val="22"/>
        </w:rPr>
        <w:footnoteReference w:id="16"/>
      </w:r>
      <w:r w:rsidRPr="004661D6">
        <w:rPr>
          <w:sz w:val="22"/>
        </w:rPr>
        <w:t>:</w:t>
      </w:r>
    </w:p>
    <w:p w:rsidR="007E3EAF" w:rsidRPr="004661D6" w:rsidRDefault="007E3EAF" w:rsidP="007E3EA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661D6">
        <w:rPr>
          <w:b/>
          <w:i/>
          <w:sz w:val="22"/>
        </w:rPr>
        <w:t>Изпиране на пари или финансиране на тероризъм</w:t>
      </w:r>
      <w:r w:rsidRPr="004661D6">
        <w:rPr>
          <w:rStyle w:val="afc"/>
          <w:b/>
          <w:i/>
          <w:sz w:val="22"/>
        </w:rPr>
        <w:footnoteReference w:id="17"/>
      </w:r>
    </w:p>
    <w:p w:rsidR="007E3EAF" w:rsidRPr="004661D6" w:rsidRDefault="007E3EAF" w:rsidP="007E3EA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661D6">
        <w:rPr>
          <w:b/>
          <w:i/>
          <w:sz w:val="22"/>
        </w:rPr>
        <w:t>Детски труд</w:t>
      </w:r>
      <w:r w:rsidRPr="004661D6">
        <w:rPr>
          <w:i/>
          <w:sz w:val="22"/>
        </w:rPr>
        <w:t xml:space="preserve"> и други форми на </w:t>
      </w:r>
      <w:r w:rsidRPr="004661D6">
        <w:rPr>
          <w:b/>
          <w:i/>
          <w:sz w:val="22"/>
        </w:rPr>
        <w:t>трафик на хора</w:t>
      </w:r>
      <w:r w:rsidRPr="004661D6">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xml:space="preserve">Издадена ли е по отношение на </w:t>
            </w:r>
            <w:r w:rsidRPr="004661D6">
              <w:rPr>
                <w:b/>
                <w:sz w:val="22"/>
              </w:rPr>
              <w:t>икономическия оператор</w:t>
            </w:r>
            <w:r w:rsidRPr="004661D6">
              <w:rPr>
                <w:sz w:val="22"/>
              </w:rPr>
              <w:t xml:space="preserve"> или на </w:t>
            </w:r>
            <w:r w:rsidRPr="004661D6">
              <w:rPr>
                <w:b/>
                <w:sz w:val="22"/>
              </w:rPr>
              <w:t>лице</w:t>
            </w:r>
            <w:r w:rsidRPr="004661D6">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661D6">
              <w:rPr>
                <w:b/>
                <w:sz w:val="22"/>
              </w:rPr>
              <w:t>окончателна присъда</w:t>
            </w:r>
            <w:r w:rsidRPr="004661D6">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Да [] Не</w:t>
            </w:r>
          </w:p>
          <w:p w:rsidR="007E3EAF" w:rsidRPr="004661D6" w:rsidRDefault="007E3EAF" w:rsidP="004C63C0">
            <w:r w:rsidRPr="004661D6">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661D6">
              <w:br/>
            </w:r>
            <w:r w:rsidRPr="004661D6">
              <w:rPr>
                <w:i/>
                <w:sz w:val="22"/>
              </w:rPr>
              <w:t>[……][……][……][……]</w:t>
            </w:r>
            <w:r w:rsidRPr="004661D6">
              <w:rPr>
                <w:rStyle w:val="afc"/>
                <w:i/>
                <w:sz w:val="22"/>
              </w:rPr>
              <w:footnoteReference w:id="19"/>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b/>
                <w:sz w:val="22"/>
              </w:rPr>
              <w:t>Ако „да“,</w:t>
            </w:r>
            <w:r w:rsidRPr="004661D6">
              <w:rPr>
                <w:sz w:val="22"/>
              </w:rPr>
              <w:t xml:space="preserve"> моля посочете</w:t>
            </w:r>
            <w:r w:rsidRPr="004661D6">
              <w:rPr>
                <w:rStyle w:val="afc"/>
                <w:sz w:val="22"/>
              </w:rPr>
              <w:footnoteReference w:id="20"/>
            </w:r>
            <w:r w:rsidRPr="004661D6">
              <w:rPr>
                <w:sz w:val="22"/>
              </w:rPr>
              <w:t>:</w:t>
            </w:r>
            <w:r w:rsidRPr="004661D6">
              <w:rPr>
                <w:sz w:val="22"/>
              </w:rPr>
              <w:br/>
              <w:t xml:space="preserve">а) дата на присъдата, посочете за коя от точки 1 — 6 се отнася и основанието(ята) за нея; </w:t>
            </w:r>
          </w:p>
          <w:p w:rsidR="007E3EAF" w:rsidRPr="004661D6" w:rsidRDefault="007E3EAF" w:rsidP="004C63C0">
            <w:r w:rsidRPr="004661D6">
              <w:rPr>
                <w:sz w:val="22"/>
              </w:rPr>
              <w:t>б) посочете лицето, което е осъдено [ ];</w:t>
            </w:r>
            <w:r w:rsidRPr="004661D6">
              <w:rPr>
                <w:sz w:val="22"/>
              </w:rPr>
              <w:br/>
            </w:r>
            <w:r w:rsidRPr="004661D6">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br/>
            </w:r>
            <w:r w:rsidRPr="004661D6">
              <w:rPr>
                <w:sz w:val="22"/>
              </w:rPr>
              <w:t>a) дата:[   ], буква(и): [   ], причина(а):[   ]</w:t>
            </w:r>
            <w:r w:rsidRPr="004661D6">
              <w:rPr>
                <w:i/>
                <w:sz w:val="22"/>
                <w:vertAlign w:val="superscript"/>
              </w:rPr>
              <w:t xml:space="preserve"> </w:t>
            </w:r>
            <w:r w:rsidRPr="004661D6">
              <w:br/>
            </w:r>
            <w:r w:rsidRPr="004661D6">
              <w:br/>
            </w:r>
            <w:r w:rsidRPr="004661D6">
              <w:br/>
            </w:r>
            <w:r w:rsidRPr="004661D6">
              <w:rPr>
                <w:sz w:val="22"/>
              </w:rPr>
              <w:t>б) [……]</w:t>
            </w:r>
            <w:r w:rsidRPr="004661D6">
              <w:br/>
            </w:r>
            <w:r w:rsidRPr="004661D6">
              <w:rPr>
                <w:sz w:val="22"/>
              </w:rPr>
              <w:t>в) продължителността на срока на изключване [……] и съответната(</w:t>
            </w:r>
            <w:proofErr w:type="spellStart"/>
            <w:r w:rsidRPr="004661D6">
              <w:rPr>
                <w:sz w:val="22"/>
              </w:rPr>
              <w:t>ите</w:t>
            </w:r>
            <w:proofErr w:type="spellEnd"/>
            <w:r w:rsidRPr="004661D6">
              <w:rPr>
                <w:sz w:val="22"/>
              </w:rPr>
              <w:t>) точка(и) [   ]</w:t>
            </w:r>
          </w:p>
          <w:p w:rsidR="007E3EAF" w:rsidRPr="004661D6" w:rsidRDefault="007E3EAF" w:rsidP="004C63C0">
            <w:r w:rsidRPr="004661D6">
              <w:rPr>
                <w:i/>
                <w:sz w:val="22"/>
              </w:rPr>
              <w:t xml:space="preserve">Ако съответните документи са на разположение в електронен формат, моля, </w:t>
            </w:r>
            <w:r w:rsidRPr="004661D6">
              <w:rPr>
                <w:i/>
                <w:sz w:val="22"/>
              </w:rPr>
              <w:lastRenderedPageBreak/>
              <w:t>посочете: (уеб адрес, орган или служба, издаващи документа, точно позоваване на документа): [……][……][……][……]</w:t>
            </w:r>
            <w:r w:rsidRPr="004661D6">
              <w:rPr>
                <w:rStyle w:val="afc"/>
                <w:i/>
                <w:sz w:val="22"/>
              </w:rPr>
              <w:footnoteReference w:id="21"/>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661D6">
              <w:rPr>
                <w:rStyle w:val="afc"/>
                <w:sz w:val="22"/>
              </w:rPr>
              <w:footnoteReference w:id="22"/>
            </w:r>
            <w:r w:rsidRPr="004661D6">
              <w:rPr>
                <w:sz w:val="22"/>
              </w:rPr>
              <w:t xml:space="preserve"> („</w:t>
            </w:r>
            <w:r w:rsidRPr="004661D6">
              <w:rPr>
                <w:rStyle w:val="NormalBoldChar"/>
                <w:rFonts w:eastAsia="Calibri"/>
                <w:b w:val="0"/>
                <w:sz w:val="22"/>
              </w:rPr>
              <w:t>реабилитиране по своя инициатива</w:t>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xml:space="preserve">[] Да [] Не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b/>
                <w:sz w:val="22"/>
              </w:rPr>
              <w:t>Ако „да“</w:t>
            </w:r>
            <w:r w:rsidRPr="004661D6">
              <w:rPr>
                <w:sz w:val="22"/>
              </w:rPr>
              <w:t>, моля опишете предприетите мерки</w:t>
            </w:r>
            <w:r w:rsidRPr="004661D6">
              <w:rPr>
                <w:rStyle w:val="afc"/>
                <w:sz w:val="22"/>
              </w:rPr>
              <w:footnoteReference w:id="23"/>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w:t>
            </w:r>
          </w:p>
        </w:tc>
      </w:tr>
    </w:tbl>
    <w:p w:rsidR="007E3EAF" w:rsidRPr="004661D6" w:rsidRDefault="007E3EAF" w:rsidP="007E3EAF">
      <w:pPr>
        <w:pStyle w:val="SectionTitle"/>
        <w:rPr>
          <w:sz w:val="22"/>
        </w:rPr>
      </w:pPr>
      <w:r w:rsidRPr="004661D6">
        <w:rPr>
          <w:sz w:val="22"/>
        </w:rPr>
        <w:t xml:space="preserve">Б: Основания, свързани с плащането на данъци или </w:t>
      </w:r>
      <w:proofErr w:type="spellStart"/>
      <w:r w:rsidRPr="004661D6">
        <w:rPr>
          <w:sz w:val="22"/>
        </w:rPr>
        <w:t>социалноосигурителни</w:t>
      </w:r>
      <w:proofErr w:type="spellEnd"/>
      <w:r w:rsidRPr="004661D6">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661D6" w:rsidRPr="004661D6" w:rsidTr="004C63C0">
        <w:tc>
          <w:tcPr>
            <w:tcW w:w="4480"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 xml:space="preserve">Плащане на данъци или </w:t>
            </w:r>
            <w:proofErr w:type="spellStart"/>
            <w:r w:rsidRPr="004661D6">
              <w:rPr>
                <w:b/>
                <w:i/>
                <w:sz w:val="22"/>
              </w:rPr>
              <w:t>социалноосигурителни</w:t>
            </w:r>
            <w:proofErr w:type="spellEnd"/>
            <w:r w:rsidRPr="004661D6">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Отговор:</w:t>
            </w:r>
          </w:p>
        </w:tc>
      </w:tr>
      <w:tr w:rsidR="004661D6" w:rsidRPr="004661D6" w:rsidTr="004C63C0">
        <w:tc>
          <w:tcPr>
            <w:tcW w:w="4480"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xml:space="preserve">Икономическият оператор изпълнил ли е всички </w:t>
            </w:r>
            <w:r w:rsidRPr="004661D6">
              <w:rPr>
                <w:b/>
                <w:sz w:val="22"/>
              </w:rPr>
              <w:t>свои</w:t>
            </w:r>
            <w:r w:rsidRPr="004661D6">
              <w:rPr>
                <w:sz w:val="22"/>
              </w:rPr>
              <w:t xml:space="preserve"> </w:t>
            </w:r>
            <w:r w:rsidRPr="004661D6">
              <w:rPr>
                <w:b/>
                <w:sz w:val="22"/>
              </w:rPr>
              <w:t xml:space="preserve">задължения, свързани с плащането на данъци или </w:t>
            </w:r>
            <w:proofErr w:type="spellStart"/>
            <w:r w:rsidRPr="004661D6">
              <w:rPr>
                <w:b/>
                <w:sz w:val="22"/>
              </w:rPr>
              <w:t>социалноосигурителни</w:t>
            </w:r>
            <w:proofErr w:type="spellEnd"/>
            <w:r w:rsidRPr="004661D6">
              <w:rPr>
                <w:b/>
                <w:sz w:val="22"/>
              </w:rPr>
              <w:t xml:space="preserve"> вноски</w:t>
            </w:r>
            <w:r w:rsidRPr="004661D6">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Да [] Не</w:t>
            </w:r>
          </w:p>
        </w:tc>
      </w:tr>
      <w:tr w:rsidR="004661D6" w:rsidRPr="004661D6" w:rsidTr="004C63C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br/>
            </w:r>
            <w:r w:rsidRPr="004661D6">
              <w:br/>
            </w:r>
            <w:r w:rsidRPr="004661D6">
              <w:rPr>
                <w:b/>
                <w:sz w:val="22"/>
              </w:rPr>
              <w:t>Ако „не“</w:t>
            </w:r>
            <w:r w:rsidRPr="004661D6">
              <w:rPr>
                <w:sz w:val="22"/>
              </w:rPr>
              <w:t>, моля посочете:</w:t>
            </w:r>
            <w:r w:rsidRPr="004661D6">
              <w:rPr>
                <w:sz w:val="22"/>
              </w:rPr>
              <w:br/>
              <w:t>а) съответната страна или държава членка;</w:t>
            </w:r>
          </w:p>
          <w:p w:rsidR="007E3EAF" w:rsidRPr="004661D6" w:rsidRDefault="007E3EAF" w:rsidP="004C63C0">
            <w:r w:rsidRPr="004661D6">
              <w:rPr>
                <w:sz w:val="22"/>
              </w:rPr>
              <w:t>б) размера на съответната сума;</w:t>
            </w:r>
            <w:r w:rsidRPr="004661D6">
              <w:rPr>
                <w:sz w:val="22"/>
              </w:rPr>
              <w:br/>
              <w:t>в) как е установено нарушението на задълженията:</w:t>
            </w:r>
            <w:r w:rsidRPr="004661D6">
              <w:rPr>
                <w:sz w:val="22"/>
              </w:rPr>
              <w:br/>
              <w:t xml:space="preserve">1) чрез съдебно </w:t>
            </w:r>
            <w:r w:rsidRPr="004661D6">
              <w:rPr>
                <w:b/>
                <w:sz w:val="22"/>
              </w:rPr>
              <w:t>решение</w:t>
            </w:r>
            <w:r w:rsidRPr="004661D6">
              <w:rPr>
                <w:sz w:val="22"/>
              </w:rPr>
              <w:t xml:space="preserve"> или административен </w:t>
            </w:r>
            <w:r w:rsidRPr="004661D6">
              <w:rPr>
                <w:b/>
                <w:sz w:val="22"/>
              </w:rPr>
              <w:t>акт</w:t>
            </w:r>
            <w:r w:rsidRPr="004661D6">
              <w:rPr>
                <w:sz w:val="22"/>
              </w:rPr>
              <w:t>:</w:t>
            </w:r>
          </w:p>
          <w:p w:rsidR="007E3EAF" w:rsidRPr="004661D6" w:rsidRDefault="007E3EAF" w:rsidP="004C63C0">
            <w:pPr>
              <w:pStyle w:val="Tiret1"/>
              <w:numPr>
                <w:ilvl w:val="0"/>
                <w:numId w:val="11"/>
              </w:numPr>
            </w:pPr>
            <w:r w:rsidRPr="004661D6">
              <w:rPr>
                <w:sz w:val="22"/>
              </w:rPr>
              <w:tab/>
              <w:t>Решението или актът с окончателен и обвързващ характер ли е?</w:t>
            </w:r>
          </w:p>
          <w:p w:rsidR="007E3EAF" w:rsidRPr="004661D6" w:rsidRDefault="007E3EAF" w:rsidP="004C63C0">
            <w:pPr>
              <w:pStyle w:val="Tiret1"/>
              <w:numPr>
                <w:ilvl w:val="0"/>
                <w:numId w:val="11"/>
              </w:numPr>
            </w:pPr>
            <w:r w:rsidRPr="004661D6">
              <w:rPr>
                <w:sz w:val="22"/>
              </w:rPr>
              <w:t>Моля, посочете датата на присъдата или решението/акта.</w:t>
            </w:r>
          </w:p>
          <w:p w:rsidR="007E3EAF" w:rsidRPr="004661D6" w:rsidRDefault="007E3EAF" w:rsidP="004C63C0">
            <w:pPr>
              <w:pStyle w:val="Tiret1"/>
              <w:numPr>
                <w:ilvl w:val="0"/>
                <w:numId w:val="11"/>
              </w:numPr>
            </w:pPr>
            <w:r w:rsidRPr="004661D6">
              <w:rPr>
                <w:sz w:val="22"/>
              </w:rPr>
              <w:t xml:space="preserve">В случай на присъда — срокът на изключване, </w:t>
            </w:r>
            <w:r w:rsidRPr="004661D6">
              <w:rPr>
                <w:b/>
                <w:sz w:val="22"/>
              </w:rPr>
              <w:t xml:space="preserve">ако е определен </w:t>
            </w:r>
            <w:r w:rsidRPr="004661D6">
              <w:rPr>
                <w:b/>
                <w:sz w:val="22"/>
                <w:u w:val="words"/>
              </w:rPr>
              <w:t xml:space="preserve">пряко </w:t>
            </w:r>
            <w:r w:rsidRPr="004661D6">
              <w:rPr>
                <w:b/>
                <w:sz w:val="22"/>
              </w:rPr>
              <w:t>в присъдата:</w:t>
            </w:r>
          </w:p>
          <w:p w:rsidR="007E3EAF" w:rsidRPr="004661D6" w:rsidRDefault="007E3EAF" w:rsidP="004C63C0">
            <w:r w:rsidRPr="004661D6">
              <w:rPr>
                <w:sz w:val="22"/>
              </w:rPr>
              <w:t xml:space="preserve">2) по </w:t>
            </w:r>
            <w:r w:rsidRPr="004661D6">
              <w:rPr>
                <w:b/>
                <w:sz w:val="22"/>
              </w:rPr>
              <w:t>друг начин</w:t>
            </w:r>
            <w:r w:rsidRPr="004661D6">
              <w:rPr>
                <w:sz w:val="22"/>
              </w:rPr>
              <w:t>? Моля, уточнете:</w:t>
            </w:r>
          </w:p>
          <w:p w:rsidR="007E3EAF" w:rsidRPr="004661D6" w:rsidRDefault="007E3EAF" w:rsidP="004C63C0">
            <w:r w:rsidRPr="004661D6">
              <w:rPr>
                <w:sz w:val="22"/>
              </w:rPr>
              <w:t xml:space="preserve">г) Икономическият оператор изпълнил ли е задълженията си, като изплати или поеме </w:t>
            </w:r>
            <w:r w:rsidRPr="004661D6">
              <w:rPr>
                <w:sz w:val="22"/>
              </w:rPr>
              <w:lastRenderedPageBreak/>
              <w:t xml:space="preserve">обвързващ ангажимент да изплати дължимите данъци или </w:t>
            </w:r>
            <w:proofErr w:type="spellStart"/>
            <w:r w:rsidRPr="004661D6">
              <w:rPr>
                <w:sz w:val="22"/>
              </w:rPr>
              <w:t>социалноосигурителни</w:t>
            </w:r>
            <w:proofErr w:type="spellEnd"/>
            <w:r w:rsidRPr="004661D6">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Tiret1"/>
              <w:numPr>
                <w:ilvl w:val="0"/>
                <w:numId w:val="0"/>
              </w:numPr>
              <w:tabs>
                <w:tab w:val="left" w:pos="720"/>
              </w:tabs>
              <w:jc w:val="left"/>
              <w:rPr>
                <w:b/>
              </w:rPr>
            </w:pPr>
            <w:r w:rsidRPr="004661D6">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rPr>
            </w:pPr>
            <w:proofErr w:type="spellStart"/>
            <w:r w:rsidRPr="004661D6">
              <w:rPr>
                <w:b/>
                <w:sz w:val="22"/>
              </w:rPr>
              <w:t>Социалноосигурителни</w:t>
            </w:r>
            <w:proofErr w:type="spellEnd"/>
            <w:r w:rsidRPr="004661D6">
              <w:rPr>
                <w:b/>
                <w:sz w:val="22"/>
              </w:rPr>
              <w:t xml:space="preserve"> вноски</w:t>
            </w:r>
          </w:p>
        </w:tc>
      </w:tr>
      <w:tr w:rsidR="004661D6" w:rsidRPr="004661D6" w:rsidTr="004C63C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E3EAF" w:rsidRPr="004661D6" w:rsidRDefault="007E3EAF" w:rsidP="004C63C0"/>
        </w:tc>
        <w:tc>
          <w:tcPr>
            <w:tcW w:w="2224" w:type="dxa"/>
            <w:tcBorders>
              <w:top w:val="single" w:sz="4" w:space="0" w:color="auto"/>
              <w:left w:val="single" w:sz="4" w:space="0" w:color="auto"/>
              <w:bottom w:val="single" w:sz="4" w:space="0" w:color="auto"/>
              <w:right w:val="single" w:sz="4" w:space="0" w:color="auto"/>
            </w:tcBorders>
          </w:tcPr>
          <w:p w:rsidR="007E3EAF" w:rsidRPr="004661D6" w:rsidRDefault="007E3EAF" w:rsidP="004C63C0">
            <w:r w:rsidRPr="004661D6">
              <w:br/>
            </w:r>
            <w:r w:rsidRPr="004661D6">
              <w:rPr>
                <w:sz w:val="22"/>
              </w:rPr>
              <w:t>a) [……]</w:t>
            </w:r>
            <w:r w:rsidRPr="004661D6">
              <w:br/>
            </w:r>
            <w:r w:rsidRPr="004661D6">
              <w:rPr>
                <w:sz w:val="22"/>
              </w:rPr>
              <w:t>б) [……]</w:t>
            </w:r>
            <w:r w:rsidRPr="004661D6">
              <w:br/>
            </w:r>
            <w:r w:rsidRPr="004661D6">
              <w:rPr>
                <w:sz w:val="22"/>
              </w:rPr>
              <w:t>в1) [] Да [] Не</w:t>
            </w:r>
          </w:p>
          <w:p w:rsidR="007E3EAF" w:rsidRPr="004661D6" w:rsidRDefault="007E3EAF" w:rsidP="004C63C0">
            <w:pPr>
              <w:pStyle w:val="Tiret0"/>
              <w:numPr>
                <w:ilvl w:val="0"/>
                <w:numId w:val="10"/>
              </w:numPr>
            </w:pPr>
            <w:r w:rsidRPr="004661D6">
              <w:rPr>
                <w:sz w:val="22"/>
              </w:rPr>
              <w:t>[] Да [] Не</w:t>
            </w:r>
          </w:p>
          <w:p w:rsidR="007E3EAF" w:rsidRPr="004661D6" w:rsidRDefault="007E3EAF" w:rsidP="004C63C0">
            <w:pPr>
              <w:pStyle w:val="Tiret0"/>
              <w:numPr>
                <w:ilvl w:val="0"/>
                <w:numId w:val="10"/>
              </w:numPr>
            </w:pPr>
            <w:r w:rsidRPr="004661D6">
              <w:rPr>
                <w:sz w:val="22"/>
              </w:rPr>
              <w:t>[……]</w:t>
            </w:r>
            <w:r w:rsidRPr="004661D6">
              <w:br/>
            </w:r>
          </w:p>
          <w:p w:rsidR="007E3EAF" w:rsidRPr="004661D6" w:rsidRDefault="007E3EAF" w:rsidP="004C63C0">
            <w:pPr>
              <w:pStyle w:val="Tiret0"/>
              <w:numPr>
                <w:ilvl w:val="0"/>
                <w:numId w:val="10"/>
              </w:numPr>
            </w:pPr>
            <w:r w:rsidRPr="004661D6">
              <w:rPr>
                <w:sz w:val="22"/>
              </w:rPr>
              <w:t>[……]</w:t>
            </w:r>
            <w:r w:rsidRPr="004661D6">
              <w:br/>
            </w:r>
            <w:r w:rsidRPr="004661D6">
              <w:br/>
            </w:r>
          </w:p>
          <w:p w:rsidR="007E3EAF" w:rsidRPr="004661D6" w:rsidRDefault="007E3EAF" w:rsidP="004C63C0"/>
          <w:p w:rsidR="007E3EAF" w:rsidRPr="004661D6" w:rsidRDefault="007E3EAF" w:rsidP="004C63C0"/>
          <w:p w:rsidR="007E3EAF" w:rsidRPr="004661D6" w:rsidRDefault="007E3EAF" w:rsidP="004C63C0"/>
          <w:p w:rsidR="007E3EAF" w:rsidRPr="004661D6" w:rsidRDefault="007E3EAF" w:rsidP="004C63C0">
            <w:r w:rsidRPr="004661D6">
              <w:rPr>
                <w:sz w:val="22"/>
              </w:rPr>
              <w:t>в2) [ …]</w:t>
            </w:r>
            <w:r w:rsidRPr="004661D6">
              <w:br/>
            </w:r>
          </w:p>
          <w:p w:rsidR="007E3EAF" w:rsidRPr="004661D6" w:rsidRDefault="007E3EAF" w:rsidP="004C63C0">
            <w:r w:rsidRPr="004661D6">
              <w:rPr>
                <w:sz w:val="22"/>
              </w:rPr>
              <w:t>г) [] Да [] Не</w:t>
            </w:r>
            <w:r w:rsidRPr="004661D6">
              <w:br/>
            </w:r>
            <w:r w:rsidRPr="004661D6">
              <w:rPr>
                <w:b/>
              </w:rPr>
              <w:t>Ако „да“</w:t>
            </w:r>
            <w:r w:rsidRPr="004661D6">
              <w:t>, моля, опишете подробно:</w:t>
            </w:r>
            <w:r w:rsidRPr="004661D6">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7E3EAF" w:rsidRPr="004661D6" w:rsidRDefault="007E3EAF" w:rsidP="004C63C0">
            <w:r w:rsidRPr="004661D6">
              <w:br/>
            </w:r>
            <w:r w:rsidRPr="004661D6">
              <w:rPr>
                <w:sz w:val="22"/>
              </w:rPr>
              <w:t>a) [……]б) [……]</w:t>
            </w:r>
            <w:r w:rsidRPr="004661D6">
              <w:br/>
            </w:r>
            <w:r w:rsidRPr="004661D6">
              <w:br/>
            </w:r>
            <w:r w:rsidRPr="004661D6">
              <w:rPr>
                <w:sz w:val="22"/>
              </w:rPr>
              <w:t>в1) [] Да [] Не</w:t>
            </w:r>
          </w:p>
          <w:p w:rsidR="007E3EAF" w:rsidRPr="004661D6" w:rsidRDefault="007E3EAF" w:rsidP="004C63C0">
            <w:pPr>
              <w:pStyle w:val="Tiret0"/>
              <w:numPr>
                <w:ilvl w:val="0"/>
                <w:numId w:val="10"/>
              </w:numPr>
            </w:pPr>
            <w:r w:rsidRPr="004661D6">
              <w:rPr>
                <w:sz w:val="22"/>
              </w:rPr>
              <w:t>[] Да [] Не</w:t>
            </w:r>
          </w:p>
          <w:p w:rsidR="007E3EAF" w:rsidRPr="004661D6" w:rsidRDefault="007E3EAF" w:rsidP="004C63C0">
            <w:pPr>
              <w:pStyle w:val="Tiret0"/>
              <w:numPr>
                <w:ilvl w:val="0"/>
                <w:numId w:val="10"/>
              </w:numPr>
            </w:pPr>
            <w:r w:rsidRPr="004661D6">
              <w:rPr>
                <w:sz w:val="22"/>
              </w:rPr>
              <w:t>[……]</w:t>
            </w:r>
            <w:r w:rsidRPr="004661D6">
              <w:br/>
            </w:r>
          </w:p>
          <w:p w:rsidR="007E3EAF" w:rsidRPr="004661D6" w:rsidRDefault="007E3EAF" w:rsidP="004C63C0">
            <w:pPr>
              <w:pStyle w:val="Tiret0"/>
              <w:numPr>
                <w:ilvl w:val="0"/>
                <w:numId w:val="10"/>
              </w:numPr>
            </w:pPr>
            <w:r w:rsidRPr="004661D6">
              <w:rPr>
                <w:sz w:val="22"/>
              </w:rPr>
              <w:t>[……]</w:t>
            </w:r>
            <w:r w:rsidRPr="004661D6">
              <w:br/>
            </w:r>
            <w:r w:rsidRPr="004661D6">
              <w:br/>
            </w:r>
          </w:p>
          <w:p w:rsidR="007E3EAF" w:rsidRPr="004661D6" w:rsidRDefault="007E3EAF" w:rsidP="004C63C0"/>
          <w:p w:rsidR="007E3EAF" w:rsidRPr="004661D6" w:rsidRDefault="007E3EAF" w:rsidP="004C63C0"/>
          <w:p w:rsidR="007E3EAF" w:rsidRPr="004661D6" w:rsidRDefault="007E3EAF" w:rsidP="004C63C0"/>
          <w:p w:rsidR="007E3EAF" w:rsidRPr="004661D6" w:rsidRDefault="007E3EAF" w:rsidP="004C63C0">
            <w:r w:rsidRPr="004661D6">
              <w:rPr>
                <w:sz w:val="22"/>
              </w:rPr>
              <w:t>в2) [ …]</w:t>
            </w:r>
            <w:r w:rsidRPr="004661D6">
              <w:br/>
            </w:r>
          </w:p>
          <w:p w:rsidR="007E3EAF" w:rsidRPr="004661D6" w:rsidRDefault="007E3EAF" w:rsidP="004C63C0">
            <w:r w:rsidRPr="004661D6">
              <w:rPr>
                <w:sz w:val="22"/>
              </w:rPr>
              <w:t>г) [] Да [] Не</w:t>
            </w:r>
          </w:p>
          <w:p w:rsidR="007E3EAF" w:rsidRPr="004661D6" w:rsidRDefault="007E3EAF" w:rsidP="004C63C0">
            <w:r w:rsidRPr="004661D6">
              <w:rPr>
                <w:b/>
              </w:rPr>
              <w:t>Ако „да“</w:t>
            </w:r>
            <w:r w:rsidRPr="004661D6">
              <w:t>, моля, опишете подробно:</w:t>
            </w:r>
            <w:r w:rsidRPr="004661D6">
              <w:rPr>
                <w:sz w:val="22"/>
              </w:rPr>
              <w:t xml:space="preserve"> [……]</w:t>
            </w:r>
          </w:p>
        </w:tc>
      </w:tr>
      <w:tr w:rsidR="004661D6" w:rsidRPr="004661D6" w:rsidTr="004C63C0">
        <w:tc>
          <w:tcPr>
            <w:tcW w:w="4480"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i/>
              </w:rPr>
            </w:pPr>
            <w:r w:rsidRPr="004661D6">
              <w:rPr>
                <w:i/>
                <w:sz w:val="22"/>
              </w:rPr>
              <w:lastRenderedPageBreak/>
              <w:t xml:space="preserve">Ако съответните документи по отношение на плащането на данъци или </w:t>
            </w:r>
            <w:proofErr w:type="spellStart"/>
            <w:r w:rsidRPr="004661D6">
              <w:rPr>
                <w:i/>
                <w:sz w:val="22"/>
              </w:rPr>
              <w:t>социалноосигурителни</w:t>
            </w:r>
            <w:proofErr w:type="spellEnd"/>
            <w:r w:rsidRPr="004661D6">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i/>
              </w:rPr>
            </w:pPr>
            <w:r w:rsidRPr="004661D6">
              <w:rPr>
                <w:i/>
                <w:sz w:val="22"/>
              </w:rPr>
              <w:t>(уеб адрес, орган или служба, издаващи документа, точно позоваване на документа):</w:t>
            </w:r>
            <w:r w:rsidRPr="004661D6">
              <w:rPr>
                <w:rStyle w:val="afc"/>
                <w:i/>
                <w:sz w:val="22"/>
              </w:rPr>
              <w:t xml:space="preserve"> </w:t>
            </w:r>
            <w:r w:rsidRPr="004661D6">
              <w:rPr>
                <w:rStyle w:val="afc"/>
                <w:i/>
                <w:sz w:val="22"/>
              </w:rPr>
              <w:footnoteReference w:id="24"/>
            </w:r>
            <w:r w:rsidRPr="004661D6">
              <w:br/>
            </w:r>
            <w:r w:rsidRPr="004661D6">
              <w:rPr>
                <w:i/>
                <w:sz w:val="22"/>
              </w:rPr>
              <w:t>[……][……][……][……]</w:t>
            </w:r>
          </w:p>
        </w:tc>
      </w:tr>
    </w:tbl>
    <w:p w:rsidR="007E3EAF" w:rsidRPr="004661D6" w:rsidRDefault="007E3EAF" w:rsidP="007E3EAF">
      <w:pPr>
        <w:pStyle w:val="SectionTitle"/>
        <w:rPr>
          <w:sz w:val="22"/>
        </w:rPr>
      </w:pPr>
      <w:r w:rsidRPr="004661D6">
        <w:rPr>
          <w:sz w:val="22"/>
        </w:rPr>
        <w:t>В: Основания, свързани с несъстоятелност, конфликти на интереси или професионално нарушение</w:t>
      </w:r>
      <w:r w:rsidRPr="004661D6">
        <w:rPr>
          <w:rStyle w:val="afc"/>
          <w:sz w:val="22"/>
        </w:rPr>
        <w:footnoteReference w:id="25"/>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i/>
          <w:sz w:val="22"/>
        </w:rPr>
      </w:pPr>
      <w:r w:rsidRPr="004661D6">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Отговор:</w:t>
            </w:r>
          </w:p>
        </w:tc>
      </w:tr>
      <w:tr w:rsidR="004661D6" w:rsidRPr="004661D6" w:rsidTr="004C63C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xml:space="preserve">Икономическият оператор нарушил ли е, </w:t>
            </w:r>
            <w:r w:rsidRPr="004661D6">
              <w:rPr>
                <w:b/>
                <w:sz w:val="22"/>
              </w:rPr>
              <w:t>доколкото му е известно</w:t>
            </w:r>
            <w:r w:rsidRPr="004661D6">
              <w:rPr>
                <w:sz w:val="22"/>
              </w:rPr>
              <w:t xml:space="preserve">, </w:t>
            </w:r>
            <w:r w:rsidRPr="004661D6">
              <w:rPr>
                <w:b/>
                <w:sz w:val="22"/>
              </w:rPr>
              <w:t>задълженията</w:t>
            </w:r>
            <w:r w:rsidRPr="004661D6">
              <w:rPr>
                <w:sz w:val="22"/>
              </w:rPr>
              <w:t xml:space="preserve"> си в областта на </w:t>
            </w:r>
            <w:r w:rsidRPr="004661D6">
              <w:rPr>
                <w:b/>
                <w:sz w:val="22"/>
              </w:rPr>
              <w:t>екологичното, социалното или трудовото право</w:t>
            </w:r>
            <w:r w:rsidRPr="004661D6">
              <w:rPr>
                <w:rStyle w:val="afc"/>
                <w:b/>
                <w:sz w:val="22"/>
              </w:rPr>
              <w:footnoteReference w:id="26"/>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Да [] Не</w:t>
            </w:r>
          </w:p>
        </w:tc>
      </w:tr>
      <w:tr w:rsidR="004661D6" w:rsidRPr="004661D6" w:rsidTr="004C63C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E3EAF" w:rsidRPr="004661D6" w:rsidRDefault="007E3EAF" w:rsidP="004C63C0"/>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b/>
              </w:rPr>
              <w:t>Ако „да“</w:t>
            </w:r>
            <w:r w:rsidRPr="004661D6">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661D6">
              <w:br/>
              <w:t>[] Да [] Не</w:t>
            </w:r>
          </w:p>
          <w:p w:rsidR="007E3EAF" w:rsidRPr="004661D6" w:rsidRDefault="007E3EAF" w:rsidP="004C63C0">
            <w:r w:rsidRPr="004661D6">
              <w:rPr>
                <w:b/>
              </w:rPr>
              <w:t>Ако да“</w:t>
            </w:r>
            <w:r w:rsidRPr="004661D6">
              <w:t>, моля опишете предприетите мерки:</w:t>
            </w:r>
            <w:r w:rsidRPr="004661D6">
              <w:rPr>
                <w:sz w:val="22"/>
              </w:rPr>
              <w:t xml:space="preserve">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NormalLeft"/>
            </w:pPr>
            <w:r w:rsidRPr="004661D6">
              <w:rPr>
                <w:sz w:val="22"/>
              </w:rPr>
              <w:t>Икономическият оператор в една от следните ситуации ли е:</w:t>
            </w:r>
            <w:r w:rsidRPr="004661D6">
              <w:rPr>
                <w:sz w:val="22"/>
              </w:rPr>
              <w:br/>
              <w:t xml:space="preserve">а) </w:t>
            </w:r>
            <w:r w:rsidRPr="004661D6">
              <w:rPr>
                <w:b/>
                <w:sz w:val="22"/>
              </w:rPr>
              <w:t>обявен в несъстоятелност</w:t>
            </w:r>
            <w:r w:rsidRPr="004661D6">
              <w:rPr>
                <w:sz w:val="22"/>
              </w:rPr>
              <w:t xml:space="preserve">, или </w:t>
            </w:r>
          </w:p>
          <w:p w:rsidR="007E3EAF" w:rsidRPr="004661D6" w:rsidRDefault="007E3EAF" w:rsidP="004C63C0">
            <w:pPr>
              <w:pStyle w:val="NormalLeft"/>
            </w:pPr>
            <w:r w:rsidRPr="004661D6">
              <w:rPr>
                <w:sz w:val="22"/>
              </w:rPr>
              <w:t xml:space="preserve">б) </w:t>
            </w:r>
            <w:r w:rsidRPr="004661D6">
              <w:rPr>
                <w:b/>
                <w:sz w:val="22"/>
              </w:rPr>
              <w:t>предмет на производство по несъстоятелност</w:t>
            </w:r>
            <w:r w:rsidRPr="004661D6">
              <w:rPr>
                <w:sz w:val="22"/>
              </w:rPr>
              <w:t xml:space="preserve"> или ликвидация, или</w:t>
            </w:r>
          </w:p>
          <w:p w:rsidR="007E3EAF" w:rsidRPr="004661D6" w:rsidRDefault="007E3EAF" w:rsidP="004C63C0">
            <w:pPr>
              <w:pStyle w:val="NormalLeft"/>
            </w:pPr>
            <w:r w:rsidRPr="004661D6">
              <w:rPr>
                <w:sz w:val="22"/>
              </w:rPr>
              <w:t xml:space="preserve">в) </w:t>
            </w:r>
            <w:r w:rsidRPr="004661D6">
              <w:rPr>
                <w:b/>
                <w:sz w:val="22"/>
              </w:rPr>
              <w:t>споразумение с кредиторите</w:t>
            </w:r>
            <w:r w:rsidRPr="004661D6">
              <w:rPr>
                <w:sz w:val="22"/>
              </w:rPr>
              <w:t>, или</w:t>
            </w:r>
            <w:r w:rsidRPr="004661D6">
              <w:rPr>
                <w:sz w:val="22"/>
              </w:rPr>
              <w:br/>
              <w:t>г) всякаква аналогична ситуация, възникваща от сходна процедура съгласно националните законови и подзаконови актове</w:t>
            </w:r>
            <w:r w:rsidRPr="004661D6">
              <w:rPr>
                <w:rStyle w:val="afc"/>
                <w:sz w:val="22"/>
              </w:rPr>
              <w:footnoteReference w:id="27"/>
            </w:r>
            <w:r w:rsidRPr="004661D6">
              <w:rPr>
                <w:sz w:val="22"/>
              </w:rPr>
              <w:t>, или</w:t>
            </w:r>
            <w:r w:rsidRPr="004661D6">
              <w:rPr>
                <w:sz w:val="22"/>
              </w:rPr>
              <w:br/>
              <w:t xml:space="preserve">д) неговите активи се администрират от </w:t>
            </w:r>
            <w:r w:rsidRPr="004661D6">
              <w:rPr>
                <w:sz w:val="22"/>
              </w:rPr>
              <w:lastRenderedPageBreak/>
              <w:t>ликвидатор или от съда, или</w:t>
            </w:r>
          </w:p>
          <w:p w:rsidR="007E3EAF" w:rsidRPr="004661D6" w:rsidRDefault="007E3EAF" w:rsidP="004C63C0">
            <w:pPr>
              <w:pStyle w:val="NormalLeft"/>
              <w:rPr>
                <w:b/>
              </w:rPr>
            </w:pPr>
            <w:r w:rsidRPr="004661D6">
              <w:rPr>
                <w:sz w:val="22"/>
              </w:rPr>
              <w:t>е) стопанската му дейност е прекратена?</w:t>
            </w:r>
            <w:r w:rsidRPr="004661D6">
              <w:rPr>
                <w:sz w:val="22"/>
              </w:rPr>
              <w:br/>
            </w:r>
            <w:r w:rsidRPr="004661D6">
              <w:rPr>
                <w:b/>
                <w:sz w:val="22"/>
              </w:rPr>
              <w:t>Ако „да“:</w:t>
            </w:r>
          </w:p>
          <w:p w:rsidR="007E3EAF" w:rsidRPr="004661D6" w:rsidRDefault="007E3EAF" w:rsidP="004C63C0">
            <w:pPr>
              <w:pStyle w:val="Tiret0"/>
              <w:numPr>
                <w:ilvl w:val="0"/>
                <w:numId w:val="10"/>
              </w:numPr>
            </w:pPr>
            <w:r w:rsidRPr="004661D6">
              <w:rPr>
                <w:sz w:val="22"/>
              </w:rPr>
              <w:t>Моля представете подробности:</w:t>
            </w:r>
          </w:p>
          <w:p w:rsidR="007E3EAF" w:rsidRPr="004661D6" w:rsidRDefault="007E3EAF" w:rsidP="004C63C0">
            <w:pPr>
              <w:pStyle w:val="Tiret0"/>
              <w:numPr>
                <w:ilvl w:val="0"/>
                <w:numId w:val="10"/>
              </w:numPr>
            </w:pPr>
            <w:r w:rsidRPr="004661D6">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661D6">
              <w:rPr>
                <w:rStyle w:val="afc"/>
                <w:sz w:val="22"/>
              </w:rPr>
              <w:footnoteReference w:id="28"/>
            </w:r>
            <w:r w:rsidRPr="004661D6">
              <w:rPr>
                <w:sz w:val="22"/>
              </w:rPr>
              <w:t>?</w:t>
            </w:r>
          </w:p>
          <w:p w:rsidR="007E3EAF" w:rsidRPr="004661D6" w:rsidRDefault="007E3EAF" w:rsidP="004C63C0">
            <w:pPr>
              <w:pStyle w:val="NormalLeft"/>
            </w:pPr>
            <w:r w:rsidRPr="004661D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3EAF" w:rsidRPr="004661D6" w:rsidRDefault="007E3EAF" w:rsidP="004C63C0">
            <w:r w:rsidRPr="004661D6">
              <w:rPr>
                <w:sz w:val="22"/>
              </w:rPr>
              <w:lastRenderedPageBreak/>
              <w:t>[] Да [] Не</w:t>
            </w:r>
            <w:r w:rsidRPr="004661D6">
              <w:br/>
            </w:r>
            <w:r w:rsidRPr="004661D6">
              <w:br/>
            </w:r>
            <w:r w:rsidRPr="004661D6">
              <w:br/>
            </w:r>
            <w:r w:rsidRPr="004661D6">
              <w:br/>
            </w:r>
            <w:r w:rsidRPr="004661D6">
              <w:br/>
            </w:r>
            <w:r w:rsidRPr="004661D6">
              <w:br/>
            </w:r>
            <w:r w:rsidRPr="004661D6">
              <w:br/>
            </w:r>
            <w:r w:rsidRPr="004661D6">
              <w:br/>
            </w:r>
            <w:r w:rsidRPr="004661D6">
              <w:br/>
            </w:r>
            <w:r w:rsidRPr="004661D6">
              <w:br/>
            </w:r>
            <w:r w:rsidRPr="004661D6">
              <w:br/>
            </w:r>
            <w:r w:rsidRPr="004661D6">
              <w:lastRenderedPageBreak/>
              <w:br/>
            </w:r>
          </w:p>
          <w:p w:rsidR="007E3EAF" w:rsidRPr="004661D6" w:rsidRDefault="007E3EAF" w:rsidP="004C63C0">
            <w:pPr>
              <w:pStyle w:val="Tiret0"/>
              <w:numPr>
                <w:ilvl w:val="0"/>
                <w:numId w:val="10"/>
              </w:numPr>
            </w:pPr>
            <w:r w:rsidRPr="004661D6">
              <w:rPr>
                <w:sz w:val="22"/>
              </w:rPr>
              <w:t>[……]</w:t>
            </w:r>
          </w:p>
          <w:p w:rsidR="007E3EAF" w:rsidRPr="004661D6" w:rsidRDefault="007E3EAF" w:rsidP="004C63C0">
            <w:pPr>
              <w:pStyle w:val="Tiret0"/>
              <w:numPr>
                <w:ilvl w:val="0"/>
                <w:numId w:val="10"/>
              </w:numPr>
            </w:pPr>
            <w:r w:rsidRPr="004661D6">
              <w:rPr>
                <w:sz w:val="22"/>
              </w:rPr>
              <w:t>[……]</w:t>
            </w:r>
            <w:r w:rsidRPr="004661D6">
              <w:br/>
            </w:r>
            <w:r w:rsidRPr="004661D6">
              <w:br/>
            </w:r>
            <w:r w:rsidRPr="004661D6">
              <w:br/>
            </w:r>
            <w:r w:rsidRPr="004661D6">
              <w:br/>
            </w:r>
          </w:p>
          <w:p w:rsidR="007E3EAF" w:rsidRPr="004661D6" w:rsidRDefault="007E3EAF" w:rsidP="004C63C0">
            <w:pPr>
              <w:rPr>
                <w:i/>
              </w:rPr>
            </w:pPr>
          </w:p>
          <w:p w:rsidR="007E3EAF" w:rsidRPr="004661D6" w:rsidRDefault="007E3EAF" w:rsidP="004C63C0">
            <w:pPr>
              <w:rPr>
                <w:i/>
              </w:rPr>
            </w:pPr>
          </w:p>
          <w:p w:rsidR="007E3EAF" w:rsidRPr="004661D6" w:rsidRDefault="007E3EAF" w:rsidP="004C63C0">
            <w:pPr>
              <w:rPr>
                <w:i/>
              </w:rPr>
            </w:pPr>
          </w:p>
          <w:p w:rsidR="007E3EAF" w:rsidRPr="004661D6" w:rsidRDefault="007E3EAF" w:rsidP="004C63C0">
            <w:pPr>
              <w:rPr>
                <w:i/>
              </w:rPr>
            </w:pPr>
            <w:r w:rsidRPr="004661D6">
              <w:rPr>
                <w:i/>
                <w:sz w:val="22"/>
              </w:rPr>
              <w:t>(уеб адрес, орган или служба, издаващи документа, точно позоваване на документа): [……][……][……][……]</w:t>
            </w:r>
          </w:p>
        </w:tc>
      </w:tr>
      <w:tr w:rsidR="004661D6" w:rsidRPr="004661D6" w:rsidTr="004C63C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NormalLeft"/>
            </w:pPr>
            <w:r w:rsidRPr="004661D6">
              <w:rPr>
                <w:sz w:val="22"/>
              </w:rPr>
              <w:lastRenderedPageBreak/>
              <w:t xml:space="preserve">Икономическият оператор извършил ли е </w:t>
            </w:r>
            <w:r w:rsidRPr="004661D6">
              <w:rPr>
                <w:b/>
                <w:sz w:val="22"/>
              </w:rPr>
              <w:t>тежко професионално нарушение</w:t>
            </w:r>
            <w:r w:rsidRPr="004661D6">
              <w:rPr>
                <w:rStyle w:val="afc"/>
                <w:b/>
                <w:sz w:val="22"/>
              </w:rPr>
              <w:footnoteReference w:id="29"/>
            </w:r>
            <w:r w:rsidRPr="004661D6">
              <w:rPr>
                <w:sz w:val="22"/>
              </w:rPr>
              <w:t xml:space="preserve">? </w:t>
            </w:r>
            <w:r w:rsidRPr="004661D6">
              <w:br/>
            </w:r>
            <w:r w:rsidRPr="004661D6">
              <w:rPr>
                <w:b/>
                <w:sz w:val="22"/>
              </w:rPr>
              <w:t>Ако „да“</w:t>
            </w:r>
            <w:r w:rsidRPr="004661D6">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Да [] Не,</w:t>
            </w:r>
            <w:r w:rsidRPr="004661D6">
              <w:br/>
            </w:r>
            <w:r w:rsidRPr="004661D6">
              <w:br/>
            </w:r>
            <w:r w:rsidRPr="004661D6">
              <w:rPr>
                <w:sz w:val="22"/>
              </w:rPr>
              <w:t xml:space="preserve"> [……]</w:t>
            </w:r>
          </w:p>
        </w:tc>
      </w:tr>
      <w:tr w:rsidR="004661D6" w:rsidRPr="004661D6" w:rsidTr="004C63C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E3EAF" w:rsidRPr="004661D6" w:rsidRDefault="007E3EAF" w:rsidP="004C63C0">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b/>
                <w:sz w:val="22"/>
              </w:rPr>
              <w:t>Ако „да“</w:t>
            </w:r>
            <w:r w:rsidRPr="004661D6">
              <w:rPr>
                <w:sz w:val="22"/>
              </w:rPr>
              <w:t>, икономическият оператор предприел ли е мерки за реабилитиране по своя инициатива? [] Да [] Не</w:t>
            </w:r>
          </w:p>
          <w:p w:rsidR="007E3EAF" w:rsidRPr="004661D6" w:rsidRDefault="007E3EAF" w:rsidP="004C63C0">
            <w:r w:rsidRPr="004661D6">
              <w:rPr>
                <w:b/>
                <w:sz w:val="22"/>
              </w:rPr>
              <w:t>Ако „да“</w:t>
            </w:r>
            <w:r w:rsidRPr="004661D6">
              <w:rPr>
                <w:sz w:val="22"/>
              </w:rPr>
              <w:t>, моля опишете предприетите мерки: [……]</w:t>
            </w:r>
          </w:p>
        </w:tc>
      </w:tr>
      <w:tr w:rsidR="004661D6" w:rsidRPr="004661D6" w:rsidTr="004C63C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NormalLeft"/>
            </w:pPr>
            <w:r w:rsidRPr="004661D6">
              <w:rPr>
                <w:rStyle w:val="NormalBoldChar"/>
                <w:rFonts w:eastAsia="Calibri"/>
                <w:b w:val="0"/>
                <w:sz w:val="22"/>
              </w:rPr>
              <w:t>Икономическият оператор сключил ли</w:t>
            </w:r>
            <w:r w:rsidRPr="004661D6">
              <w:rPr>
                <w:sz w:val="22"/>
              </w:rPr>
              <w:t xml:space="preserve"> е </w:t>
            </w:r>
            <w:r w:rsidRPr="004661D6">
              <w:rPr>
                <w:b/>
                <w:sz w:val="22"/>
              </w:rPr>
              <w:t>споразумения</w:t>
            </w:r>
            <w:r w:rsidRPr="004661D6">
              <w:rPr>
                <w:sz w:val="22"/>
              </w:rPr>
              <w:t xml:space="preserve"> с други икономически оператори, насочени към </w:t>
            </w:r>
            <w:r w:rsidRPr="004661D6">
              <w:rPr>
                <w:b/>
                <w:sz w:val="22"/>
              </w:rPr>
              <w:t>нарушаване на конкуренцията</w:t>
            </w:r>
            <w:r w:rsidRPr="004661D6">
              <w:rPr>
                <w:sz w:val="22"/>
              </w:rPr>
              <w:t>?</w:t>
            </w:r>
            <w:r w:rsidRPr="004661D6">
              <w:rPr>
                <w:sz w:val="22"/>
              </w:rPr>
              <w:br/>
            </w:r>
            <w:r w:rsidRPr="004661D6">
              <w:rPr>
                <w:b/>
                <w:sz w:val="22"/>
              </w:rPr>
              <w:t>Ако „да“</w:t>
            </w:r>
            <w:r w:rsidRPr="004661D6">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Да [] Не</w:t>
            </w:r>
            <w:r w:rsidRPr="004661D6">
              <w:rPr>
                <w:sz w:val="22"/>
              </w:rPr>
              <w:br/>
            </w:r>
            <w:r w:rsidRPr="004661D6">
              <w:rPr>
                <w:sz w:val="22"/>
              </w:rPr>
              <w:br/>
            </w:r>
            <w:r w:rsidRPr="004661D6">
              <w:rPr>
                <w:sz w:val="22"/>
              </w:rPr>
              <w:br/>
              <w:t>[…]</w:t>
            </w:r>
          </w:p>
        </w:tc>
      </w:tr>
      <w:tr w:rsidR="004661D6" w:rsidRPr="004661D6" w:rsidTr="004C63C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E3EAF" w:rsidRPr="004661D6" w:rsidRDefault="007E3EAF" w:rsidP="004C63C0">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b/>
                <w:sz w:val="22"/>
              </w:rPr>
              <w:t>Ако „да“</w:t>
            </w:r>
            <w:r w:rsidRPr="004661D6">
              <w:rPr>
                <w:sz w:val="22"/>
              </w:rPr>
              <w:t>, икономическият оператор предприел ли е мерки за реабилитиране по своя инициатива? [] Да [] Не</w:t>
            </w:r>
          </w:p>
          <w:p w:rsidR="007E3EAF" w:rsidRPr="004661D6" w:rsidRDefault="007E3EAF" w:rsidP="004C63C0">
            <w:r w:rsidRPr="004661D6">
              <w:rPr>
                <w:b/>
                <w:sz w:val="22"/>
              </w:rPr>
              <w:t>Ако „да“</w:t>
            </w:r>
            <w:r w:rsidRPr="004661D6">
              <w:rPr>
                <w:sz w:val="22"/>
              </w:rPr>
              <w:t>, моля опишете предприетите мерки: [……]</w:t>
            </w:r>
          </w:p>
        </w:tc>
      </w:tr>
      <w:tr w:rsidR="004661D6" w:rsidRPr="004661D6" w:rsidTr="004C63C0">
        <w:trPr>
          <w:trHeight w:val="1316"/>
        </w:trPr>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NormalLeft"/>
              <w:rPr>
                <w:rStyle w:val="NormalBoldChar"/>
                <w:rFonts w:eastAsia="Calibri"/>
                <w:b w:val="0"/>
                <w:sz w:val="22"/>
              </w:rPr>
            </w:pPr>
            <w:r w:rsidRPr="004661D6">
              <w:rPr>
                <w:rStyle w:val="NormalBoldChar"/>
                <w:rFonts w:eastAsia="Calibri"/>
                <w:b w:val="0"/>
                <w:sz w:val="22"/>
              </w:rPr>
              <w:t>Икономическият оператор има ли информация</w:t>
            </w:r>
            <w:r w:rsidRPr="004661D6">
              <w:rPr>
                <w:sz w:val="22"/>
              </w:rPr>
              <w:t xml:space="preserve"> за </w:t>
            </w:r>
            <w:r w:rsidRPr="004661D6">
              <w:rPr>
                <w:b/>
                <w:sz w:val="22"/>
              </w:rPr>
              <w:t>конфликт на интереси</w:t>
            </w:r>
            <w:r w:rsidRPr="004661D6">
              <w:rPr>
                <w:rStyle w:val="afc"/>
                <w:b/>
                <w:sz w:val="22"/>
              </w:rPr>
              <w:footnoteReference w:id="30"/>
            </w:r>
            <w:r w:rsidRPr="004661D6">
              <w:rPr>
                <w:sz w:val="22"/>
              </w:rPr>
              <w:t>, свързан с участието му в процедурата за възлагане на обществена поръчка?</w:t>
            </w:r>
            <w:r w:rsidRPr="004661D6">
              <w:rPr>
                <w:sz w:val="22"/>
              </w:rPr>
              <w:br/>
            </w:r>
            <w:r w:rsidRPr="004661D6">
              <w:rPr>
                <w:b/>
                <w:sz w:val="22"/>
              </w:rPr>
              <w:t>Ако „да“</w:t>
            </w:r>
            <w:r w:rsidRPr="004661D6">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Да [] Не</w:t>
            </w:r>
            <w:r w:rsidRPr="004661D6">
              <w:rPr>
                <w:sz w:val="22"/>
              </w:rPr>
              <w:br/>
            </w:r>
            <w:r w:rsidRPr="004661D6">
              <w:rPr>
                <w:sz w:val="22"/>
              </w:rPr>
              <w:br/>
            </w:r>
            <w:r w:rsidRPr="004661D6">
              <w:rPr>
                <w:sz w:val="22"/>
              </w:rPr>
              <w:br/>
              <w:t>[…]</w:t>
            </w:r>
          </w:p>
        </w:tc>
      </w:tr>
      <w:tr w:rsidR="004661D6" w:rsidRPr="004661D6" w:rsidTr="004C63C0">
        <w:trPr>
          <w:trHeight w:val="1544"/>
        </w:trPr>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NormalLeft"/>
              <w:rPr>
                <w:rStyle w:val="NormalBoldChar"/>
                <w:rFonts w:eastAsia="Calibri"/>
                <w:b w:val="0"/>
                <w:sz w:val="22"/>
              </w:rPr>
            </w:pPr>
            <w:r w:rsidRPr="004661D6">
              <w:rPr>
                <w:rStyle w:val="NormalBoldChar"/>
                <w:rFonts w:eastAsia="Calibri"/>
                <w:sz w:val="22"/>
              </w:rPr>
              <w:t>Икономическият оператор или свързано</w:t>
            </w:r>
            <w:r w:rsidRPr="004661D6">
              <w:rPr>
                <w:sz w:val="22"/>
              </w:rPr>
              <w:t xml:space="preserve"> с него предприятие, предоставял ли е </w:t>
            </w:r>
            <w:r w:rsidRPr="004661D6">
              <w:rPr>
                <w:b/>
                <w:sz w:val="22"/>
              </w:rPr>
              <w:t>консултантски</w:t>
            </w:r>
            <w:r w:rsidRPr="004661D6">
              <w:rPr>
                <w:sz w:val="22"/>
              </w:rPr>
              <w:t xml:space="preserve"> услуги на възлагащия орган или на възложителя или </w:t>
            </w:r>
            <w:r w:rsidRPr="004661D6">
              <w:rPr>
                <w:b/>
                <w:sz w:val="22"/>
              </w:rPr>
              <w:t>участвал ли е по друг начин в подготовката</w:t>
            </w:r>
            <w:r w:rsidRPr="004661D6">
              <w:rPr>
                <w:sz w:val="22"/>
              </w:rPr>
              <w:t xml:space="preserve"> на процедурата за възлагане на обществена поръчка?</w:t>
            </w:r>
            <w:r w:rsidRPr="004661D6">
              <w:rPr>
                <w:sz w:val="22"/>
              </w:rPr>
              <w:br/>
            </w:r>
            <w:r w:rsidRPr="004661D6">
              <w:rPr>
                <w:b/>
                <w:sz w:val="22"/>
              </w:rPr>
              <w:lastRenderedPageBreak/>
              <w:t>Ако „да“</w:t>
            </w:r>
            <w:r w:rsidRPr="004661D6">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lastRenderedPageBreak/>
              <w:t>[] Да [] Не</w:t>
            </w:r>
            <w:r w:rsidRPr="004661D6">
              <w:rPr>
                <w:sz w:val="22"/>
              </w:rPr>
              <w:br/>
            </w:r>
            <w:r w:rsidRPr="004661D6">
              <w:rPr>
                <w:sz w:val="22"/>
              </w:rPr>
              <w:br/>
            </w:r>
            <w:r w:rsidRPr="004661D6">
              <w:rPr>
                <w:sz w:val="22"/>
              </w:rPr>
              <w:br/>
            </w:r>
            <w:r w:rsidRPr="004661D6">
              <w:rPr>
                <w:sz w:val="22"/>
              </w:rPr>
              <w:br/>
              <w:t>[…]</w:t>
            </w:r>
          </w:p>
        </w:tc>
      </w:tr>
      <w:tr w:rsidR="004661D6" w:rsidRPr="004661D6" w:rsidTr="004C63C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NormalLeft"/>
              <w:rPr>
                <w:rStyle w:val="NormalBoldChar"/>
                <w:rFonts w:eastAsia="Calibri"/>
                <w:b w:val="0"/>
                <w:sz w:val="22"/>
              </w:rPr>
            </w:pPr>
            <w:r w:rsidRPr="004661D6">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661D6">
              <w:rPr>
                <w:b/>
                <w:sz w:val="22"/>
              </w:rPr>
              <w:t>предсрочно прекратен</w:t>
            </w:r>
            <w:r w:rsidRPr="004661D6">
              <w:rPr>
                <w:sz w:val="22"/>
              </w:rPr>
              <w:t xml:space="preserve"> или да са му били налагани обезщетения или други подобни санкции във връзка с такава поръчка в миналото?</w:t>
            </w:r>
            <w:r w:rsidRPr="004661D6">
              <w:rPr>
                <w:sz w:val="22"/>
              </w:rPr>
              <w:br/>
            </w:r>
            <w:r w:rsidRPr="004661D6">
              <w:rPr>
                <w:b/>
                <w:sz w:val="22"/>
              </w:rPr>
              <w:t>Ако „да“</w:t>
            </w:r>
            <w:r w:rsidRPr="004661D6">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Да [] Не</w:t>
            </w:r>
            <w:r w:rsidRPr="004661D6">
              <w:rPr>
                <w:sz w:val="22"/>
              </w:rPr>
              <w:br/>
            </w:r>
            <w:r w:rsidRPr="004661D6">
              <w:rPr>
                <w:sz w:val="22"/>
              </w:rPr>
              <w:br/>
            </w:r>
            <w:r w:rsidRPr="004661D6">
              <w:rPr>
                <w:sz w:val="22"/>
              </w:rPr>
              <w:br/>
            </w:r>
            <w:r w:rsidRPr="004661D6">
              <w:rPr>
                <w:sz w:val="22"/>
              </w:rPr>
              <w:br/>
            </w:r>
            <w:r w:rsidRPr="004661D6">
              <w:rPr>
                <w:sz w:val="22"/>
              </w:rPr>
              <w:br/>
            </w:r>
            <w:r w:rsidRPr="004661D6">
              <w:rPr>
                <w:sz w:val="22"/>
              </w:rPr>
              <w:br/>
              <w:t>[…]</w:t>
            </w:r>
          </w:p>
        </w:tc>
      </w:tr>
      <w:tr w:rsidR="004661D6" w:rsidRPr="004661D6" w:rsidTr="004C63C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E3EAF" w:rsidRPr="004661D6" w:rsidRDefault="007E3EAF" w:rsidP="004C63C0">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b/>
                <w:sz w:val="22"/>
              </w:rPr>
              <w:t>Ако „да“</w:t>
            </w:r>
            <w:r w:rsidRPr="004661D6">
              <w:rPr>
                <w:sz w:val="22"/>
              </w:rPr>
              <w:t xml:space="preserve">,  икономическият оператор предприел ли е мерки за реабилитиране по своя инициатива? [] Да [] Не </w:t>
            </w:r>
          </w:p>
          <w:p w:rsidR="007E3EAF" w:rsidRPr="004661D6" w:rsidRDefault="007E3EAF" w:rsidP="004C63C0">
            <w:r w:rsidRPr="004661D6">
              <w:rPr>
                <w:b/>
                <w:sz w:val="22"/>
              </w:rPr>
              <w:t>Ако „да“</w:t>
            </w:r>
            <w:r w:rsidRPr="004661D6">
              <w:rPr>
                <w:sz w:val="22"/>
              </w:rPr>
              <w:t>, моля опишете предприетите мерки: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pStyle w:val="NormalLeft"/>
            </w:pPr>
            <w:r w:rsidRPr="004661D6">
              <w:rPr>
                <w:sz w:val="22"/>
              </w:rPr>
              <w:t>Може ли икономическият оператор да потвърди, че:</w:t>
            </w:r>
            <w:r w:rsidRPr="004661D6">
              <w:rPr>
                <w:sz w:val="22"/>
              </w:rPr>
              <w:br/>
              <w:t xml:space="preserve">а) не е виновен за подаване на </w:t>
            </w:r>
            <w:r w:rsidRPr="004661D6">
              <w:rPr>
                <w:b/>
                <w:sz w:val="22"/>
              </w:rPr>
              <w:t>неверни данни</w:t>
            </w:r>
            <w:r w:rsidRPr="004661D6">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E3EAF" w:rsidRPr="004661D6" w:rsidRDefault="007E3EAF" w:rsidP="004C63C0">
            <w:pPr>
              <w:pStyle w:val="NormalLeft"/>
            </w:pPr>
            <w:r w:rsidRPr="004661D6">
              <w:rPr>
                <w:sz w:val="22"/>
              </w:rPr>
              <w:t xml:space="preserve">б) </w:t>
            </w:r>
            <w:r w:rsidRPr="004661D6">
              <w:rPr>
                <w:rStyle w:val="NormalBoldChar"/>
                <w:rFonts w:eastAsia="Calibri"/>
                <w:sz w:val="22"/>
              </w:rPr>
              <w:t xml:space="preserve">не е укрил такава </w:t>
            </w:r>
            <w:r w:rsidRPr="004661D6">
              <w:rPr>
                <w:sz w:val="22"/>
              </w:rPr>
              <w:t>информация;</w:t>
            </w:r>
          </w:p>
          <w:p w:rsidR="007E3EAF" w:rsidRPr="004661D6" w:rsidRDefault="007E3EAF" w:rsidP="004C63C0">
            <w:pPr>
              <w:pStyle w:val="NormalLeft"/>
            </w:pPr>
            <w:r w:rsidRPr="004661D6">
              <w:rPr>
                <w:sz w:val="22"/>
              </w:rPr>
              <w:t>в) може без забавяне да предостави придружаващите документи, изисквани от възлагащия орган или възложителя; и</w:t>
            </w:r>
          </w:p>
          <w:p w:rsidR="007E3EAF" w:rsidRPr="004661D6" w:rsidRDefault="007E3EAF" w:rsidP="004C63C0">
            <w:pPr>
              <w:pStyle w:val="NormalLeft"/>
            </w:pPr>
            <w:r w:rsidRPr="004661D6">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Да [] Не</w:t>
            </w:r>
          </w:p>
        </w:tc>
      </w:tr>
    </w:tbl>
    <w:p w:rsidR="007E3EAF" w:rsidRPr="004661D6" w:rsidRDefault="007E3EAF" w:rsidP="007E3EAF">
      <w:pPr>
        <w:pStyle w:val="SectionTitle"/>
        <w:rPr>
          <w:sz w:val="22"/>
        </w:rPr>
      </w:pPr>
      <w:r w:rsidRPr="004661D6">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xml:space="preserve">Прилагат ли се </w:t>
            </w:r>
            <w:r w:rsidRPr="004661D6">
              <w:rPr>
                <w:b/>
                <w:sz w:val="22"/>
              </w:rPr>
              <w:t>специфичните национални основания за изключване</w:t>
            </w:r>
            <w:r w:rsidRPr="004661D6">
              <w:rPr>
                <w:sz w:val="22"/>
              </w:rPr>
              <w:t>, които са посочени в съответното обявление или в документацията за обществената поръчка?</w:t>
            </w:r>
            <w:r w:rsidRPr="004661D6">
              <w:br/>
            </w:r>
            <w:r w:rsidRPr="004661D6">
              <w:rPr>
                <w:i/>
                <w:sz w:val="22"/>
              </w:rPr>
              <w:t xml:space="preserve">Ако документацията, изисквана в съответното обявление или в </w:t>
            </w:r>
            <w:r w:rsidRPr="004661D6">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lastRenderedPageBreak/>
              <w:t>[…]</w:t>
            </w:r>
            <w:r w:rsidRPr="004661D6">
              <w:t xml:space="preserve"> </w:t>
            </w:r>
            <w:r w:rsidRPr="004661D6">
              <w:rPr>
                <w:sz w:val="22"/>
              </w:rPr>
              <w:t>[] Да [] Не</w:t>
            </w:r>
            <w:r w:rsidRPr="004661D6">
              <w:br/>
            </w:r>
            <w:r w:rsidRPr="004661D6">
              <w:br/>
            </w:r>
            <w:r w:rsidRPr="004661D6">
              <w:br/>
              <w:t xml:space="preserve"> </w:t>
            </w:r>
          </w:p>
          <w:p w:rsidR="007E3EAF" w:rsidRPr="004661D6" w:rsidRDefault="007E3EAF" w:rsidP="004C63C0">
            <w:r w:rsidRPr="004661D6">
              <w:rPr>
                <w:sz w:val="22"/>
              </w:rPr>
              <w:t>(</w:t>
            </w:r>
            <w:r w:rsidRPr="004661D6">
              <w:rPr>
                <w:i/>
                <w:sz w:val="22"/>
              </w:rPr>
              <w:t xml:space="preserve">уеб адрес, орган или служба, издаващи </w:t>
            </w:r>
            <w:r w:rsidRPr="004661D6">
              <w:rPr>
                <w:i/>
                <w:sz w:val="22"/>
              </w:rPr>
              <w:lastRenderedPageBreak/>
              <w:t>документа, точно позоваване на документа</w:t>
            </w:r>
            <w:r w:rsidRPr="004661D6">
              <w:rPr>
                <w:sz w:val="22"/>
              </w:rPr>
              <w:t>):</w:t>
            </w:r>
            <w:r w:rsidRPr="004661D6">
              <w:rPr>
                <w:sz w:val="22"/>
              </w:rPr>
              <w:br/>
            </w:r>
            <w:r w:rsidRPr="004661D6">
              <w:rPr>
                <w:i/>
                <w:sz w:val="22"/>
              </w:rPr>
              <w:t>[……][……][……][……]</w:t>
            </w:r>
            <w:r w:rsidRPr="004661D6">
              <w:rPr>
                <w:rStyle w:val="afc"/>
                <w:i/>
                <w:sz w:val="22"/>
              </w:rPr>
              <w:footnoteReference w:id="31"/>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rStyle w:val="NormalBoldChar"/>
                <w:rFonts w:eastAsia="Calibri"/>
                <w:sz w:val="22"/>
              </w:rPr>
              <w:lastRenderedPageBreak/>
              <w:t>В случай че се прилага някое специфично национално основание за изключване</w:t>
            </w:r>
            <w:r w:rsidRPr="004661D6">
              <w:rPr>
                <w:sz w:val="22"/>
              </w:rPr>
              <w:t xml:space="preserve">, икономическият оператор предприел ли е мерки за реабилитиране по своя инициатива? </w:t>
            </w:r>
            <w:r w:rsidRPr="004661D6">
              <w:rPr>
                <w:sz w:val="22"/>
              </w:rPr>
              <w:br/>
            </w:r>
            <w:r w:rsidRPr="004661D6">
              <w:rPr>
                <w:b/>
                <w:sz w:val="22"/>
              </w:rPr>
              <w:t>Ако „да“</w:t>
            </w:r>
            <w:r w:rsidRPr="004661D6">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Да [] Не</w:t>
            </w:r>
            <w:r w:rsidRPr="004661D6">
              <w:br/>
            </w:r>
            <w:r w:rsidRPr="004661D6">
              <w:br/>
            </w:r>
            <w:r w:rsidRPr="004661D6">
              <w:br/>
            </w:r>
            <w:r w:rsidRPr="004661D6">
              <w:rPr>
                <w:sz w:val="22"/>
              </w:rPr>
              <w:t>[…]</w:t>
            </w:r>
          </w:p>
        </w:tc>
      </w:tr>
    </w:tbl>
    <w:p w:rsidR="007E3EAF" w:rsidRPr="004661D6" w:rsidRDefault="007E3EAF" w:rsidP="007E3EAF">
      <w:pPr>
        <w:pStyle w:val="ChapterTitle"/>
        <w:rPr>
          <w:sz w:val="22"/>
        </w:rPr>
      </w:pPr>
      <w:r w:rsidRPr="004661D6">
        <w:rPr>
          <w:sz w:val="22"/>
        </w:rPr>
        <w:t>Част IV: Критерии за подбор</w:t>
      </w:r>
    </w:p>
    <w:p w:rsidR="007E3EAF" w:rsidRPr="004661D6" w:rsidRDefault="007E3EAF" w:rsidP="007E3EAF">
      <w:pPr>
        <w:rPr>
          <w:sz w:val="22"/>
        </w:rPr>
      </w:pPr>
      <w:r w:rsidRPr="004661D6">
        <w:rPr>
          <w:b/>
          <w:i/>
          <w:sz w:val="22"/>
        </w:rPr>
        <w:t>Относно критериите за подбор (раздел</w:t>
      </w:r>
      <w:r w:rsidRPr="004661D6">
        <w:rPr>
          <w:b/>
          <w:i/>
          <w:sz w:val="22"/>
        </w:rPr>
        <w:sym w:font="Symbol" w:char="F061"/>
      </w:r>
      <w:r w:rsidRPr="004661D6">
        <w:rPr>
          <w:b/>
          <w:i/>
          <w:sz w:val="22"/>
        </w:rPr>
        <w:t xml:space="preserve"> </w:t>
      </w:r>
      <w:proofErr w:type="spellStart"/>
      <w:r w:rsidRPr="004661D6">
        <w:rPr>
          <w:b/>
          <w:i/>
          <w:sz w:val="22"/>
        </w:rPr>
        <w:t>илираздели</w:t>
      </w:r>
      <w:proofErr w:type="spellEnd"/>
      <w:r w:rsidRPr="004661D6">
        <w:rPr>
          <w:b/>
          <w:i/>
          <w:sz w:val="22"/>
        </w:rPr>
        <w:t xml:space="preserve"> А—Г от настоящата част) икономическият оператор заявява, че</w:t>
      </w:r>
    </w:p>
    <w:p w:rsidR="007E3EAF" w:rsidRPr="004661D6" w:rsidRDefault="007E3EAF" w:rsidP="007E3EAF">
      <w:pPr>
        <w:pStyle w:val="SectionTitle"/>
        <w:rPr>
          <w:sz w:val="22"/>
        </w:rPr>
      </w:pPr>
      <w:r w:rsidRPr="004661D6">
        <w:rPr>
          <w:sz w:val="22"/>
        </w:rPr>
        <w:sym w:font="Symbol" w:char="F061"/>
      </w:r>
      <w:r w:rsidRPr="004661D6">
        <w:rPr>
          <w:sz w:val="22"/>
        </w:rPr>
        <w:t>: Общо указание за всички критерии за подбор</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i/>
          <w:sz w:val="22"/>
        </w:rPr>
      </w:pPr>
      <w:r w:rsidRPr="004661D6">
        <w:rPr>
          <w:b/>
          <w:i/>
          <w:sz w:val="22"/>
        </w:rPr>
        <w:t xml:space="preserve">Икономическият оператор следва да попълни тази информация </w:t>
      </w:r>
      <w:r w:rsidRPr="004661D6">
        <w:rPr>
          <w:b/>
          <w:i/>
          <w:sz w:val="22"/>
          <w:u w:val="single"/>
        </w:rPr>
        <w:t>само</w:t>
      </w:r>
      <w:r w:rsidRPr="004661D6">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661D6">
        <w:rPr>
          <w:b/>
          <w:i/>
          <w:sz w:val="22"/>
        </w:rPr>
        <w:sym w:font="Symbol" w:char="F061"/>
      </w:r>
      <w:r w:rsidRPr="004661D6">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661D6" w:rsidRPr="004661D6" w:rsidTr="004C63C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i/>
              </w:rPr>
            </w:pPr>
            <w:r w:rsidRPr="004661D6">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i/>
              </w:rPr>
            </w:pPr>
            <w:r w:rsidRPr="004661D6">
              <w:rPr>
                <w:b/>
                <w:i/>
                <w:sz w:val="22"/>
              </w:rPr>
              <w:t>Отговор:</w:t>
            </w:r>
          </w:p>
        </w:tc>
      </w:tr>
      <w:tr w:rsidR="004661D6" w:rsidRPr="004661D6" w:rsidTr="004C63C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Да [] Не</w:t>
            </w:r>
          </w:p>
        </w:tc>
      </w:tr>
    </w:tbl>
    <w:p w:rsidR="007E3EAF" w:rsidRPr="004661D6" w:rsidRDefault="007E3EAF" w:rsidP="007E3EAF">
      <w:pPr>
        <w:pStyle w:val="SectionTitle"/>
        <w:rPr>
          <w:sz w:val="22"/>
        </w:rPr>
      </w:pPr>
      <w:r w:rsidRPr="004661D6">
        <w:rPr>
          <w:sz w:val="22"/>
        </w:rPr>
        <w:t>А: Годност</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i/>
          <w:sz w:val="22"/>
        </w:rPr>
      </w:pPr>
      <w:r w:rsidRPr="004661D6">
        <w:rPr>
          <w:b/>
          <w:i/>
        </w:rPr>
        <w:t xml:space="preserve">Икономическият оператор следва да предостави информация </w:t>
      </w:r>
      <w:r w:rsidRPr="004661D6">
        <w:rPr>
          <w:b/>
          <w:i/>
          <w:u w:val="single"/>
        </w:rPr>
        <w:t>само</w:t>
      </w:r>
      <w:r w:rsidRPr="004661D6">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i/>
              </w:rPr>
            </w:pPr>
            <w:r w:rsidRPr="004661D6">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1) </w:t>
            </w:r>
            <w:r w:rsidRPr="004661D6">
              <w:rPr>
                <w:b/>
                <w:sz w:val="22"/>
              </w:rPr>
              <w:t>Той е вписан в съответния професионален или търговски регистър</w:t>
            </w:r>
            <w:r w:rsidRPr="004661D6">
              <w:rPr>
                <w:sz w:val="22"/>
              </w:rPr>
              <w:t xml:space="preserve"> в държавата членка, в която е установен</w:t>
            </w:r>
            <w:r w:rsidRPr="004661D6">
              <w:rPr>
                <w:rStyle w:val="afc"/>
                <w:sz w:val="22"/>
              </w:rPr>
              <w:footnoteReference w:id="32"/>
            </w:r>
            <w:r w:rsidRPr="004661D6">
              <w:rPr>
                <w:sz w:val="22"/>
              </w:rPr>
              <w:t>:</w:t>
            </w:r>
            <w:r w:rsidRPr="004661D6">
              <w:rPr>
                <w:sz w:val="22"/>
              </w:rPr>
              <w:br/>
            </w:r>
            <w:r w:rsidRPr="004661D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w:t>
            </w:r>
            <w:r w:rsidRPr="004661D6">
              <w:rPr>
                <w:sz w:val="22"/>
              </w:rPr>
              <w:br/>
              <w:t xml:space="preserve"> </w:t>
            </w:r>
          </w:p>
          <w:p w:rsidR="007E3EAF" w:rsidRPr="004661D6" w:rsidRDefault="007E3EAF" w:rsidP="004C63C0">
            <w:r w:rsidRPr="004661D6">
              <w:rPr>
                <w:sz w:val="22"/>
              </w:rPr>
              <w:t>(</w:t>
            </w:r>
            <w:r w:rsidRPr="004661D6">
              <w:rPr>
                <w:i/>
                <w:sz w:val="22"/>
              </w:rPr>
              <w:t>уеб адрес, орган или служба, издаващи документа, точно позоваване на документа</w:t>
            </w:r>
            <w:r w:rsidRPr="004661D6">
              <w:rPr>
                <w:sz w:val="22"/>
              </w:rPr>
              <w:t>):</w:t>
            </w:r>
            <w:r w:rsidRPr="004661D6">
              <w:rPr>
                <w:i/>
                <w:sz w:val="22"/>
              </w:rPr>
              <w:t xml:space="preserve">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rPr>
            </w:pPr>
            <w:r w:rsidRPr="004661D6">
              <w:rPr>
                <w:b/>
                <w:sz w:val="22"/>
              </w:rPr>
              <w:t>2) При поръчки за услуги:</w:t>
            </w:r>
            <w:r w:rsidRPr="004661D6">
              <w:rPr>
                <w:sz w:val="22"/>
              </w:rPr>
              <w:br/>
              <w:t xml:space="preserve">Необходимо ли е специално </w:t>
            </w:r>
            <w:r w:rsidRPr="004661D6">
              <w:rPr>
                <w:b/>
                <w:sz w:val="22"/>
              </w:rPr>
              <w:t>разрешение</w:t>
            </w:r>
            <w:r w:rsidRPr="004661D6">
              <w:rPr>
                <w:sz w:val="22"/>
              </w:rPr>
              <w:t xml:space="preserve"> или </w:t>
            </w:r>
            <w:r w:rsidRPr="004661D6">
              <w:rPr>
                <w:b/>
                <w:sz w:val="22"/>
              </w:rPr>
              <w:t>членство</w:t>
            </w:r>
            <w:r w:rsidRPr="004661D6">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4661D6">
              <w:br/>
            </w:r>
            <w:r w:rsidRPr="004661D6">
              <w:br/>
            </w:r>
            <w:r w:rsidRPr="004661D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br/>
              <w:t>[] Да [] Не</w:t>
            </w:r>
            <w:r w:rsidRPr="004661D6">
              <w:rPr>
                <w:sz w:val="22"/>
              </w:rPr>
              <w:br/>
            </w:r>
            <w:r w:rsidRPr="004661D6">
              <w:rPr>
                <w:sz w:val="22"/>
              </w:rPr>
              <w:br/>
              <w:t>Ако да, моля посочете какво и дали икономическият оператор го притежава: […] [] Да [] Не</w:t>
            </w:r>
            <w:r w:rsidRPr="004661D6">
              <w:rPr>
                <w:sz w:val="22"/>
              </w:rPr>
              <w:br/>
              <w:t xml:space="preserve"> </w:t>
            </w:r>
          </w:p>
          <w:p w:rsidR="007E3EAF" w:rsidRPr="004661D6" w:rsidRDefault="007E3EAF" w:rsidP="004C63C0">
            <w:r w:rsidRPr="004661D6">
              <w:rPr>
                <w:sz w:val="22"/>
              </w:rPr>
              <w:t>(</w:t>
            </w:r>
            <w:r w:rsidRPr="004661D6">
              <w:rPr>
                <w:i/>
                <w:sz w:val="22"/>
              </w:rPr>
              <w:t>уеб адрес, орган или служба, издаващи документа, точно позоваване на документа</w:t>
            </w:r>
            <w:r w:rsidRPr="004661D6">
              <w:rPr>
                <w:sz w:val="22"/>
              </w:rPr>
              <w:t>):</w:t>
            </w:r>
            <w:r w:rsidRPr="004661D6">
              <w:rPr>
                <w:i/>
                <w:sz w:val="22"/>
              </w:rPr>
              <w:t xml:space="preserve"> [……][……][……][……]</w:t>
            </w:r>
          </w:p>
        </w:tc>
      </w:tr>
    </w:tbl>
    <w:p w:rsidR="007E3EAF" w:rsidRPr="004661D6" w:rsidRDefault="007E3EAF" w:rsidP="007E3EAF">
      <w:pPr>
        <w:pStyle w:val="SectionTitle"/>
        <w:rPr>
          <w:sz w:val="22"/>
        </w:rPr>
      </w:pPr>
      <w:r w:rsidRPr="004661D6">
        <w:rPr>
          <w:sz w:val="22"/>
        </w:rPr>
        <w:lastRenderedPageBreak/>
        <w:t>Б: икономическо и финансово състояние</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i/>
          <w:sz w:val="22"/>
        </w:rPr>
      </w:pPr>
      <w:r w:rsidRPr="004661D6">
        <w:rPr>
          <w:b/>
          <w:i/>
          <w:sz w:val="22"/>
        </w:rPr>
        <w:t xml:space="preserve">Икономическият оператор следва да предостави информация </w:t>
      </w:r>
      <w:r w:rsidRPr="004661D6">
        <w:rPr>
          <w:b/>
          <w:i/>
          <w:sz w:val="22"/>
          <w:u w:val="single"/>
        </w:rPr>
        <w:t>само</w:t>
      </w:r>
      <w:r w:rsidRPr="004661D6">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i/>
              </w:rPr>
            </w:pPr>
            <w:r w:rsidRPr="004661D6">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1а) Неговият („общ“) </w:t>
            </w:r>
            <w:r w:rsidRPr="004661D6">
              <w:rPr>
                <w:b/>
                <w:sz w:val="22"/>
              </w:rPr>
              <w:t>годишен оборот</w:t>
            </w:r>
            <w:r w:rsidRPr="004661D6">
              <w:rPr>
                <w:sz w:val="22"/>
              </w:rPr>
              <w:t xml:space="preserve"> за броя финансови години, изисквани в съответното обявление или в документацията за поръчката, е както следва:</w:t>
            </w:r>
            <w:r w:rsidRPr="004661D6">
              <w:br/>
            </w:r>
            <w:r w:rsidRPr="004661D6">
              <w:rPr>
                <w:b/>
                <w:sz w:val="22"/>
                <w:u w:val="single"/>
              </w:rPr>
              <w:t>и/или</w:t>
            </w:r>
            <w:r w:rsidRPr="004661D6">
              <w:rPr>
                <w:sz w:val="22"/>
              </w:rPr>
              <w:t xml:space="preserve"> </w:t>
            </w:r>
            <w:r w:rsidRPr="004661D6">
              <w:br/>
            </w:r>
            <w:r w:rsidRPr="004661D6">
              <w:rPr>
                <w:sz w:val="22"/>
              </w:rPr>
              <w:t xml:space="preserve">1б) Неговият </w:t>
            </w:r>
            <w:r w:rsidRPr="004661D6">
              <w:rPr>
                <w:b/>
                <w:sz w:val="22"/>
              </w:rPr>
              <w:t>среден</w:t>
            </w:r>
            <w:r w:rsidRPr="004661D6">
              <w:rPr>
                <w:sz w:val="22"/>
              </w:rPr>
              <w:t xml:space="preserve"> годишен </w:t>
            </w:r>
            <w:r w:rsidRPr="004661D6">
              <w:rPr>
                <w:b/>
                <w:sz w:val="22"/>
              </w:rPr>
              <w:t>оборот за броя години, изисквани в съответното обявление или в документацията за поръчката, е както следва</w:t>
            </w:r>
            <w:r w:rsidRPr="004661D6">
              <w:rPr>
                <w:rStyle w:val="afc"/>
                <w:b/>
                <w:sz w:val="22"/>
              </w:rPr>
              <w:footnoteReference w:id="33"/>
            </w:r>
            <w:r w:rsidRPr="004661D6">
              <w:rPr>
                <w:b/>
                <w:sz w:val="22"/>
              </w:rPr>
              <w:t>(</w:t>
            </w:r>
            <w:r w:rsidRPr="004661D6">
              <w:rPr>
                <w:sz w:val="22"/>
              </w:rPr>
              <w:t>)</w:t>
            </w:r>
            <w:r w:rsidRPr="004661D6">
              <w:rPr>
                <w:b/>
                <w:sz w:val="22"/>
              </w:rPr>
              <w:t>:</w:t>
            </w:r>
            <w:r w:rsidRPr="004661D6">
              <w:rPr>
                <w:sz w:val="22"/>
              </w:rPr>
              <w:br/>
            </w:r>
            <w:r w:rsidRPr="004661D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i/>
              </w:rPr>
            </w:pPr>
            <w:r w:rsidRPr="004661D6">
              <w:rPr>
                <w:sz w:val="22"/>
              </w:rPr>
              <w:t>година: [……] оборот:[……][…]валута</w:t>
            </w:r>
            <w:r w:rsidRPr="004661D6">
              <w:br/>
            </w:r>
            <w:r w:rsidRPr="004661D6">
              <w:rPr>
                <w:sz w:val="22"/>
              </w:rPr>
              <w:t>година: [……] оборот:[……][…]валута година: [……] оборот:[……][…]валута</w:t>
            </w:r>
            <w:r w:rsidRPr="004661D6">
              <w:br/>
            </w:r>
            <w:r w:rsidRPr="004661D6">
              <w:br/>
            </w:r>
            <w:r w:rsidRPr="004661D6">
              <w:rPr>
                <w:sz w:val="22"/>
              </w:rPr>
              <w:t>(брой години, среден оборот)</w:t>
            </w:r>
            <w:r w:rsidRPr="004661D6">
              <w:rPr>
                <w:b/>
                <w:sz w:val="22"/>
              </w:rPr>
              <w:t>:</w:t>
            </w:r>
            <w:r w:rsidRPr="004661D6">
              <w:rPr>
                <w:sz w:val="22"/>
              </w:rPr>
              <w:t xml:space="preserve"> [……],[……][…]валута</w:t>
            </w:r>
            <w:r w:rsidRPr="004661D6">
              <w:br/>
            </w:r>
          </w:p>
          <w:p w:rsidR="007E3EAF" w:rsidRPr="004661D6" w:rsidRDefault="007E3EAF" w:rsidP="004C63C0">
            <w:r w:rsidRPr="004661D6">
              <w:rPr>
                <w:i/>
                <w:sz w:val="22"/>
              </w:rPr>
              <w:t>(уеб адрес, орган или служба, издаващи документа, точно позоваване на документа):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i/>
                <w:u w:val="single"/>
              </w:rPr>
            </w:pPr>
            <w:r w:rsidRPr="004661D6">
              <w:rPr>
                <w:sz w:val="22"/>
              </w:rPr>
              <w:t xml:space="preserve">2а) Неговият („конкретен“) годишен </w:t>
            </w:r>
            <w:r w:rsidRPr="004661D6">
              <w:rPr>
                <w:b/>
                <w:sz w:val="22"/>
              </w:rPr>
              <w:t>оборот в стопанската област, обхваната от поръчката</w:t>
            </w:r>
            <w:r w:rsidRPr="004661D6">
              <w:rPr>
                <w:sz w:val="22"/>
              </w:rPr>
              <w:t xml:space="preserve"> и посочена в съответното обявление,</w:t>
            </w:r>
            <w:r w:rsidRPr="004661D6">
              <w:rPr>
                <w:b/>
                <w:i/>
                <w:sz w:val="22"/>
              </w:rPr>
              <w:t xml:space="preserve"> </w:t>
            </w:r>
            <w:r w:rsidRPr="004661D6">
              <w:rPr>
                <w:sz w:val="22"/>
              </w:rPr>
              <w:t xml:space="preserve"> или в документацията за поръчката, за изисквания брой финансови години, е както следва:</w:t>
            </w:r>
            <w:r w:rsidRPr="004661D6">
              <w:rPr>
                <w:sz w:val="22"/>
              </w:rPr>
              <w:br/>
            </w:r>
            <w:r w:rsidRPr="004661D6">
              <w:rPr>
                <w:b/>
                <w:i/>
                <w:sz w:val="22"/>
                <w:u w:val="single"/>
              </w:rPr>
              <w:t>и/или</w:t>
            </w:r>
          </w:p>
          <w:p w:rsidR="007E3EAF" w:rsidRPr="004661D6" w:rsidRDefault="007E3EAF" w:rsidP="004C63C0">
            <w:r w:rsidRPr="004661D6">
              <w:rPr>
                <w:sz w:val="22"/>
              </w:rPr>
              <w:t xml:space="preserve">2б) Неговият </w:t>
            </w:r>
            <w:r w:rsidRPr="004661D6">
              <w:rPr>
                <w:b/>
                <w:sz w:val="22"/>
              </w:rPr>
              <w:t>среден</w:t>
            </w:r>
            <w:r w:rsidRPr="004661D6">
              <w:rPr>
                <w:sz w:val="22"/>
              </w:rPr>
              <w:t xml:space="preserve"> годишен </w:t>
            </w:r>
            <w:r w:rsidRPr="004661D6">
              <w:rPr>
                <w:b/>
                <w:sz w:val="22"/>
              </w:rPr>
              <w:t>оборот в областта и за броя години, изисквани в съответното обявление или документацията за поръчката, е както следва</w:t>
            </w:r>
            <w:r w:rsidRPr="004661D6">
              <w:rPr>
                <w:rStyle w:val="afc"/>
                <w:b/>
                <w:sz w:val="22"/>
              </w:rPr>
              <w:footnoteReference w:id="34"/>
            </w:r>
            <w:r w:rsidRPr="004661D6">
              <w:rPr>
                <w:sz w:val="22"/>
              </w:rPr>
              <w:t>:</w:t>
            </w:r>
            <w:r w:rsidRPr="004661D6">
              <w:rPr>
                <w:sz w:val="22"/>
              </w:rPr>
              <w:br/>
            </w:r>
            <w:r w:rsidRPr="004661D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E3EAF" w:rsidRPr="004661D6" w:rsidRDefault="007E3EAF" w:rsidP="004C63C0">
            <w:r w:rsidRPr="004661D6">
              <w:rPr>
                <w:sz w:val="22"/>
              </w:rPr>
              <w:t>година: [……] оборот:[……][…]валута</w:t>
            </w:r>
          </w:p>
          <w:p w:rsidR="007E3EAF" w:rsidRPr="004661D6" w:rsidRDefault="007E3EAF" w:rsidP="004C63C0">
            <w:r w:rsidRPr="004661D6">
              <w:rPr>
                <w:sz w:val="22"/>
              </w:rPr>
              <w:t>година: [……] оборот:[……][…]валута</w:t>
            </w:r>
          </w:p>
          <w:p w:rsidR="007E3EAF" w:rsidRPr="004661D6" w:rsidRDefault="007E3EAF" w:rsidP="004C63C0">
            <w:r w:rsidRPr="004661D6">
              <w:rPr>
                <w:sz w:val="22"/>
              </w:rPr>
              <w:t>година: [……] оборот:[……][…]валута</w:t>
            </w:r>
            <w:r w:rsidRPr="004661D6">
              <w:br/>
            </w:r>
            <w:r w:rsidRPr="004661D6">
              <w:br/>
            </w:r>
            <w:r w:rsidRPr="004661D6">
              <w:br/>
            </w:r>
            <w:r w:rsidRPr="004661D6">
              <w:br/>
            </w:r>
            <w:r w:rsidRPr="004661D6">
              <w:br/>
              <w:t>(брой години, среден оборот):</w:t>
            </w:r>
            <w:r w:rsidRPr="004661D6">
              <w:rPr>
                <w:sz w:val="22"/>
              </w:rPr>
              <w:t xml:space="preserve"> [……],[……][…]валута</w:t>
            </w:r>
          </w:p>
          <w:p w:rsidR="007E3EAF" w:rsidRPr="004661D6" w:rsidRDefault="007E3EAF" w:rsidP="004C63C0"/>
          <w:p w:rsidR="007E3EAF" w:rsidRPr="004661D6" w:rsidRDefault="007E3EAF" w:rsidP="004C63C0"/>
          <w:p w:rsidR="007E3EAF" w:rsidRPr="004661D6" w:rsidRDefault="007E3EAF" w:rsidP="004C63C0">
            <w:r w:rsidRPr="004661D6">
              <w:rPr>
                <w:i/>
                <w:sz w:val="22"/>
              </w:rPr>
              <w:t>(уеб адрес, орган или служба, издаващи документа, точно позоваване на документацията):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4) Що се отнася до </w:t>
            </w:r>
            <w:r w:rsidRPr="004661D6">
              <w:rPr>
                <w:b/>
                <w:sz w:val="22"/>
              </w:rPr>
              <w:t>финансовите съотношения</w:t>
            </w:r>
            <w:r w:rsidRPr="004661D6">
              <w:rPr>
                <w:rStyle w:val="afc"/>
                <w:b/>
                <w:sz w:val="22"/>
              </w:rPr>
              <w:footnoteReference w:id="35"/>
            </w:r>
            <w:r w:rsidRPr="004661D6">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661D6">
              <w:rPr>
                <w:sz w:val="22"/>
              </w:rPr>
              <w:br/>
            </w:r>
            <w:r w:rsidRPr="004661D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(посочване на изискваното съотношение — съотношение между х и у</w:t>
            </w:r>
            <w:r w:rsidRPr="004661D6">
              <w:rPr>
                <w:rStyle w:val="afc"/>
                <w:sz w:val="22"/>
              </w:rPr>
              <w:footnoteReference w:id="36"/>
            </w:r>
            <w:r w:rsidRPr="004661D6">
              <w:rPr>
                <w:sz w:val="22"/>
              </w:rPr>
              <w:t xml:space="preserve"> — и стойността):</w:t>
            </w:r>
            <w:r w:rsidRPr="004661D6">
              <w:rPr>
                <w:sz w:val="22"/>
              </w:rPr>
              <w:br/>
              <w:t>[…], [……]</w:t>
            </w:r>
            <w:r w:rsidRPr="004661D6">
              <w:rPr>
                <w:rStyle w:val="afc"/>
                <w:sz w:val="22"/>
              </w:rPr>
              <w:footnoteReference w:id="37"/>
            </w:r>
            <w:r w:rsidRPr="004661D6">
              <w:rPr>
                <w:sz w:val="22"/>
              </w:rPr>
              <w:br/>
            </w:r>
          </w:p>
          <w:p w:rsidR="007E3EAF" w:rsidRPr="004661D6" w:rsidRDefault="007E3EAF" w:rsidP="004C63C0">
            <w:r w:rsidRPr="004661D6">
              <w:rPr>
                <w:sz w:val="22"/>
              </w:rPr>
              <w:t xml:space="preserve"> (</w:t>
            </w:r>
            <w:r w:rsidRPr="004661D6">
              <w:rPr>
                <w:i/>
                <w:sz w:val="22"/>
              </w:rPr>
              <w:t>уеб адрес, орган или служба, издаващи документа, точно позоваване на документа</w:t>
            </w:r>
            <w:r w:rsidRPr="004661D6">
              <w:rPr>
                <w:sz w:val="22"/>
              </w:rPr>
              <w:t>):</w:t>
            </w:r>
            <w:r w:rsidRPr="004661D6">
              <w:rPr>
                <w:i/>
                <w:sz w:val="22"/>
              </w:rPr>
              <w:t xml:space="preserve">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5) Застрахователната сума по неговата </w:t>
            </w:r>
            <w:r w:rsidRPr="004661D6">
              <w:rPr>
                <w:b/>
                <w:sz w:val="22"/>
              </w:rPr>
              <w:t xml:space="preserve">застрахователна полица за риска </w:t>
            </w:r>
            <w:r w:rsidRPr="004661D6">
              <w:rPr>
                <w:b/>
                <w:sz w:val="22"/>
              </w:rPr>
              <w:lastRenderedPageBreak/>
              <w:t>„професионална отговорност“</w:t>
            </w:r>
            <w:r w:rsidRPr="004661D6">
              <w:rPr>
                <w:sz w:val="22"/>
              </w:rPr>
              <w:t xml:space="preserve"> възлиза на:</w:t>
            </w:r>
            <w:r w:rsidRPr="004661D6">
              <w:rPr>
                <w:sz w:val="22"/>
              </w:rPr>
              <w:br/>
            </w:r>
            <w:r w:rsidRPr="004661D6">
              <w:rPr>
                <w:rStyle w:val="NormalBoldChar"/>
                <w:rFonts w:eastAsia="Calibri"/>
                <w:b w:val="0"/>
                <w:i/>
                <w:sz w:val="22"/>
              </w:rPr>
              <w:t>Ако</w:t>
            </w:r>
            <w:r w:rsidRPr="004661D6">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E3EAF" w:rsidRPr="004661D6" w:rsidRDefault="007E3EAF" w:rsidP="004C63C0">
            <w:r w:rsidRPr="004661D6">
              <w:rPr>
                <w:sz w:val="22"/>
              </w:rPr>
              <w:lastRenderedPageBreak/>
              <w:t>[……],[……][…]валута</w:t>
            </w:r>
          </w:p>
          <w:p w:rsidR="007E3EAF" w:rsidRPr="004661D6" w:rsidRDefault="007E3EAF" w:rsidP="004C63C0"/>
          <w:p w:rsidR="007E3EAF" w:rsidRPr="004661D6" w:rsidRDefault="007E3EAF" w:rsidP="004C63C0">
            <w:r w:rsidRPr="004661D6">
              <w:rPr>
                <w:i/>
                <w:sz w:val="22"/>
              </w:rPr>
              <w:lastRenderedPageBreak/>
              <w:t>(уеб адрес, орган или служба, издаващи документа, точно позоваване на документа):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lastRenderedPageBreak/>
              <w:t xml:space="preserve">6) Що се отнася до </w:t>
            </w:r>
            <w:r w:rsidRPr="004661D6">
              <w:rPr>
                <w:b/>
                <w:sz w:val="22"/>
              </w:rPr>
              <w:t>другите икономически или финансови изисквания</w:t>
            </w:r>
            <w:r w:rsidRPr="004661D6">
              <w:rPr>
                <w:sz w:val="22"/>
              </w:rPr>
              <w:t xml:space="preserve">, </w:t>
            </w:r>
            <w:r w:rsidRPr="004661D6">
              <w:rPr>
                <w:b/>
                <w:sz w:val="22"/>
              </w:rPr>
              <w:t>ако има такива</w:t>
            </w:r>
            <w:r w:rsidRPr="004661D6">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4661D6">
              <w:rPr>
                <w:sz w:val="22"/>
              </w:rPr>
              <w:br/>
            </w:r>
            <w:r w:rsidRPr="004661D6">
              <w:rPr>
                <w:i/>
                <w:sz w:val="22"/>
              </w:rPr>
              <w:t xml:space="preserve">Ако съответната документация, която </w:t>
            </w:r>
            <w:r w:rsidRPr="004661D6">
              <w:rPr>
                <w:b/>
                <w:i/>
                <w:sz w:val="22"/>
              </w:rPr>
              <w:t xml:space="preserve">може </w:t>
            </w:r>
            <w:r w:rsidRPr="004661D6">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E3EAF" w:rsidRPr="004661D6" w:rsidRDefault="007E3EAF" w:rsidP="004C63C0">
            <w:r w:rsidRPr="004661D6">
              <w:rPr>
                <w:sz w:val="22"/>
              </w:rPr>
              <w:t>[…]</w:t>
            </w:r>
            <w:r w:rsidRPr="004661D6">
              <w:rPr>
                <w:sz w:val="22"/>
              </w:rPr>
              <w:br/>
            </w:r>
            <w:r w:rsidRPr="004661D6">
              <w:rPr>
                <w:sz w:val="22"/>
              </w:rPr>
              <w:br/>
            </w:r>
            <w:r w:rsidRPr="004661D6">
              <w:rPr>
                <w:sz w:val="22"/>
              </w:rPr>
              <w:br/>
            </w:r>
            <w:r w:rsidRPr="004661D6">
              <w:rPr>
                <w:sz w:val="22"/>
              </w:rPr>
              <w:br/>
              <w:t xml:space="preserve"> </w:t>
            </w:r>
          </w:p>
          <w:p w:rsidR="007E3EAF" w:rsidRPr="004661D6" w:rsidRDefault="007E3EAF" w:rsidP="004C63C0"/>
          <w:p w:rsidR="007E3EAF" w:rsidRPr="004661D6" w:rsidRDefault="007E3EAF" w:rsidP="004C63C0">
            <w:r w:rsidRPr="004661D6">
              <w:rPr>
                <w:sz w:val="22"/>
              </w:rPr>
              <w:t>(</w:t>
            </w:r>
            <w:r w:rsidRPr="004661D6">
              <w:rPr>
                <w:i/>
                <w:sz w:val="22"/>
              </w:rPr>
              <w:t>уеб адрес, орган или служба, издаващи документа, точно позоваване на документацията)</w:t>
            </w:r>
            <w:r w:rsidRPr="004661D6">
              <w:rPr>
                <w:sz w:val="22"/>
              </w:rPr>
              <w:t>:</w:t>
            </w:r>
            <w:r w:rsidRPr="004661D6">
              <w:rPr>
                <w:i/>
                <w:sz w:val="22"/>
              </w:rPr>
              <w:t xml:space="preserve"> [……][……][……][……]</w:t>
            </w:r>
          </w:p>
        </w:tc>
      </w:tr>
    </w:tbl>
    <w:p w:rsidR="007E3EAF" w:rsidRPr="004661D6" w:rsidRDefault="007E3EAF" w:rsidP="007E3EAF">
      <w:pPr>
        <w:pStyle w:val="SectionTitle"/>
        <w:rPr>
          <w:sz w:val="22"/>
        </w:rPr>
      </w:pPr>
      <w:r w:rsidRPr="004661D6">
        <w:rPr>
          <w:sz w:val="22"/>
        </w:rPr>
        <w:t>В: Технически и професионални способности</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i/>
          <w:sz w:val="22"/>
        </w:rPr>
      </w:pPr>
      <w:r w:rsidRPr="004661D6">
        <w:rPr>
          <w:b/>
          <w:i/>
          <w:sz w:val="22"/>
        </w:rPr>
        <w:t xml:space="preserve">Икономическият оператор следва да предостави информация </w:t>
      </w:r>
      <w:r w:rsidRPr="004661D6">
        <w:rPr>
          <w:b/>
          <w:i/>
          <w:sz w:val="22"/>
          <w:u w:val="single"/>
        </w:rPr>
        <w:t>само</w:t>
      </w:r>
      <w:r w:rsidRPr="004661D6">
        <w:rPr>
          <w:b/>
          <w:i/>
          <w:sz w:val="22"/>
        </w:rPr>
        <w:t xml:space="preserve"> когато критериите за подбор са били изисквани от възлагащия орган или възложителя в обявлението,</w:t>
      </w:r>
      <w:r w:rsidRPr="004661D6">
        <w:rPr>
          <w:sz w:val="22"/>
        </w:rPr>
        <w:t xml:space="preserve"> </w:t>
      </w:r>
      <w:r w:rsidRPr="004661D6">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1а) </w:t>
            </w:r>
            <w:r w:rsidRPr="004661D6">
              <w:rPr>
                <w:sz w:val="22"/>
                <w:highlight w:val="lightGray"/>
              </w:rPr>
              <w:t xml:space="preserve">Само за </w:t>
            </w:r>
            <w:r w:rsidRPr="004661D6">
              <w:rPr>
                <w:b/>
                <w:i/>
                <w:sz w:val="22"/>
                <w:highlight w:val="lightGray"/>
              </w:rPr>
              <w:t>обществените поръчки за</w:t>
            </w:r>
            <w:r w:rsidRPr="004661D6">
              <w:rPr>
                <w:sz w:val="22"/>
                <w:highlight w:val="lightGray"/>
              </w:rPr>
              <w:t xml:space="preserve"> </w:t>
            </w:r>
            <w:r w:rsidRPr="004661D6">
              <w:rPr>
                <w:b/>
                <w:i/>
                <w:sz w:val="22"/>
                <w:highlight w:val="lightGray"/>
              </w:rPr>
              <w:t>строителство</w:t>
            </w:r>
            <w:r w:rsidRPr="004661D6">
              <w:rPr>
                <w:sz w:val="22"/>
              </w:rPr>
              <w:t>:</w:t>
            </w:r>
            <w:r w:rsidRPr="004661D6">
              <w:rPr>
                <w:sz w:val="22"/>
              </w:rPr>
              <w:br/>
              <w:t>През референтния период</w:t>
            </w:r>
            <w:r w:rsidRPr="004661D6">
              <w:rPr>
                <w:rStyle w:val="afc"/>
                <w:sz w:val="22"/>
              </w:rPr>
              <w:footnoteReference w:id="38"/>
            </w:r>
            <w:r w:rsidRPr="004661D6">
              <w:rPr>
                <w:sz w:val="22"/>
              </w:rPr>
              <w:t xml:space="preserve"> икономическият оператор е </w:t>
            </w:r>
            <w:r w:rsidRPr="004661D6">
              <w:rPr>
                <w:b/>
                <w:sz w:val="22"/>
              </w:rPr>
              <w:t>извършил следните строителни дейности от конкретния вид</w:t>
            </w:r>
            <w:r w:rsidRPr="004661D6">
              <w:rPr>
                <w:sz w:val="22"/>
              </w:rPr>
              <w:t xml:space="preserve">: </w:t>
            </w:r>
            <w:r w:rsidRPr="004661D6">
              <w:br/>
            </w:r>
            <w:r w:rsidRPr="004661D6">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E3EAF" w:rsidRPr="004661D6" w:rsidRDefault="007E3EAF" w:rsidP="004C63C0">
            <w:r w:rsidRPr="004661D6">
              <w:rPr>
                <w:sz w:val="22"/>
              </w:rPr>
              <w:t xml:space="preserve">Брой години (този период е определен в обявлението или документацията за обществената поръчка):  </w:t>
            </w:r>
            <w:r w:rsidRPr="004661D6">
              <w:t>[……]</w:t>
            </w:r>
          </w:p>
          <w:p w:rsidR="007E3EAF" w:rsidRPr="004661D6" w:rsidRDefault="007E3EAF" w:rsidP="004C63C0">
            <w:r w:rsidRPr="004661D6">
              <w:rPr>
                <w:sz w:val="22"/>
              </w:rPr>
              <w:t xml:space="preserve">Строителни работи:  </w:t>
            </w:r>
            <w:r w:rsidRPr="004661D6">
              <w:t>[……]</w:t>
            </w:r>
          </w:p>
          <w:p w:rsidR="007E3EAF" w:rsidRPr="004661D6" w:rsidRDefault="007E3EAF" w:rsidP="004C63C0"/>
          <w:p w:rsidR="007E3EAF" w:rsidRPr="004661D6" w:rsidRDefault="007E3EAF" w:rsidP="004C63C0">
            <w:r w:rsidRPr="004661D6">
              <w:rPr>
                <w:i/>
                <w:sz w:val="22"/>
              </w:rPr>
              <w:t>(уеб адрес, орган или служба, издаващи документа, точно позоваване на документа):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t xml:space="preserve">1б) </w:t>
            </w:r>
            <w:r w:rsidRPr="004661D6">
              <w:rPr>
                <w:highlight w:val="lightGray"/>
              </w:rPr>
              <w:t xml:space="preserve">Само за </w:t>
            </w:r>
            <w:r w:rsidRPr="004661D6">
              <w:rPr>
                <w:b/>
                <w:i/>
                <w:highlight w:val="lightGray"/>
              </w:rPr>
              <w:t>обществени поръчки за доставки и обществени поръчки за услуги</w:t>
            </w:r>
            <w:r w:rsidRPr="004661D6">
              <w:t>:</w:t>
            </w:r>
            <w:r w:rsidRPr="004661D6">
              <w:br/>
            </w:r>
            <w:r w:rsidRPr="004661D6">
              <w:rPr>
                <w:sz w:val="22"/>
              </w:rPr>
              <w:t>През референтния период</w:t>
            </w:r>
            <w:r w:rsidRPr="004661D6">
              <w:rPr>
                <w:rStyle w:val="afc"/>
                <w:sz w:val="22"/>
              </w:rPr>
              <w:footnoteReference w:id="39"/>
            </w:r>
            <w:r w:rsidRPr="004661D6">
              <w:rPr>
                <w:sz w:val="22"/>
              </w:rPr>
              <w:t xml:space="preserve"> икономическият оператор е извършил </w:t>
            </w:r>
            <w:r w:rsidRPr="004661D6">
              <w:rPr>
                <w:b/>
                <w:sz w:val="22"/>
              </w:rPr>
              <w:t>следните основни доставки или е предоставил следните основни услуги от посочения вид</w:t>
            </w:r>
            <w:r w:rsidRPr="004661D6">
              <w:rPr>
                <w:sz w:val="22"/>
              </w:rPr>
              <w:t>:</w:t>
            </w:r>
            <w:r w:rsidRPr="004661D6">
              <w:rPr>
                <w:b/>
                <w:sz w:val="22"/>
              </w:rPr>
              <w:t xml:space="preserve"> </w:t>
            </w:r>
            <w:r w:rsidRPr="004661D6">
              <w:rPr>
                <w:sz w:val="22"/>
              </w:rPr>
              <w:t>При изготвяне на списъка, моля, посочете сумите, датите и получателите, независимо дали са публични или частни субекти</w:t>
            </w:r>
            <w:r w:rsidRPr="004661D6">
              <w:rPr>
                <w:rStyle w:val="afc"/>
                <w:sz w:val="22"/>
              </w:rPr>
              <w:footnoteReference w:id="40"/>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br/>
            </w:r>
            <w:r w:rsidRPr="004661D6">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61D6" w:rsidRPr="004661D6" w:rsidTr="004C63C0">
              <w:tc>
                <w:tcPr>
                  <w:tcW w:w="1336"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Получатели</w:t>
                  </w:r>
                </w:p>
              </w:tc>
            </w:tr>
            <w:tr w:rsidR="004661D6" w:rsidRPr="004661D6" w:rsidTr="004C63C0">
              <w:tc>
                <w:tcPr>
                  <w:tcW w:w="1336" w:type="dxa"/>
                  <w:tcBorders>
                    <w:top w:val="single" w:sz="4" w:space="0" w:color="auto"/>
                    <w:left w:val="single" w:sz="4" w:space="0" w:color="auto"/>
                    <w:bottom w:val="single" w:sz="4" w:space="0" w:color="auto"/>
                    <w:right w:val="single" w:sz="4" w:space="0" w:color="auto"/>
                  </w:tcBorders>
                </w:tcPr>
                <w:p w:rsidR="007E3EAF" w:rsidRPr="004661D6" w:rsidRDefault="007E3EAF" w:rsidP="004C63C0"/>
              </w:tc>
              <w:tc>
                <w:tcPr>
                  <w:tcW w:w="936" w:type="dxa"/>
                  <w:tcBorders>
                    <w:top w:val="single" w:sz="4" w:space="0" w:color="auto"/>
                    <w:left w:val="single" w:sz="4" w:space="0" w:color="auto"/>
                    <w:bottom w:val="single" w:sz="4" w:space="0" w:color="auto"/>
                    <w:right w:val="single" w:sz="4" w:space="0" w:color="auto"/>
                  </w:tcBorders>
                </w:tcPr>
                <w:p w:rsidR="007E3EAF" w:rsidRPr="004661D6" w:rsidRDefault="007E3EAF" w:rsidP="004C63C0"/>
              </w:tc>
              <w:tc>
                <w:tcPr>
                  <w:tcW w:w="724" w:type="dxa"/>
                  <w:tcBorders>
                    <w:top w:val="single" w:sz="4" w:space="0" w:color="auto"/>
                    <w:left w:val="single" w:sz="4" w:space="0" w:color="auto"/>
                    <w:bottom w:val="single" w:sz="4" w:space="0" w:color="auto"/>
                    <w:right w:val="single" w:sz="4" w:space="0" w:color="auto"/>
                  </w:tcBorders>
                </w:tcPr>
                <w:p w:rsidR="007E3EAF" w:rsidRPr="004661D6" w:rsidRDefault="007E3EAF" w:rsidP="004C63C0"/>
              </w:tc>
              <w:tc>
                <w:tcPr>
                  <w:tcW w:w="1149" w:type="dxa"/>
                  <w:tcBorders>
                    <w:top w:val="single" w:sz="4" w:space="0" w:color="auto"/>
                    <w:left w:val="single" w:sz="4" w:space="0" w:color="auto"/>
                    <w:bottom w:val="single" w:sz="4" w:space="0" w:color="auto"/>
                    <w:right w:val="single" w:sz="4" w:space="0" w:color="auto"/>
                  </w:tcBorders>
                </w:tcPr>
                <w:p w:rsidR="007E3EAF" w:rsidRPr="004661D6" w:rsidRDefault="007E3EAF" w:rsidP="004C63C0"/>
              </w:tc>
            </w:tr>
          </w:tbl>
          <w:p w:rsidR="007E3EAF" w:rsidRPr="004661D6" w:rsidRDefault="007E3EAF" w:rsidP="004C63C0"/>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shd w:val="clear" w:color="auto" w:fill="FFFF00"/>
              </w:rPr>
              <w:t xml:space="preserve">2) Той може да използва следните </w:t>
            </w:r>
            <w:r w:rsidRPr="004661D6">
              <w:rPr>
                <w:b/>
                <w:sz w:val="22"/>
                <w:shd w:val="clear" w:color="auto" w:fill="FFFF00"/>
              </w:rPr>
              <w:t>технически лица или органи</w:t>
            </w:r>
            <w:r w:rsidRPr="004661D6">
              <w:rPr>
                <w:rStyle w:val="afc"/>
                <w:b/>
                <w:sz w:val="22"/>
                <w:shd w:val="clear" w:color="auto" w:fill="FFFF00"/>
              </w:rPr>
              <w:footnoteReference w:id="41"/>
            </w:r>
            <w:r w:rsidRPr="004661D6">
              <w:rPr>
                <w:sz w:val="22"/>
                <w:shd w:val="clear" w:color="auto" w:fill="FFFF00"/>
              </w:rPr>
              <w:t>, особено тези, отговарящи за контрола на качеството:</w:t>
            </w:r>
            <w:r w:rsidRPr="004661D6">
              <w:rPr>
                <w:sz w:val="22"/>
                <w:shd w:val="clear" w:color="auto" w:fill="FFFF00"/>
              </w:rPr>
              <w:br/>
            </w:r>
            <w:r w:rsidRPr="004661D6">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lastRenderedPageBreak/>
              <w:t>[……]</w:t>
            </w:r>
            <w:r w:rsidRPr="004661D6">
              <w:br/>
            </w:r>
            <w:r w:rsidRPr="004661D6">
              <w:br/>
            </w:r>
            <w:r w:rsidRPr="004661D6">
              <w:br/>
            </w:r>
            <w:r w:rsidRPr="004661D6">
              <w:rPr>
                <w:sz w:val="22"/>
              </w:rPr>
              <w:lastRenderedPageBreak/>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lastRenderedPageBreak/>
              <w:t xml:space="preserve">3) Той използва следните </w:t>
            </w:r>
            <w:r w:rsidRPr="004661D6">
              <w:rPr>
                <w:b/>
                <w:sz w:val="22"/>
              </w:rPr>
              <w:t>технически съоръжения и мерки за гарантиране на качество</w:t>
            </w:r>
            <w:r w:rsidRPr="004661D6">
              <w:rPr>
                <w:sz w:val="22"/>
              </w:rPr>
              <w:t xml:space="preserve">, а </w:t>
            </w:r>
            <w:r w:rsidRPr="004661D6">
              <w:rPr>
                <w:b/>
                <w:sz w:val="22"/>
              </w:rPr>
              <w:t>съоръженията за проучване и изследване</w:t>
            </w:r>
            <w:r w:rsidRPr="004661D6">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4) При изпълнение на поръчката той ще бъде в състояние да прилага следните </w:t>
            </w:r>
            <w:r w:rsidRPr="004661D6">
              <w:rPr>
                <w:b/>
                <w:sz w:val="22"/>
              </w:rPr>
              <w:t>системи за управление и за проследяване на веригата на доставка</w:t>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b/>
                <w:i/>
                <w:sz w:val="22"/>
              </w:rPr>
              <w:t>5) За комплексни стоки или услуги или, по изключение, за стоки или услуги, които са със специално предназначение:</w:t>
            </w:r>
            <w:r w:rsidRPr="004661D6">
              <w:br/>
            </w:r>
            <w:r w:rsidRPr="004661D6">
              <w:rPr>
                <w:sz w:val="22"/>
              </w:rPr>
              <w:t xml:space="preserve">Икономическият оператор </w:t>
            </w:r>
            <w:r w:rsidRPr="004661D6">
              <w:rPr>
                <w:b/>
                <w:sz w:val="22"/>
              </w:rPr>
              <w:t>ще</w:t>
            </w:r>
            <w:r w:rsidRPr="004661D6">
              <w:rPr>
                <w:sz w:val="22"/>
              </w:rPr>
              <w:t xml:space="preserve"> позволи ли извършването на </w:t>
            </w:r>
            <w:r w:rsidRPr="004661D6">
              <w:rPr>
                <w:b/>
                <w:sz w:val="22"/>
              </w:rPr>
              <w:t>проверки</w:t>
            </w:r>
            <w:r w:rsidRPr="004661D6">
              <w:rPr>
                <w:rStyle w:val="afc"/>
                <w:b/>
                <w:sz w:val="22"/>
              </w:rPr>
              <w:footnoteReference w:id="42"/>
            </w:r>
            <w:r w:rsidRPr="004661D6">
              <w:rPr>
                <w:sz w:val="22"/>
              </w:rPr>
              <w:t xml:space="preserve"> на неговия </w:t>
            </w:r>
            <w:r w:rsidRPr="004661D6">
              <w:rPr>
                <w:b/>
                <w:sz w:val="22"/>
              </w:rPr>
              <w:t>производствен или технически капацитет</w:t>
            </w:r>
            <w:r w:rsidRPr="004661D6">
              <w:rPr>
                <w:sz w:val="22"/>
              </w:rPr>
              <w:t xml:space="preserve"> и, когато е необходимо, на </w:t>
            </w:r>
            <w:r w:rsidRPr="004661D6">
              <w:rPr>
                <w:b/>
                <w:sz w:val="22"/>
              </w:rPr>
              <w:t>средствата за проучване и изследване</w:t>
            </w:r>
            <w:r w:rsidRPr="004661D6">
              <w:rPr>
                <w:sz w:val="22"/>
              </w:rPr>
              <w:t xml:space="preserve">, с които разполага, както и на </w:t>
            </w:r>
            <w:r w:rsidRPr="004661D6">
              <w:rPr>
                <w:b/>
                <w:sz w:val="22"/>
              </w:rPr>
              <w:t>мерките за контрол на качеството</w:t>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br/>
            </w:r>
            <w:r w:rsidRPr="004661D6">
              <w:br/>
            </w:r>
            <w:r w:rsidRPr="004661D6">
              <w:br/>
            </w:r>
            <w:r w:rsidRPr="004661D6">
              <w:rPr>
                <w:sz w:val="22"/>
              </w:rPr>
              <w:t>[] Да [] Не</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6) Следната </w:t>
            </w:r>
            <w:r w:rsidRPr="004661D6">
              <w:rPr>
                <w:b/>
                <w:sz w:val="22"/>
              </w:rPr>
              <w:t>образователна и професионална квалификация</w:t>
            </w:r>
            <w:r w:rsidRPr="004661D6">
              <w:rPr>
                <w:sz w:val="22"/>
              </w:rPr>
              <w:t xml:space="preserve"> се притежава от:</w:t>
            </w:r>
            <w:r w:rsidRPr="004661D6">
              <w:rPr>
                <w:sz w:val="22"/>
              </w:rPr>
              <w:br/>
              <w:t xml:space="preserve">а) доставчика на услуга или самия изпълнител, </w:t>
            </w:r>
            <w:r w:rsidRPr="004661D6">
              <w:rPr>
                <w:b/>
                <w:i/>
                <w:sz w:val="22"/>
              </w:rPr>
              <w:t>и/или</w:t>
            </w:r>
            <w:r w:rsidRPr="004661D6">
              <w:rPr>
                <w:sz w:val="22"/>
              </w:rPr>
              <w:t xml:space="preserve"> (в зависимост от изискванията, посочени в обявлението, или в документацията за обществената поръчка)</w:t>
            </w:r>
          </w:p>
          <w:p w:rsidR="007E3EAF" w:rsidRPr="004661D6" w:rsidRDefault="007E3EAF" w:rsidP="004C63C0">
            <w:pPr>
              <w:rPr>
                <w:b/>
              </w:rPr>
            </w:pPr>
            <w:r w:rsidRPr="004661D6">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br/>
            </w:r>
            <w:r w:rsidRPr="004661D6">
              <w:br/>
            </w:r>
            <w:r w:rsidRPr="004661D6">
              <w:rPr>
                <w:sz w:val="22"/>
              </w:rPr>
              <w:t>a) [……]</w:t>
            </w:r>
            <w:r w:rsidRPr="004661D6">
              <w:br/>
            </w:r>
            <w:r w:rsidRPr="004661D6">
              <w:br/>
            </w:r>
            <w:r w:rsidRPr="004661D6">
              <w:br/>
            </w:r>
            <w:r w:rsidRPr="004661D6">
              <w:br/>
            </w:r>
            <w:r w:rsidRPr="004661D6">
              <w:rPr>
                <w:sz w:val="22"/>
              </w:rPr>
              <w:t>б)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7) При изпълнение на поръчката икономическият оператор ще може да приложи следните </w:t>
            </w:r>
            <w:r w:rsidRPr="004661D6">
              <w:rPr>
                <w:b/>
                <w:sz w:val="22"/>
              </w:rPr>
              <w:t>мерки за управление на околната среда</w:t>
            </w:r>
            <w:r w:rsidRPr="004661D6">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8)</w:t>
            </w:r>
            <w:r w:rsidRPr="004661D6">
              <w:rPr>
                <w:b/>
                <w:sz w:val="22"/>
              </w:rPr>
              <w:t xml:space="preserve"> Средната годишна численост на състава</w:t>
            </w:r>
            <w:r w:rsidRPr="004661D6">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Година, средна годишна численост на състава:</w:t>
            </w:r>
            <w:r w:rsidRPr="004661D6">
              <w:br/>
            </w:r>
            <w:r w:rsidRPr="004661D6">
              <w:rPr>
                <w:sz w:val="22"/>
              </w:rPr>
              <w:t>[……],[……],</w:t>
            </w:r>
            <w:r w:rsidRPr="004661D6">
              <w:br/>
            </w:r>
            <w:r w:rsidRPr="004661D6">
              <w:rPr>
                <w:sz w:val="22"/>
              </w:rPr>
              <w:t>[……],[……],</w:t>
            </w:r>
          </w:p>
          <w:p w:rsidR="007E3EAF" w:rsidRPr="004661D6" w:rsidRDefault="007E3EAF" w:rsidP="004C63C0">
            <w:r w:rsidRPr="004661D6">
              <w:rPr>
                <w:sz w:val="22"/>
              </w:rPr>
              <w:t>[……],[……],</w:t>
            </w:r>
          </w:p>
          <w:p w:rsidR="007E3EAF" w:rsidRPr="004661D6" w:rsidRDefault="007E3EAF" w:rsidP="004C63C0">
            <w:r w:rsidRPr="004661D6">
              <w:rPr>
                <w:sz w:val="22"/>
              </w:rPr>
              <w:t>Година, брой на ръководните кадри:</w:t>
            </w:r>
            <w:r w:rsidRPr="004661D6">
              <w:br/>
            </w:r>
            <w:r w:rsidRPr="004661D6">
              <w:rPr>
                <w:sz w:val="22"/>
              </w:rPr>
              <w:t>[……],[……],</w:t>
            </w:r>
          </w:p>
          <w:p w:rsidR="007E3EAF" w:rsidRPr="004661D6" w:rsidRDefault="007E3EAF" w:rsidP="004C63C0">
            <w:r w:rsidRPr="004661D6">
              <w:rPr>
                <w:sz w:val="22"/>
              </w:rPr>
              <w:t>[……],[……],</w:t>
            </w:r>
          </w:p>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9) Следните </w:t>
            </w:r>
            <w:r w:rsidRPr="004661D6">
              <w:rPr>
                <w:b/>
                <w:sz w:val="22"/>
              </w:rPr>
              <w:t>инструменти, съоръжения или техническо оборудване</w:t>
            </w:r>
            <w:r w:rsidRPr="004661D6">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 xml:space="preserve">10) Икономическият оператор </w:t>
            </w:r>
            <w:r w:rsidRPr="004661D6">
              <w:rPr>
                <w:b/>
                <w:sz w:val="22"/>
              </w:rPr>
              <w:t>възнамерява евентуално да възложи на подизпълнител</w:t>
            </w:r>
            <w:r w:rsidRPr="004661D6">
              <w:rPr>
                <w:rStyle w:val="afc"/>
                <w:b/>
                <w:sz w:val="22"/>
              </w:rPr>
              <w:footnoteReference w:id="43"/>
            </w:r>
            <w:r w:rsidRPr="004661D6">
              <w:rPr>
                <w:b/>
                <w:sz w:val="22"/>
              </w:rPr>
              <w:t xml:space="preserve"> </w:t>
            </w:r>
            <w:r w:rsidRPr="004661D6">
              <w:rPr>
                <w:sz w:val="22"/>
              </w:rPr>
              <w:t>изпълнението на</w:t>
            </w:r>
            <w:r w:rsidRPr="004661D6">
              <w:rPr>
                <w:b/>
                <w:sz w:val="22"/>
              </w:rPr>
              <w:t xml:space="preserve"> следната част (процентно изражение)</w:t>
            </w:r>
            <w:r w:rsidRPr="004661D6">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r w:rsidRPr="004661D6">
              <w:rPr>
                <w:sz w:val="22"/>
              </w:rPr>
              <w:t>[……]</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lastRenderedPageBreak/>
              <w:t xml:space="preserve">11) </w:t>
            </w:r>
            <w:r w:rsidRPr="004661D6">
              <w:rPr>
                <w:sz w:val="22"/>
                <w:highlight w:val="lightGray"/>
              </w:rPr>
              <w:t xml:space="preserve">За </w:t>
            </w:r>
            <w:r w:rsidRPr="004661D6">
              <w:rPr>
                <w:b/>
                <w:i/>
                <w:sz w:val="22"/>
                <w:highlight w:val="lightGray"/>
              </w:rPr>
              <w:t>обществени поръчки за доставки</w:t>
            </w:r>
            <w:r w:rsidRPr="004661D6">
              <w:rPr>
                <w:sz w:val="22"/>
              </w:rPr>
              <w:t>:</w:t>
            </w:r>
            <w:r w:rsidRPr="004661D6">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661D6">
              <w:rPr>
                <w:sz w:val="22"/>
              </w:rPr>
              <w:br/>
              <w:t>Ако е приложимо, икономическият оператор декларира, че ще осигури изискваните сертификати за автентичност.</w:t>
            </w:r>
            <w:r w:rsidRPr="004661D6">
              <w:rPr>
                <w:sz w:val="22"/>
              </w:rPr>
              <w:br/>
            </w:r>
            <w:r w:rsidRPr="004661D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br/>
            </w:r>
            <w:r w:rsidRPr="004661D6">
              <w:rPr>
                <w:sz w:val="22"/>
              </w:rPr>
              <w:t>[…]</w:t>
            </w:r>
            <w:r w:rsidRPr="004661D6">
              <w:t xml:space="preserve"> </w:t>
            </w:r>
            <w:r w:rsidRPr="004661D6">
              <w:rPr>
                <w:sz w:val="22"/>
              </w:rPr>
              <w:t>[] Да [] Не</w:t>
            </w:r>
            <w:r w:rsidRPr="004661D6">
              <w:br/>
            </w:r>
            <w:r w:rsidRPr="004661D6">
              <w:br/>
            </w:r>
            <w:r w:rsidRPr="004661D6">
              <w:br/>
            </w:r>
            <w:r w:rsidRPr="004661D6">
              <w:br/>
              <w:t xml:space="preserve"> </w:t>
            </w:r>
            <w:r w:rsidRPr="004661D6">
              <w:rPr>
                <w:sz w:val="22"/>
              </w:rPr>
              <w:t>[] Да[] Не</w:t>
            </w:r>
            <w:r w:rsidRPr="004661D6">
              <w:t xml:space="preserve"> </w:t>
            </w:r>
            <w:r w:rsidRPr="004661D6">
              <w:br/>
            </w:r>
            <w:r w:rsidRPr="004661D6">
              <w:br/>
            </w:r>
          </w:p>
          <w:p w:rsidR="007E3EAF" w:rsidRPr="004661D6" w:rsidRDefault="007E3EAF" w:rsidP="004C63C0">
            <w:r w:rsidRPr="004661D6">
              <w:t>(</w:t>
            </w:r>
            <w:r w:rsidRPr="004661D6">
              <w:rPr>
                <w:i/>
              </w:rPr>
              <w:t>уеб адрес, орган или служба, издаващи документа, точно позоваване на документа</w:t>
            </w:r>
            <w:r w:rsidRPr="004661D6">
              <w:t>):</w:t>
            </w:r>
            <w:r w:rsidRPr="004661D6">
              <w:rPr>
                <w:i/>
                <w:sz w:val="22"/>
              </w:rPr>
              <w:t xml:space="preserve">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12) </w:t>
            </w:r>
            <w:r w:rsidRPr="004661D6">
              <w:rPr>
                <w:sz w:val="22"/>
                <w:highlight w:val="lightGray"/>
              </w:rPr>
              <w:t xml:space="preserve">За </w:t>
            </w:r>
            <w:r w:rsidRPr="004661D6">
              <w:rPr>
                <w:b/>
                <w:i/>
                <w:sz w:val="22"/>
                <w:highlight w:val="lightGray"/>
              </w:rPr>
              <w:t>обществени поръчки за доставки</w:t>
            </w:r>
            <w:r w:rsidRPr="004661D6">
              <w:rPr>
                <w:sz w:val="22"/>
              </w:rPr>
              <w:t>:</w:t>
            </w:r>
            <w:r w:rsidRPr="004661D6">
              <w:rPr>
                <w:sz w:val="22"/>
              </w:rPr>
              <w:br/>
              <w:t xml:space="preserve">Икономическият оператор може ли да представи изискваните </w:t>
            </w:r>
            <w:r w:rsidRPr="004661D6">
              <w:rPr>
                <w:b/>
                <w:sz w:val="22"/>
              </w:rPr>
              <w:t>сертификати</w:t>
            </w:r>
            <w:r w:rsidRPr="004661D6">
              <w:rPr>
                <w:sz w:val="22"/>
              </w:rPr>
              <w:t xml:space="preserve">, изготвени от официално признати </w:t>
            </w:r>
            <w:r w:rsidRPr="004661D6">
              <w:rPr>
                <w:b/>
                <w:sz w:val="22"/>
              </w:rPr>
              <w:t>институции или агенции по контрол на качеството</w:t>
            </w:r>
            <w:r w:rsidRPr="004661D6">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661D6">
              <w:rPr>
                <w:sz w:val="22"/>
              </w:rPr>
              <w:br/>
            </w:r>
            <w:r w:rsidRPr="004661D6">
              <w:rPr>
                <w:b/>
                <w:sz w:val="22"/>
              </w:rPr>
              <w:t>Ако „не“</w:t>
            </w:r>
            <w:r w:rsidRPr="004661D6">
              <w:rPr>
                <w:sz w:val="22"/>
              </w:rPr>
              <w:t>, моля, обяснете защо и посочете какви други доказателства могат да бъдат представени:</w:t>
            </w:r>
            <w:r w:rsidRPr="004661D6">
              <w:rPr>
                <w:sz w:val="22"/>
              </w:rPr>
              <w:br/>
            </w:r>
            <w:r w:rsidRPr="004661D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E3EAF" w:rsidRPr="004661D6" w:rsidRDefault="007E3EAF" w:rsidP="004C63C0">
            <w:pPr>
              <w:rPr>
                <w:i/>
              </w:rPr>
            </w:pPr>
            <w:r w:rsidRPr="004661D6">
              <w:br/>
            </w:r>
            <w:r w:rsidRPr="004661D6">
              <w:rPr>
                <w:sz w:val="22"/>
              </w:rPr>
              <w:t xml:space="preserve">[] Да [] </w:t>
            </w:r>
            <w:r w:rsidRPr="004661D6">
              <w:t>Не</w:t>
            </w:r>
            <w:r w:rsidRPr="004661D6">
              <w:br/>
            </w:r>
            <w:r w:rsidRPr="004661D6">
              <w:br/>
            </w:r>
            <w:r w:rsidRPr="004661D6">
              <w:br/>
            </w:r>
            <w:r w:rsidRPr="004661D6">
              <w:br/>
            </w:r>
            <w:r w:rsidRPr="004661D6">
              <w:br/>
            </w:r>
            <w:r w:rsidRPr="004661D6">
              <w:br/>
            </w:r>
            <w:r w:rsidRPr="004661D6">
              <w:br/>
            </w:r>
            <w:r w:rsidRPr="004661D6">
              <w:br/>
            </w:r>
            <w:r w:rsidRPr="004661D6">
              <w:br/>
            </w:r>
            <w:r w:rsidRPr="004661D6">
              <w:rPr>
                <w:sz w:val="22"/>
              </w:rPr>
              <w:t>[…]</w:t>
            </w:r>
            <w:r w:rsidRPr="004661D6">
              <w:br/>
            </w:r>
          </w:p>
          <w:p w:rsidR="007E3EAF" w:rsidRPr="004661D6" w:rsidRDefault="007E3EAF" w:rsidP="004C63C0">
            <w:pPr>
              <w:rPr>
                <w:i/>
              </w:rPr>
            </w:pPr>
          </w:p>
          <w:p w:rsidR="007E3EAF" w:rsidRPr="004661D6" w:rsidRDefault="007E3EAF" w:rsidP="004C63C0">
            <w:r w:rsidRPr="004661D6">
              <w:rPr>
                <w:i/>
                <w:sz w:val="22"/>
              </w:rPr>
              <w:t>(уеб адрес, орган или служба, издаващи документа, точно позоваване на документа): [……][……][……][……]</w:t>
            </w:r>
          </w:p>
        </w:tc>
      </w:tr>
    </w:tbl>
    <w:p w:rsidR="007E3EAF" w:rsidRPr="004661D6" w:rsidRDefault="007E3EAF" w:rsidP="007E3EAF">
      <w:pPr>
        <w:pStyle w:val="SectionTitle"/>
        <w:rPr>
          <w:sz w:val="22"/>
        </w:rPr>
      </w:pPr>
      <w:r w:rsidRPr="004661D6">
        <w:rPr>
          <w:sz w:val="22"/>
        </w:rPr>
        <w:t>Г: Стандарти за осигуряване на качеството и стандарти за екологично управление</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sz w:val="22"/>
        </w:rPr>
      </w:pPr>
      <w:r w:rsidRPr="004661D6">
        <w:rPr>
          <w:b/>
          <w:i/>
          <w:sz w:val="22"/>
        </w:rPr>
        <w:t xml:space="preserve">Икономическият оператор следва да предостави информация </w:t>
      </w:r>
      <w:r w:rsidRPr="004661D6">
        <w:rPr>
          <w:b/>
          <w:i/>
          <w:sz w:val="22"/>
          <w:u w:val="single"/>
        </w:rPr>
        <w:t>само</w:t>
      </w:r>
      <w:r w:rsidRPr="004661D6">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highlight w:val="yellow"/>
              </w:rPr>
            </w:pPr>
            <w:r w:rsidRPr="004661D6">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b/>
                <w:i/>
                <w:highlight w:val="yellow"/>
              </w:rPr>
            </w:pPr>
            <w:r w:rsidRPr="004661D6">
              <w:rPr>
                <w:b/>
                <w:i/>
                <w:sz w:val="22"/>
                <w:highlight w:val="yellow"/>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hideMark/>
          </w:tcPr>
          <w:p w:rsidR="007E3EAF" w:rsidRPr="004661D6" w:rsidRDefault="007E3EAF" w:rsidP="004C63C0">
            <w:pPr>
              <w:rPr>
                <w:highlight w:val="yellow"/>
              </w:rPr>
            </w:pPr>
            <w:r w:rsidRPr="004661D6">
              <w:rPr>
                <w:sz w:val="22"/>
                <w:highlight w:val="yellow"/>
              </w:rPr>
              <w:t xml:space="preserve">Икономическият оператор ще може ли да представи </w:t>
            </w:r>
            <w:r w:rsidRPr="004661D6">
              <w:rPr>
                <w:b/>
                <w:sz w:val="22"/>
                <w:highlight w:val="yellow"/>
              </w:rPr>
              <w:t>сертификати</w:t>
            </w:r>
            <w:r w:rsidRPr="004661D6">
              <w:rPr>
                <w:sz w:val="22"/>
                <w:highlight w:val="yellow"/>
              </w:rPr>
              <w:t xml:space="preserve">, изготвени от независими органи и доказващи, че икономическият оператор отговаря на </w:t>
            </w:r>
            <w:r w:rsidRPr="004661D6">
              <w:rPr>
                <w:b/>
                <w:sz w:val="22"/>
                <w:highlight w:val="yellow"/>
              </w:rPr>
              <w:t>стандартите за осигуряване на качеството</w:t>
            </w:r>
            <w:r w:rsidRPr="004661D6">
              <w:rPr>
                <w:sz w:val="22"/>
                <w:highlight w:val="yellow"/>
              </w:rPr>
              <w:t>, включително тези за достъпност за хора с увреждания.</w:t>
            </w:r>
            <w:r w:rsidRPr="004661D6">
              <w:rPr>
                <w:sz w:val="22"/>
                <w:highlight w:val="yellow"/>
              </w:rPr>
              <w:br/>
            </w:r>
            <w:r w:rsidRPr="004661D6">
              <w:rPr>
                <w:b/>
                <w:sz w:val="22"/>
                <w:highlight w:val="yellow"/>
              </w:rPr>
              <w:t>Ако „не“</w:t>
            </w:r>
            <w:r w:rsidRPr="004661D6">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4661D6">
              <w:rPr>
                <w:sz w:val="22"/>
                <w:highlight w:val="yellow"/>
              </w:rPr>
              <w:br/>
            </w:r>
            <w:r w:rsidRPr="004661D6">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3EAF" w:rsidRPr="004661D6" w:rsidRDefault="007E3EAF" w:rsidP="004C63C0">
            <w:pPr>
              <w:rPr>
                <w:i/>
                <w:highlight w:val="yellow"/>
              </w:rPr>
            </w:pPr>
            <w:r w:rsidRPr="004661D6">
              <w:rPr>
                <w:sz w:val="22"/>
                <w:highlight w:val="yellow"/>
              </w:rPr>
              <w:t>[] Да [] Не</w:t>
            </w:r>
            <w:r w:rsidRPr="004661D6">
              <w:rPr>
                <w:highlight w:val="yellow"/>
              </w:rPr>
              <w:br/>
            </w:r>
            <w:r w:rsidRPr="004661D6">
              <w:rPr>
                <w:highlight w:val="yellow"/>
              </w:rPr>
              <w:br/>
            </w:r>
            <w:r w:rsidRPr="004661D6">
              <w:rPr>
                <w:highlight w:val="yellow"/>
              </w:rPr>
              <w:br/>
            </w:r>
            <w:r w:rsidRPr="004661D6">
              <w:rPr>
                <w:highlight w:val="yellow"/>
              </w:rPr>
              <w:br/>
            </w:r>
            <w:r w:rsidRPr="004661D6">
              <w:rPr>
                <w:highlight w:val="yellow"/>
              </w:rPr>
              <w:br/>
            </w:r>
            <w:r w:rsidRPr="004661D6">
              <w:rPr>
                <w:sz w:val="22"/>
                <w:highlight w:val="yellow"/>
              </w:rPr>
              <w:t>[……] [……]</w:t>
            </w:r>
            <w:r w:rsidRPr="004661D6">
              <w:rPr>
                <w:highlight w:val="yellow"/>
              </w:rPr>
              <w:br/>
            </w:r>
            <w:r w:rsidRPr="004661D6">
              <w:rPr>
                <w:highlight w:val="yellow"/>
              </w:rPr>
              <w:br/>
            </w:r>
          </w:p>
          <w:p w:rsidR="007E3EAF" w:rsidRPr="004661D6" w:rsidRDefault="007E3EAF" w:rsidP="004C63C0">
            <w:pPr>
              <w:rPr>
                <w:i/>
                <w:highlight w:val="yellow"/>
              </w:rPr>
            </w:pPr>
          </w:p>
          <w:p w:rsidR="007E3EAF" w:rsidRPr="004661D6" w:rsidRDefault="007E3EAF" w:rsidP="004C63C0">
            <w:pPr>
              <w:rPr>
                <w:i/>
                <w:highlight w:val="yellow"/>
              </w:rPr>
            </w:pPr>
          </w:p>
          <w:p w:rsidR="007E3EAF" w:rsidRPr="004661D6" w:rsidRDefault="007E3EAF" w:rsidP="004C63C0">
            <w:pPr>
              <w:rPr>
                <w:highlight w:val="yellow"/>
              </w:rPr>
            </w:pPr>
            <w:r w:rsidRPr="004661D6">
              <w:rPr>
                <w:i/>
                <w:sz w:val="22"/>
                <w:highlight w:val="yellow"/>
              </w:rPr>
              <w:t>(уеб адрес, орган или служба, издаващи документа, точно позоваване на документа): [……][……][……][……]</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r w:rsidRPr="004661D6">
              <w:rPr>
                <w:sz w:val="22"/>
              </w:rPr>
              <w:t xml:space="preserve">Икономическият оператор ще може ли да представи </w:t>
            </w:r>
            <w:r w:rsidRPr="004661D6">
              <w:rPr>
                <w:b/>
                <w:sz w:val="22"/>
              </w:rPr>
              <w:t>сертификати</w:t>
            </w:r>
            <w:r w:rsidRPr="004661D6">
              <w:rPr>
                <w:sz w:val="22"/>
              </w:rPr>
              <w:t xml:space="preserve">, изготвени от </w:t>
            </w:r>
            <w:r w:rsidRPr="004661D6">
              <w:rPr>
                <w:sz w:val="22"/>
              </w:rPr>
              <w:lastRenderedPageBreak/>
              <w:t xml:space="preserve">независими органи, доказващи, че икономическият оператор отговаря на задължителните </w:t>
            </w:r>
            <w:r w:rsidRPr="004661D6">
              <w:rPr>
                <w:b/>
                <w:sz w:val="22"/>
              </w:rPr>
              <w:t>стандарти или системи за екологично управление</w:t>
            </w:r>
            <w:r w:rsidRPr="004661D6">
              <w:rPr>
                <w:sz w:val="22"/>
              </w:rPr>
              <w:t>?</w:t>
            </w:r>
            <w:r w:rsidRPr="004661D6">
              <w:rPr>
                <w:sz w:val="22"/>
              </w:rPr>
              <w:br/>
            </w:r>
            <w:r w:rsidRPr="004661D6">
              <w:rPr>
                <w:b/>
                <w:sz w:val="22"/>
              </w:rPr>
              <w:t>Ако „не“</w:t>
            </w:r>
            <w:r w:rsidRPr="004661D6">
              <w:rPr>
                <w:sz w:val="22"/>
              </w:rPr>
              <w:t xml:space="preserve">, моля, обяснете защо и посочете какви други доказателства относно </w:t>
            </w:r>
            <w:r w:rsidRPr="004661D6">
              <w:rPr>
                <w:b/>
                <w:sz w:val="22"/>
              </w:rPr>
              <w:t>стандартите или системите за екологично управление</w:t>
            </w:r>
            <w:r w:rsidRPr="004661D6">
              <w:rPr>
                <w:sz w:val="22"/>
              </w:rPr>
              <w:t xml:space="preserve"> могат да бъдат представени:</w:t>
            </w:r>
            <w:r w:rsidRPr="004661D6">
              <w:rPr>
                <w:sz w:val="22"/>
              </w:rPr>
              <w:br/>
            </w:r>
            <w:r w:rsidRPr="004661D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E3EAF" w:rsidRPr="004661D6" w:rsidRDefault="007E3EAF" w:rsidP="004C63C0">
            <w:pPr>
              <w:rPr>
                <w:i/>
              </w:rPr>
            </w:pPr>
            <w:r w:rsidRPr="004661D6">
              <w:rPr>
                <w:sz w:val="22"/>
              </w:rPr>
              <w:lastRenderedPageBreak/>
              <w:t>[] Да [] Не</w:t>
            </w:r>
            <w:r w:rsidRPr="004661D6">
              <w:br/>
            </w:r>
            <w:r w:rsidRPr="004661D6">
              <w:br/>
            </w:r>
            <w:r w:rsidRPr="004661D6">
              <w:lastRenderedPageBreak/>
              <w:br/>
            </w:r>
            <w:r w:rsidRPr="004661D6">
              <w:br/>
            </w:r>
            <w:r w:rsidRPr="004661D6">
              <w:br/>
            </w:r>
            <w:r w:rsidRPr="004661D6">
              <w:rPr>
                <w:sz w:val="22"/>
              </w:rPr>
              <w:t>[……] [……]</w:t>
            </w:r>
            <w:r w:rsidRPr="004661D6">
              <w:br/>
            </w:r>
            <w:r w:rsidRPr="004661D6">
              <w:br/>
            </w:r>
          </w:p>
          <w:p w:rsidR="007E3EAF" w:rsidRPr="004661D6" w:rsidRDefault="007E3EAF" w:rsidP="004C63C0">
            <w:pPr>
              <w:rPr>
                <w:i/>
              </w:rPr>
            </w:pPr>
          </w:p>
          <w:p w:rsidR="007E3EAF" w:rsidRPr="004661D6" w:rsidRDefault="007E3EAF" w:rsidP="004C63C0">
            <w:pPr>
              <w:rPr>
                <w:i/>
              </w:rPr>
            </w:pPr>
          </w:p>
          <w:p w:rsidR="007E3EAF" w:rsidRPr="004661D6" w:rsidRDefault="007E3EAF" w:rsidP="004C63C0">
            <w:r w:rsidRPr="004661D6">
              <w:rPr>
                <w:i/>
                <w:sz w:val="22"/>
              </w:rPr>
              <w:t>(уеб адрес, орган или служба, издаващи документа, точно позоваване на документа): [……][……][……][……]</w:t>
            </w:r>
          </w:p>
        </w:tc>
      </w:tr>
    </w:tbl>
    <w:p w:rsidR="007E3EAF" w:rsidRPr="004661D6" w:rsidRDefault="007E3EAF" w:rsidP="007E3EAF">
      <w:pPr>
        <w:pStyle w:val="ChapterTitle"/>
        <w:rPr>
          <w:sz w:val="22"/>
        </w:rPr>
      </w:pPr>
      <w:r w:rsidRPr="004661D6">
        <w:rPr>
          <w:sz w:val="22"/>
        </w:rPr>
        <w:lastRenderedPageBreak/>
        <w:t>Част V: Намаляване на броя на квалифицираните кандидати</w:t>
      </w:r>
    </w:p>
    <w:p w:rsidR="007E3EAF" w:rsidRPr="004661D6" w:rsidRDefault="007E3EAF" w:rsidP="007E3EAF">
      <w:pPr>
        <w:pBdr>
          <w:top w:val="single" w:sz="4" w:space="1" w:color="auto"/>
          <w:left w:val="single" w:sz="4" w:space="4" w:color="auto"/>
          <w:bottom w:val="single" w:sz="4" w:space="1" w:color="auto"/>
          <w:right w:val="single" w:sz="4" w:space="4" w:color="auto"/>
        </w:pBdr>
        <w:shd w:val="clear" w:color="auto" w:fill="BFBFBF"/>
        <w:rPr>
          <w:b/>
          <w:i/>
          <w:sz w:val="22"/>
        </w:rPr>
      </w:pPr>
      <w:r w:rsidRPr="004661D6">
        <w:rPr>
          <w:b/>
          <w:i/>
          <w:sz w:val="22"/>
        </w:rPr>
        <w:t xml:space="preserve">Икономическият оператор следва да предостави информация </w:t>
      </w:r>
      <w:r w:rsidRPr="004661D6">
        <w:rPr>
          <w:b/>
          <w:i/>
          <w:sz w:val="22"/>
          <w:u w:val="single"/>
        </w:rPr>
        <w:t xml:space="preserve">само </w:t>
      </w:r>
      <w:r w:rsidRPr="004661D6">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661D6">
        <w:rPr>
          <w:b/>
          <w:sz w:val="22"/>
          <w:u w:val="single"/>
        </w:rPr>
        <w:t>ако има такива</w:t>
      </w:r>
      <w:r w:rsidRPr="004661D6">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661D6">
        <w:rPr>
          <w:sz w:val="22"/>
        </w:rPr>
        <w:br/>
      </w:r>
      <w:r w:rsidRPr="004661D6">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E3EAF" w:rsidRPr="004661D6" w:rsidRDefault="007E3EAF" w:rsidP="007E3EAF">
      <w:pPr>
        <w:rPr>
          <w:b/>
          <w:sz w:val="22"/>
        </w:rPr>
      </w:pPr>
      <w:r w:rsidRPr="004661D6">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i/>
              </w:rPr>
            </w:pPr>
            <w:r w:rsidRPr="004661D6">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i/>
              </w:rPr>
            </w:pPr>
            <w:r w:rsidRPr="004661D6">
              <w:rPr>
                <w:b/>
                <w:i/>
                <w:sz w:val="22"/>
              </w:rPr>
              <w:t>Отговор:</w:t>
            </w:r>
          </w:p>
        </w:tc>
      </w:tr>
      <w:tr w:rsidR="004661D6" w:rsidRPr="004661D6" w:rsidTr="004C63C0">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rPr>
            </w:pPr>
            <w:r w:rsidRPr="004661D6">
              <w:rPr>
                <w:sz w:val="22"/>
              </w:rPr>
              <w:t xml:space="preserve">Той </w:t>
            </w:r>
            <w:r w:rsidRPr="004661D6">
              <w:rPr>
                <w:b/>
                <w:sz w:val="22"/>
              </w:rPr>
              <w:t>изпълнява</w:t>
            </w:r>
            <w:r w:rsidRPr="004661D6">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661D6">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661D6">
              <w:rPr>
                <w:sz w:val="22"/>
              </w:rPr>
              <w:br/>
            </w:r>
            <w:r w:rsidRPr="004661D6">
              <w:rPr>
                <w:i/>
                <w:sz w:val="22"/>
              </w:rPr>
              <w:t>Ако някои от тези сертификати или форми на документални доказателства са на разположение в електронен формат</w:t>
            </w:r>
            <w:r w:rsidRPr="004661D6">
              <w:rPr>
                <w:rStyle w:val="afc"/>
                <w:i/>
                <w:sz w:val="22"/>
              </w:rPr>
              <w:footnoteReference w:id="44"/>
            </w:r>
            <w:r w:rsidRPr="004661D6">
              <w:rPr>
                <w:i/>
                <w:sz w:val="22"/>
              </w:rPr>
              <w:t xml:space="preserve">, моля, посочете за </w:t>
            </w:r>
            <w:r w:rsidRPr="004661D6">
              <w:rPr>
                <w:b/>
                <w:i/>
                <w:sz w:val="22"/>
              </w:rPr>
              <w:t>всички</w:t>
            </w:r>
            <w:r w:rsidRPr="004661D6">
              <w:rPr>
                <w:i/>
                <w:sz w:val="22"/>
              </w:rPr>
              <w:t xml:space="preserve"> от тях:</w:t>
            </w:r>
            <w:r w:rsidRPr="004661D6">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E3EAF" w:rsidRPr="004661D6" w:rsidRDefault="007E3EAF" w:rsidP="004C63C0">
            <w:pPr>
              <w:rPr>
                <w:b/>
              </w:rPr>
            </w:pPr>
            <w:r w:rsidRPr="004661D6">
              <w:rPr>
                <w:sz w:val="22"/>
              </w:rPr>
              <w:t>[……]</w:t>
            </w:r>
            <w:r w:rsidRPr="004661D6">
              <w:br/>
            </w:r>
            <w:r w:rsidRPr="004661D6">
              <w:br/>
            </w:r>
            <w:r w:rsidRPr="004661D6">
              <w:br/>
            </w:r>
            <w:r w:rsidRPr="004661D6">
              <w:rPr>
                <w:sz w:val="22"/>
              </w:rPr>
              <w:t>[…]</w:t>
            </w:r>
            <w:r w:rsidRPr="004661D6">
              <w:t xml:space="preserve"> </w:t>
            </w:r>
            <w:r w:rsidRPr="004661D6">
              <w:rPr>
                <w:sz w:val="22"/>
              </w:rPr>
              <w:t>[] Да [] Не</w:t>
            </w:r>
            <w:r w:rsidRPr="004661D6">
              <w:rPr>
                <w:rStyle w:val="afc"/>
                <w:sz w:val="22"/>
              </w:rPr>
              <w:footnoteReference w:id="45"/>
            </w:r>
            <w:r w:rsidRPr="004661D6">
              <w:br/>
            </w:r>
            <w:r w:rsidRPr="004661D6">
              <w:br/>
            </w:r>
            <w:r w:rsidRPr="004661D6">
              <w:br/>
              <w:t>(</w:t>
            </w:r>
            <w:r w:rsidRPr="004661D6">
              <w:rPr>
                <w:i/>
              </w:rPr>
              <w:t>уеб адрес, орган или служба, издаващи документа, точно позоваване на документацията</w:t>
            </w:r>
            <w:r w:rsidRPr="004661D6">
              <w:t>):</w:t>
            </w:r>
            <w:r w:rsidRPr="004661D6">
              <w:rPr>
                <w:i/>
                <w:sz w:val="22"/>
              </w:rPr>
              <w:t xml:space="preserve"> [……][……][……][……]</w:t>
            </w:r>
            <w:r w:rsidRPr="004661D6">
              <w:rPr>
                <w:rStyle w:val="afc"/>
                <w:i/>
                <w:sz w:val="22"/>
              </w:rPr>
              <w:footnoteReference w:id="46"/>
            </w:r>
          </w:p>
        </w:tc>
      </w:tr>
    </w:tbl>
    <w:p w:rsidR="007E3EAF" w:rsidRPr="004661D6" w:rsidRDefault="007E3EAF" w:rsidP="007E3EAF">
      <w:pPr>
        <w:pStyle w:val="ChapterTitle"/>
        <w:rPr>
          <w:sz w:val="22"/>
        </w:rPr>
      </w:pPr>
      <w:r w:rsidRPr="004661D6">
        <w:rPr>
          <w:sz w:val="22"/>
        </w:rPr>
        <w:t>Част VI: Заключителни положения</w:t>
      </w:r>
    </w:p>
    <w:p w:rsidR="007E3EAF" w:rsidRPr="004661D6" w:rsidRDefault="007E3EAF" w:rsidP="007E3EAF">
      <w:pPr>
        <w:rPr>
          <w:i/>
          <w:sz w:val="22"/>
        </w:rPr>
      </w:pPr>
      <w:r w:rsidRPr="004661D6">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E3EAF" w:rsidRPr="004661D6" w:rsidRDefault="007E3EAF" w:rsidP="007E3EAF">
      <w:pPr>
        <w:rPr>
          <w:i/>
          <w:sz w:val="22"/>
        </w:rPr>
      </w:pPr>
      <w:r w:rsidRPr="004661D6">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E3EAF" w:rsidRPr="004661D6" w:rsidRDefault="007E3EAF" w:rsidP="007E3EAF">
      <w:pPr>
        <w:rPr>
          <w:i/>
          <w:sz w:val="22"/>
        </w:rPr>
      </w:pPr>
      <w:r w:rsidRPr="004661D6">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661D6">
        <w:rPr>
          <w:rStyle w:val="afc"/>
          <w:i/>
          <w:sz w:val="22"/>
        </w:rPr>
        <w:footnoteReference w:id="47"/>
      </w:r>
      <w:r w:rsidRPr="004661D6">
        <w:rPr>
          <w:i/>
          <w:sz w:val="22"/>
        </w:rPr>
        <w:t>; или</w:t>
      </w:r>
    </w:p>
    <w:p w:rsidR="007E3EAF" w:rsidRPr="004661D6" w:rsidRDefault="007E3EAF" w:rsidP="007E3EAF">
      <w:pPr>
        <w:rPr>
          <w:i/>
          <w:sz w:val="22"/>
        </w:rPr>
      </w:pPr>
      <w:r w:rsidRPr="004661D6">
        <w:rPr>
          <w:i/>
        </w:rPr>
        <w:t>б) считано от 18 октомври 2018 г. най-късно</w:t>
      </w:r>
      <w:r w:rsidRPr="004661D6">
        <w:rPr>
          <w:rStyle w:val="afc"/>
          <w:i/>
        </w:rPr>
        <w:footnoteReference w:id="48"/>
      </w:r>
      <w:r w:rsidRPr="004661D6">
        <w:rPr>
          <w:i/>
        </w:rPr>
        <w:t>, възлагащият орган или възложителят вече притежава съответната документация</w:t>
      </w:r>
      <w:r w:rsidRPr="004661D6">
        <w:t>.</w:t>
      </w:r>
    </w:p>
    <w:p w:rsidR="007E3EAF" w:rsidRPr="004661D6" w:rsidRDefault="007E3EAF" w:rsidP="007E3EAF">
      <w:pPr>
        <w:rPr>
          <w:i/>
          <w:sz w:val="22"/>
        </w:rPr>
      </w:pPr>
      <w:r w:rsidRPr="004661D6">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661D6">
        <w:t xml:space="preserve"> [посочете процедурата за възлагане на обществена поръчка:</w:t>
      </w:r>
      <w:r w:rsidRPr="004661D6">
        <w:rPr>
          <w:sz w:val="22"/>
        </w:rPr>
        <w:t xml:space="preserve"> </w:t>
      </w:r>
      <w:r w:rsidRPr="004661D6">
        <w:t xml:space="preserve">(кратко описание, препратка към публикацията в </w:t>
      </w:r>
      <w:r w:rsidRPr="004661D6">
        <w:rPr>
          <w:i/>
        </w:rPr>
        <w:t>Официален вестник на Европейския съюз</w:t>
      </w:r>
      <w:r w:rsidRPr="004661D6">
        <w:t>, референтен номер)].</w:t>
      </w:r>
      <w:r w:rsidRPr="004661D6">
        <w:rPr>
          <w:i/>
          <w:sz w:val="22"/>
        </w:rPr>
        <w:t xml:space="preserve"> </w:t>
      </w:r>
    </w:p>
    <w:p w:rsidR="007E3EAF" w:rsidRPr="004661D6" w:rsidRDefault="007E3EAF" w:rsidP="007E3EAF">
      <w:pPr>
        <w:rPr>
          <w:i/>
          <w:sz w:val="22"/>
        </w:rPr>
      </w:pPr>
    </w:p>
    <w:p w:rsidR="007E3EAF" w:rsidRPr="004661D6" w:rsidRDefault="007E3EAF" w:rsidP="007E3EAF">
      <w:pPr>
        <w:rPr>
          <w:sz w:val="22"/>
        </w:rPr>
      </w:pPr>
    </w:p>
    <w:p w:rsidR="007E3EAF" w:rsidRPr="004661D6" w:rsidRDefault="007E3EAF" w:rsidP="007E3EAF">
      <w:pPr>
        <w:rPr>
          <w:sz w:val="22"/>
        </w:rPr>
      </w:pPr>
    </w:p>
    <w:p w:rsidR="007E3EAF" w:rsidRPr="004661D6" w:rsidRDefault="007E3EAF" w:rsidP="007E3EAF">
      <w:pPr>
        <w:rPr>
          <w:sz w:val="22"/>
        </w:rPr>
      </w:pPr>
      <w:r w:rsidRPr="004661D6">
        <w:rPr>
          <w:sz w:val="22"/>
        </w:rPr>
        <w:t>Дата, място и, когато се изисква или е необходимо, подпис(и):  [……]</w:t>
      </w:r>
    </w:p>
    <w:p w:rsidR="007E3EAF" w:rsidRPr="004661D6" w:rsidRDefault="007E3EAF" w:rsidP="007E3EAF">
      <w:pPr>
        <w:rPr>
          <w:sz w:val="22"/>
        </w:rPr>
      </w:pPr>
    </w:p>
    <w:p w:rsidR="007E3EAF" w:rsidRPr="004661D6"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sidRPr="004661D6">
        <w:rPr>
          <w:rStyle w:val="afc"/>
        </w:rPr>
        <w:footnoteRef/>
      </w:r>
      <w:r w:rsidRPr="004661D6">
        <w:tab/>
        <w:t>Моля да се повтори толкова пъти, колкото е необходимо.</w:t>
      </w:r>
    </w:p>
    <w:p w:rsidR="007E3EAF" w:rsidRPr="004661D6"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sidRPr="004661D6">
        <w:rPr>
          <w:rStyle w:val="afc"/>
        </w:rPr>
        <w:footnoteRef/>
      </w:r>
      <w:r w:rsidRPr="004661D6">
        <w:tab/>
        <w:t>Моля да се повтори толкова пъти, колкото е необходимо.</w:t>
      </w:r>
    </w:p>
    <w:p w:rsidR="007E3EAF" w:rsidRPr="004661D6"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sidRPr="004661D6">
        <w:rPr>
          <w:rStyle w:val="afc"/>
        </w:rPr>
        <w:footnoteRef/>
      </w:r>
      <w:r w:rsidRPr="004661D6">
        <w:tab/>
        <w:t>При условие, че икономическият оператор е предоставил необходимата информация (</w:t>
      </w:r>
      <w:r w:rsidRPr="004661D6">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661D6">
        <w:rPr>
          <w:sz w:val="22"/>
        </w:rPr>
        <w:t xml:space="preserve"> </w:t>
      </w:r>
    </w:p>
    <w:p w:rsidR="007E3EAF" w:rsidRPr="004661D6" w:rsidRDefault="007E3EAF" w:rsidP="007E3EAF">
      <w:pPr>
        <w:rPr>
          <w:sz w:val="22"/>
        </w:rPr>
      </w:pPr>
      <w:r w:rsidRPr="004661D6">
        <w:rPr>
          <w:rStyle w:val="afc"/>
        </w:rPr>
        <w:footnoteRef/>
      </w:r>
      <w:r w:rsidRPr="004661D6">
        <w:tab/>
        <w:t>В зависимост от националните разпоредби за прилагането на член 59, параграф 5, втора алинея от Директива 2014/24/ЕС</w:t>
      </w: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jc w:val="right"/>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rPr>
      </w:pPr>
      <w:r w:rsidRPr="004661D6">
        <w:rPr>
          <w:rFonts w:ascii="Arial" w:hAnsi="Arial" w:cs="Arial"/>
          <w:sz w:val="22"/>
          <w:szCs w:val="22"/>
        </w:rPr>
        <w:t xml:space="preserve">                                                                                                        </w:t>
      </w:r>
      <w:r w:rsidRPr="004661D6">
        <w:rPr>
          <w:rFonts w:ascii="Arial" w:hAnsi="Arial" w:cs="Arial"/>
          <w:sz w:val="22"/>
          <w:szCs w:val="22"/>
        </w:rPr>
        <w:tab/>
      </w:r>
      <w:r w:rsidRPr="004661D6">
        <w:rPr>
          <w:rFonts w:ascii="Arial" w:hAnsi="Arial" w:cs="Arial"/>
          <w:sz w:val="22"/>
          <w:szCs w:val="22"/>
        </w:rPr>
        <w:tab/>
        <w:t xml:space="preserve">  </w:t>
      </w:r>
    </w:p>
    <w:p w:rsidR="007E3EAF" w:rsidRPr="004661D6" w:rsidRDefault="007E3EAF" w:rsidP="007E3EAF">
      <w:pPr>
        <w:autoSpaceDE w:val="0"/>
        <w:autoSpaceDN w:val="0"/>
        <w:adjustRightInd w:val="0"/>
        <w:rPr>
          <w:rFonts w:ascii="Arial" w:hAnsi="Arial" w:cs="Arial"/>
          <w:sz w:val="22"/>
          <w:szCs w:val="22"/>
        </w:rPr>
      </w:pPr>
      <w:r w:rsidRPr="004661D6">
        <w:rPr>
          <w:b/>
          <w:i/>
        </w:rPr>
        <w:t xml:space="preserve">   </w:t>
      </w:r>
      <w:r w:rsidRPr="004661D6">
        <w:rPr>
          <w:rFonts w:ascii="Arial" w:hAnsi="Arial" w:cs="Arial"/>
          <w:sz w:val="22"/>
          <w:szCs w:val="22"/>
        </w:rPr>
        <w:t xml:space="preserve">                                                                            </w:t>
      </w: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ind w:left="4248" w:firstLine="708"/>
        <w:jc w:val="right"/>
        <w:rPr>
          <w:rFonts w:ascii="Arial" w:hAnsi="Arial" w:cs="Arial"/>
          <w:sz w:val="22"/>
          <w:szCs w:val="22"/>
        </w:rPr>
      </w:pPr>
      <w:r w:rsidRPr="004661D6">
        <w:rPr>
          <w:rFonts w:ascii="Arial" w:hAnsi="Arial" w:cs="Arial"/>
          <w:sz w:val="22"/>
          <w:szCs w:val="22"/>
        </w:rPr>
        <w:t xml:space="preserve">                         </w:t>
      </w:r>
    </w:p>
    <w:p w:rsidR="007E3EAF" w:rsidRPr="004661D6" w:rsidRDefault="007E3EAF" w:rsidP="007E3EAF">
      <w:pPr>
        <w:autoSpaceDE w:val="0"/>
        <w:autoSpaceDN w:val="0"/>
        <w:adjustRightInd w:val="0"/>
        <w:ind w:left="4248" w:firstLine="708"/>
        <w:jc w:val="right"/>
        <w:rPr>
          <w:rFonts w:ascii="Arial" w:hAnsi="Arial" w:cs="Arial"/>
          <w:sz w:val="22"/>
          <w:szCs w:val="22"/>
        </w:rPr>
      </w:pPr>
      <w:r w:rsidRPr="004661D6">
        <w:rPr>
          <w:rFonts w:ascii="Arial" w:hAnsi="Arial" w:cs="Arial"/>
          <w:sz w:val="22"/>
          <w:szCs w:val="22"/>
        </w:rPr>
        <w:br w:type="page"/>
      </w:r>
      <w:r w:rsidRPr="004661D6">
        <w:rPr>
          <w:rFonts w:ascii="Arial" w:hAnsi="Arial" w:cs="Arial"/>
          <w:sz w:val="22"/>
          <w:szCs w:val="22"/>
        </w:rPr>
        <w:lastRenderedPageBreak/>
        <w:t xml:space="preserve">   Образец № 2</w:t>
      </w:r>
    </w:p>
    <w:p w:rsidR="007E3EAF" w:rsidRPr="004661D6" w:rsidRDefault="007E3EAF" w:rsidP="007E3EAF">
      <w:pPr>
        <w:autoSpaceDE w:val="0"/>
        <w:autoSpaceDN w:val="0"/>
        <w:adjustRightInd w:val="0"/>
        <w:rPr>
          <w:rFonts w:ascii="Arial" w:hAnsi="Arial" w:cs="Arial"/>
          <w:sz w:val="22"/>
          <w:szCs w:val="22"/>
        </w:rPr>
      </w:pPr>
      <w:r w:rsidRPr="004661D6">
        <w:rPr>
          <w:rFonts w:ascii="Arial" w:hAnsi="Arial" w:cs="Arial"/>
          <w:sz w:val="22"/>
          <w:szCs w:val="22"/>
        </w:rPr>
        <w:t xml:space="preserve">                                    </w:t>
      </w:r>
    </w:p>
    <w:p w:rsidR="007E3EAF" w:rsidRPr="004661D6" w:rsidRDefault="007E3EAF" w:rsidP="007E3EAF">
      <w:pPr>
        <w:tabs>
          <w:tab w:val="left" w:pos="9900"/>
        </w:tabs>
        <w:contextualSpacing/>
        <w:jc w:val="both"/>
        <w:rPr>
          <w:rFonts w:ascii="Arial" w:hAnsi="Arial" w:cs="Arial"/>
          <w:sz w:val="22"/>
          <w:szCs w:val="22"/>
        </w:rPr>
      </w:pPr>
    </w:p>
    <w:p w:rsidR="007E3EAF" w:rsidRPr="004661D6" w:rsidRDefault="007E3EAF" w:rsidP="007E3EAF">
      <w:pPr>
        <w:tabs>
          <w:tab w:val="left" w:pos="9900"/>
        </w:tabs>
        <w:contextualSpacing/>
        <w:jc w:val="both"/>
        <w:rPr>
          <w:rFonts w:ascii="Arial" w:hAnsi="Arial" w:cs="Arial"/>
          <w:b/>
          <w:sz w:val="22"/>
          <w:szCs w:val="22"/>
        </w:rPr>
      </w:pPr>
      <w:r w:rsidRPr="004661D6">
        <w:rPr>
          <w:rFonts w:ascii="Arial" w:hAnsi="Arial" w:cs="Arial"/>
          <w:sz w:val="22"/>
          <w:szCs w:val="22"/>
        </w:rPr>
        <w:t>ДО: „</w:t>
      </w:r>
      <w:r w:rsidRPr="004661D6">
        <w:rPr>
          <w:rFonts w:ascii="Arial" w:hAnsi="Arial" w:cs="Arial"/>
          <w:b/>
        </w:rPr>
        <w:t>Електроразпределение Север“ АД</w:t>
      </w:r>
    </w:p>
    <w:p w:rsidR="007E3EAF" w:rsidRPr="004661D6" w:rsidRDefault="007E3EAF" w:rsidP="007E3EAF">
      <w:pPr>
        <w:tabs>
          <w:tab w:val="left" w:pos="9900"/>
        </w:tabs>
        <w:contextualSpacing/>
        <w:jc w:val="both"/>
        <w:rPr>
          <w:rFonts w:ascii="Arial" w:hAnsi="Arial" w:cs="Arial"/>
          <w:sz w:val="22"/>
          <w:szCs w:val="22"/>
        </w:rPr>
      </w:pPr>
      <w:r w:rsidRPr="004661D6">
        <w:rPr>
          <w:rFonts w:ascii="Arial" w:hAnsi="Arial" w:cs="Arial"/>
          <w:sz w:val="22"/>
          <w:szCs w:val="22"/>
        </w:rPr>
        <w:t xml:space="preserve">ОТ: </w:t>
      </w:r>
      <w:r w:rsidRPr="004661D6">
        <w:rPr>
          <w:rFonts w:ascii="Arial" w:hAnsi="Arial" w:cs="Arial"/>
          <w:i/>
          <w:sz w:val="22"/>
          <w:szCs w:val="22"/>
        </w:rPr>
        <w:t>(наименование на кандидата)</w:t>
      </w:r>
      <w:r w:rsidRPr="004661D6">
        <w:rPr>
          <w:rFonts w:ascii="Arial" w:hAnsi="Arial" w:cs="Arial"/>
          <w:sz w:val="22"/>
          <w:szCs w:val="22"/>
        </w:rPr>
        <w:t xml:space="preserve"> ………….……………………….……………………………</w:t>
      </w:r>
    </w:p>
    <w:p w:rsidR="007E3EAF" w:rsidRPr="004661D6" w:rsidRDefault="007E3EAF" w:rsidP="007E3EAF">
      <w:pPr>
        <w:tabs>
          <w:tab w:val="left" w:pos="9900"/>
        </w:tabs>
        <w:contextualSpacing/>
        <w:jc w:val="both"/>
        <w:rPr>
          <w:rFonts w:ascii="Arial" w:hAnsi="Arial" w:cs="Arial"/>
          <w:sz w:val="22"/>
          <w:szCs w:val="22"/>
        </w:rPr>
      </w:pPr>
      <w:r w:rsidRPr="004661D6">
        <w:rPr>
          <w:rFonts w:ascii="Arial" w:hAnsi="Arial" w:cs="Arial"/>
          <w:sz w:val="22"/>
          <w:szCs w:val="22"/>
        </w:rPr>
        <w:t xml:space="preserve">Седалище и адрес на управление : </w:t>
      </w:r>
      <w:proofErr w:type="spellStart"/>
      <w:r w:rsidRPr="004661D6">
        <w:rPr>
          <w:rFonts w:ascii="Arial" w:hAnsi="Arial" w:cs="Arial"/>
          <w:sz w:val="22"/>
          <w:szCs w:val="22"/>
        </w:rPr>
        <w:t>гр</w:t>
      </w:r>
      <w:proofErr w:type="spellEnd"/>
      <w:r w:rsidRPr="004661D6">
        <w:rPr>
          <w:rFonts w:ascii="Arial" w:hAnsi="Arial" w:cs="Arial"/>
          <w:sz w:val="22"/>
          <w:szCs w:val="22"/>
        </w:rPr>
        <w:t xml:space="preserve"> ……………., </w:t>
      </w:r>
      <w:proofErr w:type="spellStart"/>
      <w:r w:rsidRPr="004661D6">
        <w:rPr>
          <w:rFonts w:ascii="Arial" w:hAnsi="Arial" w:cs="Arial"/>
          <w:sz w:val="22"/>
          <w:szCs w:val="22"/>
        </w:rPr>
        <w:t>ул</w:t>
      </w:r>
      <w:proofErr w:type="spellEnd"/>
      <w:r w:rsidRPr="004661D6">
        <w:rPr>
          <w:rFonts w:ascii="Arial" w:hAnsi="Arial" w:cs="Arial"/>
          <w:sz w:val="22"/>
          <w:szCs w:val="22"/>
        </w:rPr>
        <w:t>……………………………….№  …................</w:t>
      </w:r>
    </w:p>
    <w:p w:rsidR="007E3EAF" w:rsidRPr="004661D6" w:rsidRDefault="007E3EAF" w:rsidP="007E3EAF">
      <w:pPr>
        <w:tabs>
          <w:tab w:val="left" w:pos="9900"/>
        </w:tabs>
        <w:contextualSpacing/>
        <w:jc w:val="both"/>
        <w:rPr>
          <w:rFonts w:ascii="Arial" w:hAnsi="Arial" w:cs="Arial"/>
          <w:sz w:val="22"/>
          <w:szCs w:val="22"/>
        </w:rPr>
      </w:pPr>
      <w:r w:rsidRPr="004661D6">
        <w:rPr>
          <w:rFonts w:ascii="Arial" w:hAnsi="Arial" w:cs="Arial"/>
          <w:sz w:val="22"/>
          <w:szCs w:val="22"/>
        </w:rPr>
        <w:t xml:space="preserve">тел.:   ………/………………….,  факс: ………/…………………., </w:t>
      </w:r>
      <w:proofErr w:type="spellStart"/>
      <w:r w:rsidRPr="004661D6">
        <w:rPr>
          <w:rFonts w:ascii="Arial" w:hAnsi="Arial" w:cs="Arial"/>
          <w:sz w:val="22"/>
          <w:szCs w:val="22"/>
        </w:rPr>
        <w:t>E-mail</w:t>
      </w:r>
      <w:proofErr w:type="spellEnd"/>
      <w:r w:rsidRPr="004661D6">
        <w:rPr>
          <w:rFonts w:ascii="Arial" w:hAnsi="Arial" w:cs="Arial"/>
          <w:sz w:val="22"/>
          <w:szCs w:val="22"/>
        </w:rPr>
        <w:t>: ………………………….……...,</w:t>
      </w:r>
    </w:p>
    <w:p w:rsidR="007E3EAF" w:rsidRPr="004661D6" w:rsidRDefault="007E3EAF" w:rsidP="007E3EAF">
      <w:pPr>
        <w:tabs>
          <w:tab w:val="left" w:pos="9900"/>
        </w:tabs>
        <w:contextualSpacing/>
        <w:jc w:val="both"/>
        <w:rPr>
          <w:rFonts w:ascii="Arial" w:hAnsi="Arial" w:cs="Arial"/>
          <w:sz w:val="22"/>
          <w:szCs w:val="22"/>
        </w:rPr>
      </w:pPr>
      <w:r w:rsidRPr="004661D6">
        <w:rPr>
          <w:rFonts w:ascii="Arial" w:hAnsi="Arial" w:cs="Arial"/>
          <w:sz w:val="22"/>
          <w:szCs w:val="22"/>
        </w:rPr>
        <w:t>ЕИК: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 xml:space="preserve">Представлявано от:………………………………………………………, </w:t>
      </w:r>
    </w:p>
    <w:p w:rsidR="007E3EAF" w:rsidRPr="004661D6" w:rsidRDefault="007E3EAF" w:rsidP="007E3EAF">
      <w:pPr>
        <w:autoSpaceDE w:val="0"/>
        <w:autoSpaceDN w:val="0"/>
        <w:adjustRightInd w:val="0"/>
        <w:jc w:val="center"/>
        <w:rPr>
          <w:rFonts w:ascii="Arial" w:hAnsi="Arial" w:cs="Arial"/>
          <w:b/>
          <w:bCs/>
          <w:sz w:val="22"/>
          <w:szCs w:val="22"/>
        </w:rPr>
      </w:pPr>
    </w:p>
    <w:p w:rsidR="007E3EAF" w:rsidRPr="004661D6" w:rsidRDefault="007E3EAF" w:rsidP="007E3EAF">
      <w:pPr>
        <w:autoSpaceDE w:val="0"/>
        <w:autoSpaceDN w:val="0"/>
        <w:adjustRightInd w:val="0"/>
        <w:jc w:val="center"/>
        <w:rPr>
          <w:rFonts w:ascii="Arial" w:hAnsi="Arial" w:cs="Arial"/>
          <w:b/>
          <w:bCs/>
          <w:sz w:val="22"/>
          <w:szCs w:val="22"/>
        </w:rPr>
      </w:pPr>
    </w:p>
    <w:p w:rsidR="007E3EAF" w:rsidRPr="004661D6" w:rsidRDefault="007E3EAF" w:rsidP="007E3EAF">
      <w:pPr>
        <w:autoSpaceDE w:val="0"/>
        <w:autoSpaceDN w:val="0"/>
        <w:adjustRightInd w:val="0"/>
        <w:jc w:val="center"/>
        <w:rPr>
          <w:rFonts w:ascii="Arial" w:hAnsi="Arial" w:cs="Arial"/>
          <w:b/>
          <w:bCs/>
          <w:sz w:val="22"/>
          <w:szCs w:val="22"/>
        </w:rPr>
      </w:pPr>
      <w:r w:rsidRPr="004661D6">
        <w:rPr>
          <w:rFonts w:ascii="Arial" w:hAnsi="Arial" w:cs="Arial"/>
          <w:b/>
          <w:bCs/>
          <w:sz w:val="22"/>
          <w:szCs w:val="22"/>
        </w:rPr>
        <w:t>ПЪРВОНАЧАЛНА ОФЕРТА</w:t>
      </w:r>
    </w:p>
    <w:p w:rsidR="007E3EAF" w:rsidRPr="004661D6" w:rsidRDefault="007E3EAF" w:rsidP="007E3EAF">
      <w:pPr>
        <w:autoSpaceDE w:val="0"/>
        <w:autoSpaceDN w:val="0"/>
        <w:adjustRightInd w:val="0"/>
        <w:jc w:val="center"/>
        <w:rPr>
          <w:rFonts w:ascii="Arial" w:hAnsi="Arial" w:cs="Arial"/>
          <w:b/>
          <w:bCs/>
          <w:sz w:val="22"/>
          <w:szCs w:val="22"/>
        </w:rPr>
      </w:pPr>
    </w:p>
    <w:p w:rsidR="007E3EAF" w:rsidRPr="004661D6" w:rsidRDefault="007E3EAF" w:rsidP="007E3EAF">
      <w:pPr>
        <w:jc w:val="both"/>
        <w:rPr>
          <w:lang w:eastAsia="x-none"/>
        </w:rPr>
      </w:pPr>
      <w:r w:rsidRPr="004661D6">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„Доставка на постоянни вертикални </w:t>
      </w:r>
      <w:proofErr w:type="spellStart"/>
      <w:r w:rsidRPr="004661D6">
        <w:rPr>
          <w:rFonts w:ascii="Arial" w:hAnsi="Arial" w:cs="Arial"/>
          <w:sz w:val="22"/>
          <w:szCs w:val="22"/>
        </w:rPr>
        <w:t>заземители</w:t>
      </w:r>
      <w:proofErr w:type="spellEnd"/>
      <w:r w:rsidRPr="004661D6">
        <w:rPr>
          <w:rFonts w:ascii="Arial" w:hAnsi="Arial" w:cs="Arial"/>
          <w:sz w:val="22"/>
          <w:szCs w:val="22"/>
        </w:rPr>
        <w:t xml:space="preserve"> по обособени позиции за нуждите на Електроразпределение Север АД“, по следната обособена позиция:</w:t>
      </w:r>
    </w:p>
    <w:p w:rsidR="007E3EAF" w:rsidRPr="004661D6" w:rsidRDefault="007E3EAF" w:rsidP="007E3EAF">
      <w:pPr>
        <w:rPr>
          <w:rFonts w:ascii="Arial" w:hAnsi="Arial" w:cs="Arial"/>
          <w:b/>
          <w:sz w:val="22"/>
          <w:szCs w:val="22"/>
          <w:lang w:val="en-US"/>
        </w:rPr>
      </w:pPr>
      <w:r w:rsidRPr="004661D6">
        <w:rPr>
          <w:rFonts w:ascii="Arial" w:hAnsi="Arial" w:cs="Arial"/>
          <w:sz w:val="22"/>
          <w:szCs w:val="22"/>
        </w:rPr>
        <w:fldChar w:fldCharType="begin">
          <w:ffData>
            <w:name w:val="Отметни1"/>
            <w:enabled/>
            <w:calcOnExit/>
            <w:checkBox>
              <w:size w:val="24"/>
              <w:default w:val="0"/>
            </w:checkBox>
          </w:ffData>
        </w:fldChar>
      </w:r>
      <w:r w:rsidRPr="004661D6">
        <w:rPr>
          <w:rFonts w:ascii="Arial" w:hAnsi="Arial" w:cs="Arial"/>
          <w:sz w:val="22"/>
          <w:szCs w:val="22"/>
        </w:rPr>
        <w:instrText xml:space="preserve"> FORMCHECKBOX </w:instrText>
      </w:r>
      <w:r w:rsidR="002F13EF">
        <w:rPr>
          <w:rFonts w:ascii="Arial" w:hAnsi="Arial" w:cs="Arial"/>
          <w:sz w:val="22"/>
          <w:szCs w:val="22"/>
        </w:rPr>
      </w:r>
      <w:r w:rsidR="002F13EF">
        <w:rPr>
          <w:rFonts w:ascii="Arial" w:hAnsi="Arial" w:cs="Arial"/>
          <w:sz w:val="22"/>
          <w:szCs w:val="22"/>
        </w:rPr>
        <w:fldChar w:fldCharType="separate"/>
      </w:r>
      <w:r w:rsidRPr="004661D6">
        <w:rPr>
          <w:rFonts w:ascii="Arial" w:hAnsi="Arial" w:cs="Arial"/>
          <w:sz w:val="22"/>
          <w:szCs w:val="22"/>
        </w:rPr>
        <w:fldChar w:fldCharType="end"/>
      </w:r>
      <w:r w:rsidRPr="004661D6">
        <w:rPr>
          <w:rFonts w:ascii="Arial" w:hAnsi="Arial" w:cs="Arial"/>
          <w:sz w:val="22"/>
          <w:szCs w:val="22"/>
        </w:rPr>
        <w:t xml:space="preserve"> Обособена позиция № 1: </w:t>
      </w:r>
      <w:r w:rsidRPr="004661D6">
        <w:rPr>
          <w:rFonts w:ascii="Arial" w:hAnsi="Arial" w:cs="Arial"/>
          <w:b/>
          <w:sz w:val="22"/>
          <w:szCs w:val="22"/>
        </w:rPr>
        <w:t xml:space="preserve">Доставка на постоянен вертикален </w:t>
      </w:r>
      <w:proofErr w:type="spellStart"/>
      <w:r w:rsidRPr="004661D6">
        <w:rPr>
          <w:rFonts w:ascii="Arial" w:hAnsi="Arial" w:cs="Arial"/>
          <w:b/>
          <w:sz w:val="22"/>
          <w:szCs w:val="22"/>
        </w:rPr>
        <w:t>заземител</w:t>
      </w:r>
      <w:proofErr w:type="spellEnd"/>
      <w:r w:rsidRPr="004661D6">
        <w:rPr>
          <w:rFonts w:ascii="Arial" w:hAnsi="Arial" w:cs="Arial"/>
          <w:b/>
          <w:sz w:val="22"/>
          <w:szCs w:val="22"/>
          <w:lang w:val="en-US"/>
        </w:rPr>
        <w:t>.</w:t>
      </w:r>
    </w:p>
    <w:p w:rsidR="007E3EAF" w:rsidRPr="004661D6" w:rsidRDefault="007E3EAF" w:rsidP="007E3EAF">
      <w:pPr>
        <w:rPr>
          <w:rFonts w:ascii="Arial" w:hAnsi="Arial" w:cs="Arial"/>
          <w:b/>
          <w:sz w:val="22"/>
          <w:szCs w:val="22"/>
          <w:lang w:val="en-US"/>
        </w:rPr>
      </w:pPr>
      <w:r w:rsidRPr="004661D6">
        <w:rPr>
          <w:rFonts w:ascii="Arial" w:hAnsi="Arial" w:cs="Arial"/>
          <w:sz w:val="22"/>
          <w:szCs w:val="22"/>
        </w:rPr>
        <w:fldChar w:fldCharType="begin">
          <w:ffData>
            <w:name w:val="Отметни2"/>
            <w:enabled/>
            <w:calcOnExit w:val="0"/>
            <w:checkBox>
              <w:size w:val="24"/>
              <w:default w:val="0"/>
            </w:checkBox>
          </w:ffData>
        </w:fldChar>
      </w:r>
      <w:r w:rsidRPr="004661D6">
        <w:rPr>
          <w:rFonts w:ascii="Arial" w:hAnsi="Arial" w:cs="Arial"/>
          <w:sz w:val="22"/>
          <w:szCs w:val="22"/>
        </w:rPr>
        <w:instrText xml:space="preserve"> FORMCHECKBOX </w:instrText>
      </w:r>
      <w:r w:rsidR="002F13EF">
        <w:rPr>
          <w:rFonts w:ascii="Arial" w:hAnsi="Arial" w:cs="Arial"/>
          <w:sz w:val="22"/>
          <w:szCs w:val="22"/>
        </w:rPr>
      </w:r>
      <w:r w:rsidR="002F13EF">
        <w:rPr>
          <w:rFonts w:ascii="Arial" w:hAnsi="Arial" w:cs="Arial"/>
          <w:sz w:val="22"/>
          <w:szCs w:val="22"/>
        </w:rPr>
        <w:fldChar w:fldCharType="separate"/>
      </w:r>
      <w:r w:rsidRPr="004661D6">
        <w:rPr>
          <w:rFonts w:ascii="Arial" w:hAnsi="Arial" w:cs="Arial"/>
          <w:sz w:val="22"/>
          <w:szCs w:val="22"/>
        </w:rPr>
        <w:fldChar w:fldCharType="end"/>
      </w:r>
      <w:r w:rsidRPr="004661D6">
        <w:rPr>
          <w:rFonts w:ascii="Arial" w:hAnsi="Arial" w:cs="Arial"/>
          <w:sz w:val="22"/>
          <w:szCs w:val="22"/>
        </w:rPr>
        <w:t xml:space="preserve"> Обособена позиция № 2: </w:t>
      </w:r>
      <w:r w:rsidRPr="004661D6">
        <w:rPr>
          <w:rFonts w:ascii="Arial" w:hAnsi="Arial" w:cs="Arial"/>
          <w:b/>
          <w:sz w:val="22"/>
          <w:szCs w:val="22"/>
        </w:rPr>
        <w:t xml:space="preserve">Доставка на постоянен вертикален </w:t>
      </w:r>
      <w:proofErr w:type="spellStart"/>
      <w:r w:rsidRPr="004661D6">
        <w:rPr>
          <w:rFonts w:ascii="Arial" w:hAnsi="Arial" w:cs="Arial"/>
          <w:b/>
          <w:sz w:val="22"/>
          <w:szCs w:val="22"/>
        </w:rPr>
        <w:t>заземител</w:t>
      </w:r>
      <w:proofErr w:type="spellEnd"/>
      <w:r w:rsidRPr="004661D6">
        <w:rPr>
          <w:rFonts w:ascii="Arial" w:hAnsi="Arial" w:cs="Arial"/>
          <w:b/>
          <w:sz w:val="22"/>
          <w:szCs w:val="22"/>
        </w:rPr>
        <w:t xml:space="preserve"> за </w:t>
      </w:r>
      <w:proofErr w:type="spellStart"/>
      <w:r w:rsidRPr="004661D6">
        <w:rPr>
          <w:rFonts w:ascii="Arial" w:hAnsi="Arial" w:cs="Arial"/>
          <w:b/>
          <w:sz w:val="22"/>
          <w:szCs w:val="22"/>
        </w:rPr>
        <w:t>електромерни</w:t>
      </w:r>
      <w:proofErr w:type="spellEnd"/>
      <w:r w:rsidRPr="004661D6">
        <w:rPr>
          <w:rFonts w:ascii="Arial" w:hAnsi="Arial" w:cs="Arial"/>
          <w:b/>
          <w:sz w:val="22"/>
          <w:szCs w:val="22"/>
        </w:rPr>
        <w:t xml:space="preserve"> табла, монтирани на стълб</w:t>
      </w:r>
      <w:r w:rsidRPr="004661D6">
        <w:rPr>
          <w:rFonts w:ascii="Arial" w:hAnsi="Arial" w:cs="Arial"/>
          <w:b/>
          <w:sz w:val="22"/>
          <w:szCs w:val="22"/>
          <w:lang w:val="en-US"/>
        </w:rPr>
        <w:t>.</w:t>
      </w:r>
    </w:p>
    <w:p w:rsidR="007E3EAF" w:rsidRPr="004661D6" w:rsidRDefault="007E3EAF" w:rsidP="007E3EAF">
      <w:pPr>
        <w:jc w:val="center"/>
        <w:rPr>
          <w:rFonts w:ascii="Arial" w:hAnsi="Arial" w:cs="Arial"/>
          <w:i/>
          <w:sz w:val="22"/>
          <w:szCs w:val="22"/>
        </w:rPr>
      </w:pPr>
      <w:r w:rsidRPr="004661D6">
        <w:rPr>
          <w:rFonts w:ascii="Arial" w:hAnsi="Arial" w:cs="Arial"/>
          <w:i/>
          <w:sz w:val="22"/>
          <w:szCs w:val="22"/>
        </w:rPr>
        <w:t>/позициите, за които се кандидатства се маркират със знак Х/</w:t>
      </w: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b/>
          <w:sz w:val="22"/>
          <w:szCs w:val="22"/>
        </w:rPr>
      </w:pPr>
      <w:r w:rsidRPr="004661D6">
        <w:rPr>
          <w:rFonts w:ascii="Arial" w:hAnsi="Arial" w:cs="Arial"/>
          <w:b/>
          <w:sz w:val="22"/>
          <w:szCs w:val="22"/>
        </w:rPr>
        <w:t>УВАЖАЕМИ ДАМИ И ГОСПОДА,</w:t>
      </w:r>
    </w:p>
    <w:p w:rsidR="007E3EAF" w:rsidRPr="004661D6" w:rsidRDefault="007E3EAF" w:rsidP="007E3EAF">
      <w:pPr>
        <w:autoSpaceDE w:val="0"/>
        <w:autoSpaceDN w:val="0"/>
        <w:adjustRightInd w:val="0"/>
        <w:rPr>
          <w:rFonts w:ascii="Arial" w:hAnsi="Arial" w:cs="Arial"/>
          <w:b/>
          <w:sz w:val="22"/>
          <w:szCs w:val="22"/>
        </w:rPr>
      </w:pPr>
    </w:p>
    <w:p w:rsidR="007E3EAF" w:rsidRPr="004661D6" w:rsidRDefault="007E3EAF" w:rsidP="007E3EAF">
      <w:pPr>
        <w:ind w:left="60"/>
        <w:jc w:val="both"/>
        <w:rPr>
          <w:rFonts w:ascii="Arial" w:hAnsi="Arial" w:cs="Arial"/>
          <w:b/>
        </w:rPr>
      </w:pPr>
      <w:r w:rsidRPr="004661D6">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„Доставка на постоянни вертикални </w:t>
      </w:r>
      <w:proofErr w:type="spellStart"/>
      <w:r w:rsidRPr="004661D6">
        <w:rPr>
          <w:rFonts w:ascii="Arial" w:hAnsi="Arial" w:cs="Arial"/>
          <w:sz w:val="22"/>
          <w:szCs w:val="22"/>
        </w:rPr>
        <w:t>заземители</w:t>
      </w:r>
      <w:proofErr w:type="spellEnd"/>
      <w:r w:rsidRPr="004661D6">
        <w:rPr>
          <w:rFonts w:ascii="Arial" w:hAnsi="Arial" w:cs="Arial"/>
          <w:sz w:val="22"/>
          <w:szCs w:val="22"/>
        </w:rPr>
        <w:t xml:space="preserve"> по обособени позиции за нуждите на Електроразпределение Север АД“.</w:t>
      </w:r>
    </w:p>
    <w:p w:rsidR="007E3EAF" w:rsidRPr="004661D6" w:rsidRDefault="007E3EAF" w:rsidP="007E3EAF">
      <w:pPr>
        <w:ind w:left="60"/>
        <w:jc w:val="both"/>
        <w:rPr>
          <w:rFonts w:ascii="Arial" w:hAnsi="Arial" w:cs="Arial"/>
          <w:sz w:val="22"/>
          <w:szCs w:val="22"/>
        </w:rPr>
      </w:pPr>
    </w:p>
    <w:p w:rsidR="007E3EAF" w:rsidRPr="004661D6" w:rsidRDefault="007E3EAF" w:rsidP="007E3EAF">
      <w:pPr>
        <w:autoSpaceDE w:val="0"/>
        <w:autoSpaceDN w:val="0"/>
        <w:adjustRightInd w:val="0"/>
        <w:jc w:val="both"/>
        <w:rPr>
          <w:rFonts w:ascii="Arial" w:hAnsi="Arial" w:cs="Arial"/>
          <w:sz w:val="22"/>
          <w:szCs w:val="22"/>
        </w:rPr>
      </w:pPr>
      <w:r w:rsidRPr="004661D6">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7E3EAF" w:rsidRPr="004661D6" w:rsidRDefault="007E3EAF" w:rsidP="007E3EAF">
      <w:pPr>
        <w:autoSpaceDE w:val="0"/>
        <w:autoSpaceDN w:val="0"/>
        <w:adjustRightInd w:val="0"/>
        <w:jc w:val="both"/>
        <w:rPr>
          <w:rFonts w:ascii="Arial" w:hAnsi="Arial" w:cs="Arial"/>
          <w:sz w:val="22"/>
          <w:szCs w:val="22"/>
        </w:rPr>
      </w:pPr>
    </w:p>
    <w:p w:rsidR="007E3EAF" w:rsidRPr="004661D6" w:rsidRDefault="007E3EAF" w:rsidP="007E3EAF">
      <w:pPr>
        <w:autoSpaceDE w:val="0"/>
        <w:autoSpaceDN w:val="0"/>
        <w:adjustRightInd w:val="0"/>
        <w:jc w:val="both"/>
        <w:rPr>
          <w:rFonts w:ascii="Arial" w:hAnsi="Arial" w:cs="Arial"/>
          <w:sz w:val="22"/>
          <w:szCs w:val="22"/>
        </w:rPr>
      </w:pPr>
      <w:r w:rsidRPr="004661D6">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E3EAF" w:rsidRPr="004661D6" w:rsidRDefault="007E3EAF" w:rsidP="007E3EAF">
      <w:pPr>
        <w:autoSpaceDE w:val="0"/>
        <w:autoSpaceDN w:val="0"/>
        <w:adjustRightInd w:val="0"/>
        <w:jc w:val="both"/>
        <w:rPr>
          <w:rFonts w:ascii="Arial" w:hAnsi="Arial" w:cs="Arial"/>
          <w:sz w:val="22"/>
          <w:szCs w:val="22"/>
        </w:rPr>
      </w:pPr>
    </w:p>
    <w:p w:rsidR="007E3EAF" w:rsidRPr="004661D6" w:rsidRDefault="007E3EAF" w:rsidP="007E3EAF">
      <w:pPr>
        <w:ind w:right="-170"/>
        <w:jc w:val="both"/>
        <w:rPr>
          <w:rFonts w:ascii="Arial" w:hAnsi="Arial" w:cs="Arial"/>
          <w:sz w:val="22"/>
          <w:szCs w:val="22"/>
        </w:rPr>
      </w:pPr>
      <w:r w:rsidRPr="004661D6">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7E3EAF" w:rsidRPr="004661D6" w:rsidRDefault="007E3EAF" w:rsidP="007E3EAF">
      <w:pPr>
        <w:autoSpaceDE w:val="0"/>
        <w:autoSpaceDN w:val="0"/>
        <w:adjustRightInd w:val="0"/>
        <w:jc w:val="both"/>
        <w:rPr>
          <w:rFonts w:ascii="Arial" w:hAnsi="Arial" w:cs="Arial"/>
          <w:sz w:val="22"/>
          <w:szCs w:val="22"/>
        </w:rPr>
      </w:pPr>
    </w:p>
    <w:p w:rsidR="007E3EAF" w:rsidRPr="004661D6" w:rsidRDefault="007E3EAF" w:rsidP="007E3EAF">
      <w:pPr>
        <w:autoSpaceDE w:val="0"/>
        <w:autoSpaceDN w:val="0"/>
        <w:adjustRightInd w:val="0"/>
        <w:jc w:val="both"/>
        <w:rPr>
          <w:rFonts w:ascii="Arial" w:hAnsi="Arial" w:cs="Arial"/>
          <w:sz w:val="22"/>
          <w:szCs w:val="22"/>
        </w:rPr>
      </w:pPr>
      <w:r w:rsidRPr="004661D6">
        <w:rPr>
          <w:rFonts w:ascii="Arial" w:hAnsi="Arial" w:cs="Arial"/>
          <w:sz w:val="22"/>
          <w:szCs w:val="22"/>
        </w:rPr>
        <w:t>Като неразделна част от настоящото предложение, прилагаме следните документи:</w:t>
      </w: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numPr>
          <w:ilvl w:val="0"/>
          <w:numId w:val="1"/>
        </w:numPr>
        <w:autoSpaceDE w:val="0"/>
        <w:autoSpaceDN w:val="0"/>
        <w:adjustRightInd w:val="0"/>
        <w:rPr>
          <w:rFonts w:ascii="Arial" w:hAnsi="Arial" w:cs="Arial"/>
          <w:sz w:val="22"/>
          <w:szCs w:val="22"/>
        </w:rPr>
      </w:pPr>
      <w:r w:rsidRPr="004661D6">
        <w:rPr>
          <w:rFonts w:ascii="Arial" w:hAnsi="Arial" w:cs="Arial"/>
          <w:sz w:val="22"/>
          <w:szCs w:val="22"/>
        </w:rPr>
        <w:t xml:space="preserve">Образец 3 – Техническо предложение за изпълнение на поръчката; </w:t>
      </w:r>
    </w:p>
    <w:p w:rsidR="007E3EAF" w:rsidRPr="004661D6" w:rsidRDefault="007E3EAF" w:rsidP="007E3EAF">
      <w:pPr>
        <w:numPr>
          <w:ilvl w:val="0"/>
          <w:numId w:val="1"/>
        </w:numPr>
        <w:autoSpaceDE w:val="0"/>
        <w:autoSpaceDN w:val="0"/>
        <w:adjustRightInd w:val="0"/>
        <w:rPr>
          <w:rFonts w:ascii="Arial" w:hAnsi="Arial" w:cs="Arial"/>
          <w:sz w:val="22"/>
          <w:szCs w:val="22"/>
        </w:rPr>
      </w:pPr>
      <w:r w:rsidRPr="004661D6">
        <w:rPr>
          <w:rFonts w:ascii="Arial" w:hAnsi="Arial" w:cs="Arial"/>
          <w:sz w:val="22"/>
          <w:szCs w:val="22"/>
        </w:rPr>
        <w:t>Образец 4 - Ценово предложение;</w:t>
      </w:r>
    </w:p>
    <w:p w:rsidR="007E3EAF" w:rsidRPr="004661D6" w:rsidRDefault="007E3EAF" w:rsidP="007E3EAF">
      <w:pPr>
        <w:numPr>
          <w:ilvl w:val="0"/>
          <w:numId w:val="1"/>
        </w:numPr>
        <w:autoSpaceDE w:val="0"/>
        <w:autoSpaceDN w:val="0"/>
        <w:adjustRightInd w:val="0"/>
        <w:rPr>
          <w:rFonts w:ascii="Arial" w:hAnsi="Arial" w:cs="Arial"/>
          <w:sz w:val="22"/>
          <w:szCs w:val="22"/>
        </w:rPr>
      </w:pPr>
      <w:r w:rsidRPr="004661D6">
        <w:rPr>
          <w:rFonts w:ascii="Arial" w:hAnsi="Arial" w:cs="Arial"/>
          <w:sz w:val="22"/>
          <w:szCs w:val="22"/>
        </w:rPr>
        <w:t>Опис на прилаганите документи.</w:t>
      </w: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lang w:eastAsia="en-US"/>
        </w:rPr>
      </w:pPr>
    </w:p>
    <w:p w:rsidR="007E3EAF" w:rsidRPr="004661D6" w:rsidRDefault="007E3EAF" w:rsidP="007E3EAF">
      <w:pPr>
        <w:autoSpaceDE w:val="0"/>
        <w:autoSpaceDN w:val="0"/>
        <w:adjustRightInd w:val="0"/>
        <w:rPr>
          <w:rFonts w:ascii="Arial" w:hAnsi="Arial" w:cs="Arial"/>
          <w:sz w:val="22"/>
          <w:szCs w:val="22"/>
          <w:lang w:eastAsia="en-US"/>
        </w:rPr>
      </w:pPr>
      <w:r w:rsidRPr="004661D6">
        <w:rPr>
          <w:rFonts w:ascii="Arial" w:hAnsi="Arial" w:cs="Arial"/>
          <w:sz w:val="22"/>
          <w:szCs w:val="22"/>
          <w:lang w:eastAsia="en-US"/>
        </w:rPr>
        <w:t>Дата: .............................2018 год.</w:t>
      </w:r>
      <w:r w:rsidRPr="004661D6">
        <w:rPr>
          <w:rFonts w:ascii="Arial" w:hAnsi="Arial" w:cs="Arial"/>
          <w:sz w:val="22"/>
          <w:szCs w:val="22"/>
          <w:lang w:eastAsia="en-US"/>
        </w:rPr>
        <w:tab/>
        <w:t xml:space="preserve"> </w:t>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sz w:val="22"/>
          <w:szCs w:val="22"/>
          <w:lang w:eastAsia="en-US"/>
        </w:rPr>
        <w:tab/>
        <w:t xml:space="preserve">                           </w:t>
      </w:r>
    </w:p>
    <w:p w:rsidR="007E3EAF" w:rsidRPr="004661D6" w:rsidRDefault="007E3EAF" w:rsidP="007E3EAF">
      <w:pPr>
        <w:autoSpaceDE w:val="0"/>
        <w:autoSpaceDN w:val="0"/>
        <w:adjustRightInd w:val="0"/>
        <w:ind w:left="4248" w:hanging="4248"/>
        <w:rPr>
          <w:rFonts w:ascii="Arial" w:hAnsi="Arial" w:cs="Arial"/>
          <w:sz w:val="22"/>
          <w:szCs w:val="22"/>
          <w:lang w:eastAsia="en-US"/>
        </w:rPr>
      </w:pPr>
      <w:r w:rsidRPr="004661D6">
        <w:rPr>
          <w:rFonts w:ascii="Arial" w:hAnsi="Arial" w:cs="Arial"/>
          <w:sz w:val="22"/>
          <w:szCs w:val="22"/>
          <w:lang w:eastAsia="en-US"/>
        </w:rPr>
        <w:t>Град: ………………………………</w:t>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sz w:val="22"/>
          <w:szCs w:val="22"/>
          <w:lang w:eastAsia="en-US"/>
        </w:rPr>
        <w:tab/>
        <w:t>…………………………………..</w:t>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i/>
          <w:sz w:val="22"/>
          <w:szCs w:val="22"/>
        </w:rPr>
        <w:t>(име,подпис и печат)</w:t>
      </w:r>
    </w:p>
    <w:p w:rsidR="007E3EAF" w:rsidRPr="004661D6" w:rsidRDefault="007E3EAF" w:rsidP="007E3EAF">
      <w:pPr>
        <w:autoSpaceDE w:val="0"/>
        <w:autoSpaceDN w:val="0"/>
        <w:adjustRightInd w:val="0"/>
        <w:jc w:val="right"/>
        <w:rPr>
          <w:rFonts w:ascii="Arial" w:hAnsi="Arial" w:cs="Arial"/>
          <w:sz w:val="22"/>
          <w:szCs w:val="22"/>
          <w:lang w:eastAsia="en-US"/>
        </w:rPr>
      </w:pPr>
    </w:p>
    <w:p w:rsidR="007E3EAF" w:rsidRPr="004661D6" w:rsidRDefault="007E3EAF" w:rsidP="007E3EAF">
      <w:pPr>
        <w:jc w:val="both"/>
        <w:rPr>
          <w:rFonts w:ascii="Arial" w:hAnsi="Arial" w:cs="Arial"/>
          <w:i/>
          <w:sz w:val="18"/>
          <w:szCs w:val="18"/>
        </w:rPr>
      </w:pPr>
      <w:r w:rsidRPr="004661D6">
        <w:rPr>
          <w:rFonts w:ascii="Arial" w:hAnsi="Arial" w:cs="Arial"/>
          <w:i/>
          <w:sz w:val="18"/>
          <w:szCs w:val="18"/>
        </w:rPr>
        <w:lastRenderedPageBreak/>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4661D6">
        <w:rPr>
          <w:rFonts w:ascii="Arial" w:hAnsi="Arial" w:cs="Arial"/>
          <w:sz w:val="18"/>
          <w:szCs w:val="18"/>
        </w:rPr>
        <w:t xml:space="preserve">                                                                                                                                                                                                                                                                                 </w:t>
      </w:r>
    </w:p>
    <w:p w:rsidR="007E3EAF" w:rsidRPr="004661D6" w:rsidRDefault="007E3EAF" w:rsidP="007E3EAF">
      <w:pPr>
        <w:autoSpaceDE w:val="0"/>
        <w:autoSpaceDN w:val="0"/>
        <w:adjustRightInd w:val="0"/>
        <w:ind w:left="6372" w:firstLine="708"/>
        <w:jc w:val="right"/>
        <w:rPr>
          <w:rFonts w:ascii="Arial" w:hAnsi="Arial" w:cs="Arial"/>
          <w:sz w:val="22"/>
          <w:szCs w:val="22"/>
        </w:rPr>
      </w:pPr>
    </w:p>
    <w:p w:rsidR="007E3EAF" w:rsidRPr="004661D6" w:rsidRDefault="007E3EAF" w:rsidP="007E3EAF">
      <w:pPr>
        <w:autoSpaceDE w:val="0"/>
        <w:autoSpaceDN w:val="0"/>
        <w:adjustRightInd w:val="0"/>
        <w:ind w:left="6372" w:firstLine="708"/>
        <w:jc w:val="right"/>
        <w:rPr>
          <w:rFonts w:ascii="Arial" w:hAnsi="Arial" w:cs="Arial"/>
          <w:sz w:val="22"/>
          <w:szCs w:val="22"/>
        </w:rPr>
      </w:pPr>
    </w:p>
    <w:p w:rsidR="007E3EAF" w:rsidRPr="004661D6" w:rsidRDefault="007E3EAF" w:rsidP="007E3EAF">
      <w:pPr>
        <w:autoSpaceDE w:val="0"/>
        <w:autoSpaceDN w:val="0"/>
        <w:adjustRightInd w:val="0"/>
        <w:ind w:left="6372" w:firstLine="708"/>
        <w:jc w:val="right"/>
        <w:rPr>
          <w:rFonts w:ascii="PoloCyr" w:hAnsi="PoloCyr" w:cs="PoloCyr"/>
          <w:sz w:val="22"/>
          <w:szCs w:val="22"/>
        </w:rPr>
      </w:pPr>
      <w:r w:rsidRPr="004661D6">
        <w:rPr>
          <w:rFonts w:ascii="Arial" w:hAnsi="Arial" w:cs="Arial"/>
          <w:sz w:val="22"/>
          <w:szCs w:val="22"/>
        </w:rPr>
        <w:t>Образец 3</w:t>
      </w:r>
    </w:p>
    <w:p w:rsidR="007E3EAF" w:rsidRPr="004661D6" w:rsidRDefault="007E3EAF" w:rsidP="007E3EAF">
      <w:pPr>
        <w:autoSpaceDE w:val="0"/>
        <w:autoSpaceDN w:val="0"/>
        <w:adjustRightInd w:val="0"/>
        <w:jc w:val="center"/>
        <w:rPr>
          <w:rFonts w:ascii="Arial" w:hAnsi="Arial" w:cs="Arial"/>
          <w:sz w:val="22"/>
          <w:szCs w:val="22"/>
        </w:rPr>
      </w:pPr>
    </w:p>
    <w:p w:rsidR="007E3EAF" w:rsidRPr="004661D6" w:rsidRDefault="007E3EAF" w:rsidP="007E3EAF">
      <w:pPr>
        <w:autoSpaceDE w:val="0"/>
        <w:autoSpaceDN w:val="0"/>
        <w:adjustRightInd w:val="0"/>
        <w:jc w:val="center"/>
        <w:rPr>
          <w:rFonts w:ascii="Arial" w:hAnsi="Arial" w:cs="Arial"/>
          <w:b/>
          <w:bCs/>
          <w:sz w:val="22"/>
          <w:szCs w:val="22"/>
        </w:rPr>
      </w:pPr>
      <w:r w:rsidRPr="004661D6">
        <w:rPr>
          <w:rFonts w:ascii="Arial" w:hAnsi="Arial" w:cs="Arial"/>
          <w:b/>
          <w:bCs/>
          <w:sz w:val="22"/>
          <w:szCs w:val="22"/>
        </w:rPr>
        <w:t>ТЕХНИЧЕСКО ПРЕДЛОЖЕНИЕ</w:t>
      </w:r>
    </w:p>
    <w:p w:rsidR="007E3EAF" w:rsidRPr="004661D6" w:rsidRDefault="007E3EAF" w:rsidP="007E3EAF">
      <w:pPr>
        <w:autoSpaceDE w:val="0"/>
        <w:autoSpaceDN w:val="0"/>
        <w:adjustRightInd w:val="0"/>
        <w:jc w:val="center"/>
        <w:rPr>
          <w:rFonts w:ascii="Arial" w:hAnsi="Arial" w:cs="Arial"/>
          <w:b/>
          <w:bCs/>
          <w:sz w:val="22"/>
          <w:szCs w:val="22"/>
        </w:rPr>
      </w:pPr>
      <w:r w:rsidRPr="004661D6">
        <w:rPr>
          <w:rFonts w:ascii="Arial" w:hAnsi="Arial" w:cs="Arial"/>
          <w:b/>
          <w:bCs/>
          <w:sz w:val="22"/>
          <w:szCs w:val="22"/>
        </w:rPr>
        <w:t>ЗА ИЗПЪЛНЕНИЕ НА ПОРЪЧКАТА</w:t>
      </w:r>
    </w:p>
    <w:p w:rsidR="007E3EAF" w:rsidRPr="004661D6" w:rsidRDefault="007E3EAF" w:rsidP="007E3EAF">
      <w:pPr>
        <w:autoSpaceDE w:val="0"/>
        <w:autoSpaceDN w:val="0"/>
        <w:adjustRightInd w:val="0"/>
        <w:jc w:val="center"/>
        <w:rPr>
          <w:rFonts w:ascii="Arial" w:hAnsi="Arial" w:cs="Arial"/>
          <w:b/>
          <w:bCs/>
          <w:sz w:val="22"/>
          <w:szCs w:val="22"/>
        </w:rPr>
      </w:pPr>
    </w:p>
    <w:p w:rsidR="007E3EAF" w:rsidRPr="004661D6" w:rsidRDefault="007E3EAF" w:rsidP="007E3EAF">
      <w:pPr>
        <w:autoSpaceDE w:val="0"/>
        <w:autoSpaceDN w:val="0"/>
        <w:adjustRightInd w:val="0"/>
        <w:rPr>
          <w:rFonts w:ascii="Arial" w:hAnsi="Arial" w:cs="Arial"/>
          <w:sz w:val="22"/>
          <w:szCs w:val="22"/>
        </w:rPr>
      </w:pPr>
      <w:r w:rsidRPr="004661D6">
        <w:rPr>
          <w:rFonts w:ascii="Arial" w:hAnsi="Arial" w:cs="Arial"/>
          <w:sz w:val="22"/>
          <w:szCs w:val="22"/>
        </w:rPr>
        <w:t>С предмет: …………………………………………………………………………………………………..,</w:t>
      </w:r>
    </w:p>
    <w:p w:rsidR="007E3EAF" w:rsidRPr="004661D6" w:rsidRDefault="007E3EAF" w:rsidP="007E3EAF">
      <w:pPr>
        <w:autoSpaceDE w:val="0"/>
        <w:autoSpaceDN w:val="0"/>
        <w:adjustRightInd w:val="0"/>
        <w:jc w:val="both"/>
        <w:rPr>
          <w:rFonts w:ascii="Arial" w:hAnsi="Arial" w:cs="Arial"/>
          <w:sz w:val="22"/>
          <w:szCs w:val="22"/>
        </w:rPr>
      </w:pPr>
      <w:r w:rsidRPr="004661D6">
        <w:rPr>
          <w:rFonts w:ascii="Arial" w:hAnsi="Arial" w:cs="Arial"/>
          <w:sz w:val="22"/>
          <w:szCs w:val="22"/>
        </w:rPr>
        <w:t>по следната обособена позиция :</w:t>
      </w:r>
    </w:p>
    <w:p w:rsidR="007E3EAF" w:rsidRPr="004661D6" w:rsidRDefault="007E3EAF" w:rsidP="007E3EAF">
      <w:pPr>
        <w:rPr>
          <w:rFonts w:ascii="Arial" w:hAnsi="Arial" w:cs="Arial"/>
          <w:b/>
          <w:sz w:val="22"/>
          <w:szCs w:val="22"/>
        </w:rPr>
      </w:pPr>
      <w:r w:rsidRPr="004661D6">
        <w:rPr>
          <w:rFonts w:ascii="Arial" w:hAnsi="Arial" w:cs="Arial"/>
          <w:sz w:val="22"/>
          <w:szCs w:val="22"/>
        </w:rPr>
        <w:fldChar w:fldCharType="begin">
          <w:ffData>
            <w:name w:val="Отметни1"/>
            <w:enabled/>
            <w:calcOnExit/>
            <w:checkBox>
              <w:size w:val="24"/>
              <w:default w:val="0"/>
            </w:checkBox>
          </w:ffData>
        </w:fldChar>
      </w:r>
      <w:r w:rsidRPr="004661D6">
        <w:rPr>
          <w:rFonts w:ascii="Arial" w:hAnsi="Arial" w:cs="Arial"/>
          <w:sz w:val="22"/>
          <w:szCs w:val="22"/>
        </w:rPr>
        <w:instrText xml:space="preserve"> FORMCHECKBOX </w:instrText>
      </w:r>
      <w:r w:rsidR="002F13EF">
        <w:rPr>
          <w:rFonts w:ascii="Arial" w:hAnsi="Arial" w:cs="Arial"/>
          <w:sz w:val="22"/>
          <w:szCs w:val="22"/>
        </w:rPr>
      </w:r>
      <w:r w:rsidR="002F13EF">
        <w:rPr>
          <w:rFonts w:ascii="Arial" w:hAnsi="Arial" w:cs="Arial"/>
          <w:sz w:val="22"/>
          <w:szCs w:val="22"/>
        </w:rPr>
        <w:fldChar w:fldCharType="separate"/>
      </w:r>
      <w:r w:rsidRPr="004661D6">
        <w:rPr>
          <w:rFonts w:ascii="Arial" w:hAnsi="Arial" w:cs="Arial"/>
          <w:sz w:val="22"/>
          <w:szCs w:val="22"/>
        </w:rPr>
        <w:fldChar w:fldCharType="end"/>
      </w:r>
      <w:r w:rsidRPr="004661D6">
        <w:rPr>
          <w:rFonts w:ascii="Arial" w:hAnsi="Arial" w:cs="Arial"/>
          <w:sz w:val="22"/>
          <w:szCs w:val="22"/>
        </w:rPr>
        <w:t xml:space="preserve"> Обособена позиция № 1: </w:t>
      </w:r>
      <w:r w:rsidRPr="004661D6">
        <w:rPr>
          <w:rFonts w:ascii="Arial" w:hAnsi="Arial" w:cs="Arial"/>
          <w:b/>
          <w:sz w:val="22"/>
          <w:szCs w:val="22"/>
        </w:rPr>
        <w:t xml:space="preserve">Доставка на постоянен вертикален </w:t>
      </w:r>
      <w:proofErr w:type="spellStart"/>
      <w:r w:rsidRPr="004661D6">
        <w:rPr>
          <w:rFonts w:ascii="Arial" w:hAnsi="Arial" w:cs="Arial"/>
          <w:b/>
          <w:sz w:val="22"/>
          <w:szCs w:val="22"/>
        </w:rPr>
        <w:t>заземител</w:t>
      </w:r>
      <w:proofErr w:type="spellEnd"/>
    </w:p>
    <w:p w:rsidR="007E3EAF" w:rsidRPr="004661D6" w:rsidRDefault="007E3EAF" w:rsidP="007E3EAF">
      <w:pPr>
        <w:rPr>
          <w:rFonts w:ascii="Arial" w:hAnsi="Arial" w:cs="Arial"/>
          <w:b/>
          <w:sz w:val="22"/>
          <w:szCs w:val="22"/>
        </w:rPr>
      </w:pPr>
      <w:r w:rsidRPr="004661D6">
        <w:rPr>
          <w:rFonts w:ascii="Arial" w:hAnsi="Arial" w:cs="Arial"/>
          <w:sz w:val="22"/>
          <w:szCs w:val="22"/>
        </w:rPr>
        <w:fldChar w:fldCharType="begin">
          <w:ffData>
            <w:name w:val="Отметни2"/>
            <w:enabled/>
            <w:calcOnExit w:val="0"/>
            <w:checkBox>
              <w:size w:val="24"/>
              <w:default w:val="0"/>
            </w:checkBox>
          </w:ffData>
        </w:fldChar>
      </w:r>
      <w:r w:rsidRPr="004661D6">
        <w:rPr>
          <w:rFonts w:ascii="Arial" w:hAnsi="Arial" w:cs="Arial"/>
          <w:sz w:val="22"/>
          <w:szCs w:val="22"/>
        </w:rPr>
        <w:instrText xml:space="preserve"> FORMCHECKBOX </w:instrText>
      </w:r>
      <w:r w:rsidR="002F13EF">
        <w:rPr>
          <w:rFonts w:ascii="Arial" w:hAnsi="Arial" w:cs="Arial"/>
          <w:sz w:val="22"/>
          <w:szCs w:val="22"/>
        </w:rPr>
      </w:r>
      <w:r w:rsidR="002F13EF">
        <w:rPr>
          <w:rFonts w:ascii="Arial" w:hAnsi="Arial" w:cs="Arial"/>
          <w:sz w:val="22"/>
          <w:szCs w:val="22"/>
        </w:rPr>
        <w:fldChar w:fldCharType="separate"/>
      </w:r>
      <w:r w:rsidRPr="004661D6">
        <w:rPr>
          <w:rFonts w:ascii="Arial" w:hAnsi="Arial" w:cs="Arial"/>
          <w:sz w:val="22"/>
          <w:szCs w:val="22"/>
        </w:rPr>
        <w:fldChar w:fldCharType="end"/>
      </w:r>
      <w:r w:rsidRPr="004661D6">
        <w:rPr>
          <w:rFonts w:ascii="Arial" w:hAnsi="Arial" w:cs="Arial"/>
          <w:sz w:val="22"/>
          <w:szCs w:val="22"/>
        </w:rPr>
        <w:t xml:space="preserve"> Обособена позиция № 2: </w:t>
      </w:r>
      <w:r w:rsidRPr="004661D6">
        <w:rPr>
          <w:rFonts w:ascii="Arial" w:hAnsi="Arial" w:cs="Arial"/>
          <w:b/>
          <w:sz w:val="22"/>
          <w:szCs w:val="22"/>
        </w:rPr>
        <w:t xml:space="preserve">Доставка на постоянен вертикален </w:t>
      </w:r>
      <w:proofErr w:type="spellStart"/>
      <w:r w:rsidRPr="004661D6">
        <w:rPr>
          <w:rFonts w:ascii="Arial" w:hAnsi="Arial" w:cs="Arial"/>
          <w:b/>
          <w:sz w:val="22"/>
          <w:szCs w:val="22"/>
        </w:rPr>
        <w:t>заземител</w:t>
      </w:r>
      <w:proofErr w:type="spellEnd"/>
      <w:r w:rsidRPr="004661D6">
        <w:rPr>
          <w:rFonts w:ascii="Arial" w:hAnsi="Arial" w:cs="Arial"/>
          <w:b/>
          <w:sz w:val="22"/>
          <w:szCs w:val="22"/>
        </w:rPr>
        <w:t xml:space="preserve"> за </w:t>
      </w:r>
      <w:proofErr w:type="spellStart"/>
      <w:r w:rsidRPr="004661D6">
        <w:rPr>
          <w:rFonts w:ascii="Arial" w:hAnsi="Arial" w:cs="Arial"/>
          <w:b/>
          <w:sz w:val="22"/>
          <w:szCs w:val="22"/>
        </w:rPr>
        <w:t>електромерни</w:t>
      </w:r>
      <w:proofErr w:type="spellEnd"/>
      <w:r w:rsidRPr="004661D6">
        <w:rPr>
          <w:rFonts w:ascii="Arial" w:hAnsi="Arial" w:cs="Arial"/>
          <w:b/>
          <w:sz w:val="22"/>
          <w:szCs w:val="22"/>
        </w:rPr>
        <w:t xml:space="preserve"> табла, монтирани на стълб</w:t>
      </w:r>
    </w:p>
    <w:p w:rsidR="007E3EAF" w:rsidRPr="004661D6" w:rsidRDefault="007E3EAF" w:rsidP="007E3EAF">
      <w:pPr>
        <w:autoSpaceDE w:val="0"/>
        <w:autoSpaceDN w:val="0"/>
        <w:adjustRightInd w:val="0"/>
        <w:jc w:val="both"/>
        <w:rPr>
          <w:rFonts w:ascii="Arial" w:hAnsi="Arial" w:cs="Arial"/>
          <w:sz w:val="22"/>
          <w:szCs w:val="22"/>
        </w:rPr>
      </w:pPr>
      <w:r w:rsidRPr="004661D6">
        <w:rPr>
          <w:rFonts w:ascii="Arial" w:hAnsi="Arial" w:cs="Arial"/>
          <w:i/>
          <w:sz w:val="22"/>
          <w:szCs w:val="22"/>
        </w:rPr>
        <w:t>/позициите, за които се кандидатства се маркират със знак Х/</w:t>
      </w:r>
    </w:p>
    <w:p w:rsidR="007E3EAF" w:rsidRPr="004661D6" w:rsidRDefault="007E3EAF" w:rsidP="007E3EAF">
      <w:pPr>
        <w:ind w:left="60"/>
        <w:jc w:val="both"/>
        <w:rPr>
          <w:rFonts w:ascii="Arial" w:hAnsi="Arial" w:cs="Arial"/>
          <w:sz w:val="22"/>
          <w:szCs w:val="22"/>
        </w:rPr>
      </w:pPr>
      <w:r w:rsidRPr="004661D6">
        <w:rPr>
          <w:rFonts w:ascii="Arial" w:hAnsi="Arial" w:cs="Arial"/>
          <w:sz w:val="22"/>
          <w:szCs w:val="22"/>
        </w:rPr>
        <w:t>ОТ: ………………………………………………………………………………………………….</w:t>
      </w:r>
    </w:p>
    <w:p w:rsidR="007E3EAF" w:rsidRPr="004661D6" w:rsidRDefault="007E3EAF" w:rsidP="007E3EAF">
      <w:pPr>
        <w:autoSpaceDE w:val="0"/>
        <w:autoSpaceDN w:val="0"/>
        <w:adjustRightInd w:val="0"/>
        <w:jc w:val="both"/>
        <w:rPr>
          <w:rFonts w:ascii="Arial" w:hAnsi="Arial" w:cs="Arial"/>
          <w:i/>
          <w:sz w:val="22"/>
          <w:szCs w:val="22"/>
        </w:rPr>
      </w:pPr>
      <w:r w:rsidRPr="004661D6">
        <w:rPr>
          <w:rFonts w:ascii="Arial" w:hAnsi="Arial" w:cs="Arial"/>
          <w:i/>
          <w:sz w:val="22"/>
          <w:szCs w:val="22"/>
        </w:rPr>
        <w:t>(наименование на кандидата)</w:t>
      </w:r>
    </w:p>
    <w:p w:rsidR="007E3EAF" w:rsidRPr="004661D6" w:rsidRDefault="007E3EAF" w:rsidP="007E3EAF">
      <w:pPr>
        <w:autoSpaceDE w:val="0"/>
        <w:autoSpaceDN w:val="0"/>
        <w:adjustRightInd w:val="0"/>
        <w:jc w:val="both"/>
        <w:rPr>
          <w:rFonts w:ascii="Arial" w:hAnsi="Arial" w:cs="Arial"/>
          <w:sz w:val="22"/>
          <w:szCs w:val="22"/>
        </w:rPr>
      </w:pPr>
    </w:p>
    <w:p w:rsidR="007E3EAF" w:rsidRPr="004661D6" w:rsidRDefault="007E3EAF" w:rsidP="007E3EAF">
      <w:pPr>
        <w:tabs>
          <w:tab w:val="left" w:pos="9900"/>
        </w:tabs>
        <w:contextualSpacing/>
        <w:jc w:val="both"/>
        <w:rPr>
          <w:rFonts w:ascii="Arial" w:hAnsi="Arial" w:cs="Arial"/>
          <w:sz w:val="22"/>
          <w:szCs w:val="22"/>
        </w:rPr>
      </w:pPr>
      <w:r w:rsidRPr="004661D6">
        <w:rPr>
          <w:rFonts w:ascii="Arial" w:hAnsi="Arial" w:cs="Arial"/>
          <w:sz w:val="22"/>
          <w:szCs w:val="22"/>
        </w:rPr>
        <w:t xml:space="preserve">Седалище и адрес на управление : </w:t>
      </w:r>
      <w:proofErr w:type="spellStart"/>
      <w:r w:rsidRPr="004661D6">
        <w:rPr>
          <w:rFonts w:ascii="Arial" w:hAnsi="Arial" w:cs="Arial"/>
          <w:sz w:val="22"/>
          <w:szCs w:val="22"/>
        </w:rPr>
        <w:t>гр</w:t>
      </w:r>
      <w:proofErr w:type="spellEnd"/>
      <w:r w:rsidRPr="004661D6">
        <w:rPr>
          <w:rFonts w:ascii="Arial" w:hAnsi="Arial" w:cs="Arial"/>
          <w:sz w:val="22"/>
          <w:szCs w:val="22"/>
        </w:rPr>
        <w:t xml:space="preserve"> ……………., </w:t>
      </w:r>
      <w:proofErr w:type="spellStart"/>
      <w:r w:rsidRPr="004661D6">
        <w:rPr>
          <w:rFonts w:ascii="Arial" w:hAnsi="Arial" w:cs="Arial"/>
          <w:sz w:val="22"/>
          <w:szCs w:val="22"/>
        </w:rPr>
        <w:t>ул</w:t>
      </w:r>
      <w:proofErr w:type="spellEnd"/>
      <w:r w:rsidRPr="004661D6">
        <w:rPr>
          <w:rFonts w:ascii="Arial" w:hAnsi="Arial" w:cs="Arial"/>
          <w:sz w:val="22"/>
          <w:szCs w:val="22"/>
        </w:rPr>
        <w:t>……………………………….№</w:t>
      </w:r>
    </w:p>
    <w:p w:rsidR="007E3EAF" w:rsidRPr="004661D6" w:rsidRDefault="007E3EAF" w:rsidP="007E3EAF">
      <w:pPr>
        <w:tabs>
          <w:tab w:val="left" w:pos="9900"/>
        </w:tabs>
        <w:contextualSpacing/>
        <w:jc w:val="both"/>
        <w:rPr>
          <w:rFonts w:ascii="Arial" w:hAnsi="Arial" w:cs="Arial"/>
          <w:sz w:val="22"/>
          <w:szCs w:val="22"/>
        </w:rPr>
      </w:pPr>
      <w:r w:rsidRPr="004661D6">
        <w:rPr>
          <w:rFonts w:ascii="Arial" w:hAnsi="Arial" w:cs="Arial"/>
          <w:sz w:val="22"/>
          <w:szCs w:val="22"/>
        </w:rPr>
        <w:t xml:space="preserve">тел.:   ………/………………….,  факс: ………/…………………., </w:t>
      </w:r>
      <w:proofErr w:type="spellStart"/>
      <w:r w:rsidRPr="004661D6">
        <w:rPr>
          <w:rFonts w:ascii="Arial" w:hAnsi="Arial" w:cs="Arial"/>
          <w:sz w:val="22"/>
          <w:szCs w:val="22"/>
        </w:rPr>
        <w:t>E-mail</w:t>
      </w:r>
      <w:proofErr w:type="spellEnd"/>
      <w:r w:rsidRPr="004661D6">
        <w:rPr>
          <w:rFonts w:ascii="Arial" w:hAnsi="Arial" w:cs="Arial"/>
          <w:sz w:val="22"/>
          <w:szCs w:val="22"/>
        </w:rPr>
        <w:t>: ………………………….……...,</w:t>
      </w:r>
    </w:p>
    <w:p w:rsidR="007E3EAF" w:rsidRPr="004661D6" w:rsidRDefault="007E3EAF" w:rsidP="007E3EAF">
      <w:pPr>
        <w:tabs>
          <w:tab w:val="left" w:pos="9900"/>
        </w:tabs>
        <w:contextualSpacing/>
        <w:jc w:val="both"/>
        <w:rPr>
          <w:rFonts w:ascii="Arial" w:hAnsi="Arial" w:cs="Arial"/>
          <w:sz w:val="22"/>
          <w:szCs w:val="22"/>
        </w:rPr>
      </w:pPr>
      <w:r w:rsidRPr="004661D6">
        <w:rPr>
          <w:rFonts w:ascii="Arial" w:hAnsi="Arial" w:cs="Arial"/>
          <w:sz w:val="22"/>
          <w:szCs w:val="22"/>
        </w:rPr>
        <w:t>ЕИК: …...…………………….……</w:t>
      </w:r>
    </w:p>
    <w:p w:rsidR="007E3EAF" w:rsidRPr="004661D6" w:rsidRDefault="007E3EAF" w:rsidP="007E3EAF">
      <w:pPr>
        <w:tabs>
          <w:tab w:val="left" w:pos="9900"/>
        </w:tabs>
        <w:contextualSpacing/>
        <w:jc w:val="both"/>
        <w:rPr>
          <w:rFonts w:ascii="Arial" w:hAnsi="Arial" w:cs="Arial"/>
          <w:sz w:val="23"/>
          <w:szCs w:val="23"/>
        </w:rPr>
      </w:pPr>
      <w:r w:rsidRPr="004661D6">
        <w:rPr>
          <w:rFonts w:ascii="Arial" w:hAnsi="Arial" w:cs="Arial"/>
          <w:sz w:val="23"/>
          <w:szCs w:val="23"/>
        </w:rPr>
        <w:t xml:space="preserve">Представлявано от:………………………………………………………, </w:t>
      </w: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rPr>
      </w:pPr>
      <w:r w:rsidRPr="004661D6">
        <w:rPr>
          <w:rFonts w:ascii="Arial" w:hAnsi="Arial" w:cs="Arial"/>
          <w:sz w:val="22"/>
          <w:szCs w:val="22"/>
        </w:rPr>
        <w:t>УВАЖАЕМИ ДАМИ И ГОСПОДА,</w:t>
      </w: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7E3EAF" w:rsidRPr="004661D6" w:rsidRDefault="007E3EAF" w:rsidP="007E3EAF">
      <w:pPr>
        <w:jc w:val="both"/>
        <w:rPr>
          <w:rFonts w:ascii="Arial" w:hAnsi="Arial" w:cs="Arial"/>
          <w:sz w:val="22"/>
          <w:szCs w:val="22"/>
        </w:rPr>
      </w:pPr>
    </w:p>
    <w:p w:rsidR="007E3EAF" w:rsidRPr="004661D6" w:rsidRDefault="007E3EAF" w:rsidP="007E3EAF">
      <w:pPr>
        <w:numPr>
          <w:ilvl w:val="0"/>
          <w:numId w:val="2"/>
        </w:numPr>
        <w:ind w:left="284" w:hanging="284"/>
        <w:jc w:val="both"/>
        <w:rPr>
          <w:rFonts w:ascii="Arial" w:hAnsi="Arial" w:cs="Arial"/>
          <w:sz w:val="22"/>
          <w:szCs w:val="22"/>
        </w:rPr>
      </w:pPr>
      <w:r w:rsidRPr="004661D6">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E3EAF" w:rsidRPr="004661D6" w:rsidRDefault="007E3EAF" w:rsidP="007E3EAF">
      <w:pPr>
        <w:ind w:left="1080"/>
        <w:jc w:val="both"/>
        <w:rPr>
          <w:rFonts w:ascii="Arial" w:hAnsi="Arial" w:cs="Arial"/>
          <w:sz w:val="22"/>
          <w:szCs w:val="22"/>
        </w:rPr>
      </w:pPr>
    </w:p>
    <w:p w:rsidR="007E3EAF" w:rsidRPr="004661D6" w:rsidRDefault="007E3EAF" w:rsidP="007E3EAF">
      <w:pPr>
        <w:numPr>
          <w:ilvl w:val="0"/>
          <w:numId w:val="2"/>
        </w:numPr>
        <w:tabs>
          <w:tab w:val="left" w:pos="284"/>
        </w:tabs>
        <w:ind w:left="284" w:hanging="284"/>
        <w:jc w:val="both"/>
        <w:rPr>
          <w:rFonts w:ascii="Arial" w:hAnsi="Arial" w:cs="Arial"/>
          <w:sz w:val="22"/>
          <w:szCs w:val="22"/>
        </w:rPr>
      </w:pPr>
      <w:r w:rsidRPr="004661D6">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7E3EAF" w:rsidRPr="004661D6" w:rsidRDefault="007E3EAF" w:rsidP="007E3EAF">
      <w:pPr>
        <w:tabs>
          <w:tab w:val="left" w:pos="284"/>
        </w:tabs>
        <w:jc w:val="both"/>
        <w:rPr>
          <w:rFonts w:ascii="Arial" w:hAnsi="Arial" w:cs="Arial"/>
          <w:sz w:val="22"/>
          <w:szCs w:val="22"/>
        </w:rPr>
      </w:pPr>
    </w:p>
    <w:p w:rsidR="007E3EAF" w:rsidRPr="004661D6" w:rsidRDefault="007E3EAF" w:rsidP="007E3EAF">
      <w:pPr>
        <w:numPr>
          <w:ilvl w:val="0"/>
          <w:numId w:val="2"/>
        </w:numPr>
        <w:spacing w:line="280" w:lineRule="atLeast"/>
        <w:ind w:left="284" w:hanging="284"/>
        <w:jc w:val="both"/>
        <w:rPr>
          <w:rFonts w:ascii="Arial" w:hAnsi="Arial" w:cs="Arial"/>
          <w:sz w:val="22"/>
          <w:szCs w:val="22"/>
        </w:rPr>
      </w:pPr>
      <w:r w:rsidRPr="004661D6">
        <w:rPr>
          <w:rFonts w:ascii="Arial" w:hAnsi="Arial" w:cs="Arial"/>
          <w:sz w:val="22"/>
          <w:szCs w:val="22"/>
        </w:rPr>
        <w:t>Предлагаме срок на доставка – …….…(...........…) календарни дни за 5% от прогнозното количество, считано от датата на получаване на писмена поръчка;</w:t>
      </w:r>
    </w:p>
    <w:p w:rsidR="007E3EAF" w:rsidRPr="004661D6" w:rsidRDefault="007E3EAF" w:rsidP="007E3EAF">
      <w:pPr>
        <w:jc w:val="both"/>
        <w:rPr>
          <w:rFonts w:ascii="Arial" w:hAnsi="Arial" w:cs="Arial"/>
          <w:sz w:val="22"/>
          <w:szCs w:val="22"/>
        </w:rPr>
      </w:pPr>
    </w:p>
    <w:p w:rsidR="007E3EAF" w:rsidRPr="004661D6" w:rsidRDefault="007E3EAF" w:rsidP="007E3EAF">
      <w:pPr>
        <w:numPr>
          <w:ilvl w:val="0"/>
          <w:numId w:val="2"/>
        </w:numPr>
        <w:ind w:left="284" w:hanging="284"/>
        <w:jc w:val="both"/>
        <w:rPr>
          <w:rFonts w:ascii="Arial" w:hAnsi="Arial" w:cs="Arial"/>
          <w:sz w:val="22"/>
          <w:szCs w:val="22"/>
        </w:rPr>
      </w:pPr>
      <w:r w:rsidRPr="004661D6">
        <w:rPr>
          <w:rFonts w:ascii="Arial" w:hAnsi="Arial" w:cs="Arial"/>
          <w:sz w:val="22"/>
          <w:szCs w:val="22"/>
        </w:rPr>
        <w:t xml:space="preserve">Предлагаме срок за замяна на дефектни или некачествени ……. до .............. /...................../ календарни дни след уведомяване от страна на Възложителя; </w:t>
      </w:r>
    </w:p>
    <w:p w:rsidR="007E3EAF" w:rsidRPr="004661D6" w:rsidRDefault="007E3EAF" w:rsidP="007E3EAF">
      <w:pPr>
        <w:jc w:val="both"/>
        <w:rPr>
          <w:rFonts w:ascii="Arial" w:hAnsi="Arial" w:cs="Arial"/>
          <w:sz w:val="22"/>
          <w:szCs w:val="22"/>
        </w:rPr>
      </w:pPr>
    </w:p>
    <w:p w:rsidR="007E3EAF" w:rsidRPr="004661D6" w:rsidRDefault="007E3EAF" w:rsidP="007E3EAF">
      <w:pPr>
        <w:numPr>
          <w:ilvl w:val="0"/>
          <w:numId w:val="2"/>
        </w:numPr>
        <w:ind w:left="284" w:hanging="284"/>
        <w:jc w:val="both"/>
        <w:rPr>
          <w:rFonts w:ascii="Arial" w:hAnsi="Arial" w:cs="Arial"/>
          <w:sz w:val="22"/>
          <w:szCs w:val="22"/>
        </w:rPr>
      </w:pPr>
      <w:r w:rsidRPr="004661D6">
        <w:rPr>
          <w:rFonts w:ascii="Arial" w:hAnsi="Arial" w:cs="Arial"/>
          <w:sz w:val="22"/>
          <w:szCs w:val="22"/>
        </w:rPr>
        <w:t xml:space="preserve"> Предлагаме срок на гаранция - </w:t>
      </w:r>
      <w:r w:rsidRPr="004661D6">
        <w:rPr>
          <w:rFonts w:ascii="Arial" w:hAnsi="Arial" w:cs="Arial"/>
        </w:rPr>
        <w:t>…………………… години от датата на доставка.</w:t>
      </w: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6. Декларираме, че приемаме всички клаузи на приложения проект на договор, при посочените условия и в указаните срокове.</w:t>
      </w:r>
    </w:p>
    <w:p w:rsidR="007E3EAF" w:rsidRPr="004661D6" w:rsidRDefault="007E3EAF" w:rsidP="007E3EAF">
      <w:pPr>
        <w:tabs>
          <w:tab w:val="left" w:pos="709"/>
        </w:tabs>
        <w:spacing w:line="276" w:lineRule="auto"/>
        <w:jc w:val="both"/>
        <w:rPr>
          <w:rFonts w:ascii="Arial" w:hAnsi="Arial" w:cs="Arial"/>
          <w:sz w:val="22"/>
          <w:szCs w:val="22"/>
        </w:rPr>
      </w:pPr>
    </w:p>
    <w:p w:rsidR="007E3EAF" w:rsidRPr="004661D6" w:rsidRDefault="007E3EAF" w:rsidP="007E3EAF">
      <w:pPr>
        <w:tabs>
          <w:tab w:val="left" w:pos="709"/>
        </w:tabs>
        <w:spacing w:line="276" w:lineRule="auto"/>
        <w:jc w:val="both"/>
        <w:rPr>
          <w:rFonts w:ascii="Arial" w:hAnsi="Arial" w:cs="Arial"/>
          <w:sz w:val="22"/>
          <w:szCs w:val="22"/>
        </w:rPr>
      </w:pPr>
      <w:r w:rsidRPr="004661D6">
        <w:rPr>
          <w:rFonts w:ascii="Arial" w:hAnsi="Arial" w:cs="Arial"/>
          <w:sz w:val="22"/>
          <w:szCs w:val="22"/>
        </w:rPr>
        <w:t>7.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7E3EAF" w:rsidRPr="004661D6" w:rsidRDefault="007E3EAF" w:rsidP="007E3EAF">
      <w:pPr>
        <w:autoSpaceDE w:val="0"/>
        <w:autoSpaceDN w:val="0"/>
        <w:adjustRightInd w:val="0"/>
        <w:jc w:val="both"/>
        <w:rPr>
          <w:rFonts w:ascii="Arial" w:hAnsi="Arial" w:cs="Arial"/>
          <w:sz w:val="22"/>
          <w:szCs w:val="22"/>
        </w:rPr>
      </w:pPr>
    </w:p>
    <w:p w:rsidR="007E3EAF" w:rsidRPr="004661D6" w:rsidRDefault="007E3EAF" w:rsidP="007E3EAF">
      <w:pPr>
        <w:autoSpaceDE w:val="0"/>
        <w:autoSpaceDN w:val="0"/>
        <w:adjustRightInd w:val="0"/>
        <w:jc w:val="both"/>
        <w:rPr>
          <w:rFonts w:ascii="Arial" w:hAnsi="Arial" w:cs="Arial"/>
          <w:sz w:val="22"/>
          <w:szCs w:val="22"/>
        </w:rPr>
      </w:pPr>
      <w:r w:rsidRPr="004661D6">
        <w:rPr>
          <w:rFonts w:ascii="Arial" w:hAnsi="Arial" w:cs="Arial"/>
          <w:sz w:val="22"/>
          <w:szCs w:val="22"/>
        </w:rPr>
        <w:lastRenderedPageBreak/>
        <w:t xml:space="preserve">8. Декларираме, че срокът на валидност на нашата оферта е </w:t>
      </w:r>
      <w:r w:rsidRPr="004661D6">
        <w:rPr>
          <w:rFonts w:ascii="Arial" w:hAnsi="Arial" w:cs="Arial"/>
          <w:b/>
          <w:bCs/>
          <w:sz w:val="22"/>
          <w:szCs w:val="22"/>
        </w:rPr>
        <w:t xml:space="preserve">3 /три/ месеца, </w:t>
      </w:r>
      <w:r w:rsidRPr="004661D6">
        <w:rPr>
          <w:rFonts w:ascii="Arial" w:hAnsi="Arial" w:cs="Arial"/>
          <w:sz w:val="22"/>
          <w:szCs w:val="22"/>
        </w:rPr>
        <w:t>считано от крайния срок за получаване на офертите.</w:t>
      </w:r>
    </w:p>
    <w:p w:rsidR="007E3EAF" w:rsidRPr="004661D6" w:rsidRDefault="007E3EAF" w:rsidP="007E3EAF">
      <w:pPr>
        <w:pStyle w:val="ListParagraph1"/>
        <w:ind w:left="0"/>
        <w:rPr>
          <w:rFonts w:ascii="Arial" w:hAnsi="Arial" w:cs="Arial"/>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Като неразделна част от настоящото предложение прилагаме:</w:t>
      </w:r>
    </w:p>
    <w:p w:rsidR="007E3EAF" w:rsidRPr="004661D6" w:rsidRDefault="007E3EAF" w:rsidP="007E3EAF">
      <w:pPr>
        <w:autoSpaceDE w:val="0"/>
        <w:autoSpaceDN w:val="0"/>
        <w:adjustRightInd w:val="0"/>
        <w:ind w:firstLine="900"/>
        <w:jc w:val="both"/>
        <w:rPr>
          <w:rFonts w:ascii="Arial" w:hAnsi="Arial" w:cs="Arial"/>
          <w:sz w:val="22"/>
          <w:szCs w:val="22"/>
        </w:rPr>
      </w:pPr>
      <w:r w:rsidRPr="004661D6">
        <w:rPr>
          <w:rFonts w:ascii="Arial" w:hAnsi="Arial" w:cs="Arial"/>
          <w:sz w:val="22"/>
          <w:szCs w:val="22"/>
        </w:rPr>
        <w:t>а) документ за упълномощаване, когато лицето, което подава офертата, не е законният представител на кандидата;</w:t>
      </w:r>
    </w:p>
    <w:p w:rsidR="007E3EAF" w:rsidRPr="004661D6" w:rsidRDefault="007E3EAF" w:rsidP="007E3EAF">
      <w:pPr>
        <w:tabs>
          <w:tab w:val="left" w:pos="993"/>
          <w:tab w:val="left" w:pos="2410"/>
        </w:tabs>
        <w:ind w:firstLine="851"/>
        <w:jc w:val="both"/>
        <w:outlineLvl w:val="0"/>
        <w:rPr>
          <w:rFonts w:ascii="Arial" w:hAnsi="Arial" w:cs="Arial"/>
          <w:sz w:val="22"/>
          <w:szCs w:val="22"/>
        </w:rPr>
      </w:pPr>
      <w:r w:rsidRPr="004661D6">
        <w:rPr>
          <w:rFonts w:ascii="Arial" w:hAnsi="Arial" w:cs="Arial"/>
          <w:sz w:val="22"/>
          <w:szCs w:val="22"/>
        </w:rPr>
        <w:t xml:space="preserve">б) декларация,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4661D6">
        <w:rPr>
          <w:rFonts w:ascii="Arial" w:hAnsi="Arial" w:cs="Arial"/>
          <w:i/>
          <w:sz w:val="22"/>
          <w:szCs w:val="22"/>
        </w:rPr>
        <w:t>оригинал. – (декларацията се подава в случай, че кандидатът е производител на изделията).</w:t>
      </w:r>
    </w:p>
    <w:p w:rsidR="007E3EAF" w:rsidRPr="004661D6" w:rsidRDefault="007E3EAF" w:rsidP="007E3EAF">
      <w:pPr>
        <w:tabs>
          <w:tab w:val="left" w:pos="0"/>
          <w:tab w:val="left" w:pos="2410"/>
        </w:tabs>
        <w:ind w:firstLine="567"/>
        <w:jc w:val="both"/>
        <w:outlineLvl w:val="0"/>
        <w:rPr>
          <w:rFonts w:ascii="Arial" w:hAnsi="Arial" w:cs="Arial"/>
          <w:i/>
          <w:sz w:val="22"/>
          <w:szCs w:val="22"/>
        </w:rPr>
      </w:pPr>
      <w:r w:rsidRPr="004661D6">
        <w:rPr>
          <w:rFonts w:ascii="Arial" w:hAnsi="Arial" w:cs="Arial"/>
          <w:i/>
          <w:sz w:val="22"/>
          <w:szCs w:val="22"/>
        </w:rPr>
        <w:t xml:space="preserve">в) Само в случаите когато кандидатът не е производител на стоката, той трябва да представи: </w:t>
      </w:r>
    </w:p>
    <w:p w:rsidR="007E3EAF" w:rsidRPr="004661D6" w:rsidRDefault="007E3EAF" w:rsidP="007E3EAF">
      <w:pPr>
        <w:tabs>
          <w:tab w:val="left" w:pos="0"/>
          <w:tab w:val="left" w:pos="2410"/>
        </w:tabs>
        <w:ind w:firstLine="567"/>
        <w:jc w:val="both"/>
        <w:outlineLvl w:val="0"/>
        <w:rPr>
          <w:rFonts w:ascii="Arial" w:hAnsi="Arial" w:cs="Arial"/>
          <w:sz w:val="22"/>
          <w:szCs w:val="22"/>
        </w:rPr>
      </w:pPr>
      <w:r w:rsidRPr="004661D6">
        <w:rPr>
          <w:rFonts w:ascii="Arial" w:hAnsi="Arial" w:cs="Arial"/>
          <w:sz w:val="22"/>
          <w:szCs w:val="22"/>
        </w:rPr>
        <w:t>-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 копие;</w:t>
      </w:r>
    </w:p>
    <w:p w:rsidR="007E3EAF" w:rsidRPr="004661D6" w:rsidRDefault="007E3EAF" w:rsidP="007E3EAF">
      <w:pPr>
        <w:tabs>
          <w:tab w:val="left" w:pos="0"/>
          <w:tab w:val="left" w:pos="2410"/>
        </w:tabs>
        <w:ind w:firstLine="567"/>
        <w:jc w:val="both"/>
        <w:outlineLvl w:val="0"/>
        <w:rPr>
          <w:rFonts w:ascii="Arial" w:hAnsi="Arial" w:cs="Arial"/>
          <w:sz w:val="22"/>
          <w:szCs w:val="22"/>
        </w:rPr>
      </w:pPr>
      <w:r w:rsidRPr="004661D6">
        <w:rPr>
          <w:rFonts w:ascii="Arial" w:hAnsi="Arial" w:cs="Arial"/>
          <w:sz w:val="22"/>
          <w:szCs w:val="22"/>
        </w:rPr>
        <w:t>-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оригинал.</w:t>
      </w:r>
    </w:p>
    <w:p w:rsidR="007E3EAF" w:rsidRPr="004661D6" w:rsidRDefault="007E3EAF" w:rsidP="007E3EAF">
      <w:pPr>
        <w:ind w:left="360" w:right="139"/>
        <w:jc w:val="both"/>
        <w:outlineLvl w:val="0"/>
        <w:rPr>
          <w:rFonts w:ascii="Arial" w:hAnsi="Arial" w:cs="Arial"/>
          <w:sz w:val="22"/>
          <w:szCs w:val="22"/>
        </w:rPr>
      </w:pPr>
      <w:r w:rsidRPr="004661D6">
        <w:rPr>
          <w:rFonts w:ascii="Arial" w:hAnsi="Arial" w:cs="Arial"/>
          <w:lang w:eastAsia="de-DE"/>
        </w:rPr>
        <w:t>г)</w:t>
      </w:r>
      <w:r w:rsidRPr="004661D6">
        <w:rPr>
          <w:lang w:eastAsia="de-DE"/>
        </w:rPr>
        <w:t xml:space="preserve">   </w:t>
      </w:r>
      <w:r w:rsidRPr="004661D6">
        <w:rPr>
          <w:rFonts w:ascii="Arial" w:hAnsi="Arial" w:cs="Arial"/>
        </w:rPr>
        <w:t>Технически данни и характеристики на предлаганите изделия;</w:t>
      </w:r>
      <w:r w:rsidRPr="004661D6">
        <w:rPr>
          <w:rFonts w:ascii="Arial" w:hAnsi="Arial" w:cs="Arial"/>
          <w:sz w:val="22"/>
          <w:szCs w:val="22"/>
        </w:rPr>
        <w:t>;</w:t>
      </w:r>
    </w:p>
    <w:p w:rsidR="007E3EAF" w:rsidRPr="004661D6" w:rsidRDefault="007E3EAF" w:rsidP="007E3EAF">
      <w:pPr>
        <w:ind w:left="360" w:right="139"/>
        <w:jc w:val="both"/>
        <w:outlineLvl w:val="0"/>
        <w:rPr>
          <w:rFonts w:ascii="Arial" w:hAnsi="Arial" w:cs="Arial"/>
          <w:sz w:val="22"/>
          <w:szCs w:val="22"/>
        </w:rPr>
      </w:pPr>
      <w:r w:rsidRPr="004661D6">
        <w:rPr>
          <w:rFonts w:ascii="Arial" w:hAnsi="Arial" w:cs="Arial"/>
          <w:sz w:val="22"/>
          <w:szCs w:val="22"/>
        </w:rPr>
        <w:t xml:space="preserve">д) </w:t>
      </w:r>
      <w:r w:rsidRPr="004661D6">
        <w:rPr>
          <w:rFonts w:ascii="Arial" w:hAnsi="Arial" w:cs="Arial"/>
        </w:rPr>
        <w:t>Декларация за съответствие на изделието със съответната техническа спецификация по съответната обособена позиция, за която участниците са поканени и стандартите, на които отговаря изделието;</w:t>
      </w:r>
      <w:r w:rsidRPr="004661D6">
        <w:rPr>
          <w:rFonts w:ascii="Arial" w:hAnsi="Arial" w:cs="Arial"/>
          <w:sz w:val="22"/>
          <w:szCs w:val="22"/>
        </w:rPr>
        <w:t>;</w:t>
      </w:r>
    </w:p>
    <w:p w:rsidR="007E3EAF" w:rsidRPr="004661D6" w:rsidRDefault="007E3EAF" w:rsidP="007E3EAF">
      <w:pPr>
        <w:shd w:val="clear" w:color="auto" w:fill="FFFFFF"/>
        <w:ind w:left="993" w:right="-1" w:hanging="709"/>
        <w:jc w:val="both"/>
        <w:rPr>
          <w:rFonts w:ascii="Arial" w:hAnsi="Arial" w:cs="Arial"/>
        </w:rPr>
      </w:pPr>
      <w:r w:rsidRPr="004661D6">
        <w:rPr>
          <w:rFonts w:ascii="Arial" w:hAnsi="Arial" w:cs="Arial"/>
          <w:sz w:val="22"/>
          <w:szCs w:val="22"/>
        </w:rPr>
        <w:t xml:space="preserve"> е)   </w:t>
      </w:r>
      <w:r w:rsidRPr="004661D6">
        <w:rPr>
          <w:rFonts w:ascii="Arial" w:hAnsi="Arial" w:cs="Arial"/>
        </w:rPr>
        <w:t>Данни за изделието, а именно:</w:t>
      </w:r>
    </w:p>
    <w:p w:rsidR="007E3EAF" w:rsidRPr="004661D6" w:rsidRDefault="007E3EAF" w:rsidP="007E3EAF">
      <w:pPr>
        <w:numPr>
          <w:ilvl w:val="0"/>
          <w:numId w:val="17"/>
        </w:numPr>
        <w:shd w:val="clear" w:color="auto" w:fill="FFFFFF"/>
        <w:ind w:right="-1"/>
        <w:jc w:val="both"/>
        <w:rPr>
          <w:rFonts w:ascii="Arial" w:hAnsi="Arial" w:cs="Arial"/>
        </w:rPr>
      </w:pPr>
      <w:r w:rsidRPr="004661D6">
        <w:rPr>
          <w:rFonts w:ascii="Arial" w:hAnsi="Arial" w:cs="Arial"/>
        </w:rPr>
        <w:t xml:space="preserve">Тегло на </w:t>
      </w:r>
      <w:proofErr w:type="spellStart"/>
      <w:r w:rsidRPr="004661D6">
        <w:rPr>
          <w:rFonts w:ascii="Arial" w:hAnsi="Arial" w:cs="Arial"/>
        </w:rPr>
        <w:t>заземителя</w:t>
      </w:r>
      <w:proofErr w:type="spellEnd"/>
      <w:r w:rsidRPr="004661D6">
        <w:rPr>
          <w:rFonts w:ascii="Arial" w:hAnsi="Arial" w:cs="Arial"/>
        </w:rPr>
        <w:t>;</w:t>
      </w:r>
    </w:p>
    <w:p w:rsidR="007E3EAF" w:rsidRPr="004661D6" w:rsidRDefault="007E3EAF" w:rsidP="007E3EAF">
      <w:pPr>
        <w:numPr>
          <w:ilvl w:val="0"/>
          <w:numId w:val="17"/>
        </w:numPr>
        <w:shd w:val="clear" w:color="auto" w:fill="FFFFFF"/>
        <w:ind w:right="-1"/>
        <w:jc w:val="both"/>
        <w:rPr>
          <w:rFonts w:ascii="Arial" w:hAnsi="Arial" w:cs="Arial"/>
        </w:rPr>
      </w:pPr>
      <w:r w:rsidRPr="004661D6">
        <w:rPr>
          <w:rFonts w:ascii="Arial" w:hAnsi="Arial" w:cs="Arial"/>
        </w:rPr>
        <w:t>Марка на стоманата;</w:t>
      </w:r>
    </w:p>
    <w:p w:rsidR="007E3EAF" w:rsidRPr="004661D6" w:rsidRDefault="007E3EAF" w:rsidP="007E3EAF">
      <w:pPr>
        <w:numPr>
          <w:ilvl w:val="0"/>
          <w:numId w:val="17"/>
        </w:numPr>
        <w:shd w:val="clear" w:color="auto" w:fill="FFFFFF"/>
        <w:ind w:right="-1"/>
        <w:jc w:val="both"/>
        <w:rPr>
          <w:rFonts w:ascii="Arial" w:hAnsi="Arial" w:cs="Arial"/>
        </w:rPr>
      </w:pPr>
      <w:r w:rsidRPr="004661D6">
        <w:rPr>
          <w:rFonts w:ascii="Arial" w:hAnsi="Arial" w:cs="Arial"/>
        </w:rPr>
        <w:t>Проектен експлоатационен срок на изделието;</w:t>
      </w:r>
    </w:p>
    <w:p w:rsidR="007E3EAF" w:rsidRPr="004661D6" w:rsidRDefault="007E3EAF" w:rsidP="007E3EAF">
      <w:pPr>
        <w:numPr>
          <w:ilvl w:val="0"/>
          <w:numId w:val="17"/>
        </w:numPr>
        <w:shd w:val="clear" w:color="auto" w:fill="FFFFFF"/>
        <w:ind w:right="-1"/>
        <w:jc w:val="both"/>
        <w:rPr>
          <w:rFonts w:ascii="Arial" w:hAnsi="Arial" w:cs="Arial"/>
        </w:rPr>
      </w:pPr>
      <w:r w:rsidRPr="004661D6">
        <w:rPr>
          <w:rFonts w:ascii="Arial" w:hAnsi="Arial" w:cs="Arial"/>
        </w:rPr>
        <w:t>Дебелина или маса на цинковото покритие.</w:t>
      </w:r>
    </w:p>
    <w:p w:rsidR="007E3EAF" w:rsidRPr="004661D6" w:rsidRDefault="007E3EAF" w:rsidP="007E3EAF">
      <w:pPr>
        <w:ind w:right="139"/>
        <w:jc w:val="both"/>
        <w:outlineLvl w:val="0"/>
        <w:rPr>
          <w:rFonts w:ascii="Arial" w:hAnsi="Arial" w:cs="Arial"/>
          <w:sz w:val="22"/>
          <w:szCs w:val="22"/>
        </w:rPr>
      </w:pPr>
      <w:r w:rsidRPr="004661D6">
        <w:rPr>
          <w:rFonts w:ascii="Arial" w:hAnsi="Arial" w:cs="Arial"/>
          <w:sz w:val="22"/>
          <w:szCs w:val="22"/>
        </w:rPr>
        <w:t xml:space="preserve">      ж) </w:t>
      </w:r>
      <w:r w:rsidRPr="004661D6">
        <w:rPr>
          <w:rFonts w:ascii="Arial" w:hAnsi="Arial" w:cs="Arial"/>
        </w:rPr>
        <w:t>Протоколи от заводски изпитания за изходящ контрол, както и протоколи от токово изпитване от акредитирана лаборатория;</w:t>
      </w:r>
      <w:r w:rsidRPr="004661D6">
        <w:rPr>
          <w:rFonts w:ascii="Arial" w:hAnsi="Arial" w:cs="Arial"/>
          <w:sz w:val="22"/>
          <w:szCs w:val="22"/>
        </w:rPr>
        <w:t xml:space="preserve">); </w:t>
      </w:r>
    </w:p>
    <w:p w:rsidR="007E3EAF" w:rsidRPr="004661D6" w:rsidRDefault="007E3EAF" w:rsidP="007E3EAF">
      <w:pPr>
        <w:ind w:right="139"/>
        <w:jc w:val="both"/>
        <w:outlineLvl w:val="0"/>
        <w:rPr>
          <w:rFonts w:ascii="Arial" w:hAnsi="Arial" w:cs="Arial"/>
          <w:sz w:val="22"/>
          <w:szCs w:val="22"/>
        </w:rPr>
      </w:pPr>
      <w:r w:rsidRPr="004661D6">
        <w:rPr>
          <w:rFonts w:ascii="Arial" w:hAnsi="Arial" w:cs="Arial"/>
          <w:sz w:val="22"/>
          <w:szCs w:val="22"/>
        </w:rPr>
        <w:t xml:space="preserve">      з) </w:t>
      </w:r>
      <w:r w:rsidRPr="004661D6">
        <w:rPr>
          <w:rFonts w:ascii="Arial" w:hAnsi="Arial" w:cs="Arial"/>
        </w:rPr>
        <w:t>Сертификати за произход, съответствие и качество на вложените материали;</w:t>
      </w:r>
    </w:p>
    <w:p w:rsidR="007E3EAF" w:rsidRPr="004661D6" w:rsidRDefault="007E3EAF" w:rsidP="007E3EAF">
      <w:pPr>
        <w:ind w:right="139"/>
        <w:jc w:val="both"/>
        <w:outlineLvl w:val="0"/>
        <w:rPr>
          <w:rFonts w:ascii="Arial" w:hAnsi="Arial" w:cs="Arial"/>
          <w:sz w:val="22"/>
          <w:szCs w:val="22"/>
        </w:rPr>
      </w:pPr>
      <w:r w:rsidRPr="004661D6">
        <w:rPr>
          <w:lang w:eastAsia="de-DE"/>
        </w:rPr>
        <w:t xml:space="preserve">      и)  </w:t>
      </w:r>
      <w:r w:rsidRPr="004661D6">
        <w:rPr>
          <w:rFonts w:ascii="Arial" w:hAnsi="Arial" w:cs="Arial"/>
        </w:rPr>
        <w:t>Каталог на предлаганите изделия;</w:t>
      </w:r>
      <w:r w:rsidRPr="004661D6">
        <w:rPr>
          <w:rFonts w:ascii="Arial" w:hAnsi="Arial" w:cs="Arial"/>
          <w:sz w:val="22"/>
          <w:szCs w:val="22"/>
        </w:rPr>
        <w:t>;</w:t>
      </w:r>
    </w:p>
    <w:p w:rsidR="007E3EAF" w:rsidRPr="004661D6" w:rsidRDefault="007E3EAF" w:rsidP="007E3EAF">
      <w:pPr>
        <w:ind w:right="139"/>
        <w:jc w:val="both"/>
        <w:outlineLvl w:val="0"/>
        <w:rPr>
          <w:rFonts w:ascii="Arial" w:hAnsi="Arial" w:cs="Arial"/>
          <w:sz w:val="22"/>
          <w:szCs w:val="22"/>
        </w:rPr>
      </w:pPr>
      <w:r w:rsidRPr="004661D6">
        <w:rPr>
          <w:rFonts w:ascii="Arial" w:hAnsi="Arial" w:cs="Arial"/>
          <w:sz w:val="22"/>
          <w:szCs w:val="22"/>
        </w:rPr>
        <w:t xml:space="preserve">      й)   </w:t>
      </w:r>
      <w:r w:rsidRPr="004661D6">
        <w:rPr>
          <w:rFonts w:ascii="Arial" w:hAnsi="Arial" w:cs="Arial"/>
        </w:rPr>
        <w:t>Инструкция за транспорт, съхранение, монтаж и експлоатация;</w:t>
      </w:r>
    </w:p>
    <w:p w:rsidR="007E3EAF" w:rsidRPr="004661D6" w:rsidRDefault="007E3EAF" w:rsidP="007E3EAF">
      <w:pPr>
        <w:ind w:right="139"/>
        <w:jc w:val="both"/>
        <w:outlineLvl w:val="0"/>
        <w:rPr>
          <w:rFonts w:ascii="Arial" w:hAnsi="Arial" w:cs="Arial"/>
        </w:rPr>
      </w:pPr>
      <w:r w:rsidRPr="004661D6">
        <w:rPr>
          <w:rFonts w:ascii="Arial" w:hAnsi="Arial" w:cs="Arial"/>
          <w:sz w:val="22"/>
          <w:szCs w:val="22"/>
        </w:rPr>
        <w:t xml:space="preserve">      к</w:t>
      </w:r>
      <w:r w:rsidRPr="004661D6">
        <w:rPr>
          <w:rFonts w:ascii="Arial" w:hAnsi="Arial" w:cs="Arial"/>
        </w:rPr>
        <w:t xml:space="preserve">)   Условия и срок на гаранцията на изделието;; </w:t>
      </w:r>
    </w:p>
    <w:p w:rsidR="007E3EAF" w:rsidRPr="004661D6" w:rsidRDefault="007E3EAF" w:rsidP="007E3EAF">
      <w:pPr>
        <w:ind w:right="139"/>
        <w:jc w:val="both"/>
        <w:outlineLvl w:val="0"/>
        <w:rPr>
          <w:rFonts w:ascii="Arial" w:hAnsi="Arial" w:cs="Arial"/>
        </w:rPr>
      </w:pPr>
      <w:r w:rsidRPr="004661D6">
        <w:rPr>
          <w:rFonts w:ascii="Arial" w:hAnsi="Arial" w:cs="Arial"/>
        </w:rPr>
        <w:t xml:space="preserve">      л)  Мостра на стоките, които ще се доставят – (по една мостра от всеки тип).</w:t>
      </w:r>
    </w:p>
    <w:p w:rsidR="007E3EAF" w:rsidRPr="004661D6" w:rsidRDefault="007E3EAF" w:rsidP="007E3EAF">
      <w:pPr>
        <w:ind w:left="900" w:right="139"/>
        <w:jc w:val="both"/>
        <w:outlineLvl w:val="0"/>
        <w:rPr>
          <w:lang w:eastAsia="de-DE"/>
        </w:rPr>
      </w:pPr>
    </w:p>
    <w:p w:rsidR="007E3EAF" w:rsidRPr="004661D6" w:rsidRDefault="007E3EAF" w:rsidP="007E3EAF">
      <w:pPr>
        <w:ind w:right="139"/>
        <w:jc w:val="both"/>
        <w:outlineLvl w:val="0"/>
        <w:rPr>
          <w:rFonts w:ascii="Arial" w:hAnsi="Arial" w:cs="Arial"/>
          <w:b/>
          <w:i/>
          <w:sz w:val="18"/>
          <w:szCs w:val="18"/>
        </w:rPr>
      </w:pPr>
      <w:r w:rsidRPr="004661D6">
        <w:rPr>
          <w:rFonts w:ascii="Arial" w:hAnsi="Arial" w:cs="Arial"/>
          <w:b/>
          <w:i/>
          <w:sz w:val="18"/>
          <w:szCs w:val="18"/>
        </w:rPr>
        <w:t xml:space="preserve">               Изпълнителят трябва да представи, в своето предложение необходимата техническа документация на български език в съответствие с настоящата техническа спецификация.</w:t>
      </w:r>
    </w:p>
    <w:p w:rsidR="007E3EAF" w:rsidRPr="004661D6" w:rsidRDefault="007E3EAF" w:rsidP="007E3EAF">
      <w:pPr>
        <w:tabs>
          <w:tab w:val="left" w:pos="0"/>
          <w:tab w:val="left" w:pos="2410"/>
        </w:tabs>
        <w:ind w:firstLine="851"/>
        <w:jc w:val="both"/>
        <w:outlineLvl w:val="0"/>
        <w:rPr>
          <w:rFonts w:ascii="Arial" w:hAnsi="Arial" w:cs="Arial"/>
          <w:b/>
          <w:i/>
          <w:sz w:val="18"/>
          <w:szCs w:val="18"/>
        </w:rPr>
      </w:pPr>
      <w:r w:rsidRPr="004661D6">
        <w:rPr>
          <w:rFonts w:ascii="Arial" w:hAnsi="Arial" w:cs="Arial"/>
          <w:b/>
          <w:i/>
          <w:sz w:val="18"/>
          <w:szCs w:val="18"/>
        </w:rPr>
        <w:t>Забележка: Когато се предоставят преводи на документи, същите да бъдат придружени с копие на оригинала, на езика на който са издадени.</w:t>
      </w:r>
    </w:p>
    <w:p w:rsidR="007E3EAF" w:rsidRPr="004661D6" w:rsidRDefault="007E3EAF" w:rsidP="007E3EAF">
      <w:pPr>
        <w:shd w:val="clear" w:color="auto" w:fill="FFFFFF"/>
        <w:tabs>
          <w:tab w:val="left" w:pos="142"/>
        </w:tabs>
        <w:ind w:right="-1"/>
        <w:jc w:val="both"/>
        <w:rPr>
          <w:rFonts w:ascii="Arial" w:hAnsi="Arial" w:cs="Arial"/>
          <w:sz w:val="22"/>
          <w:szCs w:val="22"/>
        </w:rPr>
      </w:pPr>
      <w:r w:rsidRPr="004661D6">
        <w:rPr>
          <w:rFonts w:ascii="Arial" w:hAnsi="Arial" w:cs="Arial"/>
          <w:sz w:val="22"/>
          <w:szCs w:val="22"/>
        </w:rPr>
        <w:t>(</w:t>
      </w:r>
      <w:r w:rsidRPr="004661D6">
        <w:rPr>
          <w:rFonts w:ascii="Arial" w:hAnsi="Arial" w:cs="Arial"/>
          <w:b/>
          <w:i/>
          <w:sz w:val="18"/>
          <w:szCs w:val="18"/>
        </w:rPr>
        <w:t>Важно! Да се упомене изрично, ако за монтажа са необходими допълнителни аксесоари и инструменти</w:t>
      </w:r>
      <w:r w:rsidRPr="004661D6">
        <w:rPr>
          <w:rFonts w:ascii="Arial" w:hAnsi="Arial" w:cs="Arial"/>
          <w:sz w:val="22"/>
          <w:szCs w:val="22"/>
        </w:rPr>
        <w:t>)</w:t>
      </w:r>
    </w:p>
    <w:p w:rsidR="007E3EAF" w:rsidRPr="004661D6" w:rsidRDefault="007E3EAF" w:rsidP="007E3EAF">
      <w:pPr>
        <w:tabs>
          <w:tab w:val="left" w:pos="0"/>
          <w:tab w:val="left" w:pos="2410"/>
        </w:tabs>
        <w:ind w:firstLine="567"/>
        <w:jc w:val="both"/>
        <w:outlineLvl w:val="0"/>
        <w:rPr>
          <w:rFonts w:ascii="Arial" w:hAnsi="Arial" w:cs="Arial"/>
          <w:sz w:val="22"/>
          <w:szCs w:val="22"/>
        </w:rPr>
      </w:pPr>
    </w:p>
    <w:p w:rsidR="007E3EAF" w:rsidRPr="004661D6" w:rsidRDefault="007E3EAF" w:rsidP="007E3EAF">
      <w:pPr>
        <w:jc w:val="both"/>
        <w:rPr>
          <w:rFonts w:ascii="Arial" w:hAnsi="Arial" w:cs="Arial"/>
          <w:sz w:val="22"/>
          <w:szCs w:val="22"/>
          <w:lang w:eastAsia="en-US"/>
        </w:rPr>
      </w:pPr>
      <w:r w:rsidRPr="004661D6">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7E3EAF" w:rsidRPr="004661D6" w:rsidRDefault="007E3EAF" w:rsidP="007E3EAF">
      <w:pPr>
        <w:jc w:val="both"/>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lang w:eastAsia="en-US"/>
        </w:rPr>
      </w:pPr>
      <w:r w:rsidRPr="004661D6">
        <w:rPr>
          <w:rFonts w:ascii="Arial" w:hAnsi="Arial" w:cs="Arial"/>
          <w:sz w:val="22"/>
          <w:szCs w:val="22"/>
          <w:lang w:eastAsia="en-US"/>
        </w:rPr>
        <w:t>Дата: .............................2018 год.</w:t>
      </w:r>
      <w:r w:rsidRPr="004661D6">
        <w:rPr>
          <w:rFonts w:ascii="Arial" w:hAnsi="Arial" w:cs="Arial"/>
          <w:sz w:val="22"/>
          <w:szCs w:val="22"/>
          <w:lang w:eastAsia="en-US"/>
        </w:rPr>
        <w:tab/>
        <w:t xml:space="preserve"> </w:t>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sz w:val="22"/>
          <w:szCs w:val="22"/>
          <w:lang w:eastAsia="en-US"/>
        </w:rPr>
        <w:tab/>
        <w:t xml:space="preserve">                           </w:t>
      </w:r>
    </w:p>
    <w:p w:rsidR="007E3EAF" w:rsidRPr="004661D6" w:rsidRDefault="007E3EAF" w:rsidP="007E3EAF">
      <w:pPr>
        <w:autoSpaceDE w:val="0"/>
        <w:autoSpaceDN w:val="0"/>
        <w:adjustRightInd w:val="0"/>
        <w:ind w:left="4248" w:hanging="4248"/>
        <w:rPr>
          <w:rFonts w:ascii="Arial" w:hAnsi="Arial" w:cs="Arial"/>
          <w:sz w:val="22"/>
          <w:szCs w:val="22"/>
          <w:lang w:eastAsia="en-US"/>
        </w:rPr>
      </w:pPr>
      <w:r w:rsidRPr="004661D6">
        <w:rPr>
          <w:rFonts w:ascii="Arial" w:hAnsi="Arial" w:cs="Arial"/>
          <w:sz w:val="22"/>
          <w:szCs w:val="22"/>
          <w:lang w:eastAsia="en-US"/>
        </w:rPr>
        <w:lastRenderedPageBreak/>
        <w:t>Град: ………………………………</w:t>
      </w:r>
      <w:r w:rsidRPr="004661D6">
        <w:rPr>
          <w:rFonts w:ascii="Arial" w:hAnsi="Arial" w:cs="Arial"/>
          <w:sz w:val="22"/>
          <w:szCs w:val="22"/>
          <w:lang w:eastAsia="en-US"/>
        </w:rPr>
        <w:tab/>
      </w:r>
      <w:r w:rsidRPr="004661D6">
        <w:rPr>
          <w:rFonts w:ascii="Arial" w:hAnsi="Arial" w:cs="Arial"/>
          <w:sz w:val="22"/>
          <w:szCs w:val="22"/>
          <w:lang w:eastAsia="en-US"/>
        </w:rPr>
        <w:tab/>
        <w:t>…………………………………..</w:t>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i/>
          <w:sz w:val="22"/>
          <w:szCs w:val="22"/>
        </w:rPr>
        <w:t>(име,подпис и печат)</w:t>
      </w:r>
    </w:p>
    <w:p w:rsidR="007E3EAF" w:rsidRPr="004661D6" w:rsidRDefault="007E3EAF" w:rsidP="007E3EAF">
      <w:pPr>
        <w:autoSpaceDE w:val="0"/>
        <w:autoSpaceDN w:val="0"/>
        <w:adjustRightInd w:val="0"/>
        <w:jc w:val="right"/>
        <w:rPr>
          <w:rFonts w:ascii="Arial" w:hAnsi="Arial" w:cs="Arial"/>
          <w:sz w:val="22"/>
          <w:szCs w:val="22"/>
          <w:lang w:eastAsia="en-US"/>
        </w:rPr>
      </w:pPr>
    </w:p>
    <w:p w:rsidR="007E3EAF" w:rsidRPr="004661D6" w:rsidRDefault="007E3EAF" w:rsidP="007E3EAF">
      <w:pPr>
        <w:autoSpaceDE w:val="0"/>
        <w:autoSpaceDN w:val="0"/>
        <w:adjustRightInd w:val="0"/>
        <w:rPr>
          <w:rFonts w:ascii="PoloCyr" w:hAnsi="PoloCyr" w:cs="PoloCyr"/>
          <w:b/>
          <w:sz w:val="18"/>
          <w:szCs w:val="18"/>
        </w:rPr>
      </w:pPr>
      <w:r w:rsidRPr="004661D6">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E3EAF" w:rsidRPr="004661D6" w:rsidRDefault="007E3EAF" w:rsidP="007E3EAF">
      <w:pPr>
        <w:autoSpaceDE w:val="0"/>
        <w:autoSpaceDN w:val="0"/>
        <w:adjustRightInd w:val="0"/>
        <w:ind w:left="6372"/>
        <w:jc w:val="right"/>
        <w:rPr>
          <w:rFonts w:ascii="Arial" w:hAnsi="Arial" w:cs="Arial"/>
          <w:sz w:val="22"/>
          <w:szCs w:val="22"/>
        </w:rPr>
      </w:pPr>
      <w:r w:rsidRPr="004661D6">
        <w:rPr>
          <w:rFonts w:ascii="Arial" w:hAnsi="Arial" w:cs="Arial"/>
          <w:sz w:val="22"/>
          <w:szCs w:val="22"/>
        </w:rPr>
        <w:br w:type="page"/>
      </w:r>
      <w:r w:rsidRPr="004661D6">
        <w:rPr>
          <w:rFonts w:ascii="Arial" w:hAnsi="Arial" w:cs="Arial"/>
          <w:sz w:val="22"/>
          <w:szCs w:val="22"/>
        </w:rPr>
        <w:lastRenderedPageBreak/>
        <w:t xml:space="preserve">     Образец № 4</w:t>
      </w:r>
    </w:p>
    <w:p w:rsidR="007E3EAF" w:rsidRPr="004661D6" w:rsidRDefault="007E3EAF" w:rsidP="007E3EAF">
      <w:pPr>
        <w:autoSpaceDE w:val="0"/>
        <w:autoSpaceDN w:val="0"/>
        <w:adjustRightInd w:val="0"/>
        <w:jc w:val="center"/>
        <w:rPr>
          <w:rFonts w:ascii="Arial" w:hAnsi="Arial" w:cs="Arial"/>
          <w:b/>
          <w:sz w:val="22"/>
          <w:szCs w:val="22"/>
        </w:rPr>
      </w:pPr>
    </w:p>
    <w:p w:rsidR="007E3EAF" w:rsidRPr="004661D6" w:rsidRDefault="007E3EAF" w:rsidP="007E3EAF">
      <w:pPr>
        <w:autoSpaceDE w:val="0"/>
        <w:autoSpaceDN w:val="0"/>
        <w:adjustRightInd w:val="0"/>
        <w:jc w:val="center"/>
        <w:rPr>
          <w:rFonts w:ascii="Arial" w:hAnsi="Arial" w:cs="Arial"/>
          <w:b/>
          <w:sz w:val="22"/>
          <w:szCs w:val="22"/>
        </w:rPr>
      </w:pPr>
      <w:r w:rsidRPr="004661D6">
        <w:rPr>
          <w:rFonts w:ascii="Arial" w:hAnsi="Arial" w:cs="Arial"/>
          <w:b/>
          <w:sz w:val="22"/>
          <w:szCs w:val="22"/>
        </w:rPr>
        <w:t>ЦЕНОВО ПРЕДЛОЖЕНИЕ</w:t>
      </w:r>
    </w:p>
    <w:p w:rsidR="007E3EAF" w:rsidRPr="004661D6" w:rsidRDefault="007E3EAF" w:rsidP="007E3EAF">
      <w:pPr>
        <w:ind w:left="60"/>
        <w:jc w:val="both"/>
        <w:rPr>
          <w:rFonts w:ascii="Arial" w:hAnsi="Arial" w:cs="Arial"/>
          <w:sz w:val="22"/>
          <w:szCs w:val="22"/>
        </w:rPr>
      </w:pPr>
      <w:r w:rsidRPr="004661D6">
        <w:rPr>
          <w:rFonts w:ascii="Arial" w:hAnsi="Arial" w:cs="Arial"/>
          <w:sz w:val="22"/>
          <w:szCs w:val="22"/>
        </w:rPr>
        <w:t xml:space="preserve">по процедура на договаряне с предварителна покана за участие с предмет: „Доставка на постоянни вертикални </w:t>
      </w:r>
      <w:proofErr w:type="spellStart"/>
      <w:r w:rsidRPr="004661D6">
        <w:rPr>
          <w:rFonts w:ascii="Arial" w:hAnsi="Arial" w:cs="Arial"/>
          <w:sz w:val="22"/>
          <w:szCs w:val="22"/>
        </w:rPr>
        <w:t>заземители</w:t>
      </w:r>
      <w:proofErr w:type="spellEnd"/>
      <w:r w:rsidRPr="004661D6">
        <w:rPr>
          <w:rFonts w:ascii="Arial" w:hAnsi="Arial" w:cs="Arial"/>
          <w:sz w:val="22"/>
          <w:szCs w:val="22"/>
        </w:rPr>
        <w:t xml:space="preserve"> по обособени позиции за нуждите на Електроразпределение Север АД“.</w:t>
      </w:r>
    </w:p>
    <w:p w:rsidR="007E3EAF" w:rsidRPr="004661D6" w:rsidRDefault="007E3EAF" w:rsidP="007E3EAF">
      <w:pPr>
        <w:jc w:val="both"/>
        <w:rPr>
          <w:rFonts w:ascii="Arial" w:hAnsi="Arial" w:cs="Arial"/>
          <w:sz w:val="22"/>
          <w:szCs w:val="22"/>
        </w:rPr>
      </w:pPr>
    </w:p>
    <w:p w:rsidR="007E3EAF" w:rsidRPr="004661D6" w:rsidRDefault="007E3EAF" w:rsidP="007E3EAF">
      <w:pPr>
        <w:tabs>
          <w:tab w:val="left" w:pos="7513"/>
        </w:tabs>
        <w:autoSpaceDE w:val="0"/>
        <w:autoSpaceDN w:val="0"/>
        <w:adjustRightInd w:val="0"/>
        <w:rPr>
          <w:rFonts w:ascii="Arial" w:hAnsi="Arial" w:cs="Arial"/>
          <w:sz w:val="22"/>
          <w:szCs w:val="22"/>
        </w:rPr>
      </w:pPr>
      <w:r w:rsidRPr="004661D6">
        <w:rPr>
          <w:rFonts w:ascii="Arial" w:hAnsi="Arial" w:cs="Arial"/>
          <w:sz w:val="22"/>
          <w:szCs w:val="22"/>
        </w:rPr>
        <w:t>ОТ: (наименование на кандидата) ……….……………………….…………………………….…</w:t>
      </w:r>
    </w:p>
    <w:p w:rsidR="007E3EAF" w:rsidRPr="004661D6" w:rsidRDefault="007E3EAF" w:rsidP="007E3EAF">
      <w:pPr>
        <w:tabs>
          <w:tab w:val="left" w:pos="7513"/>
        </w:tabs>
        <w:autoSpaceDE w:val="0"/>
        <w:autoSpaceDN w:val="0"/>
        <w:adjustRightInd w:val="0"/>
        <w:rPr>
          <w:rFonts w:ascii="Arial" w:hAnsi="Arial" w:cs="Arial"/>
          <w:sz w:val="22"/>
          <w:szCs w:val="22"/>
        </w:rPr>
      </w:pPr>
      <w:r w:rsidRPr="004661D6">
        <w:rPr>
          <w:rFonts w:ascii="Arial" w:hAnsi="Arial" w:cs="Arial"/>
          <w:sz w:val="22"/>
          <w:szCs w:val="22"/>
        </w:rPr>
        <w:t xml:space="preserve">Седалище и адрес на управление : </w:t>
      </w:r>
      <w:proofErr w:type="spellStart"/>
      <w:r w:rsidRPr="004661D6">
        <w:rPr>
          <w:rFonts w:ascii="Arial" w:hAnsi="Arial" w:cs="Arial"/>
          <w:sz w:val="22"/>
          <w:szCs w:val="22"/>
        </w:rPr>
        <w:t>гр</w:t>
      </w:r>
      <w:proofErr w:type="spellEnd"/>
      <w:r w:rsidRPr="004661D6">
        <w:rPr>
          <w:rFonts w:ascii="Arial" w:hAnsi="Arial" w:cs="Arial"/>
          <w:sz w:val="22"/>
          <w:szCs w:val="22"/>
        </w:rPr>
        <w:t xml:space="preserve"> …………….,,, </w:t>
      </w:r>
      <w:proofErr w:type="spellStart"/>
      <w:r w:rsidRPr="004661D6">
        <w:rPr>
          <w:rFonts w:ascii="Arial" w:hAnsi="Arial" w:cs="Arial"/>
          <w:sz w:val="22"/>
          <w:szCs w:val="22"/>
        </w:rPr>
        <w:t>ул</w:t>
      </w:r>
      <w:proofErr w:type="spellEnd"/>
      <w:r w:rsidRPr="004661D6">
        <w:rPr>
          <w:rFonts w:ascii="Arial" w:hAnsi="Arial" w:cs="Arial"/>
          <w:sz w:val="22"/>
          <w:szCs w:val="22"/>
        </w:rPr>
        <w:t>……………………………….№................</w:t>
      </w:r>
    </w:p>
    <w:p w:rsidR="007E3EAF" w:rsidRPr="004661D6" w:rsidRDefault="007E3EAF" w:rsidP="007E3EAF">
      <w:pPr>
        <w:tabs>
          <w:tab w:val="left" w:pos="7513"/>
        </w:tabs>
        <w:autoSpaceDE w:val="0"/>
        <w:autoSpaceDN w:val="0"/>
        <w:adjustRightInd w:val="0"/>
        <w:rPr>
          <w:rFonts w:ascii="Arial" w:hAnsi="Arial" w:cs="Arial"/>
          <w:sz w:val="22"/>
          <w:szCs w:val="22"/>
        </w:rPr>
      </w:pPr>
      <w:r w:rsidRPr="004661D6">
        <w:rPr>
          <w:rFonts w:ascii="Arial" w:hAnsi="Arial" w:cs="Arial"/>
          <w:sz w:val="22"/>
          <w:szCs w:val="22"/>
        </w:rPr>
        <w:t xml:space="preserve">тел.:   ………/………………….,  факс: ………/…………………., </w:t>
      </w:r>
      <w:proofErr w:type="spellStart"/>
      <w:r w:rsidRPr="004661D6">
        <w:rPr>
          <w:rFonts w:ascii="Arial" w:hAnsi="Arial" w:cs="Arial"/>
          <w:sz w:val="22"/>
          <w:szCs w:val="22"/>
        </w:rPr>
        <w:t>E-mail</w:t>
      </w:r>
      <w:proofErr w:type="spellEnd"/>
      <w:r w:rsidRPr="004661D6">
        <w:rPr>
          <w:rFonts w:ascii="Arial" w:hAnsi="Arial" w:cs="Arial"/>
          <w:sz w:val="22"/>
          <w:szCs w:val="22"/>
        </w:rPr>
        <w:t>: …..………………….</w:t>
      </w:r>
    </w:p>
    <w:p w:rsidR="007E3EAF" w:rsidRPr="004661D6" w:rsidRDefault="007E3EAF" w:rsidP="007E3EAF">
      <w:pPr>
        <w:tabs>
          <w:tab w:val="left" w:pos="7513"/>
        </w:tabs>
        <w:autoSpaceDE w:val="0"/>
        <w:autoSpaceDN w:val="0"/>
        <w:adjustRightInd w:val="0"/>
        <w:rPr>
          <w:rFonts w:ascii="Arial" w:hAnsi="Arial" w:cs="Arial"/>
          <w:sz w:val="22"/>
          <w:szCs w:val="22"/>
        </w:rPr>
      </w:pPr>
      <w:r w:rsidRPr="004661D6">
        <w:rPr>
          <w:rFonts w:ascii="Arial" w:hAnsi="Arial" w:cs="Arial"/>
          <w:sz w:val="22"/>
          <w:szCs w:val="22"/>
        </w:rPr>
        <w:t>ЕИК: ..…………………</w:t>
      </w:r>
    </w:p>
    <w:p w:rsidR="007E3EAF" w:rsidRPr="004661D6" w:rsidRDefault="007E3EAF" w:rsidP="007E3EAF">
      <w:pPr>
        <w:tabs>
          <w:tab w:val="left" w:pos="7513"/>
        </w:tabs>
        <w:autoSpaceDE w:val="0"/>
        <w:autoSpaceDN w:val="0"/>
        <w:adjustRightInd w:val="0"/>
        <w:rPr>
          <w:rFonts w:ascii="Arial" w:hAnsi="Arial" w:cs="Arial"/>
          <w:sz w:val="22"/>
          <w:szCs w:val="22"/>
        </w:rPr>
      </w:pPr>
      <w:r w:rsidRPr="004661D6">
        <w:rPr>
          <w:rFonts w:ascii="Arial" w:hAnsi="Arial" w:cs="Arial"/>
          <w:sz w:val="22"/>
          <w:szCs w:val="22"/>
        </w:rPr>
        <w:t xml:space="preserve">Представлявано от:……………………………………………………, </w:t>
      </w:r>
    </w:p>
    <w:p w:rsidR="007E3EAF" w:rsidRPr="004661D6" w:rsidRDefault="007E3EAF" w:rsidP="007E3EAF">
      <w:pPr>
        <w:tabs>
          <w:tab w:val="left" w:pos="7513"/>
        </w:tabs>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b/>
          <w:sz w:val="22"/>
          <w:szCs w:val="22"/>
        </w:rPr>
      </w:pPr>
      <w:r w:rsidRPr="004661D6">
        <w:rPr>
          <w:rFonts w:ascii="Arial" w:hAnsi="Arial" w:cs="Arial"/>
          <w:b/>
          <w:sz w:val="22"/>
          <w:szCs w:val="22"/>
        </w:rPr>
        <w:t>УВАЖАЕМИ ДАМИ И ГОСПОДА,</w:t>
      </w:r>
    </w:p>
    <w:p w:rsidR="007E3EAF" w:rsidRPr="004661D6" w:rsidRDefault="007E3EAF" w:rsidP="007E3EAF">
      <w:pPr>
        <w:autoSpaceDE w:val="0"/>
        <w:autoSpaceDN w:val="0"/>
        <w:adjustRightInd w:val="0"/>
        <w:jc w:val="both"/>
        <w:rPr>
          <w:rFonts w:ascii="Arial" w:hAnsi="Arial" w:cs="Arial"/>
          <w:sz w:val="22"/>
          <w:szCs w:val="22"/>
        </w:rPr>
      </w:pPr>
      <w:r w:rsidRPr="004661D6">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7E3EAF" w:rsidRPr="004661D6" w:rsidRDefault="007E3EAF" w:rsidP="007E3EAF">
      <w:pPr>
        <w:autoSpaceDE w:val="0"/>
        <w:autoSpaceDN w:val="0"/>
        <w:adjustRightInd w:val="0"/>
        <w:jc w:val="both"/>
        <w:rPr>
          <w:rFonts w:ascii="Arial" w:hAnsi="Arial" w:cs="Arial"/>
          <w:sz w:val="22"/>
          <w:szCs w:val="22"/>
        </w:rPr>
      </w:pPr>
    </w:p>
    <w:p w:rsidR="007E3EAF" w:rsidRPr="004661D6" w:rsidRDefault="007E3EAF" w:rsidP="007E3EAF">
      <w:pPr>
        <w:autoSpaceDE w:val="0"/>
        <w:autoSpaceDN w:val="0"/>
        <w:adjustRightInd w:val="0"/>
        <w:rPr>
          <w:rFonts w:ascii="Arial" w:hAnsi="Arial" w:cs="Arial"/>
          <w:b/>
          <w:bCs/>
          <w:sz w:val="22"/>
          <w:szCs w:val="22"/>
        </w:rPr>
      </w:pPr>
      <w:r w:rsidRPr="004661D6">
        <w:rPr>
          <w:rFonts w:ascii="Arial" w:hAnsi="Arial" w:cs="Arial"/>
          <w:b/>
          <w:bCs/>
          <w:sz w:val="22"/>
          <w:szCs w:val="22"/>
        </w:rPr>
        <w:t>І. ЦЕНА И УСЛОВИЯ НА ДОСТАВКА</w:t>
      </w:r>
    </w:p>
    <w:p w:rsidR="007E3EAF" w:rsidRPr="004661D6" w:rsidRDefault="007E3EAF" w:rsidP="007E3EAF">
      <w:pPr>
        <w:autoSpaceDE w:val="0"/>
        <w:autoSpaceDN w:val="0"/>
        <w:adjustRightInd w:val="0"/>
        <w:jc w:val="both"/>
        <w:rPr>
          <w:rFonts w:ascii="Arial" w:hAnsi="Arial" w:cs="Arial"/>
          <w:sz w:val="22"/>
          <w:szCs w:val="22"/>
        </w:rPr>
      </w:pPr>
      <w:r w:rsidRPr="004661D6">
        <w:rPr>
          <w:rFonts w:ascii="Arial" w:hAnsi="Arial" w:cs="Arial"/>
          <w:sz w:val="22"/>
          <w:szCs w:val="22"/>
        </w:rPr>
        <w:t>Изпълнението на предмета на процедурата ще извършим при следните единични цени</w:t>
      </w:r>
    </w:p>
    <w:p w:rsidR="007E3EAF" w:rsidRPr="004661D6" w:rsidRDefault="007E3EAF" w:rsidP="007E3EAF">
      <w:pPr>
        <w:rPr>
          <w:rFonts w:ascii="Arial" w:hAnsi="Arial" w:cs="Arial"/>
          <w:sz w:val="22"/>
          <w:szCs w:val="22"/>
        </w:rPr>
      </w:pPr>
      <w:r w:rsidRPr="004661D6">
        <w:rPr>
          <w:rFonts w:ascii="Arial" w:hAnsi="Arial" w:cs="Arial"/>
          <w:sz w:val="22"/>
          <w:szCs w:val="22"/>
        </w:rPr>
        <w:fldChar w:fldCharType="begin">
          <w:ffData>
            <w:name w:val="Отметни1"/>
            <w:enabled/>
            <w:calcOnExit/>
            <w:checkBox>
              <w:size w:val="24"/>
              <w:default w:val="0"/>
            </w:checkBox>
          </w:ffData>
        </w:fldChar>
      </w:r>
      <w:r w:rsidRPr="004661D6">
        <w:rPr>
          <w:rFonts w:ascii="Arial" w:hAnsi="Arial" w:cs="Arial"/>
          <w:sz w:val="22"/>
          <w:szCs w:val="22"/>
        </w:rPr>
        <w:instrText xml:space="preserve"> FORMCHECKBOX </w:instrText>
      </w:r>
      <w:r w:rsidR="002F13EF">
        <w:rPr>
          <w:rFonts w:ascii="Arial" w:hAnsi="Arial" w:cs="Arial"/>
          <w:sz w:val="22"/>
          <w:szCs w:val="22"/>
        </w:rPr>
      </w:r>
      <w:r w:rsidR="002F13EF">
        <w:rPr>
          <w:rFonts w:ascii="Arial" w:hAnsi="Arial" w:cs="Arial"/>
          <w:sz w:val="22"/>
          <w:szCs w:val="22"/>
        </w:rPr>
        <w:fldChar w:fldCharType="separate"/>
      </w:r>
      <w:r w:rsidRPr="004661D6">
        <w:rPr>
          <w:rFonts w:ascii="Arial" w:hAnsi="Arial" w:cs="Arial"/>
          <w:sz w:val="22"/>
          <w:szCs w:val="22"/>
        </w:rPr>
        <w:fldChar w:fldCharType="end"/>
      </w:r>
      <w:r w:rsidRPr="004661D6">
        <w:rPr>
          <w:rFonts w:ascii="Arial" w:hAnsi="Arial" w:cs="Arial"/>
          <w:sz w:val="22"/>
          <w:szCs w:val="22"/>
        </w:rPr>
        <w:t xml:space="preserve"> Обособена позиция № 1: </w:t>
      </w:r>
      <w:r w:rsidRPr="004661D6">
        <w:rPr>
          <w:rFonts w:ascii="Arial" w:hAnsi="Arial" w:cs="Arial"/>
          <w:b/>
          <w:sz w:val="22"/>
          <w:szCs w:val="22"/>
        </w:rPr>
        <w:t>Доставка на</w:t>
      </w:r>
      <w:r w:rsidRPr="004661D6">
        <w:t xml:space="preserve"> </w:t>
      </w:r>
      <w:r w:rsidRPr="004661D6">
        <w:rPr>
          <w:rFonts w:ascii="Arial" w:hAnsi="Arial" w:cs="Arial"/>
          <w:b/>
          <w:sz w:val="22"/>
          <w:szCs w:val="22"/>
        </w:rPr>
        <w:t xml:space="preserve">постоянен вертикален </w:t>
      </w:r>
      <w:proofErr w:type="spellStart"/>
      <w:r w:rsidRPr="004661D6">
        <w:rPr>
          <w:rFonts w:ascii="Arial" w:hAnsi="Arial" w:cs="Arial"/>
          <w:b/>
          <w:sz w:val="22"/>
          <w:szCs w:val="22"/>
        </w:rPr>
        <w:t>заземител</w:t>
      </w:r>
      <w:proofErr w:type="spellEnd"/>
      <w:r w:rsidRPr="004661D6">
        <w:rPr>
          <w:rFonts w:ascii="Arial" w:hAnsi="Arial" w:cs="Arial"/>
          <w:b/>
          <w:sz w:val="22"/>
          <w:szCs w:val="22"/>
        </w:rPr>
        <w:t>;</w:t>
      </w:r>
    </w:p>
    <w:p w:rsidR="007E3EAF" w:rsidRPr="004661D6" w:rsidRDefault="007E3EAF" w:rsidP="007E3EAF">
      <w:pPr>
        <w:rPr>
          <w:rFonts w:ascii="Arial" w:hAnsi="Arial" w:cs="Arial"/>
          <w:b/>
          <w:sz w:val="22"/>
          <w:szCs w:val="22"/>
        </w:rPr>
      </w:pPr>
      <w:r w:rsidRPr="004661D6">
        <w:rPr>
          <w:rFonts w:ascii="Arial" w:hAnsi="Arial" w:cs="Arial"/>
          <w:sz w:val="22"/>
          <w:szCs w:val="22"/>
        </w:rPr>
        <w:fldChar w:fldCharType="begin">
          <w:ffData>
            <w:name w:val="Отметни2"/>
            <w:enabled/>
            <w:calcOnExit w:val="0"/>
            <w:checkBox>
              <w:size w:val="24"/>
              <w:default w:val="0"/>
            </w:checkBox>
          </w:ffData>
        </w:fldChar>
      </w:r>
      <w:r w:rsidRPr="004661D6">
        <w:rPr>
          <w:rFonts w:ascii="Arial" w:hAnsi="Arial" w:cs="Arial"/>
          <w:sz w:val="22"/>
          <w:szCs w:val="22"/>
        </w:rPr>
        <w:instrText xml:space="preserve"> FORMCHECKBOX </w:instrText>
      </w:r>
      <w:r w:rsidR="002F13EF">
        <w:rPr>
          <w:rFonts w:ascii="Arial" w:hAnsi="Arial" w:cs="Arial"/>
          <w:sz w:val="22"/>
          <w:szCs w:val="22"/>
        </w:rPr>
      </w:r>
      <w:r w:rsidR="002F13EF">
        <w:rPr>
          <w:rFonts w:ascii="Arial" w:hAnsi="Arial" w:cs="Arial"/>
          <w:sz w:val="22"/>
          <w:szCs w:val="22"/>
        </w:rPr>
        <w:fldChar w:fldCharType="separate"/>
      </w:r>
      <w:r w:rsidRPr="004661D6">
        <w:rPr>
          <w:rFonts w:ascii="Arial" w:hAnsi="Arial" w:cs="Arial"/>
          <w:sz w:val="22"/>
          <w:szCs w:val="22"/>
        </w:rPr>
        <w:fldChar w:fldCharType="end"/>
      </w:r>
      <w:r w:rsidRPr="004661D6">
        <w:rPr>
          <w:rFonts w:ascii="Arial" w:hAnsi="Arial" w:cs="Arial"/>
          <w:sz w:val="22"/>
          <w:szCs w:val="22"/>
        </w:rPr>
        <w:t xml:space="preserve"> Обособена позиция № 2: </w:t>
      </w:r>
      <w:r w:rsidRPr="004661D6">
        <w:rPr>
          <w:rFonts w:ascii="Arial" w:hAnsi="Arial" w:cs="Arial"/>
          <w:b/>
          <w:sz w:val="22"/>
          <w:szCs w:val="22"/>
        </w:rPr>
        <w:t xml:space="preserve">Доставка на постоянен вертикален </w:t>
      </w:r>
      <w:proofErr w:type="spellStart"/>
      <w:r w:rsidRPr="004661D6">
        <w:rPr>
          <w:rFonts w:ascii="Arial" w:hAnsi="Arial" w:cs="Arial"/>
          <w:b/>
          <w:sz w:val="22"/>
          <w:szCs w:val="22"/>
        </w:rPr>
        <w:t>заземител</w:t>
      </w:r>
      <w:proofErr w:type="spellEnd"/>
      <w:r w:rsidRPr="004661D6">
        <w:rPr>
          <w:rFonts w:ascii="Arial" w:hAnsi="Arial" w:cs="Arial"/>
          <w:b/>
          <w:sz w:val="22"/>
          <w:szCs w:val="22"/>
        </w:rPr>
        <w:t xml:space="preserve"> за </w:t>
      </w:r>
      <w:proofErr w:type="spellStart"/>
      <w:r w:rsidRPr="004661D6">
        <w:rPr>
          <w:rFonts w:ascii="Arial" w:hAnsi="Arial" w:cs="Arial"/>
          <w:b/>
          <w:sz w:val="22"/>
          <w:szCs w:val="22"/>
        </w:rPr>
        <w:t>електромерни</w:t>
      </w:r>
      <w:proofErr w:type="spellEnd"/>
      <w:r w:rsidRPr="004661D6">
        <w:rPr>
          <w:rFonts w:ascii="Arial" w:hAnsi="Arial" w:cs="Arial"/>
          <w:b/>
          <w:sz w:val="22"/>
          <w:szCs w:val="22"/>
        </w:rPr>
        <w:t xml:space="preserve"> табла, монтирани на стълб.</w:t>
      </w:r>
    </w:p>
    <w:p w:rsidR="007E3EAF" w:rsidRPr="004661D6" w:rsidRDefault="007E3EAF" w:rsidP="007E3EAF">
      <w:pPr>
        <w:jc w:val="center"/>
        <w:rPr>
          <w:rFonts w:ascii="Arial" w:hAnsi="Arial" w:cs="Arial"/>
          <w:i/>
          <w:sz w:val="22"/>
          <w:szCs w:val="22"/>
        </w:rPr>
      </w:pPr>
      <w:r w:rsidRPr="004661D6">
        <w:rPr>
          <w:rFonts w:ascii="Arial" w:hAnsi="Arial" w:cs="Arial"/>
          <w:i/>
          <w:sz w:val="22"/>
          <w:szCs w:val="22"/>
        </w:rPr>
        <w:t>/позициите, за които се кандидатства се маркират със знак Х/</w:t>
      </w:r>
    </w:p>
    <w:p w:rsidR="007E3EAF" w:rsidRPr="004661D6" w:rsidRDefault="007E3EAF" w:rsidP="007E3EAF">
      <w:pPr>
        <w:autoSpaceDE w:val="0"/>
        <w:autoSpaceDN w:val="0"/>
        <w:adjustRightInd w:val="0"/>
        <w:jc w:val="both"/>
        <w:rPr>
          <w:rFonts w:ascii="Arial" w:hAnsi="Arial" w:cs="Arial"/>
          <w:sz w:val="22"/>
          <w:szCs w:val="22"/>
        </w:rPr>
      </w:pPr>
    </w:p>
    <w:p w:rsidR="007E3EAF" w:rsidRPr="004661D6" w:rsidRDefault="007E3EAF" w:rsidP="007E3EAF">
      <w:pPr>
        <w:jc w:val="both"/>
        <w:rPr>
          <w:rFonts w:ascii="Arial" w:hAnsi="Arial" w:cs="Arial"/>
          <w:b/>
          <w:sz w:val="22"/>
        </w:rPr>
      </w:pPr>
      <w:r w:rsidRPr="004661D6">
        <w:rPr>
          <w:rFonts w:ascii="Arial" w:hAnsi="Arial" w:cs="Arial"/>
          <w:sz w:val="22"/>
          <w:szCs w:val="22"/>
        </w:rPr>
        <w:tab/>
      </w:r>
      <w:r w:rsidRPr="004661D6">
        <w:rPr>
          <w:rFonts w:ascii="Arial" w:hAnsi="Arial" w:cs="Arial"/>
          <w:b/>
          <w:sz w:val="22"/>
        </w:rPr>
        <w:t xml:space="preserve">І. Обособена позиция - </w:t>
      </w:r>
      <w:r w:rsidRPr="004661D6">
        <w:rPr>
          <w:rFonts w:ascii="Arial" w:hAnsi="Arial" w:cs="Arial"/>
        </w:rPr>
        <w:t xml:space="preserve">Доставка на постоянен вертикален </w:t>
      </w:r>
      <w:proofErr w:type="spellStart"/>
      <w:r w:rsidRPr="004661D6">
        <w:rPr>
          <w:rFonts w:ascii="Arial" w:hAnsi="Arial" w:cs="Arial"/>
        </w:rPr>
        <w:t>заземител</w:t>
      </w:r>
      <w:proofErr w:type="spellEnd"/>
    </w:p>
    <w:p w:rsidR="007E3EAF" w:rsidRPr="004661D6" w:rsidRDefault="007E3EAF" w:rsidP="007E3EAF">
      <w:pPr>
        <w:tabs>
          <w:tab w:val="left" w:pos="1202"/>
        </w:tabs>
        <w:autoSpaceDE w:val="0"/>
        <w:autoSpaceDN w:val="0"/>
        <w:adjustRightInd w:val="0"/>
        <w:jc w:val="both"/>
        <w:rPr>
          <w:rFonts w:ascii="Arial" w:hAnsi="Arial" w:cs="Arial"/>
          <w:sz w:val="22"/>
          <w:szCs w:val="22"/>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419"/>
        <w:gridCol w:w="1159"/>
        <w:gridCol w:w="1427"/>
        <w:gridCol w:w="1334"/>
        <w:gridCol w:w="1421"/>
      </w:tblGrid>
      <w:tr w:rsidR="004661D6" w:rsidRPr="004661D6" w:rsidTr="004C63C0">
        <w:trPr>
          <w:trHeight w:val="563"/>
        </w:trPr>
        <w:tc>
          <w:tcPr>
            <w:tcW w:w="350" w:type="dxa"/>
          </w:tcPr>
          <w:p w:rsidR="007E3EAF" w:rsidRPr="004661D6" w:rsidRDefault="007E3EAF" w:rsidP="004C63C0">
            <w:pPr>
              <w:widowControl w:val="0"/>
              <w:tabs>
                <w:tab w:val="left" w:pos="284"/>
              </w:tabs>
              <w:jc w:val="center"/>
              <w:rPr>
                <w:rFonts w:ascii="Arial" w:hAnsi="Arial" w:cs="Arial"/>
                <w:b/>
                <w:sz w:val="20"/>
              </w:rPr>
            </w:pPr>
            <w:r w:rsidRPr="004661D6">
              <w:rPr>
                <w:rFonts w:ascii="Arial" w:hAnsi="Arial" w:cs="Arial"/>
                <w:b/>
                <w:sz w:val="20"/>
              </w:rPr>
              <w:t>№</w:t>
            </w:r>
          </w:p>
        </w:tc>
        <w:tc>
          <w:tcPr>
            <w:tcW w:w="3419"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Вид</w:t>
            </w:r>
          </w:p>
        </w:tc>
        <w:tc>
          <w:tcPr>
            <w:tcW w:w="1159"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Мярка</w:t>
            </w:r>
          </w:p>
        </w:tc>
        <w:tc>
          <w:tcPr>
            <w:tcW w:w="1427"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Прогнозно</w:t>
            </w:r>
          </w:p>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количество за 48 месеца</w:t>
            </w:r>
          </w:p>
        </w:tc>
        <w:tc>
          <w:tcPr>
            <w:tcW w:w="1334"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Ед. цена, в лева, без ДДС</w:t>
            </w:r>
          </w:p>
        </w:tc>
        <w:tc>
          <w:tcPr>
            <w:tcW w:w="1421"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Обща цена в лева, без ДДС</w:t>
            </w:r>
          </w:p>
        </w:tc>
      </w:tr>
      <w:tr w:rsidR="004661D6" w:rsidRPr="004661D6" w:rsidTr="004C63C0">
        <w:trPr>
          <w:trHeight w:val="293"/>
        </w:trPr>
        <w:tc>
          <w:tcPr>
            <w:tcW w:w="350" w:type="dxa"/>
            <w:vAlign w:val="center"/>
          </w:tcPr>
          <w:p w:rsidR="007E3EAF" w:rsidRPr="004661D6" w:rsidRDefault="007E3EAF" w:rsidP="004C63C0">
            <w:pPr>
              <w:widowControl w:val="0"/>
              <w:tabs>
                <w:tab w:val="left" w:pos="284"/>
              </w:tabs>
              <w:jc w:val="center"/>
              <w:rPr>
                <w:rFonts w:ascii="Arial" w:hAnsi="Arial" w:cs="Arial"/>
                <w:b/>
                <w:sz w:val="18"/>
                <w:szCs w:val="18"/>
              </w:rPr>
            </w:pPr>
            <w:r w:rsidRPr="004661D6">
              <w:rPr>
                <w:rFonts w:ascii="Arial" w:hAnsi="Arial" w:cs="Arial"/>
                <w:b/>
                <w:sz w:val="18"/>
                <w:szCs w:val="18"/>
              </w:rPr>
              <w:t>1</w:t>
            </w:r>
          </w:p>
        </w:tc>
        <w:tc>
          <w:tcPr>
            <w:tcW w:w="3419" w:type="dxa"/>
          </w:tcPr>
          <w:p w:rsidR="007E3EAF" w:rsidRPr="004661D6" w:rsidRDefault="007E3EAF" w:rsidP="004C63C0">
            <w:pPr>
              <w:jc w:val="both"/>
              <w:rPr>
                <w:rFonts w:ascii="Arial" w:hAnsi="Arial" w:cs="Arial"/>
                <w:sz w:val="22"/>
                <w:szCs w:val="22"/>
                <w:lang w:eastAsia="x-none"/>
              </w:rPr>
            </w:pPr>
            <w:r w:rsidRPr="004661D6">
              <w:rPr>
                <w:rFonts w:ascii="Arial" w:hAnsi="Arial" w:cs="Arial"/>
                <w:sz w:val="22"/>
                <w:szCs w:val="22"/>
              </w:rPr>
              <w:t xml:space="preserve">Постоянен вертикален </w:t>
            </w:r>
            <w:proofErr w:type="spellStart"/>
            <w:r w:rsidRPr="004661D6">
              <w:rPr>
                <w:rFonts w:ascii="Arial" w:hAnsi="Arial" w:cs="Arial"/>
                <w:sz w:val="22"/>
                <w:szCs w:val="22"/>
              </w:rPr>
              <w:t>заземител</w:t>
            </w:r>
            <w:proofErr w:type="spellEnd"/>
          </w:p>
        </w:tc>
        <w:tc>
          <w:tcPr>
            <w:tcW w:w="1159" w:type="dxa"/>
          </w:tcPr>
          <w:p w:rsidR="007E3EAF" w:rsidRPr="004661D6" w:rsidRDefault="007E3EAF" w:rsidP="004C63C0">
            <w:pPr>
              <w:jc w:val="center"/>
              <w:rPr>
                <w:rFonts w:ascii="Arial" w:hAnsi="Arial" w:cs="Arial"/>
                <w:sz w:val="22"/>
                <w:szCs w:val="22"/>
              </w:rPr>
            </w:pPr>
            <w:r w:rsidRPr="004661D6">
              <w:rPr>
                <w:rFonts w:ascii="Arial" w:hAnsi="Arial" w:cs="Arial"/>
                <w:sz w:val="22"/>
                <w:szCs w:val="22"/>
              </w:rPr>
              <w:t>брой</w:t>
            </w:r>
          </w:p>
        </w:tc>
        <w:tc>
          <w:tcPr>
            <w:tcW w:w="1427" w:type="dxa"/>
            <w:vAlign w:val="center"/>
          </w:tcPr>
          <w:p w:rsidR="007E3EAF" w:rsidRPr="004661D6" w:rsidRDefault="007E3EAF" w:rsidP="004C63C0">
            <w:pPr>
              <w:jc w:val="center"/>
            </w:pPr>
            <w:r w:rsidRPr="004661D6">
              <w:rPr>
                <w:rFonts w:ascii="Arial" w:hAnsi="Arial" w:cs="Arial"/>
                <w:sz w:val="22"/>
                <w:szCs w:val="22"/>
              </w:rPr>
              <w:t>20 000</w:t>
            </w:r>
          </w:p>
        </w:tc>
        <w:tc>
          <w:tcPr>
            <w:tcW w:w="1334" w:type="dxa"/>
            <w:vAlign w:val="center"/>
          </w:tcPr>
          <w:p w:rsidR="007E3EAF" w:rsidRPr="004661D6" w:rsidRDefault="007E3EAF" w:rsidP="004C63C0">
            <w:pPr>
              <w:widowControl w:val="0"/>
              <w:tabs>
                <w:tab w:val="left" w:pos="284"/>
              </w:tabs>
              <w:jc w:val="center"/>
              <w:rPr>
                <w:rFonts w:ascii="Arial" w:hAnsi="Arial" w:cs="Arial"/>
                <w:b/>
                <w:sz w:val="22"/>
                <w:szCs w:val="22"/>
              </w:rPr>
            </w:pPr>
          </w:p>
        </w:tc>
        <w:tc>
          <w:tcPr>
            <w:tcW w:w="1421" w:type="dxa"/>
          </w:tcPr>
          <w:p w:rsidR="007E3EAF" w:rsidRPr="004661D6" w:rsidRDefault="007E3EAF" w:rsidP="004C63C0">
            <w:pPr>
              <w:widowControl w:val="0"/>
              <w:tabs>
                <w:tab w:val="left" w:pos="284"/>
              </w:tabs>
              <w:jc w:val="center"/>
              <w:rPr>
                <w:rFonts w:ascii="Arial" w:hAnsi="Arial" w:cs="Arial"/>
                <w:sz w:val="22"/>
                <w:szCs w:val="22"/>
              </w:rPr>
            </w:pPr>
          </w:p>
        </w:tc>
      </w:tr>
      <w:tr w:rsidR="004661D6" w:rsidRPr="004661D6" w:rsidTr="004C63C0">
        <w:trPr>
          <w:trHeight w:val="293"/>
        </w:trPr>
        <w:tc>
          <w:tcPr>
            <w:tcW w:w="7689" w:type="dxa"/>
            <w:gridSpan w:val="5"/>
          </w:tcPr>
          <w:p w:rsidR="007E3EAF" w:rsidRPr="004661D6" w:rsidRDefault="007E3EAF" w:rsidP="004C63C0">
            <w:pPr>
              <w:widowControl w:val="0"/>
              <w:tabs>
                <w:tab w:val="left" w:pos="284"/>
              </w:tabs>
              <w:jc w:val="right"/>
              <w:rPr>
                <w:rFonts w:ascii="Arial" w:hAnsi="Arial" w:cs="Arial"/>
                <w:sz w:val="22"/>
                <w:szCs w:val="22"/>
              </w:rPr>
            </w:pPr>
            <w:r w:rsidRPr="004661D6">
              <w:rPr>
                <w:rFonts w:ascii="Arial" w:hAnsi="Arial" w:cs="Arial"/>
                <w:sz w:val="22"/>
                <w:szCs w:val="22"/>
              </w:rPr>
              <w:t>Всичко:</w:t>
            </w:r>
          </w:p>
        </w:tc>
        <w:tc>
          <w:tcPr>
            <w:tcW w:w="1421" w:type="dxa"/>
            <w:shd w:val="clear" w:color="auto" w:fill="D9D9D9" w:themeFill="background1" w:themeFillShade="D9"/>
          </w:tcPr>
          <w:p w:rsidR="007E3EAF" w:rsidRPr="004661D6" w:rsidRDefault="007E3EAF" w:rsidP="004C63C0">
            <w:pPr>
              <w:widowControl w:val="0"/>
              <w:tabs>
                <w:tab w:val="left" w:pos="284"/>
              </w:tabs>
              <w:jc w:val="center"/>
              <w:rPr>
                <w:rFonts w:ascii="Arial" w:hAnsi="Arial" w:cs="Arial"/>
                <w:sz w:val="22"/>
                <w:szCs w:val="22"/>
              </w:rPr>
            </w:pPr>
          </w:p>
        </w:tc>
      </w:tr>
    </w:tbl>
    <w:p w:rsidR="007E3EAF" w:rsidRPr="004661D6" w:rsidRDefault="007E3EAF" w:rsidP="007E3EAF">
      <w:pPr>
        <w:autoSpaceDE w:val="0"/>
        <w:autoSpaceDN w:val="0"/>
        <w:adjustRightInd w:val="0"/>
        <w:jc w:val="both"/>
        <w:rPr>
          <w:rFonts w:ascii="Arial" w:hAnsi="Arial" w:cs="Arial"/>
          <w:sz w:val="22"/>
          <w:szCs w:val="22"/>
        </w:rPr>
      </w:pPr>
    </w:p>
    <w:p w:rsidR="007E3EAF" w:rsidRPr="004661D6" w:rsidRDefault="007E3EAF" w:rsidP="007E3EAF">
      <w:pPr>
        <w:autoSpaceDE w:val="0"/>
        <w:autoSpaceDN w:val="0"/>
        <w:adjustRightInd w:val="0"/>
        <w:jc w:val="both"/>
        <w:rPr>
          <w:rFonts w:ascii="Arial" w:hAnsi="Arial" w:cs="Arial"/>
          <w:sz w:val="22"/>
          <w:szCs w:val="22"/>
        </w:rPr>
      </w:pPr>
    </w:p>
    <w:p w:rsidR="007E3EAF" w:rsidRPr="004661D6" w:rsidRDefault="007E3EAF" w:rsidP="007E3EAF">
      <w:pPr>
        <w:autoSpaceDE w:val="0"/>
        <w:autoSpaceDN w:val="0"/>
        <w:adjustRightInd w:val="0"/>
        <w:jc w:val="both"/>
        <w:rPr>
          <w:rFonts w:ascii="Arial" w:hAnsi="Arial" w:cs="Arial"/>
          <w:b/>
        </w:rPr>
      </w:pPr>
    </w:p>
    <w:p w:rsidR="007E3EAF" w:rsidRPr="004661D6" w:rsidRDefault="007E3EAF" w:rsidP="007E3EAF">
      <w:pPr>
        <w:tabs>
          <w:tab w:val="left" w:pos="-180"/>
        </w:tabs>
        <w:jc w:val="both"/>
        <w:rPr>
          <w:rFonts w:ascii="Arial" w:hAnsi="Arial" w:cs="Arial"/>
          <w:sz w:val="22"/>
          <w:szCs w:val="22"/>
        </w:rPr>
      </w:pPr>
      <w:r w:rsidRPr="004661D6">
        <w:rPr>
          <w:rFonts w:ascii="Arial" w:hAnsi="Arial" w:cs="Arial"/>
          <w:b/>
          <w:sz w:val="22"/>
        </w:rPr>
        <w:tab/>
      </w:r>
      <w:r w:rsidRPr="004661D6">
        <w:rPr>
          <w:rFonts w:ascii="Arial" w:hAnsi="Arial" w:cs="Arial"/>
          <w:sz w:val="22"/>
          <w:szCs w:val="22"/>
        </w:rPr>
        <w:t xml:space="preserve">II. </w:t>
      </w:r>
      <w:r w:rsidRPr="004661D6">
        <w:rPr>
          <w:rFonts w:ascii="Arial" w:hAnsi="Arial" w:cs="Arial"/>
          <w:b/>
          <w:sz w:val="22"/>
        </w:rPr>
        <w:t>Обособена позиция</w:t>
      </w:r>
      <w:r w:rsidRPr="004661D6">
        <w:t xml:space="preserve"> – </w:t>
      </w:r>
      <w:r w:rsidRPr="004661D6">
        <w:rPr>
          <w:rFonts w:ascii="Arial" w:hAnsi="Arial" w:cs="Arial"/>
        </w:rPr>
        <w:t xml:space="preserve">Доставка на постоянен вертикален </w:t>
      </w:r>
      <w:proofErr w:type="spellStart"/>
      <w:r w:rsidRPr="004661D6">
        <w:rPr>
          <w:rFonts w:ascii="Arial" w:hAnsi="Arial" w:cs="Arial"/>
        </w:rPr>
        <w:t>заземител</w:t>
      </w:r>
      <w:proofErr w:type="spellEnd"/>
      <w:r w:rsidRPr="004661D6">
        <w:rPr>
          <w:rFonts w:ascii="Arial" w:hAnsi="Arial" w:cs="Arial"/>
        </w:rPr>
        <w:t xml:space="preserve"> за </w:t>
      </w:r>
      <w:proofErr w:type="spellStart"/>
      <w:r w:rsidRPr="004661D6">
        <w:rPr>
          <w:rFonts w:ascii="Arial" w:hAnsi="Arial" w:cs="Arial"/>
        </w:rPr>
        <w:t>електромерни</w:t>
      </w:r>
      <w:proofErr w:type="spellEnd"/>
      <w:r w:rsidRPr="004661D6">
        <w:rPr>
          <w:rFonts w:ascii="Arial" w:hAnsi="Arial" w:cs="Arial"/>
        </w:rPr>
        <w:t xml:space="preserve"> табла</w:t>
      </w:r>
    </w:p>
    <w:p w:rsidR="007E3EAF" w:rsidRPr="004661D6" w:rsidRDefault="007E3EAF" w:rsidP="007E3EAF">
      <w:pPr>
        <w:tabs>
          <w:tab w:val="left" w:pos="2191"/>
        </w:tabs>
        <w:rPr>
          <w:rFonts w:ascii="Arial" w:hAnsi="Arial" w:cs="Arial"/>
          <w:b/>
          <w:sz w:val="22"/>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419"/>
        <w:gridCol w:w="1159"/>
        <w:gridCol w:w="1427"/>
        <w:gridCol w:w="1334"/>
        <w:gridCol w:w="1421"/>
      </w:tblGrid>
      <w:tr w:rsidR="004661D6" w:rsidRPr="004661D6" w:rsidTr="004C63C0">
        <w:trPr>
          <w:trHeight w:val="563"/>
        </w:trPr>
        <w:tc>
          <w:tcPr>
            <w:tcW w:w="350" w:type="dxa"/>
          </w:tcPr>
          <w:p w:rsidR="007E3EAF" w:rsidRPr="004661D6" w:rsidRDefault="007E3EAF" w:rsidP="004C63C0">
            <w:pPr>
              <w:widowControl w:val="0"/>
              <w:tabs>
                <w:tab w:val="left" w:pos="284"/>
              </w:tabs>
              <w:jc w:val="center"/>
              <w:rPr>
                <w:rFonts w:ascii="Arial" w:hAnsi="Arial" w:cs="Arial"/>
                <w:b/>
                <w:sz w:val="20"/>
              </w:rPr>
            </w:pPr>
            <w:r w:rsidRPr="004661D6">
              <w:rPr>
                <w:rFonts w:ascii="Arial" w:hAnsi="Arial" w:cs="Arial"/>
                <w:b/>
                <w:sz w:val="20"/>
              </w:rPr>
              <w:t>№</w:t>
            </w:r>
          </w:p>
        </w:tc>
        <w:tc>
          <w:tcPr>
            <w:tcW w:w="3419"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Вид</w:t>
            </w:r>
          </w:p>
        </w:tc>
        <w:tc>
          <w:tcPr>
            <w:tcW w:w="1159"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Мярка</w:t>
            </w:r>
          </w:p>
        </w:tc>
        <w:tc>
          <w:tcPr>
            <w:tcW w:w="1427"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Прогнозно</w:t>
            </w:r>
          </w:p>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количество за 48 месеца</w:t>
            </w:r>
          </w:p>
        </w:tc>
        <w:tc>
          <w:tcPr>
            <w:tcW w:w="1334"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Ед. цена, в лева, без ДДС</w:t>
            </w:r>
          </w:p>
        </w:tc>
        <w:tc>
          <w:tcPr>
            <w:tcW w:w="1421" w:type="dxa"/>
          </w:tcPr>
          <w:p w:rsidR="007E3EAF" w:rsidRPr="004661D6" w:rsidRDefault="007E3EAF" w:rsidP="004C63C0">
            <w:pPr>
              <w:widowControl w:val="0"/>
              <w:tabs>
                <w:tab w:val="left" w:pos="284"/>
              </w:tabs>
              <w:jc w:val="center"/>
              <w:rPr>
                <w:rFonts w:ascii="Arial" w:hAnsi="Arial" w:cs="Arial"/>
                <w:sz w:val="22"/>
                <w:szCs w:val="22"/>
              </w:rPr>
            </w:pPr>
            <w:r w:rsidRPr="004661D6">
              <w:rPr>
                <w:rFonts w:ascii="Arial" w:hAnsi="Arial" w:cs="Arial"/>
                <w:sz w:val="22"/>
                <w:szCs w:val="22"/>
              </w:rPr>
              <w:t>Обща цена в лева, без ДДС</w:t>
            </w:r>
          </w:p>
        </w:tc>
      </w:tr>
      <w:tr w:rsidR="004661D6" w:rsidRPr="004661D6" w:rsidTr="004C63C0">
        <w:trPr>
          <w:trHeight w:val="293"/>
        </w:trPr>
        <w:tc>
          <w:tcPr>
            <w:tcW w:w="350" w:type="dxa"/>
            <w:vAlign w:val="center"/>
          </w:tcPr>
          <w:p w:rsidR="007E3EAF" w:rsidRPr="004661D6" w:rsidRDefault="007E3EAF" w:rsidP="004C63C0">
            <w:pPr>
              <w:widowControl w:val="0"/>
              <w:tabs>
                <w:tab w:val="left" w:pos="284"/>
              </w:tabs>
              <w:jc w:val="center"/>
              <w:rPr>
                <w:rFonts w:ascii="Arial" w:hAnsi="Arial" w:cs="Arial"/>
                <w:b/>
                <w:sz w:val="18"/>
                <w:szCs w:val="18"/>
              </w:rPr>
            </w:pPr>
            <w:r w:rsidRPr="004661D6">
              <w:rPr>
                <w:rFonts w:ascii="Arial" w:hAnsi="Arial" w:cs="Arial"/>
                <w:b/>
                <w:sz w:val="18"/>
                <w:szCs w:val="18"/>
              </w:rPr>
              <w:t>1</w:t>
            </w:r>
          </w:p>
        </w:tc>
        <w:tc>
          <w:tcPr>
            <w:tcW w:w="3419" w:type="dxa"/>
            <w:vAlign w:val="center"/>
          </w:tcPr>
          <w:p w:rsidR="007E3EAF" w:rsidRPr="004661D6" w:rsidRDefault="007E3EAF" w:rsidP="004C63C0">
            <w:pPr>
              <w:widowControl w:val="0"/>
              <w:tabs>
                <w:tab w:val="left" w:pos="284"/>
              </w:tabs>
              <w:rPr>
                <w:sz w:val="20"/>
                <w:szCs w:val="20"/>
              </w:rPr>
            </w:pPr>
            <w:proofErr w:type="spellStart"/>
            <w:r w:rsidRPr="004661D6">
              <w:rPr>
                <w:rFonts w:ascii="Arial" w:hAnsi="Arial" w:cs="Arial"/>
                <w:sz w:val="22"/>
                <w:szCs w:val="22"/>
                <w:lang w:eastAsia="en-US"/>
              </w:rPr>
              <w:t>Заземител</w:t>
            </w:r>
            <w:proofErr w:type="spellEnd"/>
            <w:r w:rsidRPr="004661D6">
              <w:rPr>
                <w:rFonts w:ascii="Arial" w:hAnsi="Arial" w:cs="Arial"/>
                <w:sz w:val="22"/>
                <w:szCs w:val="22"/>
                <w:lang w:eastAsia="en-US"/>
              </w:rPr>
              <w:t xml:space="preserve"> постоянен вертикален 50х50х5/900</w:t>
            </w:r>
          </w:p>
        </w:tc>
        <w:tc>
          <w:tcPr>
            <w:tcW w:w="1159" w:type="dxa"/>
          </w:tcPr>
          <w:p w:rsidR="007E3EAF" w:rsidRPr="004661D6" w:rsidRDefault="007E3EAF" w:rsidP="004C63C0">
            <w:pPr>
              <w:jc w:val="center"/>
              <w:rPr>
                <w:rFonts w:ascii="Arial" w:hAnsi="Arial" w:cs="Arial"/>
                <w:sz w:val="22"/>
                <w:szCs w:val="22"/>
              </w:rPr>
            </w:pPr>
            <w:r w:rsidRPr="004661D6">
              <w:rPr>
                <w:rFonts w:ascii="Arial" w:hAnsi="Arial" w:cs="Arial"/>
                <w:sz w:val="22"/>
                <w:szCs w:val="22"/>
              </w:rPr>
              <w:t>брой</w:t>
            </w:r>
          </w:p>
        </w:tc>
        <w:tc>
          <w:tcPr>
            <w:tcW w:w="1427" w:type="dxa"/>
            <w:vAlign w:val="center"/>
          </w:tcPr>
          <w:p w:rsidR="007E3EAF" w:rsidRPr="004661D6" w:rsidRDefault="007E3EAF" w:rsidP="004C63C0">
            <w:pPr>
              <w:jc w:val="center"/>
              <w:rPr>
                <w:rFonts w:ascii="Arial" w:hAnsi="Arial" w:cs="Arial"/>
                <w:sz w:val="22"/>
                <w:szCs w:val="22"/>
              </w:rPr>
            </w:pPr>
            <w:r w:rsidRPr="004661D6">
              <w:rPr>
                <w:rFonts w:ascii="Arial" w:hAnsi="Arial" w:cs="Arial"/>
                <w:sz w:val="22"/>
                <w:szCs w:val="22"/>
              </w:rPr>
              <w:t>40 000</w:t>
            </w:r>
          </w:p>
        </w:tc>
        <w:tc>
          <w:tcPr>
            <w:tcW w:w="1334" w:type="dxa"/>
            <w:vAlign w:val="center"/>
          </w:tcPr>
          <w:p w:rsidR="007E3EAF" w:rsidRPr="004661D6" w:rsidRDefault="007E3EAF" w:rsidP="004C63C0">
            <w:pPr>
              <w:widowControl w:val="0"/>
              <w:tabs>
                <w:tab w:val="left" w:pos="284"/>
              </w:tabs>
              <w:jc w:val="center"/>
              <w:rPr>
                <w:rFonts w:ascii="Arial" w:hAnsi="Arial" w:cs="Arial"/>
                <w:b/>
                <w:sz w:val="22"/>
                <w:szCs w:val="22"/>
              </w:rPr>
            </w:pPr>
          </w:p>
        </w:tc>
        <w:tc>
          <w:tcPr>
            <w:tcW w:w="1421" w:type="dxa"/>
          </w:tcPr>
          <w:p w:rsidR="007E3EAF" w:rsidRPr="004661D6" w:rsidRDefault="007E3EAF" w:rsidP="004C63C0">
            <w:pPr>
              <w:widowControl w:val="0"/>
              <w:tabs>
                <w:tab w:val="left" w:pos="284"/>
              </w:tabs>
              <w:jc w:val="center"/>
              <w:rPr>
                <w:rFonts w:ascii="Arial" w:hAnsi="Arial" w:cs="Arial"/>
                <w:sz w:val="22"/>
                <w:szCs w:val="22"/>
              </w:rPr>
            </w:pPr>
          </w:p>
        </w:tc>
      </w:tr>
      <w:tr w:rsidR="004661D6" w:rsidRPr="004661D6" w:rsidTr="004C63C0">
        <w:trPr>
          <w:trHeight w:val="60"/>
        </w:trPr>
        <w:tc>
          <w:tcPr>
            <w:tcW w:w="350" w:type="dxa"/>
            <w:vAlign w:val="center"/>
          </w:tcPr>
          <w:p w:rsidR="007E3EAF" w:rsidRPr="004661D6" w:rsidRDefault="007E3EAF" w:rsidP="004C63C0">
            <w:pPr>
              <w:widowControl w:val="0"/>
              <w:tabs>
                <w:tab w:val="left" w:pos="284"/>
              </w:tabs>
              <w:jc w:val="center"/>
              <w:rPr>
                <w:rFonts w:ascii="Arial" w:hAnsi="Arial" w:cs="Arial"/>
                <w:b/>
                <w:sz w:val="18"/>
                <w:szCs w:val="18"/>
              </w:rPr>
            </w:pPr>
            <w:r w:rsidRPr="004661D6">
              <w:rPr>
                <w:rFonts w:ascii="Arial" w:hAnsi="Arial" w:cs="Arial"/>
                <w:b/>
                <w:sz w:val="18"/>
                <w:szCs w:val="18"/>
              </w:rPr>
              <w:t>2</w:t>
            </w:r>
          </w:p>
        </w:tc>
        <w:tc>
          <w:tcPr>
            <w:tcW w:w="3419" w:type="dxa"/>
            <w:vAlign w:val="center"/>
          </w:tcPr>
          <w:p w:rsidR="007E3EAF" w:rsidRPr="004661D6" w:rsidRDefault="007E3EAF" w:rsidP="004C63C0">
            <w:pPr>
              <w:widowControl w:val="0"/>
              <w:tabs>
                <w:tab w:val="left" w:pos="284"/>
              </w:tabs>
            </w:pPr>
            <w:proofErr w:type="spellStart"/>
            <w:r w:rsidRPr="004661D6">
              <w:rPr>
                <w:rFonts w:ascii="Arial" w:hAnsi="Arial" w:cs="Arial"/>
                <w:sz w:val="22"/>
                <w:szCs w:val="22"/>
                <w:lang w:eastAsia="en-US"/>
              </w:rPr>
              <w:t>Заземител</w:t>
            </w:r>
            <w:proofErr w:type="spellEnd"/>
            <w:r w:rsidRPr="004661D6">
              <w:rPr>
                <w:rFonts w:ascii="Arial" w:hAnsi="Arial" w:cs="Arial"/>
                <w:sz w:val="22"/>
                <w:szCs w:val="22"/>
                <w:lang w:eastAsia="en-US"/>
              </w:rPr>
              <w:t xml:space="preserve"> постоянен вертикален Ф18/900</w:t>
            </w:r>
          </w:p>
        </w:tc>
        <w:tc>
          <w:tcPr>
            <w:tcW w:w="1159" w:type="dxa"/>
          </w:tcPr>
          <w:p w:rsidR="007E3EAF" w:rsidRPr="004661D6" w:rsidRDefault="007E3EAF" w:rsidP="004C63C0">
            <w:pPr>
              <w:jc w:val="center"/>
              <w:rPr>
                <w:rFonts w:ascii="Arial" w:hAnsi="Arial" w:cs="Arial"/>
                <w:sz w:val="22"/>
                <w:szCs w:val="22"/>
              </w:rPr>
            </w:pPr>
            <w:bookmarkStart w:id="1" w:name="_GoBack"/>
            <w:bookmarkEnd w:id="1"/>
            <w:r w:rsidRPr="004661D6">
              <w:rPr>
                <w:rFonts w:ascii="Arial" w:hAnsi="Arial" w:cs="Arial"/>
                <w:sz w:val="22"/>
                <w:szCs w:val="22"/>
              </w:rPr>
              <w:t>брой</w:t>
            </w:r>
          </w:p>
        </w:tc>
        <w:tc>
          <w:tcPr>
            <w:tcW w:w="1427" w:type="dxa"/>
            <w:vAlign w:val="center"/>
          </w:tcPr>
          <w:p w:rsidR="007E3EAF" w:rsidRPr="004661D6" w:rsidRDefault="007E3EAF" w:rsidP="004C63C0">
            <w:pPr>
              <w:jc w:val="center"/>
              <w:rPr>
                <w:rFonts w:ascii="Arial" w:hAnsi="Arial" w:cs="Arial"/>
                <w:sz w:val="22"/>
                <w:szCs w:val="22"/>
              </w:rPr>
            </w:pPr>
            <w:r w:rsidRPr="004661D6">
              <w:rPr>
                <w:rFonts w:ascii="Arial" w:hAnsi="Arial" w:cs="Arial"/>
                <w:sz w:val="22"/>
                <w:szCs w:val="22"/>
              </w:rPr>
              <w:t>40 000</w:t>
            </w:r>
          </w:p>
        </w:tc>
        <w:tc>
          <w:tcPr>
            <w:tcW w:w="1334" w:type="dxa"/>
            <w:vAlign w:val="center"/>
          </w:tcPr>
          <w:p w:rsidR="007E3EAF" w:rsidRPr="004661D6" w:rsidRDefault="007E3EAF" w:rsidP="004C63C0">
            <w:pPr>
              <w:widowControl w:val="0"/>
              <w:tabs>
                <w:tab w:val="left" w:pos="284"/>
              </w:tabs>
              <w:jc w:val="center"/>
              <w:rPr>
                <w:rFonts w:ascii="Arial" w:hAnsi="Arial" w:cs="Arial"/>
                <w:b/>
                <w:sz w:val="22"/>
                <w:szCs w:val="22"/>
              </w:rPr>
            </w:pPr>
          </w:p>
        </w:tc>
        <w:tc>
          <w:tcPr>
            <w:tcW w:w="1421" w:type="dxa"/>
          </w:tcPr>
          <w:p w:rsidR="007E3EAF" w:rsidRPr="004661D6" w:rsidRDefault="007E3EAF" w:rsidP="004C63C0">
            <w:pPr>
              <w:widowControl w:val="0"/>
              <w:tabs>
                <w:tab w:val="left" w:pos="284"/>
              </w:tabs>
              <w:jc w:val="center"/>
              <w:rPr>
                <w:rFonts w:ascii="Arial" w:hAnsi="Arial" w:cs="Arial"/>
                <w:sz w:val="22"/>
                <w:szCs w:val="22"/>
              </w:rPr>
            </w:pPr>
          </w:p>
        </w:tc>
      </w:tr>
      <w:tr w:rsidR="004661D6" w:rsidRPr="004661D6" w:rsidTr="004C63C0">
        <w:trPr>
          <w:trHeight w:val="293"/>
        </w:trPr>
        <w:tc>
          <w:tcPr>
            <w:tcW w:w="350" w:type="dxa"/>
            <w:vAlign w:val="center"/>
          </w:tcPr>
          <w:p w:rsidR="007E3EAF" w:rsidRPr="004661D6" w:rsidRDefault="007E3EAF" w:rsidP="004C63C0">
            <w:pPr>
              <w:widowControl w:val="0"/>
              <w:tabs>
                <w:tab w:val="left" w:pos="284"/>
              </w:tabs>
              <w:jc w:val="center"/>
              <w:rPr>
                <w:rFonts w:ascii="Arial" w:hAnsi="Arial" w:cs="Arial"/>
                <w:b/>
                <w:sz w:val="18"/>
                <w:szCs w:val="18"/>
                <w:lang w:val="en-US"/>
              </w:rPr>
            </w:pPr>
            <w:r w:rsidRPr="004661D6">
              <w:rPr>
                <w:rFonts w:ascii="Arial" w:hAnsi="Arial" w:cs="Arial"/>
                <w:b/>
                <w:sz w:val="18"/>
                <w:szCs w:val="18"/>
                <w:lang w:val="en-US"/>
              </w:rPr>
              <w:t>3</w:t>
            </w:r>
          </w:p>
        </w:tc>
        <w:tc>
          <w:tcPr>
            <w:tcW w:w="3419" w:type="dxa"/>
            <w:vAlign w:val="center"/>
          </w:tcPr>
          <w:p w:rsidR="007E3EAF" w:rsidRPr="004661D6" w:rsidRDefault="007E3EAF" w:rsidP="004C63C0">
            <w:pPr>
              <w:widowControl w:val="0"/>
              <w:tabs>
                <w:tab w:val="left" w:pos="284"/>
              </w:tabs>
            </w:pPr>
            <w:proofErr w:type="spellStart"/>
            <w:r w:rsidRPr="004661D6">
              <w:rPr>
                <w:rFonts w:ascii="Arial" w:hAnsi="Arial" w:cs="Arial"/>
                <w:sz w:val="22"/>
                <w:szCs w:val="22"/>
                <w:lang w:eastAsia="en-US"/>
              </w:rPr>
              <w:t>Заземител</w:t>
            </w:r>
            <w:proofErr w:type="spellEnd"/>
            <w:r w:rsidRPr="004661D6">
              <w:rPr>
                <w:rFonts w:ascii="Arial" w:hAnsi="Arial" w:cs="Arial"/>
                <w:sz w:val="22"/>
                <w:szCs w:val="22"/>
                <w:lang w:eastAsia="en-US"/>
              </w:rPr>
              <w:t xml:space="preserve"> постоянен вертикален кръстообразен 40х40х3/</w:t>
            </w:r>
            <w:r w:rsidRPr="004661D6">
              <w:rPr>
                <w:rFonts w:ascii="Arial" w:hAnsi="Arial" w:cs="Arial"/>
                <w:sz w:val="22"/>
                <w:szCs w:val="22"/>
                <w:lang w:val="en-US" w:eastAsia="en-US"/>
              </w:rPr>
              <w:t>9</w:t>
            </w:r>
            <w:r w:rsidRPr="004661D6">
              <w:rPr>
                <w:rFonts w:ascii="Arial" w:hAnsi="Arial" w:cs="Arial"/>
                <w:sz w:val="22"/>
                <w:szCs w:val="22"/>
                <w:lang w:eastAsia="en-US"/>
              </w:rPr>
              <w:t>00</w:t>
            </w:r>
          </w:p>
        </w:tc>
        <w:tc>
          <w:tcPr>
            <w:tcW w:w="1159" w:type="dxa"/>
          </w:tcPr>
          <w:p w:rsidR="007E3EAF" w:rsidRPr="004661D6" w:rsidRDefault="007E3EAF" w:rsidP="004C63C0">
            <w:pPr>
              <w:jc w:val="center"/>
              <w:rPr>
                <w:rFonts w:ascii="Arial" w:hAnsi="Arial" w:cs="Arial"/>
                <w:sz w:val="22"/>
                <w:szCs w:val="22"/>
                <w:lang w:val="en-US"/>
              </w:rPr>
            </w:pPr>
          </w:p>
          <w:p w:rsidR="007E3EAF" w:rsidRPr="004661D6" w:rsidRDefault="007E3EAF" w:rsidP="004C63C0">
            <w:pPr>
              <w:jc w:val="center"/>
              <w:rPr>
                <w:rFonts w:ascii="Arial" w:hAnsi="Arial" w:cs="Arial"/>
                <w:sz w:val="22"/>
                <w:szCs w:val="22"/>
              </w:rPr>
            </w:pPr>
            <w:r w:rsidRPr="004661D6">
              <w:rPr>
                <w:rFonts w:ascii="Arial" w:hAnsi="Arial" w:cs="Arial"/>
                <w:sz w:val="22"/>
                <w:szCs w:val="22"/>
              </w:rPr>
              <w:t>брой</w:t>
            </w:r>
          </w:p>
        </w:tc>
        <w:tc>
          <w:tcPr>
            <w:tcW w:w="1427" w:type="dxa"/>
            <w:vAlign w:val="center"/>
          </w:tcPr>
          <w:p w:rsidR="007E3EAF" w:rsidRPr="004661D6" w:rsidRDefault="007E3EAF" w:rsidP="004C63C0">
            <w:pPr>
              <w:jc w:val="center"/>
              <w:rPr>
                <w:rFonts w:ascii="Arial" w:hAnsi="Arial" w:cs="Arial"/>
                <w:sz w:val="22"/>
                <w:szCs w:val="22"/>
              </w:rPr>
            </w:pPr>
            <w:r w:rsidRPr="004661D6">
              <w:rPr>
                <w:rFonts w:ascii="Arial" w:hAnsi="Arial" w:cs="Arial"/>
                <w:sz w:val="22"/>
                <w:szCs w:val="22"/>
              </w:rPr>
              <w:t>40 000</w:t>
            </w:r>
          </w:p>
        </w:tc>
        <w:tc>
          <w:tcPr>
            <w:tcW w:w="1334" w:type="dxa"/>
            <w:vAlign w:val="center"/>
          </w:tcPr>
          <w:p w:rsidR="007E3EAF" w:rsidRPr="004661D6" w:rsidRDefault="007E3EAF" w:rsidP="004C63C0">
            <w:pPr>
              <w:widowControl w:val="0"/>
              <w:tabs>
                <w:tab w:val="left" w:pos="284"/>
              </w:tabs>
              <w:jc w:val="center"/>
              <w:rPr>
                <w:rFonts w:ascii="Arial" w:hAnsi="Arial" w:cs="Arial"/>
                <w:b/>
                <w:sz w:val="22"/>
                <w:szCs w:val="22"/>
              </w:rPr>
            </w:pPr>
          </w:p>
        </w:tc>
        <w:tc>
          <w:tcPr>
            <w:tcW w:w="1421" w:type="dxa"/>
          </w:tcPr>
          <w:p w:rsidR="007E3EAF" w:rsidRPr="004661D6" w:rsidRDefault="007E3EAF" w:rsidP="004C63C0">
            <w:pPr>
              <w:widowControl w:val="0"/>
              <w:tabs>
                <w:tab w:val="left" w:pos="284"/>
              </w:tabs>
              <w:jc w:val="center"/>
              <w:rPr>
                <w:rFonts w:ascii="Arial" w:hAnsi="Arial" w:cs="Arial"/>
                <w:sz w:val="22"/>
                <w:szCs w:val="22"/>
              </w:rPr>
            </w:pPr>
          </w:p>
        </w:tc>
      </w:tr>
      <w:tr w:rsidR="004661D6" w:rsidRPr="004661D6" w:rsidTr="004C63C0">
        <w:trPr>
          <w:trHeight w:val="293"/>
        </w:trPr>
        <w:tc>
          <w:tcPr>
            <w:tcW w:w="7689" w:type="dxa"/>
            <w:gridSpan w:val="5"/>
          </w:tcPr>
          <w:p w:rsidR="007E3EAF" w:rsidRPr="004661D6" w:rsidRDefault="007E3EAF" w:rsidP="004C63C0">
            <w:pPr>
              <w:widowControl w:val="0"/>
              <w:tabs>
                <w:tab w:val="left" w:pos="284"/>
              </w:tabs>
              <w:jc w:val="right"/>
              <w:rPr>
                <w:rFonts w:ascii="Arial" w:hAnsi="Arial" w:cs="Arial"/>
                <w:sz w:val="22"/>
                <w:szCs w:val="22"/>
              </w:rPr>
            </w:pPr>
            <w:r w:rsidRPr="004661D6">
              <w:rPr>
                <w:rFonts w:ascii="Arial" w:hAnsi="Arial" w:cs="Arial"/>
                <w:sz w:val="22"/>
                <w:szCs w:val="22"/>
              </w:rPr>
              <w:t>Всичко:</w:t>
            </w:r>
          </w:p>
        </w:tc>
        <w:tc>
          <w:tcPr>
            <w:tcW w:w="1421" w:type="dxa"/>
            <w:shd w:val="clear" w:color="auto" w:fill="D9D9D9" w:themeFill="background1" w:themeFillShade="D9"/>
          </w:tcPr>
          <w:p w:rsidR="007E3EAF" w:rsidRPr="004661D6" w:rsidRDefault="007E3EAF" w:rsidP="004C63C0">
            <w:pPr>
              <w:widowControl w:val="0"/>
              <w:tabs>
                <w:tab w:val="left" w:pos="284"/>
              </w:tabs>
              <w:jc w:val="center"/>
              <w:rPr>
                <w:rFonts w:ascii="Arial" w:hAnsi="Arial" w:cs="Arial"/>
                <w:sz w:val="22"/>
                <w:szCs w:val="22"/>
              </w:rPr>
            </w:pPr>
          </w:p>
        </w:tc>
      </w:tr>
    </w:tbl>
    <w:p w:rsidR="007E3EAF" w:rsidRPr="004661D6" w:rsidRDefault="007E3EAF" w:rsidP="007E3EAF">
      <w:pPr>
        <w:tabs>
          <w:tab w:val="left" w:pos="-180"/>
        </w:tabs>
        <w:jc w:val="both"/>
        <w:rPr>
          <w:rFonts w:ascii="Arial" w:hAnsi="Arial" w:cs="Arial"/>
          <w:sz w:val="22"/>
        </w:rPr>
      </w:pPr>
    </w:p>
    <w:p w:rsidR="007E3EAF" w:rsidRPr="004661D6" w:rsidRDefault="007E3EAF" w:rsidP="007E3EAF">
      <w:pPr>
        <w:pStyle w:val="ac"/>
        <w:spacing w:after="0"/>
        <w:jc w:val="both"/>
        <w:rPr>
          <w:rFonts w:ascii="Arial" w:hAnsi="Arial" w:cs="Arial"/>
          <w:b/>
          <w:lang w:val="bg-BG"/>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lastRenderedPageBreak/>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7E3EAF" w:rsidRPr="004661D6" w:rsidRDefault="007E3EAF" w:rsidP="007E3EAF">
      <w:pPr>
        <w:pStyle w:val="5"/>
        <w:rPr>
          <w:rFonts w:ascii="Arial" w:hAnsi="Arial" w:cs="Arial"/>
          <w:bCs w:val="0"/>
          <w:i w:val="0"/>
          <w:szCs w:val="22"/>
        </w:rPr>
      </w:pPr>
      <w:r w:rsidRPr="004661D6">
        <w:rPr>
          <w:rFonts w:ascii="Arial" w:hAnsi="Arial" w:cs="Arial"/>
          <w:bCs w:val="0"/>
          <w:i w:val="0"/>
          <w:szCs w:val="22"/>
        </w:rPr>
        <w:t>ІІ. НАЧИН НА ПЛАЩАНЕ</w:t>
      </w:r>
    </w:p>
    <w:p w:rsidR="007E3EAF" w:rsidRPr="004661D6" w:rsidRDefault="007E3EAF" w:rsidP="007E3EAF">
      <w:pPr>
        <w:autoSpaceDE w:val="0"/>
        <w:autoSpaceDN w:val="0"/>
        <w:adjustRightInd w:val="0"/>
        <w:jc w:val="both"/>
        <w:rPr>
          <w:rFonts w:ascii="Arial" w:hAnsi="Arial" w:cs="Arial"/>
          <w:sz w:val="22"/>
          <w:szCs w:val="22"/>
        </w:rPr>
      </w:pPr>
      <w:r w:rsidRPr="004661D6">
        <w:rPr>
          <w:rFonts w:ascii="Arial" w:hAnsi="Arial" w:cs="Arial"/>
          <w:sz w:val="22"/>
          <w:szCs w:val="22"/>
        </w:rPr>
        <w:t xml:space="preserve">Без аванс чрез банков превод, в срок от ...................... (..........) календарни дни </w:t>
      </w:r>
      <w:r w:rsidRPr="004661D6">
        <w:rPr>
          <w:rFonts w:ascii="Arial" w:hAnsi="Arial" w:cs="Arial"/>
          <w:b/>
          <w:bCs/>
          <w:sz w:val="22"/>
          <w:szCs w:val="22"/>
        </w:rPr>
        <w:t>(не по-малко от 30</w:t>
      </w:r>
      <w:r w:rsidRPr="004661D6">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E3EAF" w:rsidRPr="004661D6" w:rsidRDefault="007E3EAF" w:rsidP="007E3EAF">
      <w:pPr>
        <w:autoSpaceDE w:val="0"/>
        <w:autoSpaceDN w:val="0"/>
        <w:adjustRightInd w:val="0"/>
        <w:rPr>
          <w:rFonts w:ascii="Arial" w:hAnsi="Arial" w:cs="Arial"/>
          <w:sz w:val="22"/>
          <w:szCs w:val="22"/>
        </w:rPr>
      </w:pPr>
    </w:p>
    <w:p w:rsidR="007E3EAF" w:rsidRPr="004661D6" w:rsidRDefault="007E3EAF" w:rsidP="007E3EAF">
      <w:pPr>
        <w:autoSpaceDE w:val="0"/>
        <w:autoSpaceDN w:val="0"/>
        <w:adjustRightInd w:val="0"/>
        <w:rPr>
          <w:rFonts w:ascii="Arial" w:hAnsi="Arial" w:cs="Arial"/>
          <w:sz w:val="22"/>
          <w:szCs w:val="22"/>
          <w:lang w:eastAsia="en-US"/>
        </w:rPr>
      </w:pPr>
      <w:r w:rsidRPr="004661D6">
        <w:rPr>
          <w:rFonts w:ascii="Arial" w:hAnsi="Arial" w:cs="Arial"/>
          <w:sz w:val="22"/>
          <w:szCs w:val="22"/>
          <w:lang w:eastAsia="en-US"/>
        </w:rPr>
        <w:t>Дата: .............................2018  год.</w:t>
      </w:r>
      <w:r w:rsidRPr="004661D6">
        <w:rPr>
          <w:rFonts w:ascii="Arial" w:hAnsi="Arial" w:cs="Arial"/>
          <w:sz w:val="22"/>
          <w:szCs w:val="22"/>
          <w:lang w:eastAsia="en-US"/>
        </w:rPr>
        <w:tab/>
        <w:t xml:space="preserve"> </w:t>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sz w:val="22"/>
          <w:szCs w:val="22"/>
          <w:lang w:eastAsia="en-US"/>
        </w:rPr>
        <w:tab/>
        <w:t xml:space="preserve">                     </w:t>
      </w:r>
    </w:p>
    <w:p w:rsidR="007E3EAF" w:rsidRPr="004661D6" w:rsidRDefault="007E3EAF" w:rsidP="007E3EAF">
      <w:pPr>
        <w:autoSpaceDE w:val="0"/>
        <w:autoSpaceDN w:val="0"/>
        <w:adjustRightInd w:val="0"/>
        <w:ind w:left="4248" w:hanging="4248"/>
        <w:rPr>
          <w:rFonts w:ascii="Arial" w:hAnsi="Arial" w:cs="Arial"/>
          <w:sz w:val="22"/>
          <w:szCs w:val="22"/>
          <w:lang w:eastAsia="en-US"/>
        </w:rPr>
      </w:pPr>
      <w:r w:rsidRPr="004661D6">
        <w:rPr>
          <w:rFonts w:ascii="Arial" w:hAnsi="Arial" w:cs="Arial"/>
          <w:sz w:val="22"/>
          <w:szCs w:val="22"/>
          <w:lang w:eastAsia="en-US"/>
        </w:rPr>
        <w:t>Град: ………………………………</w:t>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sz w:val="22"/>
          <w:szCs w:val="22"/>
          <w:lang w:eastAsia="en-US"/>
        </w:rPr>
        <w:tab/>
        <w:t>………………………………………..</w:t>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sz w:val="22"/>
          <w:szCs w:val="22"/>
          <w:lang w:eastAsia="en-US"/>
        </w:rPr>
        <w:tab/>
      </w:r>
      <w:r w:rsidRPr="004661D6">
        <w:rPr>
          <w:rFonts w:ascii="Arial" w:hAnsi="Arial" w:cs="Arial"/>
          <w:i/>
          <w:sz w:val="22"/>
          <w:szCs w:val="22"/>
        </w:rPr>
        <w:t>(име, подпис и печат)</w:t>
      </w:r>
    </w:p>
    <w:p w:rsidR="007E3EAF" w:rsidRPr="004661D6" w:rsidRDefault="007E3EAF" w:rsidP="007E3EAF">
      <w:pPr>
        <w:jc w:val="both"/>
        <w:rPr>
          <w:rFonts w:ascii="Arial" w:hAnsi="Arial" w:cs="Arial"/>
          <w:sz w:val="18"/>
          <w:szCs w:val="18"/>
        </w:rPr>
      </w:pPr>
      <w:r w:rsidRPr="004661D6">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4661D6">
        <w:rPr>
          <w:rFonts w:ascii="Arial" w:hAnsi="Arial" w:cs="Arial"/>
          <w:sz w:val="18"/>
          <w:szCs w:val="18"/>
        </w:rPr>
        <w:t xml:space="preserve">  </w:t>
      </w:r>
    </w:p>
    <w:p w:rsidR="007E3EAF" w:rsidRPr="004661D6" w:rsidRDefault="007E3EAF" w:rsidP="007E3EAF">
      <w:pPr>
        <w:jc w:val="both"/>
        <w:rPr>
          <w:rFonts w:ascii="Arial" w:hAnsi="Arial" w:cs="Arial"/>
        </w:rPr>
      </w:pPr>
    </w:p>
    <w:p w:rsidR="007E3EAF" w:rsidRPr="004661D6" w:rsidRDefault="007E3EAF" w:rsidP="007E3EAF">
      <w:pPr>
        <w:jc w:val="both"/>
        <w:rPr>
          <w:rFonts w:ascii="Arial" w:hAnsi="Arial" w:cs="Arial"/>
        </w:rPr>
      </w:pPr>
    </w:p>
    <w:p w:rsidR="007E3EAF" w:rsidRPr="004661D6" w:rsidRDefault="007E3EAF" w:rsidP="007E3EAF">
      <w:pPr>
        <w:jc w:val="right"/>
        <w:rPr>
          <w:rFonts w:ascii="Arial" w:hAnsi="Arial" w:cs="Arial"/>
          <w:sz w:val="22"/>
          <w:szCs w:val="22"/>
        </w:rPr>
      </w:pPr>
      <w:r w:rsidRPr="004661D6">
        <w:rPr>
          <w:rFonts w:ascii="Arial" w:hAnsi="Arial" w:cs="Arial"/>
          <w:sz w:val="22"/>
          <w:szCs w:val="22"/>
          <w:highlight w:val="yellow"/>
        </w:rPr>
        <w:br w:type="page"/>
      </w:r>
      <w:r w:rsidRPr="004661D6">
        <w:rPr>
          <w:rFonts w:ascii="Arial" w:hAnsi="Arial" w:cs="Arial"/>
          <w:sz w:val="22"/>
          <w:szCs w:val="22"/>
        </w:rPr>
        <w:lastRenderedPageBreak/>
        <w:t xml:space="preserve">Образец № 5 </w:t>
      </w:r>
    </w:p>
    <w:p w:rsidR="007E3EAF" w:rsidRPr="004661D6" w:rsidRDefault="007E3EAF" w:rsidP="007E3EAF">
      <w:pPr>
        <w:jc w:val="both"/>
        <w:rPr>
          <w:rFonts w:ascii="Arial" w:hAnsi="Arial" w:cs="Arial"/>
          <w:sz w:val="22"/>
          <w:szCs w:val="22"/>
        </w:rPr>
      </w:pPr>
    </w:p>
    <w:p w:rsidR="007E3EAF" w:rsidRPr="004661D6" w:rsidRDefault="007E3EAF" w:rsidP="007E3EAF">
      <w:pPr>
        <w:jc w:val="center"/>
        <w:rPr>
          <w:rFonts w:ascii="Arial" w:hAnsi="Arial" w:cs="Arial"/>
          <w:sz w:val="22"/>
          <w:szCs w:val="22"/>
        </w:rPr>
      </w:pPr>
      <w:r w:rsidRPr="004661D6">
        <w:rPr>
          <w:rFonts w:ascii="Arial" w:hAnsi="Arial" w:cs="Arial"/>
          <w:sz w:val="22"/>
          <w:szCs w:val="22"/>
        </w:rPr>
        <w:t>ДЕКЛАРАЦИЯ</w:t>
      </w:r>
    </w:p>
    <w:p w:rsidR="007E3EAF" w:rsidRPr="004661D6" w:rsidRDefault="007E3EAF" w:rsidP="007E3EAF">
      <w:pPr>
        <w:jc w:val="center"/>
        <w:rPr>
          <w:rFonts w:ascii="Arial" w:hAnsi="Arial" w:cs="Arial"/>
          <w:sz w:val="22"/>
          <w:szCs w:val="22"/>
        </w:rPr>
      </w:pPr>
    </w:p>
    <w:p w:rsidR="007E3EAF" w:rsidRPr="004661D6" w:rsidRDefault="007E3EAF" w:rsidP="007E3EAF">
      <w:pPr>
        <w:jc w:val="center"/>
        <w:rPr>
          <w:rFonts w:ascii="Arial" w:hAnsi="Arial" w:cs="Arial"/>
          <w:sz w:val="22"/>
          <w:szCs w:val="22"/>
        </w:rPr>
      </w:pPr>
      <w:r w:rsidRPr="004661D6">
        <w:rPr>
          <w:rFonts w:ascii="Arial" w:hAnsi="Arial" w:cs="Arial"/>
          <w:sz w:val="22"/>
          <w:szCs w:val="22"/>
        </w:rPr>
        <w:t>по чл. 67, ал. 3 от ЗОП</w:t>
      </w:r>
    </w:p>
    <w:p w:rsidR="007E3EAF" w:rsidRPr="004661D6" w:rsidRDefault="007E3EAF" w:rsidP="007E3EAF">
      <w:pPr>
        <w:jc w:val="center"/>
        <w:rPr>
          <w:rFonts w:ascii="Arial" w:hAnsi="Arial" w:cs="Arial"/>
          <w:sz w:val="22"/>
          <w:szCs w:val="22"/>
        </w:rPr>
      </w:pPr>
      <w:r w:rsidRPr="004661D6">
        <w:rPr>
          <w:rFonts w:ascii="Arial" w:hAnsi="Arial" w:cs="Arial"/>
          <w:sz w:val="22"/>
          <w:szCs w:val="22"/>
        </w:rPr>
        <w:t>за предоставяне на достъп по електронен път до изготвен и подписан електронно ЕЕДОП</w:t>
      </w:r>
    </w:p>
    <w:p w:rsidR="007E3EAF" w:rsidRPr="004661D6" w:rsidRDefault="007E3EAF" w:rsidP="007E3EAF">
      <w:pPr>
        <w:jc w:val="center"/>
        <w:rPr>
          <w:rFonts w:ascii="Arial" w:hAnsi="Arial" w:cs="Arial"/>
          <w:sz w:val="22"/>
          <w:szCs w:val="22"/>
        </w:rPr>
      </w:pP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Долуподписаният/-</w:t>
      </w:r>
      <w:proofErr w:type="spellStart"/>
      <w:r w:rsidRPr="004661D6">
        <w:rPr>
          <w:rFonts w:ascii="Arial" w:hAnsi="Arial" w:cs="Arial"/>
          <w:sz w:val="22"/>
          <w:szCs w:val="22"/>
        </w:rPr>
        <w:t>ната</w:t>
      </w:r>
      <w:proofErr w:type="spellEnd"/>
      <w:r w:rsidRPr="004661D6">
        <w:rPr>
          <w:rFonts w:ascii="Arial" w:hAnsi="Arial" w:cs="Arial"/>
          <w:sz w:val="22"/>
          <w:szCs w:val="22"/>
        </w:rPr>
        <w:t>/ ____________________________________________________________,</w:t>
      </w:r>
    </w:p>
    <w:p w:rsidR="007E3EAF" w:rsidRPr="004661D6" w:rsidRDefault="007E3EAF" w:rsidP="007E3EAF">
      <w:pPr>
        <w:jc w:val="both"/>
        <w:rPr>
          <w:rFonts w:ascii="Arial" w:hAnsi="Arial" w:cs="Arial"/>
          <w:sz w:val="22"/>
          <w:szCs w:val="22"/>
        </w:rPr>
      </w:pPr>
      <w:r w:rsidRPr="004661D6">
        <w:rPr>
          <w:rFonts w:ascii="Arial" w:hAnsi="Arial" w:cs="Arial"/>
          <w:sz w:val="22"/>
          <w:szCs w:val="22"/>
        </w:rPr>
        <w:t>(трите имена)</w:t>
      </w:r>
    </w:p>
    <w:p w:rsidR="007E3EAF" w:rsidRPr="004661D6" w:rsidRDefault="007E3EAF" w:rsidP="007E3EAF">
      <w:pPr>
        <w:jc w:val="both"/>
        <w:rPr>
          <w:rFonts w:ascii="Arial" w:hAnsi="Arial" w:cs="Arial"/>
          <w:sz w:val="22"/>
          <w:szCs w:val="22"/>
        </w:rPr>
      </w:pPr>
      <w:r w:rsidRPr="004661D6">
        <w:rPr>
          <w:rFonts w:ascii="Arial" w:hAnsi="Arial" w:cs="Arial"/>
          <w:sz w:val="22"/>
          <w:szCs w:val="22"/>
        </w:rPr>
        <w:t xml:space="preserve">в качеството си на представляващ ___________________________________________________, </w:t>
      </w:r>
    </w:p>
    <w:p w:rsidR="007E3EAF" w:rsidRPr="004661D6" w:rsidRDefault="007E3EAF" w:rsidP="007E3EAF">
      <w:pPr>
        <w:jc w:val="both"/>
        <w:rPr>
          <w:rFonts w:ascii="Arial" w:hAnsi="Arial" w:cs="Arial"/>
          <w:sz w:val="22"/>
          <w:szCs w:val="22"/>
        </w:rPr>
      </w:pPr>
      <w:r w:rsidRPr="004661D6">
        <w:rPr>
          <w:rFonts w:ascii="Arial" w:hAnsi="Arial" w:cs="Arial"/>
          <w:sz w:val="22"/>
          <w:szCs w:val="22"/>
        </w:rPr>
        <w:t>(наименование на кандидата)</w:t>
      </w:r>
    </w:p>
    <w:p w:rsidR="007E3EAF" w:rsidRPr="004661D6" w:rsidRDefault="007E3EAF" w:rsidP="007E3EAF">
      <w:pPr>
        <w:ind w:left="60"/>
        <w:jc w:val="both"/>
        <w:rPr>
          <w:rFonts w:ascii="Arial" w:hAnsi="Arial" w:cs="Arial"/>
          <w:sz w:val="22"/>
          <w:szCs w:val="22"/>
        </w:rPr>
      </w:pPr>
      <w:r w:rsidRPr="004661D6">
        <w:rPr>
          <w:rFonts w:ascii="Arial" w:hAnsi="Arial" w:cs="Arial"/>
          <w:sz w:val="22"/>
          <w:szCs w:val="22"/>
        </w:rPr>
        <w:t xml:space="preserve">кандидат в процедура за възлагане на обществена поръчка с  предмет: „Доставка на постоянни вертикални </w:t>
      </w:r>
      <w:proofErr w:type="spellStart"/>
      <w:r w:rsidRPr="004661D6">
        <w:rPr>
          <w:rFonts w:ascii="Arial" w:hAnsi="Arial" w:cs="Arial"/>
          <w:sz w:val="22"/>
          <w:szCs w:val="22"/>
        </w:rPr>
        <w:t>заземители</w:t>
      </w:r>
      <w:proofErr w:type="spellEnd"/>
      <w:r w:rsidRPr="004661D6">
        <w:rPr>
          <w:rFonts w:ascii="Arial" w:hAnsi="Arial" w:cs="Arial"/>
          <w:sz w:val="22"/>
          <w:szCs w:val="22"/>
        </w:rPr>
        <w:t xml:space="preserve"> по обособени позиции за нуждите на Електроразпределение Север АД“.</w:t>
      </w:r>
    </w:p>
    <w:p w:rsidR="007E3EAF" w:rsidRPr="004661D6" w:rsidRDefault="007E3EAF" w:rsidP="007E3EAF">
      <w:pPr>
        <w:ind w:left="2880" w:firstLine="720"/>
        <w:jc w:val="both"/>
        <w:rPr>
          <w:rFonts w:ascii="Arial" w:hAnsi="Arial" w:cs="Arial"/>
          <w:sz w:val="22"/>
          <w:szCs w:val="22"/>
        </w:rPr>
      </w:pPr>
      <w:r w:rsidRPr="004661D6">
        <w:rPr>
          <w:rFonts w:ascii="Arial" w:hAnsi="Arial" w:cs="Arial"/>
          <w:sz w:val="22"/>
          <w:szCs w:val="22"/>
        </w:rPr>
        <w:t>ДЕКЛАРИРАМ, ЧЕ:</w:t>
      </w: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4661D6">
        <w:rPr>
          <w:rFonts w:ascii="Arial" w:hAnsi="Arial" w:cs="Arial"/>
          <w:sz w:val="22"/>
          <w:szCs w:val="22"/>
        </w:rPr>
        <w:t>находящ</w:t>
      </w:r>
      <w:proofErr w:type="spellEnd"/>
      <w:r w:rsidRPr="004661D6">
        <w:rPr>
          <w:rFonts w:ascii="Arial" w:hAnsi="Arial" w:cs="Arial"/>
          <w:sz w:val="22"/>
          <w:szCs w:val="22"/>
        </w:rPr>
        <w:t xml:space="preserve"> се на следния интернет адрес:</w:t>
      </w: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__________________________________________________________________________</w:t>
      </w:r>
    </w:p>
    <w:p w:rsidR="007E3EAF" w:rsidRPr="004661D6" w:rsidRDefault="007E3EAF" w:rsidP="007E3EAF">
      <w:pPr>
        <w:jc w:val="center"/>
        <w:rPr>
          <w:rFonts w:ascii="Arial" w:hAnsi="Arial" w:cs="Arial"/>
          <w:sz w:val="22"/>
          <w:szCs w:val="22"/>
        </w:rPr>
      </w:pPr>
      <w:r w:rsidRPr="004661D6">
        <w:rPr>
          <w:rFonts w:ascii="Arial" w:hAnsi="Arial" w:cs="Arial"/>
          <w:sz w:val="22"/>
          <w:szCs w:val="22"/>
        </w:rPr>
        <w:t>(попълва се от кандидата)</w:t>
      </w: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*Начинът за достъп до ЕЕДОП следният :</w:t>
      </w:r>
    </w:p>
    <w:p w:rsidR="007E3EAF" w:rsidRPr="004661D6" w:rsidRDefault="007E3EAF" w:rsidP="007E3EAF">
      <w:pPr>
        <w:jc w:val="both"/>
        <w:rPr>
          <w:rFonts w:ascii="Arial" w:hAnsi="Arial" w:cs="Arial"/>
          <w:sz w:val="22"/>
          <w:szCs w:val="22"/>
        </w:rPr>
      </w:pPr>
      <w:r w:rsidRPr="004661D6">
        <w:rPr>
          <w:rFonts w:ascii="Arial" w:hAnsi="Arial" w:cs="Arial"/>
          <w:sz w:val="22"/>
          <w:szCs w:val="22"/>
        </w:rPr>
        <w:t>a.</w:t>
      </w:r>
      <w:r w:rsidRPr="004661D6">
        <w:rPr>
          <w:rFonts w:ascii="Arial" w:hAnsi="Arial" w:cs="Arial"/>
          <w:sz w:val="22"/>
          <w:szCs w:val="22"/>
        </w:rPr>
        <w:tab/>
      </w:r>
      <w:proofErr w:type="spellStart"/>
      <w:r w:rsidRPr="004661D6">
        <w:rPr>
          <w:rFonts w:ascii="Arial" w:hAnsi="Arial" w:cs="Arial"/>
          <w:sz w:val="22"/>
          <w:szCs w:val="22"/>
        </w:rPr>
        <w:t>Username</w:t>
      </w:r>
      <w:proofErr w:type="spellEnd"/>
      <w:r w:rsidRPr="004661D6">
        <w:rPr>
          <w:rFonts w:ascii="Arial" w:hAnsi="Arial" w:cs="Arial"/>
          <w:sz w:val="22"/>
          <w:szCs w:val="22"/>
        </w:rPr>
        <w:t>: ………………… (ако кандидатът предвижда такъв);</w:t>
      </w:r>
    </w:p>
    <w:p w:rsidR="007E3EAF" w:rsidRPr="004661D6" w:rsidRDefault="007E3EAF" w:rsidP="007E3EAF">
      <w:pPr>
        <w:jc w:val="both"/>
        <w:rPr>
          <w:rFonts w:ascii="Arial" w:hAnsi="Arial" w:cs="Arial"/>
          <w:sz w:val="22"/>
          <w:szCs w:val="22"/>
        </w:rPr>
      </w:pPr>
      <w:r w:rsidRPr="004661D6">
        <w:rPr>
          <w:rFonts w:ascii="Arial" w:hAnsi="Arial" w:cs="Arial"/>
          <w:sz w:val="22"/>
          <w:szCs w:val="22"/>
        </w:rPr>
        <w:t>b.</w:t>
      </w:r>
      <w:r w:rsidRPr="004661D6">
        <w:rPr>
          <w:rFonts w:ascii="Arial" w:hAnsi="Arial" w:cs="Arial"/>
          <w:sz w:val="22"/>
          <w:szCs w:val="22"/>
        </w:rPr>
        <w:tab/>
      </w:r>
      <w:proofErr w:type="spellStart"/>
      <w:r w:rsidRPr="004661D6">
        <w:rPr>
          <w:rFonts w:ascii="Arial" w:hAnsi="Arial" w:cs="Arial"/>
          <w:sz w:val="22"/>
          <w:szCs w:val="22"/>
        </w:rPr>
        <w:t>Password</w:t>
      </w:r>
      <w:proofErr w:type="spellEnd"/>
      <w:r w:rsidRPr="004661D6">
        <w:rPr>
          <w:rFonts w:ascii="Arial" w:hAnsi="Arial" w:cs="Arial"/>
          <w:sz w:val="22"/>
          <w:szCs w:val="22"/>
        </w:rPr>
        <w:t>: ………………… (ако кандидатът/ предвижда такъв).</w:t>
      </w:r>
    </w:p>
    <w:p w:rsidR="007E3EAF" w:rsidRPr="004661D6" w:rsidRDefault="007E3EAF" w:rsidP="007E3EAF">
      <w:pPr>
        <w:jc w:val="both"/>
        <w:rPr>
          <w:rFonts w:ascii="Arial" w:hAnsi="Arial" w:cs="Arial"/>
          <w:sz w:val="22"/>
          <w:szCs w:val="22"/>
        </w:rPr>
      </w:pPr>
      <w:r w:rsidRPr="004661D6">
        <w:rPr>
          <w:rFonts w:ascii="Arial" w:hAnsi="Arial" w:cs="Arial"/>
          <w:sz w:val="22"/>
          <w:szCs w:val="22"/>
        </w:rPr>
        <w:t>(Важно : *Това е опция, може и да не се използва)</w:t>
      </w:r>
    </w:p>
    <w:p w:rsidR="007E3EAF" w:rsidRPr="004661D6" w:rsidRDefault="007E3EAF" w:rsidP="007E3EAF">
      <w:pPr>
        <w:jc w:val="both"/>
        <w:rPr>
          <w:rFonts w:ascii="Arial" w:hAnsi="Arial" w:cs="Arial"/>
          <w:sz w:val="22"/>
          <w:szCs w:val="22"/>
        </w:rPr>
      </w:pPr>
      <w:r w:rsidRPr="004661D6">
        <w:rPr>
          <w:rFonts w:ascii="Arial" w:hAnsi="Arial" w:cs="Arial"/>
          <w:sz w:val="22"/>
          <w:szCs w:val="22"/>
        </w:rPr>
        <w:t>Други вид достъп: ………………… (ако е приложимо).</w:t>
      </w: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4661D6">
        <w:rPr>
          <w:rFonts w:ascii="Arial" w:hAnsi="Arial" w:cs="Arial"/>
          <w:i/>
          <w:sz w:val="22"/>
          <w:szCs w:val="22"/>
        </w:rPr>
        <w:t>посочва се)</w:t>
      </w:r>
      <w:r w:rsidRPr="004661D6">
        <w:rPr>
          <w:rFonts w:ascii="Arial" w:hAnsi="Arial" w:cs="Arial"/>
          <w:sz w:val="22"/>
          <w:szCs w:val="22"/>
        </w:rPr>
        <w:t>, с които е подписан е автентичен и принадлежи на лице с представителна власт.</w:t>
      </w: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Известна ми е отговорността за деклариране на неверни данни.</w:t>
      </w: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Дата …………………..2018 год.                                  Декларатор: ……………………….</w:t>
      </w:r>
    </w:p>
    <w:p w:rsidR="007E3EAF" w:rsidRPr="004661D6" w:rsidRDefault="007E3EAF" w:rsidP="007E3EAF">
      <w:pPr>
        <w:jc w:val="both"/>
        <w:rPr>
          <w:rFonts w:ascii="Arial" w:hAnsi="Arial" w:cs="Arial"/>
          <w:sz w:val="22"/>
          <w:szCs w:val="22"/>
        </w:rPr>
      </w:pPr>
      <w:r w:rsidRPr="004661D6">
        <w:rPr>
          <w:rFonts w:ascii="Arial" w:hAnsi="Arial" w:cs="Arial"/>
          <w:sz w:val="22"/>
          <w:szCs w:val="22"/>
        </w:rPr>
        <w:t>Град: ………………………………                                                 /име, подпис и печат/</w:t>
      </w: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i/>
          <w:sz w:val="18"/>
          <w:szCs w:val="18"/>
        </w:rPr>
      </w:pPr>
      <w:r w:rsidRPr="004661D6">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p>
    <w:p w:rsidR="007E3EAF" w:rsidRPr="004661D6" w:rsidRDefault="007E3EAF" w:rsidP="007E3EAF">
      <w:pPr>
        <w:jc w:val="both"/>
        <w:rPr>
          <w:rFonts w:ascii="Arial" w:hAnsi="Arial" w:cs="Arial"/>
          <w:sz w:val="22"/>
          <w:szCs w:val="22"/>
        </w:rPr>
      </w:pPr>
      <w:r w:rsidRPr="004661D6">
        <w:rPr>
          <w:rFonts w:ascii="Arial" w:hAnsi="Arial" w:cs="Arial"/>
          <w:sz w:val="22"/>
          <w:szCs w:val="22"/>
        </w:rPr>
        <w:t>________________________________________________________________________</w:t>
      </w:r>
    </w:p>
    <w:p w:rsidR="007E3EAF" w:rsidRPr="004661D6" w:rsidRDefault="007E3EAF" w:rsidP="007E3EAF">
      <w:pPr>
        <w:jc w:val="both"/>
        <w:rPr>
          <w:rFonts w:ascii="Arial" w:hAnsi="Arial" w:cs="Arial"/>
          <w:i/>
          <w:sz w:val="20"/>
          <w:szCs w:val="20"/>
        </w:rPr>
      </w:pPr>
      <w:r w:rsidRPr="004661D6">
        <w:rPr>
          <w:rFonts w:ascii="Arial" w:hAnsi="Arial" w:cs="Arial"/>
          <w:i/>
          <w:sz w:val="20"/>
          <w:szCs w:val="20"/>
          <w:vertAlign w:val="superscript"/>
        </w:rPr>
        <w:t>1</w:t>
      </w:r>
      <w:r w:rsidRPr="004661D6">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4661D6">
        <w:rPr>
          <w:rFonts w:ascii="Arial" w:hAnsi="Arial" w:cs="Arial"/>
          <w:i/>
          <w:sz w:val="20"/>
          <w:szCs w:val="20"/>
        </w:rPr>
        <w:t>флаш</w:t>
      </w:r>
      <w:proofErr w:type="spellEnd"/>
      <w:r w:rsidRPr="004661D6">
        <w:rPr>
          <w:rFonts w:ascii="Arial" w:hAnsi="Arial" w:cs="Arial"/>
          <w:i/>
          <w:sz w:val="20"/>
          <w:szCs w:val="20"/>
        </w:rPr>
        <w:t xml:space="preserve"> и др. към пакета документи за участие в процедурата. В тези случаи вместо ЕЕДОП се представя </w:t>
      </w:r>
      <w:r w:rsidRPr="004661D6">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4661D6">
        <w:rPr>
          <w:rFonts w:ascii="Arial" w:hAnsi="Arial" w:cs="Arial"/>
          <w:sz w:val="22"/>
          <w:szCs w:val="22"/>
        </w:rPr>
        <w:t xml:space="preserve">. </w:t>
      </w:r>
      <w:r w:rsidRPr="004661D6">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7E3EAF" w:rsidRPr="004661D6" w:rsidRDefault="007E3EAF" w:rsidP="007E3EAF">
      <w:pPr>
        <w:jc w:val="both"/>
        <w:rPr>
          <w:rFonts w:ascii="Arial" w:hAnsi="Arial" w:cs="Arial"/>
          <w:i/>
          <w:sz w:val="20"/>
          <w:szCs w:val="20"/>
        </w:rPr>
      </w:pPr>
    </w:p>
    <w:p w:rsidR="007E3EAF" w:rsidRPr="004661D6" w:rsidRDefault="007E3EAF" w:rsidP="007E3EAF">
      <w:pPr>
        <w:jc w:val="both"/>
        <w:rPr>
          <w:rFonts w:ascii="Arial" w:hAnsi="Arial" w:cs="Arial"/>
          <w:i/>
          <w:sz w:val="20"/>
          <w:szCs w:val="20"/>
        </w:rPr>
      </w:pPr>
      <w:r w:rsidRPr="004661D6">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7E3EAF" w:rsidRPr="004661D6" w:rsidRDefault="007E3EAF" w:rsidP="007E3EAF">
      <w:pPr>
        <w:jc w:val="both"/>
        <w:rPr>
          <w:rFonts w:ascii="Arial" w:hAnsi="Arial" w:cs="Arial"/>
          <w:i/>
          <w:sz w:val="20"/>
          <w:szCs w:val="20"/>
        </w:rPr>
      </w:pPr>
    </w:p>
    <w:p w:rsidR="007E3EAF" w:rsidRPr="004661D6" w:rsidRDefault="007E3EAF" w:rsidP="007E3EAF"/>
    <w:p w:rsidR="007E3EAF" w:rsidRPr="004661D6" w:rsidRDefault="007E3EAF" w:rsidP="007E3EAF"/>
    <w:p w:rsidR="007E3EAF" w:rsidRPr="004661D6" w:rsidRDefault="007E3EAF" w:rsidP="007E3EAF"/>
    <w:p w:rsidR="007E5C55" w:rsidRPr="004661D6" w:rsidRDefault="007E5C55" w:rsidP="007E3EAF"/>
    <w:sectPr w:rsidR="007E5C55" w:rsidRPr="004661D6"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DA" w:rsidRDefault="007E42DA" w:rsidP="002A0834">
      <w:r>
        <w:separator/>
      </w:r>
    </w:p>
  </w:endnote>
  <w:endnote w:type="continuationSeparator" w:id="0">
    <w:p w:rsidR="007E42DA" w:rsidRDefault="007E42DA"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DA" w:rsidRDefault="007E42DA"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E42DA" w:rsidRDefault="007E42DA"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DA" w:rsidRDefault="007E42DA"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F13EF">
      <w:rPr>
        <w:rStyle w:val="aa"/>
        <w:noProof/>
      </w:rPr>
      <w:t>25</w:t>
    </w:r>
    <w:r>
      <w:rPr>
        <w:rStyle w:val="aa"/>
      </w:rPr>
      <w:fldChar w:fldCharType="end"/>
    </w:r>
  </w:p>
  <w:p w:rsidR="007E42DA" w:rsidRDefault="007E42DA"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DA" w:rsidRDefault="007E42DA" w:rsidP="002A0834">
      <w:r>
        <w:separator/>
      </w:r>
    </w:p>
  </w:footnote>
  <w:footnote w:type="continuationSeparator" w:id="0">
    <w:p w:rsidR="007E42DA" w:rsidRDefault="007E42DA" w:rsidP="002A0834">
      <w:r>
        <w:continuationSeparator/>
      </w:r>
    </w:p>
  </w:footnote>
  <w:footnote w:id="1">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7E3EAF" w:rsidRDefault="007E3EAF" w:rsidP="007E3EAF">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7E3EAF" w:rsidRDefault="007E3EAF" w:rsidP="007E3EAF">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7E3EAF" w:rsidRDefault="007E3EAF" w:rsidP="007E3EAF">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7E3EAF" w:rsidRDefault="007E3EAF" w:rsidP="007E3EAF">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E3EAF" w:rsidRDefault="007E3EAF" w:rsidP="007E3EAF">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7E3EAF" w:rsidRDefault="007E3EAF" w:rsidP="007E3EAF">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B69D7"/>
    <w:multiLevelType w:val="hybridMultilevel"/>
    <w:tmpl w:val="58FAC37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lvlOverride w:ilvl="0">
      <w:startOverride w:val="1"/>
    </w:lvlOverride>
  </w:num>
  <w:num w:numId="4">
    <w:abstractNumId w:val="6"/>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7"/>
  </w:num>
  <w:num w:numId="10">
    <w:abstractNumId w:val="9"/>
  </w:num>
  <w:num w:numId="11">
    <w:abstractNumId w:val="6"/>
  </w:num>
  <w:num w:numId="12">
    <w:abstractNumId w:val="6"/>
  </w:num>
  <w:num w:numId="13">
    <w:abstractNumId w:val="9"/>
  </w:num>
  <w:num w:numId="14">
    <w:abstractNumId w:val="1"/>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2A0834"/>
    <w:rsid w:val="002F13EF"/>
    <w:rsid w:val="003A142B"/>
    <w:rsid w:val="003E499F"/>
    <w:rsid w:val="004661D6"/>
    <w:rsid w:val="004D1B40"/>
    <w:rsid w:val="006779F7"/>
    <w:rsid w:val="006A2499"/>
    <w:rsid w:val="00797BAC"/>
    <w:rsid w:val="007E3EAF"/>
    <w:rsid w:val="007E42DA"/>
    <w:rsid w:val="007E5C55"/>
    <w:rsid w:val="007F67A7"/>
    <w:rsid w:val="0097037D"/>
    <w:rsid w:val="009B5388"/>
    <w:rsid w:val="009D5D43"/>
    <w:rsid w:val="00AC2CBA"/>
    <w:rsid w:val="00CB110F"/>
    <w:rsid w:val="00D54EF6"/>
    <w:rsid w:val="00E84978"/>
    <w:rsid w:val="00EC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C299AFF7</Template>
  <TotalTime>48</TotalTime>
  <Pages>28</Pages>
  <Words>7095</Words>
  <Characters>40442</Characters>
  <Application>Microsoft Office Word</Application>
  <DocSecurity>0</DocSecurity>
  <Lines>337</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17</cp:revision>
  <dcterms:created xsi:type="dcterms:W3CDTF">2018-06-19T07:01:00Z</dcterms:created>
  <dcterms:modified xsi:type="dcterms:W3CDTF">2018-09-28T06:11:00Z</dcterms:modified>
</cp:coreProperties>
</file>