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FA" w:rsidRPr="00DB38EE" w:rsidRDefault="00E840FA" w:rsidP="00E840FA">
      <w:pPr>
        <w:jc w:val="center"/>
        <w:rPr>
          <w:rFonts w:ascii="Arial" w:hAnsi="Arial" w:cs="Arial"/>
          <w:sz w:val="72"/>
          <w:szCs w:val="7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sz w:val="72"/>
          <w:szCs w:val="7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sz w:val="72"/>
          <w:szCs w:val="7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sz w:val="72"/>
          <w:szCs w:val="72"/>
        </w:rPr>
      </w:pPr>
    </w:p>
    <w:p w:rsidR="00E840FA" w:rsidRPr="00DB38EE" w:rsidRDefault="00E840FA" w:rsidP="00E840FA">
      <w:pPr>
        <w:rPr>
          <w:rFonts w:ascii="Arial" w:hAnsi="Arial" w:cs="Arial"/>
          <w:sz w:val="72"/>
          <w:szCs w:val="7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sz w:val="72"/>
          <w:szCs w:val="7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sz w:val="72"/>
          <w:szCs w:val="7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sz w:val="72"/>
          <w:szCs w:val="72"/>
        </w:rPr>
      </w:pPr>
      <w:r w:rsidRPr="00DB38EE">
        <w:rPr>
          <w:rFonts w:ascii="Arial" w:hAnsi="Arial" w:cs="Arial"/>
          <w:sz w:val="72"/>
          <w:szCs w:val="72"/>
        </w:rPr>
        <w:t>ОБРАЗЦИ КЪМ ДОКУМЕНТАЦИЯТА ЗА УЧАСТИЕ</w:t>
      </w:r>
    </w:p>
    <w:p w:rsidR="00E840FA" w:rsidRPr="00DB38EE" w:rsidRDefault="00E840FA" w:rsidP="00E840FA">
      <w:pPr>
        <w:jc w:val="center"/>
        <w:rPr>
          <w:rFonts w:ascii="Arial" w:hAnsi="Arial" w:cs="Arial"/>
          <w:sz w:val="72"/>
          <w:szCs w:val="7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sz w:val="72"/>
          <w:szCs w:val="72"/>
        </w:rPr>
      </w:pPr>
    </w:p>
    <w:p w:rsidR="00E840FA" w:rsidRDefault="00E840FA" w:rsidP="00E840FA">
      <w:pPr>
        <w:autoSpaceDE w:val="0"/>
        <w:autoSpaceDN w:val="0"/>
        <w:adjustRightInd w:val="0"/>
        <w:rPr>
          <w:rFonts w:ascii="Arial" w:hAnsi="Arial" w:cs="Arial"/>
          <w:sz w:val="72"/>
          <w:szCs w:val="72"/>
        </w:rPr>
      </w:pPr>
    </w:p>
    <w:p w:rsidR="00E840FA" w:rsidRDefault="00E840FA" w:rsidP="00E840FA">
      <w:pPr>
        <w:autoSpaceDE w:val="0"/>
        <w:autoSpaceDN w:val="0"/>
        <w:adjustRightInd w:val="0"/>
        <w:rPr>
          <w:rFonts w:ascii="Arial" w:hAnsi="Arial" w:cs="Arial"/>
          <w:sz w:val="72"/>
          <w:szCs w:val="72"/>
        </w:rPr>
      </w:pPr>
    </w:p>
    <w:p w:rsidR="00E840FA" w:rsidRDefault="00E840FA" w:rsidP="00E840FA">
      <w:pPr>
        <w:autoSpaceDE w:val="0"/>
        <w:autoSpaceDN w:val="0"/>
        <w:adjustRightInd w:val="0"/>
        <w:rPr>
          <w:rFonts w:ascii="Arial" w:hAnsi="Arial" w:cs="Arial"/>
          <w:sz w:val="72"/>
          <w:szCs w:val="72"/>
        </w:rPr>
      </w:pPr>
    </w:p>
    <w:p w:rsidR="00E840FA" w:rsidRDefault="00E840FA" w:rsidP="00E840FA">
      <w:pPr>
        <w:autoSpaceDE w:val="0"/>
        <w:autoSpaceDN w:val="0"/>
        <w:adjustRightInd w:val="0"/>
        <w:rPr>
          <w:rFonts w:ascii="Arial" w:hAnsi="Arial" w:cs="Arial"/>
          <w:sz w:val="72"/>
          <w:szCs w:val="72"/>
        </w:rPr>
      </w:pPr>
    </w:p>
    <w:p w:rsidR="00E840FA" w:rsidRDefault="00E840FA" w:rsidP="00E840FA">
      <w:pPr>
        <w:autoSpaceDE w:val="0"/>
        <w:autoSpaceDN w:val="0"/>
        <w:adjustRightInd w:val="0"/>
        <w:rPr>
          <w:rFonts w:ascii="Arial" w:hAnsi="Arial" w:cs="Arial"/>
          <w:sz w:val="72"/>
          <w:szCs w:val="72"/>
        </w:rPr>
      </w:pPr>
    </w:p>
    <w:p w:rsidR="00E840FA" w:rsidRDefault="00E840FA" w:rsidP="00E840FA">
      <w:pPr>
        <w:autoSpaceDE w:val="0"/>
        <w:autoSpaceDN w:val="0"/>
        <w:adjustRightInd w:val="0"/>
        <w:rPr>
          <w:rFonts w:ascii="Arial" w:hAnsi="Arial" w:cs="Arial"/>
          <w:sz w:val="72"/>
          <w:szCs w:val="72"/>
        </w:rPr>
      </w:pPr>
    </w:p>
    <w:p w:rsidR="00E840FA" w:rsidRPr="006142A4" w:rsidRDefault="00E840FA" w:rsidP="00E840FA">
      <w:pPr>
        <w:autoSpaceDE w:val="0"/>
        <w:autoSpaceDN w:val="0"/>
        <w:adjustRightInd w:val="0"/>
        <w:rPr>
          <w:rFonts w:ascii="Arial" w:hAnsi="Arial" w:cs="Arial"/>
          <w:sz w:val="72"/>
          <w:szCs w:val="72"/>
        </w:rPr>
      </w:pP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Образец 1</w:t>
      </w:r>
    </w:p>
    <w:p w:rsidR="00E840FA" w:rsidRPr="00DB38EE" w:rsidRDefault="00E840FA" w:rsidP="00E840F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E840FA" w:rsidRPr="00DB38EE" w:rsidRDefault="00E840FA" w:rsidP="00E840F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B38EE">
        <w:rPr>
          <w:rFonts w:ascii="Arial" w:hAnsi="Arial" w:cs="Arial"/>
          <w:sz w:val="18"/>
          <w:szCs w:val="18"/>
        </w:rPr>
        <w:t>[</w:t>
      </w:r>
      <w:r w:rsidRPr="00DB38EE">
        <w:rPr>
          <w:rFonts w:ascii="Arial" w:hAnsi="Arial" w:cs="Arial"/>
          <w:i/>
          <w:iCs/>
          <w:sz w:val="18"/>
          <w:szCs w:val="18"/>
        </w:rPr>
        <w:t>наименование на Участника</w:t>
      </w:r>
      <w:r w:rsidRPr="00DB38EE">
        <w:rPr>
          <w:rFonts w:ascii="Arial" w:hAnsi="Arial" w:cs="Arial"/>
          <w:sz w:val="18"/>
          <w:szCs w:val="18"/>
        </w:rPr>
        <w:t>]</w:t>
      </w: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b/>
          <w:caps/>
        </w:rPr>
      </w:pPr>
      <w:r w:rsidRPr="00DB38EE">
        <w:rPr>
          <w:rFonts w:ascii="Arial" w:hAnsi="Arial" w:cs="Arial"/>
          <w:b/>
          <w:caps/>
        </w:rPr>
        <w:t>Заявление за участие в процедура на договаряне с обявление</w:t>
      </w:r>
    </w:p>
    <w:p w:rsidR="00E840FA" w:rsidRPr="00DB38EE" w:rsidRDefault="00E840FA" w:rsidP="00E840FA">
      <w:pPr>
        <w:jc w:val="both"/>
        <w:rPr>
          <w:rFonts w:ascii="Arial" w:hAnsi="Arial" w:cs="Arial"/>
          <w:b/>
          <w:caps/>
          <w:sz w:val="23"/>
          <w:szCs w:val="23"/>
        </w:rPr>
      </w:pPr>
    </w:p>
    <w:p w:rsidR="00E840FA" w:rsidRPr="00DB38EE" w:rsidRDefault="00E840FA" w:rsidP="00E840FA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DB38EE">
        <w:rPr>
          <w:rFonts w:ascii="Arial" w:hAnsi="Arial" w:cs="Arial"/>
          <w:sz w:val="23"/>
          <w:szCs w:val="23"/>
        </w:rPr>
        <w:t xml:space="preserve">ДО: </w:t>
      </w:r>
      <w:r w:rsidRPr="00DB38EE">
        <w:rPr>
          <w:rFonts w:ascii="Arial" w:hAnsi="Arial" w:cs="Arial"/>
          <w:b/>
          <w:sz w:val="23"/>
          <w:szCs w:val="23"/>
        </w:rPr>
        <w:t xml:space="preserve">ЕНЕРГО – ПРО МРЕЖИ АД </w:t>
      </w:r>
    </w:p>
    <w:p w:rsidR="00E840FA" w:rsidRPr="00DB38EE" w:rsidRDefault="00E840FA" w:rsidP="00E840FA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DB38EE">
        <w:rPr>
          <w:rFonts w:ascii="Arial" w:hAnsi="Arial" w:cs="Arial"/>
          <w:sz w:val="23"/>
          <w:szCs w:val="23"/>
        </w:rPr>
        <w:t xml:space="preserve">ОТ: </w:t>
      </w:r>
      <w:r w:rsidRPr="00DB38EE">
        <w:rPr>
          <w:rFonts w:ascii="Arial" w:hAnsi="Arial" w:cs="Arial"/>
          <w:i/>
          <w:sz w:val="23"/>
          <w:szCs w:val="23"/>
        </w:rPr>
        <w:t>(наименование на Кандидата)</w:t>
      </w:r>
      <w:r w:rsidRPr="00DB38EE">
        <w:rPr>
          <w:rFonts w:ascii="Arial" w:hAnsi="Arial" w:cs="Arial"/>
          <w:sz w:val="23"/>
          <w:szCs w:val="23"/>
        </w:rPr>
        <w:t xml:space="preserve"> ………….……………………….…………………………….…………</w:t>
      </w:r>
    </w:p>
    <w:p w:rsidR="00E840FA" w:rsidRPr="00DB38EE" w:rsidRDefault="00E840FA" w:rsidP="00E840FA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DB38EE">
        <w:rPr>
          <w:rFonts w:ascii="Arial" w:hAnsi="Arial" w:cs="Arial"/>
          <w:sz w:val="23"/>
          <w:szCs w:val="23"/>
        </w:rPr>
        <w:t>Седалище и адрес на управление : гр …………….,,, ул……………………………….№  …................</w:t>
      </w:r>
    </w:p>
    <w:p w:rsidR="00E840FA" w:rsidRPr="00DB38EE" w:rsidRDefault="00E840FA" w:rsidP="00E840FA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DB38EE">
        <w:rPr>
          <w:rFonts w:ascii="Arial" w:hAnsi="Arial" w:cs="Arial"/>
          <w:sz w:val="23"/>
          <w:szCs w:val="23"/>
        </w:rPr>
        <w:t>тел.:   ………/………………….,  факс: ………/…………………., E-mail: ………………………….……...</w:t>
      </w:r>
    </w:p>
    <w:p w:rsidR="00E840FA" w:rsidRPr="00DB38EE" w:rsidRDefault="00E840FA" w:rsidP="00E840FA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DB38EE">
        <w:rPr>
          <w:rFonts w:ascii="Arial" w:hAnsi="Arial" w:cs="Arial"/>
          <w:sz w:val="23"/>
          <w:szCs w:val="23"/>
        </w:rPr>
        <w:t>вписано в Търговския регистър към Агенцията по вписванията с ЕИК: …...…………………….……</w:t>
      </w:r>
    </w:p>
    <w:p w:rsidR="00E840FA" w:rsidRPr="00DB38EE" w:rsidRDefault="00E840FA" w:rsidP="00E840FA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DB38EE">
        <w:rPr>
          <w:rFonts w:ascii="Arial" w:hAnsi="Arial" w:cs="Arial"/>
          <w:sz w:val="23"/>
          <w:szCs w:val="23"/>
        </w:rPr>
        <w:t>IBAN: ………………………………………………. BIC .:………………………………………………………</w:t>
      </w:r>
    </w:p>
    <w:p w:rsidR="00E840FA" w:rsidRPr="00DB38EE" w:rsidRDefault="00E840FA" w:rsidP="00E840FA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DB38EE">
        <w:rPr>
          <w:rFonts w:ascii="Arial" w:hAnsi="Arial" w:cs="Arial"/>
          <w:sz w:val="23"/>
          <w:szCs w:val="23"/>
        </w:rPr>
        <w:t>Банка: ………………………………………. Лице за контакт: ………………...…………………………….</w:t>
      </w:r>
    </w:p>
    <w:p w:rsidR="00E840FA" w:rsidRPr="00DB38EE" w:rsidRDefault="00E840FA" w:rsidP="00E840FA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DB38EE">
        <w:rPr>
          <w:rFonts w:ascii="Arial" w:hAnsi="Arial" w:cs="Arial"/>
          <w:sz w:val="23"/>
          <w:szCs w:val="23"/>
        </w:rPr>
        <w:t>тел.: ………/………………….,  факс: ………/………………….,  E-mail: …………………………….……</w:t>
      </w:r>
    </w:p>
    <w:p w:rsidR="00E840FA" w:rsidRPr="00DB38EE" w:rsidRDefault="00E840FA" w:rsidP="00E840FA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DB38EE">
        <w:rPr>
          <w:rFonts w:ascii="Arial" w:hAnsi="Arial" w:cs="Arial"/>
          <w:sz w:val="23"/>
          <w:szCs w:val="23"/>
        </w:rPr>
        <w:t>Адрес за кореспонденция: гр…  …………………… ул.  ……………………………….   №...................</w:t>
      </w:r>
    </w:p>
    <w:p w:rsidR="00E840FA" w:rsidRPr="00DB38EE" w:rsidRDefault="00E840FA" w:rsidP="00E840FA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DB38EE">
        <w:rPr>
          <w:rFonts w:ascii="Arial" w:hAnsi="Arial" w:cs="Arial"/>
          <w:sz w:val="23"/>
          <w:szCs w:val="23"/>
        </w:rPr>
        <w:t>Представлявано от:………………………………………………………, ЕГН………………………………</w:t>
      </w: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УВАЖАЕМИ ДАМИ И ГОСПОДА,</w:t>
      </w:r>
    </w:p>
    <w:p w:rsidR="00E840FA" w:rsidRPr="00DB38EE" w:rsidRDefault="00E840FA" w:rsidP="00E840FA">
      <w:pPr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 xml:space="preserve">Имаме удоволствието да представим нашето заявление за участие в обявената от Вас процедура за възлагане на обществена поръчка с предмет: </w:t>
      </w:r>
      <w:r w:rsidRPr="00DB38EE">
        <w:rPr>
          <w:rFonts w:ascii="Arial" w:hAnsi="Arial" w:cs="Arial"/>
          <w:b/>
          <w:lang w:eastAsia="x-none"/>
        </w:rPr>
        <w:t>Последваща</w:t>
      </w:r>
      <w:r w:rsidRPr="00DB38EE">
        <w:rPr>
          <w:rFonts w:ascii="Arial" w:hAnsi="Arial" w:cs="Arial"/>
          <w:b/>
          <w:sz w:val="22"/>
          <w:szCs w:val="22"/>
        </w:rPr>
        <w:t xml:space="preserve"> метрологична проверка на електромери за нуждите на ЕНЕРГО-ПРО Мрежи АД.</w:t>
      </w:r>
    </w:p>
    <w:p w:rsidR="00E840FA" w:rsidRPr="00DB38EE" w:rsidRDefault="00E840FA" w:rsidP="00E840FA">
      <w:pPr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bookmarkStart w:id="0" w:name="_Toc328153407"/>
      <w:r w:rsidRPr="00DB38EE">
        <w:rPr>
          <w:rFonts w:ascii="Arial" w:hAnsi="Arial" w:cs="Arial"/>
          <w:sz w:val="22"/>
          <w:szCs w:val="22"/>
        </w:rPr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0"/>
    </w:p>
    <w:p w:rsidR="00E840FA" w:rsidRPr="00DB38EE" w:rsidRDefault="00E840FA" w:rsidP="00E840F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Като неразделна част от настоящото заявление, прилагаме документи, както следва:</w:t>
      </w:r>
    </w:p>
    <w:p w:rsidR="00E840FA" w:rsidRPr="00DB38EE" w:rsidRDefault="00E840FA" w:rsidP="00E840F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1. Представяне на Кандидата</w:t>
      </w:r>
      <w:r w:rsidRPr="00DB38EE">
        <w:rPr>
          <w:rFonts w:ascii="Arial" w:hAnsi="Arial" w:cs="Arial"/>
        </w:rPr>
        <w:t xml:space="preserve"> - </w:t>
      </w:r>
      <w:r w:rsidRPr="00DB38EE">
        <w:rPr>
          <w:rFonts w:ascii="Arial" w:hAnsi="Arial" w:cs="Arial"/>
          <w:sz w:val="22"/>
          <w:szCs w:val="22"/>
        </w:rPr>
        <w:t>Образец № 2 ведно с посочените в него документи като неразделна част от същото.</w:t>
      </w:r>
    </w:p>
    <w:p w:rsidR="00E840FA" w:rsidRPr="00DB38EE" w:rsidRDefault="00E840FA" w:rsidP="00E840F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2. Декларация за съгласие за участие от подизпълнител – Образец № 3 (декларацията се представя в случай, че участват подизпълнители).</w:t>
      </w:r>
    </w:p>
    <w:p w:rsidR="00E840FA" w:rsidRPr="00DB38EE" w:rsidRDefault="00E840FA" w:rsidP="00E840F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3. Декларация по чл. 55, ал. 7 ЗОП, както и за липса на обстоятелство по чл.8, ал.8, т.2 ЗОП  -  Образец № 4</w:t>
      </w:r>
    </w:p>
    <w:p w:rsidR="00E840FA" w:rsidRPr="00DB38EE" w:rsidRDefault="00E840FA" w:rsidP="00E840F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4. Декларация по чл. 56, ал.1, т.12 от ЗОП -  Образец № 6</w:t>
      </w:r>
    </w:p>
    <w:p w:rsidR="00E840FA" w:rsidRPr="00DB38EE" w:rsidRDefault="00E840FA" w:rsidP="00E840F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5 Доказателствата за технически възможности и квалификация, посочени в обявлението и документацията за обществената поръчка :</w:t>
      </w:r>
    </w:p>
    <w:p w:rsidR="00E840FA" w:rsidRPr="00DB38EE" w:rsidRDefault="00E840FA" w:rsidP="00E840FA">
      <w:pPr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 xml:space="preserve">- Списък на услугите, които са еднакви или сходни с предмета на обществената поръчка, изпълнени през последните три години, считано от датата на подаване на заявлението за участие, с посочване на стойностите, датите и получателите - Образец № 5, придружен с удостоверение за изпълнение към минимум един от посочените от кандидата договори издадено от получателя или от компетентен орган, или чрез посочване на публичен регистър, в който е публикувана информация за услугите. </w:t>
      </w:r>
    </w:p>
    <w:p w:rsidR="00E840FA" w:rsidRPr="00DB38EE" w:rsidRDefault="00E840FA" w:rsidP="00E840FA">
      <w:pPr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- Копие от документ с който Кандидатът е оправомощено лице за проверка на средства за измерване съгл. Чл.38 от Закона за измерванията, напълно да отговарят на изискванията на чл.46 от Закона за измерванията и да са записани в официалния бюлетин на Държавната агенция за метрологичен и технически надзор като оправомощено лице за проверка на средства за измерване.</w:t>
      </w:r>
    </w:p>
    <w:p w:rsidR="00E840FA" w:rsidRPr="00DB38EE" w:rsidRDefault="00E840FA" w:rsidP="00E840FA">
      <w:pPr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- Доказателства, че Кандидатът в обществената поръчка имат технически възможности за проверка на индукционни и статични електромери, измерващи активна и реактивна енергия на една или много тарифи със характеристики упоменати в приложената техническата спецификация към процедурата.</w:t>
      </w:r>
    </w:p>
    <w:p w:rsidR="00E840FA" w:rsidRPr="00DB38EE" w:rsidRDefault="00E840FA" w:rsidP="00E840FA">
      <w:pPr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6.Декларация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кандидат/</w:t>
      </w:r>
      <w:r>
        <w:rPr>
          <w:rFonts w:ascii="Arial" w:hAnsi="Arial" w:cs="Arial"/>
          <w:sz w:val="22"/>
          <w:szCs w:val="22"/>
        </w:rPr>
        <w:t>подизпълнител</w:t>
      </w:r>
      <w:r w:rsidRPr="00DB38EE">
        <w:rPr>
          <w:rFonts w:ascii="Arial" w:hAnsi="Arial" w:cs="Arial"/>
          <w:sz w:val="22"/>
          <w:szCs w:val="22"/>
        </w:rPr>
        <w:t xml:space="preserve"> – Образец № 7 – оригинал.</w:t>
      </w:r>
    </w:p>
    <w:p w:rsidR="00E840FA" w:rsidRPr="00DB38EE" w:rsidRDefault="00E840FA" w:rsidP="00E840F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7. Гаранция за участие в процедурата.</w:t>
      </w:r>
    </w:p>
    <w:p w:rsidR="00E840FA" w:rsidRPr="00DB38EE" w:rsidRDefault="00E840FA" w:rsidP="00E840F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Дата: .............................2015год.</w:t>
      </w:r>
      <w:r w:rsidRPr="00DB38EE">
        <w:rPr>
          <w:rFonts w:ascii="Arial" w:hAnsi="Arial" w:cs="Arial"/>
          <w:sz w:val="22"/>
          <w:szCs w:val="22"/>
        </w:rPr>
        <w:tab/>
      </w:r>
      <w:r w:rsidRPr="00DB38EE">
        <w:rPr>
          <w:rFonts w:ascii="Arial" w:hAnsi="Arial" w:cs="Arial"/>
          <w:sz w:val="22"/>
          <w:szCs w:val="22"/>
        </w:rPr>
        <w:tab/>
      </w:r>
      <w:r w:rsidRPr="00DB38EE">
        <w:rPr>
          <w:rFonts w:ascii="Arial" w:hAnsi="Arial" w:cs="Arial"/>
          <w:sz w:val="22"/>
          <w:szCs w:val="22"/>
        </w:rPr>
        <w:tab/>
      </w:r>
      <w:r w:rsidRPr="00DB38EE">
        <w:rPr>
          <w:rFonts w:ascii="Arial" w:hAnsi="Arial" w:cs="Arial"/>
          <w:sz w:val="22"/>
          <w:szCs w:val="22"/>
        </w:rPr>
        <w:tab/>
        <w:t xml:space="preserve">      ………………………………….. </w:t>
      </w:r>
    </w:p>
    <w:p w:rsidR="00E840FA" w:rsidRPr="00DB38EE" w:rsidRDefault="00E840FA" w:rsidP="00E840F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(подпис и печат)</w:t>
      </w:r>
    </w:p>
    <w:p w:rsidR="00E840FA" w:rsidRPr="00DB38EE" w:rsidRDefault="00E840FA" w:rsidP="00E840F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Град: ………………………………</w:t>
      </w:r>
      <w:r w:rsidRPr="00DB38EE">
        <w:rPr>
          <w:rFonts w:ascii="Arial" w:hAnsi="Arial" w:cs="Arial"/>
          <w:sz w:val="22"/>
          <w:szCs w:val="22"/>
        </w:rPr>
        <w:tab/>
      </w:r>
      <w:r w:rsidRPr="00DB38EE">
        <w:rPr>
          <w:rFonts w:ascii="Arial" w:hAnsi="Arial" w:cs="Arial"/>
          <w:sz w:val="22"/>
          <w:szCs w:val="22"/>
        </w:rPr>
        <w:tab/>
      </w:r>
      <w:r w:rsidRPr="00DB38EE">
        <w:rPr>
          <w:rFonts w:ascii="Arial" w:hAnsi="Arial" w:cs="Arial"/>
          <w:sz w:val="22"/>
          <w:szCs w:val="22"/>
        </w:rPr>
        <w:tab/>
      </w:r>
      <w:r w:rsidRPr="00DB38EE">
        <w:rPr>
          <w:rFonts w:ascii="Arial" w:hAnsi="Arial" w:cs="Arial"/>
          <w:sz w:val="22"/>
          <w:szCs w:val="22"/>
        </w:rPr>
        <w:tab/>
      </w:r>
      <w:r w:rsidRPr="00DB38EE">
        <w:rPr>
          <w:rFonts w:ascii="Arial" w:hAnsi="Arial" w:cs="Arial"/>
          <w:sz w:val="22"/>
          <w:szCs w:val="22"/>
        </w:rPr>
        <w:tab/>
      </w:r>
    </w:p>
    <w:p w:rsidR="00E840FA" w:rsidRPr="00DB38EE" w:rsidRDefault="00E840FA" w:rsidP="00E840FA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</w:rPr>
      </w:pPr>
      <w:r w:rsidRPr="00DB38EE">
        <w:rPr>
          <w:rFonts w:ascii="Arial" w:hAnsi="Arial" w:cs="Arial"/>
          <w:i/>
          <w:sz w:val="18"/>
          <w:szCs w:val="18"/>
        </w:rPr>
        <w:t>Име и подпис(и печат) на представляващия кандидата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E840FA" w:rsidRPr="00DB38EE" w:rsidRDefault="00E840FA" w:rsidP="00E840FA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</w:rPr>
      </w:pPr>
      <w:r w:rsidRPr="00DB38EE">
        <w:rPr>
          <w:rFonts w:ascii="Arial" w:hAnsi="Arial" w:cs="Arial"/>
          <w:i/>
          <w:sz w:val="18"/>
          <w:szCs w:val="18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 xml:space="preserve"> </w:t>
      </w: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633CAC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Образец 2</w:t>
      </w:r>
    </w:p>
    <w:p w:rsidR="00E840FA" w:rsidRPr="00DB38EE" w:rsidRDefault="00E840FA" w:rsidP="00E840FA">
      <w:pPr>
        <w:autoSpaceDE w:val="0"/>
        <w:autoSpaceDN w:val="0"/>
        <w:adjustRightInd w:val="0"/>
        <w:ind w:left="7788"/>
        <w:rPr>
          <w:rFonts w:ascii="Arial" w:hAnsi="Arial" w:cs="Arial"/>
          <w:sz w:val="22"/>
          <w:szCs w:val="22"/>
        </w:rPr>
      </w:pPr>
    </w:p>
    <w:tbl>
      <w:tblPr>
        <w:tblW w:w="106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68"/>
        <w:gridCol w:w="92"/>
        <w:gridCol w:w="75"/>
      </w:tblGrid>
      <w:tr w:rsidR="00E840FA" w:rsidRPr="00DB38EE" w:rsidTr="00CB6EBA">
        <w:trPr>
          <w:tblCellSpacing w:w="0" w:type="dxa"/>
        </w:trPr>
        <w:tc>
          <w:tcPr>
            <w:tcW w:w="10635" w:type="dxa"/>
            <w:gridSpan w:val="3"/>
            <w:vAlign w:val="center"/>
          </w:tcPr>
          <w:p w:rsidR="00E840FA" w:rsidRPr="00DB38EE" w:rsidRDefault="00E840FA" w:rsidP="00CB6E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38EE">
              <w:rPr>
                <w:rFonts w:ascii="Arial" w:hAnsi="Arial" w:cs="Arial"/>
                <w:b/>
                <w:sz w:val="22"/>
                <w:szCs w:val="22"/>
              </w:rPr>
              <w:t>ПРЕДСТАВЯНЕ НА КАНДИДАТ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10635" w:type="dxa"/>
            <w:gridSpan w:val="3"/>
            <w:vAlign w:val="center"/>
          </w:tcPr>
          <w:p w:rsidR="00E840FA" w:rsidRPr="00DB38EE" w:rsidRDefault="00E840FA" w:rsidP="00CB6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в  процедура на договаряне с обявление с предмет " </w:t>
            </w:r>
            <w:r w:rsidRPr="00DB38EE">
              <w:rPr>
                <w:rFonts w:ascii="Arial" w:hAnsi="Arial" w:cs="Arial"/>
                <w:b/>
                <w:sz w:val="22"/>
                <w:szCs w:val="22"/>
              </w:rPr>
              <w:t>Последваща  метрологична проверка на електромери за нуждите на ЕНЕРГО-ПРО Мрежи АД.</w:t>
            </w:r>
          </w:p>
        </w:tc>
      </w:tr>
      <w:tr w:rsidR="00E840FA" w:rsidRPr="00DB38EE" w:rsidTr="00CB6EBA">
        <w:trPr>
          <w:trHeight w:val="120"/>
          <w:tblCellSpacing w:w="0" w:type="dxa"/>
        </w:trPr>
        <w:tc>
          <w:tcPr>
            <w:tcW w:w="10635" w:type="dxa"/>
            <w:gridSpan w:val="3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10635" w:type="dxa"/>
            <w:gridSpan w:val="3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38EE">
              <w:rPr>
                <w:rFonts w:ascii="Arial" w:hAnsi="Arial" w:cs="Arial"/>
                <w:b/>
                <w:sz w:val="22"/>
                <w:szCs w:val="22"/>
              </w:rPr>
              <w:t>Административни сведения</w:t>
            </w:r>
          </w:p>
        </w:tc>
      </w:tr>
      <w:tr w:rsidR="00E840FA" w:rsidRPr="00DB38EE" w:rsidTr="00CB6EBA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Наименование на участника:……………………………………………………………………………………….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ЕИК/БУЛСТАТ/ЕГН …………………………………………………………………………………………………...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38EE">
              <w:rPr>
                <w:rFonts w:ascii="Arial" w:hAnsi="Arial" w:cs="Arial"/>
                <w:i/>
                <w:sz w:val="18"/>
                <w:szCs w:val="18"/>
              </w:rPr>
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Седалище:……………………………………………………………………………………………………………..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- пощенски код, населено място:…………………………………………………………………………………..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- ул./бул. №, блок №, вход, етаж: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Адрес за кореспонденция:…………………………………………………………………………………………..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- пощенски код, населено място:…………………………………………………………………………………..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- ул./бул. №, блок №, вход, етаж:…………………………………………………………………………………..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Телефон: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Факс: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E-mail адрес: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E840FA" w:rsidRPr="00DB38EE" w:rsidRDefault="00E840FA" w:rsidP="00E840FA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60"/>
      </w:tblGrid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38EE">
              <w:rPr>
                <w:rFonts w:ascii="Arial" w:hAnsi="Arial" w:cs="Arial"/>
                <w:i/>
                <w:sz w:val="18"/>
                <w:szCs w:val="18"/>
              </w:rPr>
              <w:t>(в случай че кандидатът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E840FA" w:rsidRPr="00DB38EE" w:rsidTr="00CB6EBA">
        <w:trPr>
          <w:trHeight w:val="237"/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Лица, представляващи кандидата по учредителен акт:……………………………………………………….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38EE">
              <w:rPr>
                <w:rFonts w:ascii="Arial" w:hAnsi="Arial" w:cs="Arial"/>
                <w:i/>
                <w:sz w:val="18"/>
                <w:szCs w:val="18"/>
              </w:rPr>
              <w:t>(ако лицата са повече от едно, се добавя необходимият брой полета)</w:t>
            </w:r>
          </w:p>
        </w:tc>
      </w:tr>
    </w:tbl>
    <w:p w:rsidR="00E840FA" w:rsidRPr="00DB38EE" w:rsidRDefault="00E840FA" w:rsidP="00E840FA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10"/>
        <w:gridCol w:w="2350"/>
      </w:tblGrid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Трите имена, ЕГН, лична карта №, адрес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Трите имена, ЕГН, лична карта №, адрес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 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Трите имена, ЕГН, лична карта №, адрес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 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Кандидатът се представлява заедно или поотделно (невярното се зачертава) от следните лица: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1. ...............................................................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2. ...............................................................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Данни за банковата сметка: 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Обслужваща банка:............................................................................................................................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IBAN.............................................................................................................................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BIC...............................................................................................................................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Титуляр на сметката:..............................................................................................................................................................................................................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E840FA" w:rsidRPr="00DB38EE" w:rsidRDefault="00E840FA" w:rsidP="00E840FA">
      <w:pPr>
        <w:rPr>
          <w:rFonts w:ascii="Arial" w:hAnsi="Arial" w:cs="Arial"/>
          <w:vanish/>
          <w:sz w:val="22"/>
          <w:szCs w:val="22"/>
        </w:rPr>
      </w:pPr>
    </w:p>
    <w:p w:rsidR="00E840FA" w:rsidRPr="00DB38EE" w:rsidRDefault="00E840FA" w:rsidP="00E840FA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60"/>
      </w:tblGrid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УВАЖАЕМИ ГОСПОЖО/ГОСПОДИН </w:t>
            </w:r>
            <w:r w:rsidRPr="00DB38EE">
              <w:rPr>
                <w:rFonts w:ascii="Arial" w:hAnsi="Arial" w:cs="Arial"/>
                <w:sz w:val="22"/>
                <w:szCs w:val="22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lastRenderedPageBreak/>
              <w:t>1. Заявяваме, че желаем да участваме в откритата от Вас процедура по Закона за обществените поръчки (ЗОП) за възлагане на обществена поръчка с предмет: "</w:t>
            </w:r>
            <w:r w:rsidRPr="00DB38EE">
              <w:rPr>
                <w:rFonts w:ascii="Arial" w:hAnsi="Arial" w:cs="Arial"/>
                <w:b/>
                <w:sz w:val="22"/>
                <w:szCs w:val="22"/>
              </w:rPr>
              <w:t xml:space="preserve"> Последваща метрологична проверка на електромери за нуждите на ЕНЕРГО-ПРО Мрежи АД, </w:t>
            </w:r>
            <w:r w:rsidRPr="00DB38EE">
              <w:rPr>
                <w:rFonts w:ascii="Arial" w:hAnsi="Arial" w:cs="Arial"/>
                <w:sz w:val="22"/>
                <w:szCs w:val="22"/>
              </w:rPr>
              <w:t>като подаваме заявление при условията, обявени в документацията за участие и приети от нас.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3.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4. При изпълнението на обществената поръчка няма да ползваме/ще ползваме (относимото се подчертава) следните подизпълнители: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2. ............................................................................................................................................................................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38EE">
              <w:rPr>
                <w:rFonts w:ascii="Arial" w:hAnsi="Arial" w:cs="Arial"/>
                <w:i/>
                <w:sz w:val="18"/>
                <w:szCs w:val="18"/>
              </w:rPr>
              <w:t>(наименование на подизпълнителя, ЕИК/ЕГН, вид на дейностите, които ще изпълнява, дял от стойността на обществената поръчка (в %)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5. Приемаме срокът на валидността на нашата оферта да бъде ....... календарни дни считано от крайния срок за подаване на оферти.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Неразделна част от настоящия документ са: 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а) декларацията по чл. 47, ал. 9 ЗОП за обстоятелствата по чл. </w:t>
            </w:r>
            <w:r w:rsidRPr="00DB38EE">
              <w:rPr>
                <w:rFonts w:ascii="Arial" w:hAnsi="Arial" w:cs="Arial"/>
              </w:rPr>
              <w:t xml:space="preserve">47, ал. 1(б. „е” от т.1 </w:t>
            </w:r>
            <w:r w:rsidRPr="00DB38EE">
              <w:rPr>
                <w:rFonts w:ascii="Arial" w:hAnsi="Arial" w:cs="Arial"/>
                <w:sz w:val="22"/>
                <w:szCs w:val="22"/>
              </w:rPr>
              <w:t>не е приложима в случая) и ал. 2 (т. 2, т. 4 и т. 6 не са приложими в случая)</w:t>
            </w:r>
            <w:r w:rsidRPr="00DB38EE">
              <w:rPr>
                <w:rFonts w:ascii="Arial" w:hAnsi="Arial" w:cs="Arial"/>
              </w:rPr>
              <w:t xml:space="preserve"> </w:t>
            </w:r>
            <w:r w:rsidRPr="00DB38EE">
              <w:rPr>
                <w:rFonts w:ascii="Arial" w:hAnsi="Arial" w:cs="Arial"/>
                <w:sz w:val="22"/>
                <w:szCs w:val="22"/>
              </w:rPr>
              <w:t>от ЗОП, подписана от лицата, които представляват кандидата съгласно документите за регистрация -  Образец №2;</w:t>
            </w:r>
          </w:p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40FA" w:rsidRPr="00DB38EE" w:rsidRDefault="00E840FA" w:rsidP="00E840FA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95"/>
        <w:gridCol w:w="8565"/>
      </w:tblGrid>
      <w:tr w:rsidR="00E840FA" w:rsidRPr="00DB38EE" w:rsidTr="00CB6EBA">
        <w:trPr>
          <w:tblCellSpacing w:w="0" w:type="dxa"/>
        </w:trPr>
        <w:tc>
          <w:tcPr>
            <w:tcW w:w="1995" w:type="dxa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8565" w:type="dxa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..............................................................................................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1995" w:type="dxa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8565" w:type="dxa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1995" w:type="dxa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Подпис на лицето (и печат) </w:t>
            </w:r>
          </w:p>
        </w:tc>
        <w:tc>
          <w:tcPr>
            <w:tcW w:w="8565" w:type="dxa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E840FA" w:rsidRPr="00DB38EE" w:rsidRDefault="00E840FA" w:rsidP="00E840FA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97"/>
      </w:tblGrid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_____________________ </w:t>
            </w:r>
          </w:p>
        </w:tc>
      </w:tr>
      <w:tr w:rsidR="00E840FA" w:rsidRPr="00DB38EE" w:rsidTr="00CB6EBA">
        <w:trPr>
          <w:trHeight w:val="65"/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38EE">
              <w:rPr>
                <w:rFonts w:ascii="Arial" w:hAnsi="Arial" w:cs="Arial"/>
                <w:i/>
                <w:sz w:val="18"/>
                <w:szCs w:val="18"/>
              </w:rPr>
              <w:t>Документът се подписва от законния представител на Кандидата или от надлежно упълномощено лице.</w:t>
            </w:r>
          </w:p>
        </w:tc>
      </w:tr>
    </w:tbl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pStyle w:val="af7"/>
        <w:ind w:right="70" w:firstLine="378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60"/>
      </w:tblGrid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38EE">
              <w:rPr>
                <w:rFonts w:ascii="Arial" w:hAnsi="Arial" w:cs="Arial"/>
                <w:b/>
                <w:sz w:val="22"/>
                <w:szCs w:val="22"/>
              </w:rPr>
              <w:t xml:space="preserve">ДЕКЛАРАЦИЯ 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по чл. 47, ал. 9 от Закона за обществените поръчки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Подписаният/ата/ите........................................................................................................................................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38EE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данни по документ за самоличност ............................................................................................................................................................................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38EE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в качеството си на ............................................................................................................................................................................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38EE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на ............................................................................................................................................................................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38EE">
              <w:rPr>
                <w:rFonts w:ascii="Arial" w:hAnsi="Arial" w:cs="Arial"/>
                <w:i/>
                <w:sz w:val="18"/>
                <w:szCs w:val="18"/>
              </w:rPr>
              <w:t>(наименование на участника)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ЕИК/БУЛСТАТ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в изпълнение на чл. 47, ал. 9 ЗОП и в съответствие с изискванията на възложителя при възлагане на обществена поръчка с предмет "</w:t>
            </w:r>
            <w:r w:rsidRPr="00DB38EE">
              <w:rPr>
                <w:rFonts w:ascii="Arial" w:hAnsi="Arial" w:cs="Arial"/>
                <w:b/>
                <w:sz w:val="22"/>
                <w:szCs w:val="22"/>
              </w:rPr>
              <w:t xml:space="preserve"> Последваща метрологична проверка на електромери за нуждите на ЕНЕРГО-ПРО Мрежи АД.</w:t>
            </w:r>
            <w:r w:rsidRPr="00DB38EE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38EE">
              <w:rPr>
                <w:rFonts w:ascii="Arial" w:hAnsi="Arial" w:cs="Arial"/>
                <w:b/>
                <w:sz w:val="22"/>
                <w:szCs w:val="22"/>
              </w:rPr>
              <w:t>ДЕКЛАРИРАМ: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1. В качеството ми на лице по чл. 47, ал. 4 ЗОП не съм осъждан с влязла в сила присъда/реабилитиран съм (невярното се зачертава) за: 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б) подкуп по чл. 301 - 307 от Наказателния кодекс;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в) участие в организирана престъпна група по чл. 321 и 321а от Наказателния кодекс;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г) престъпление против собствеността по чл. 194 - 217 от Наказателния кодекс;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д) престъпление против стопанството по чл. 219 - 252 от Наказателния кодекс; 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2. Представляваният от мен участник не е обявен в несъстоятелност.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3. 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4. Представляваният от мен участник (отбелязва се само едно обстоятелство, което се отнася до конкретния участник):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в) няма задължения за данъци или вноски за социалното осигуряване съгласно законодателството на държавата, в която участникът е установен (при чуждестранни участници).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5. В качеството ми на лице по чл. 47, ал. 4 ЗОП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6. Представляваният от мен участник не е сключил договор с лице по чл. 21 или 22 от Закона за предотвратяване и установяване на конфликт на интереси. 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7. Представляваният от мен участник  (вярното се отбелязва): 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а) не е в открито производство по несъстоятелност и не е сключил извънсъдебно споразумение с </w:t>
            </w:r>
            <w:r w:rsidRPr="00DB38EE">
              <w:rPr>
                <w:rFonts w:ascii="Arial" w:hAnsi="Arial" w:cs="Arial"/>
                <w:sz w:val="22"/>
                <w:szCs w:val="22"/>
              </w:rPr>
              <w:lastRenderedPageBreak/>
              <w:t>кредиторите си по смисъла на чл. 740 от Търговския закон;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lastRenderedPageBreak/>
              <w:t>б) не се намира в подобна на посочената в буква "а" процедура съгласно националните си закони и подзаконови актове, включително когато неговата дейност е под разпореждане на съда (при чуждестранни участници);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в) не е преустановил дейността си. 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8. В качеството ми на лице по чл. 47, ал. 4 ЗОП не съм осъждан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Известна ми е отговорността по чл. 313 от Наказателния кодекс за неверни данни. </w:t>
            </w:r>
          </w:p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Задължавам се при промени в горепосочените обстоятелства да уведомя възложителя в 7-дневен срок от настъпването им.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1 - 4, както и по т. 7 и 10 са: 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3.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1 - 4, както и по т. 7 и 10 са: 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E840FA" w:rsidRPr="00DB38EE" w:rsidRDefault="00E840FA" w:rsidP="00E840FA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5"/>
        <w:gridCol w:w="8145"/>
      </w:tblGrid>
      <w:tr w:rsidR="00E840FA" w:rsidRPr="00DB38EE" w:rsidTr="00CB6EBA">
        <w:trPr>
          <w:tblCellSpacing w:w="0" w:type="dxa"/>
        </w:trPr>
        <w:tc>
          <w:tcPr>
            <w:tcW w:w="2415" w:type="dxa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8145" w:type="dxa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..............................................................................................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2415" w:type="dxa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8145" w:type="dxa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</w:t>
            </w:r>
          </w:p>
        </w:tc>
      </w:tr>
      <w:tr w:rsidR="00E840FA" w:rsidRPr="00DB38EE" w:rsidTr="00CB6EBA">
        <w:trPr>
          <w:trHeight w:val="65"/>
          <w:tblCellSpacing w:w="0" w:type="dxa"/>
        </w:trPr>
        <w:tc>
          <w:tcPr>
            <w:tcW w:w="2415" w:type="dxa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Подпис на лицето (и печат)</w:t>
            </w:r>
          </w:p>
        </w:tc>
        <w:tc>
          <w:tcPr>
            <w:tcW w:w="8145" w:type="dxa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</w:t>
            </w:r>
          </w:p>
        </w:tc>
      </w:tr>
    </w:tbl>
    <w:p w:rsidR="00E840FA" w:rsidRPr="00DB38EE" w:rsidRDefault="00E840FA" w:rsidP="00E840FA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60"/>
      </w:tblGrid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_____________________ 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i/>
                <w:sz w:val="18"/>
                <w:szCs w:val="18"/>
              </w:rPr>
              <w:t>Декларацията се подписва задължително от лицето или от лицата, които представляват съответния кандидат според документите му за регистрация</w:t>
            </w:r>
            <w:r w:rsidRPr="00DB38EE">
              <w:rPr>
                <w:rFonts w:ascii="Arial" w:hAnsi="Arial" w:cs="Arial"/>
              </w:rPr>
              <w:t>.</w:t>
            </w:r>
          </w:p>
        </w:tc>
      </w:tr>
    </w:tbl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lastRenderedPageBreak/>
        <w:t>Образец 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60"/>
      </w:tblGrid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38EE">
              <w:rPr>
                <w:rFonts w:ascii="Arial" w:hAnsi="Arial" w:cs="Arial"/>
                <w:b/>
                <w:sz w:val="22"/>
                <w:szCs w:val="22"/>
              </w:rPr>
              <w:t>ДЕКЛАРАЦИЯ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за съгласие за участие като подизпълнител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Подписаният ................................................................................................................................................................... 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38EE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данни по документ за самоличност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38EE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............................................................................................................................................................................ 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38EE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на ............................................................................................................................................................................ 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38EE">
              <w:rPr>
                <w:rFonts w:ascii="Arial" w:hAnsi="Arial" w:cs="Arial"/>
                <w:i/>
                <w:sz w:val="18"/>
                <w:szCs w:val="18"/>
              </w:rPr>
              <w:t>(наименование на подизпълнителя)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38EE">
              <w:rPr>
                <w:rFonts w:ascii="Arial" w:hAnsi="Arial" w:cs="Arial"/>
                <w:b/>
                <w:sz w:val="22"/>
                <w:szCs w:val="22"/>
              </w:rPr>
              <w:t>ДЕКЛАРИРАМ: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1. От името на представляваното от мен лице (търговско дружество, едноличен търговец, юридическо лице с нестопанска цел - вярното се подчертава): 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38EE">
              <w:rPr>
                <w:rFonts w:ascii="Arial" w:hAnsi="Arial" w:cs="Arial"/>
                <w:i/>
                <w:sz w:val="18"/>
                <w:szCs w:val="18"/>
              </w:rPr>
              <w:t>(наименование, ЕИК/БУЛСТАТ)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изразявам съгласието да участваме като подизпълнител на 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38EE">
              <w:rPr>
                <w:rFonts w:ascii="Arial" w:hAnsi="Arial" w:cs="Arial"/>
                <w:i/>
                <w:sz w:val="18"/>
                <w:szCs w:val="18"/>
              </w:rPr>
              <w:t>(наименование на участника в процедурата, на който лицето е подизпълнител)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при изпълнение на обществена поръчка с предмет "........................................................................................................... "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2. Дейностите, които ще изпълняваме като подизпълнител, са: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38EE">
              <w:rPr>
                <w:rFonts w:ascii="Arial" w:hAnsi="Arial" w:cs="Arial"/>
                <w:i/>
                <w:sz w:val="18"/>
                <w:szCs w:val="18"/>
              </w:rPr>
              <w:t>(изброяват се конкретните части от предмета на обществената поръчка, които ще бъдат изпълнени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38EE">
              <w:rPr>
                <w:rFonts w:ascii="Arial" w:hAnsi="Arial" w:cs="Arial"/>
                <w:i/>
                <w:sz w:val="18"/>
                <w:szCs w:val="18"/>
              </w:rPr>
              <w:t>от подизпълнителя)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3. Запознати сме с разпоредбата на чл. 55, ал. 5 от Закона за обществените поръчки, че заявявайки желанието си да бъдем подизпълнител в заявлението на посочения по-горе участник, нямаме право да се явим като участник в горепосочената процедура и да представим самостоятелна оферта.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E840FA" w:rsidRPr="00DB38EE" w:rsidRDefault="00E840FA" w:rsidP="00E840FA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2"/>
        <w:gridCol w:w="8710"/>
      </w:tblGrid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E840FA" w:rsidRPr="00DB38EE" w:rsidRDefault="00E840FA" w:rsidP="00E840FA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03"/>
      </w:tblGrid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i/>
                <w:sz w:val="20"/>
                <w:szCs w:val="20"/>
              </w:rPr>
              <w:t>*Такава декларация се подава от всеки подизпълнител, в случай че са повече от един</w:t>
            </w:r>
            <w:r w:rsidRPr="00DB38E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E840FA" w:rsidRPr="00DB38EE" w:rsidRDefault="00E840FA" w:rsidP="00E840FA">
      <w:pPr>
        <w:rPr>
          <w:rFonts w:ascii="Arial" w:hAnsi="Arial" w:cs="Arial"/>
          <w:vanish/>
          <w:sz w:val="22"/>
          <w:szCs w:val="2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sz w:val="72"/>
          <w:szCs w:val="7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lastRenderedPageBreak/>
        <w:t xml:space="preserve">   Образец 4</w:t>
      </w: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60"/>
      </w:tblGrid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38EE">
              <w:rPr>
                <w:rFonts w:ascii="Arial" w:hAnsi="Arial" w:cs="Arial"/>
                <w:b/>
                <w:sz w:val="22"/>
                <w:szCs w:val="22"/>
              </w:rPr>
              <w:t>ДЕКЛАРАЦИЯ</w:t>
            </w:r>
          </w:p>
        </w:tc>
      </w:tr>
      <w:tr w:rsidR="00E840FA" w:rsidRPr="00DB38EE" w:rsidTr="00CB6EBA">
        <w:trPr>
          <w:trHeight w:val="363"/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B38EE">
              <w:rPr>
                <w:rFonts w:ascii="Arial Narrow" w:hAnsi="Arial Narrow" w:cs="Arial"/>
                <w:sz w:val="22"/>
                <w:szCs w:val="22"/>
              </w:rPr>
              <w:t>за липса на свързаност с друг участник по чл. 55, ал. 7 ЗОП, както и за липса на обстоятелство по чл.8, ал.8, т. 2 ЗОП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Подписаният/ата ............................................................................................................................................................................ 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38EE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данни по документ за самоличност ............................................................................................................................................................................ 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38EE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........................................................................................................................................................................... 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38EE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на ............................................................................................................................................................................ 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38EE">
              <w:rPr>
                <w:rFonts w:ascii="Arial" w:hAnsi="Arial" w:cs="Arial"/>
                <w:i/>
                <w:sz w:val="18"/>
                <w:szCs w:val="18"/>
              </w:rPr>
              <w:t>(наименование на участника)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ЕИК/БУЛСТАТ ....................................................................................................... - участник в процедура за възлагане на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обществена поръчка с предмет "</w:t>
            </w:r>
            <w:r w:rsidRPr="00DB38EE">
              <w:rPr>
                <w:rFonts w:ascii="Arial" w:hAnsi="Arial" w:cs="Arial"/>
                <w:b/>
                <w:sz w:val="22"/>
                <w:szCs w:val="22"/>
              </w:rPr>
              <w:t xml:space="preserve"> Последваща метрологична проверка на електромери за нуждите на ЕНЕРГО-ПРО Мрежи АД.</w:t>
            </w:r>
            <w:r w:rsidRPr="00DB38EE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38EE">
              <w:rPr>
                <w:rFonts w:ascii="Arial" w:hAnsi="Arial" w:cs="Arial"/>
                <w:b/>
                <w:sz w:val="22"/>
                <w:szCs w:val="22"/>
              </w:rPr>
              <w:t>ДЕКЛАРИРАМ: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1. 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2. За представлявания от мен участник не са налице обстоятелствата по чл. 8, ал. 8, т. 2 ЗОП по отношение на настоящата процедура за възлагане на обществена поръчка. 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Известна ми е отговорността по чл. 313 НК за неверни данни.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E840FA" w:rsidRPr="00DB38EE" w:rsidRDefault="00E840FA" w:rsidP="00E840FA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5"/>
        <w:gridCol w:w="8280"/>
      </w:tblGrid>
      <w:tr w:rsidR="00E840FA" w:rsidRPr="00DB38EE" w:rsidTr="00CB6EBA">
        <w:trPr>
          <w:tblCellSpacing w:w="0" w:type="dxa"/>
        </w:trPr>
        <w:tc>
          <w:tcPr>
            <w:tcW w:w="2265" w:type="dxa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8280" w:type="dxa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.....................................................................................................................................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2265" w:type="dxa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8280" w:type="dxa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2265" w:type="dxa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8280" w:type="dxa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2265" w:type="dxa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80" w:type="dxa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E840FA" w:rsidRPr="00DB38EE" w:rsidRDefault="00E840FA" w:rsidP="00E840FA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60"/>
      </w:tblGrid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0FA" w:rsidRPr="00DB38EE" w:rsidTr="00CB6EBA">
        <w:trPr>
          <w:trHeight w:val="144"/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38EE">
              <w:rPr>
                <w:rFonts w:ascii="Arial" w:hAnsi="Arial" w:cs="Arial"/>
                <w:i/>
                <w:sz w:val="18"/>
                <w:szCs w:val="18"/>
              </w:rPr>
              <w:t>*Декларацията се подписва от законния представител на участника или от надлежно упълномощено лице, което подава офертата.</w:t>
            </w:r>
          </w:p>
        </w:tc>
      </w:tr>
    </w:tbl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lastRenderedPageBreak/>
        <w:t xml:space="preserve">      Образец 5</w:t>
      </w: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60"/>
      </w:tblGrid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jc w:val="center"/>
              <w:rPr>
                <w:rFonts w:ascii="Arial" w:hAnsi="Arial" w:cs="Arial"/>
                <w:b/>
              </w:rPr>
            </w:pPr>
            <w:r w:rsidRPr="00DB38EE">
              <w:rPr>
                <w:rFonts w:ascii="Arial" w:hAnsi="Arial" w:cs="Arial"/>
                <w:b/>
              </w:rPr>
              <w:t>СПИСЪК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jc w:val="center"/>
              <w:rPr>
                <w:rFonts w:ascii="Arial" w:hAnsi="Arial" w:cs="Arial"/>
              </w:rPr>
            </w:pPr>
            <w:r w:rsidRPr="00DB38EE">
              <w:rPr>
                <w:rFonts w:ascii="Arial" w:hAnsi="Arial" w:cs="Arial"/>
              </w:rPr>
              <w:t>по чл. 51, ал. 1, т. 1 ЗОП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Подписаният/ата ........................................................................................................................................................................... 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38EE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данни по документ за самоличност 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38EE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............................................................................................................................................................................ 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38EE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на ............................................................................................................................................................................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B38EE">
              <w:rPr>
                <w:rFonts w:ascii="Arial" w:hAnsi="Arial" w:cs="Arial"/>
                <w:i/>
                <w:sz w:val="18"/>
                <w:szCs w:val="18"/>
              </w:rPr>
              <w:t>(наименование на участника)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ЕИК/БУЛСТАТ .................................................................... - кандидат в процедура за възлагане на обществена поръчка с предмет "</w:t>
            </w:r>
            <w:r w:rsidRPr="00DB38EE">
              <w:rPr>
                <w:rFonts w:ascii="Arial" w:hAnsi="Arial" w:cs="Arial"/>
                <w:b/>
                <w:sz w:val="22"/>
                <w:szCs w:val="22"/>
              </w:rPr>
              <w:t xml:space="preserve"> Последваща метрологична проверка на електромери за нуждите на ЕНЕРГО-ПРО Мрежи АД.</w:t>
            </w:r>
            <w:r w:rsidRPr="00DB38EE">
              <w:rPr>
                <w:rFonts w:ascii="Arial" w:hAnsi="Arial" w:cs="Arial"/>
                <w:sz w:val="22"/>
                <w:szCs w:val="22"/>
              </w:rPr>
              <w:t>", заявяваме, че през последните 3 (три) години считано до датата на подаване на нашата оферта сме изпълнили описаните по-долу услуги (посочва се вярното с оглед обекта на конкретната обществена поръчка), еднакви или сходни с предмета на конкретната обществена поръчка, както следва: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E840FA" w:rsidRPr="00DB38EE" w:rsidRDefault="00E840FA" w:rsidP="00E840FA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2267"/>
        <w:gridCol w:w="3516"/>
        <w:gridCol w:w="2660"/>
        <w:gridCol w:w="1672"/>
      </w:tblGrid>
      <w:tr w:rsidR="00E840FA" w:rsidRPr="00DB38EE" w:rsidTr="00CB6EBA">
        <w:trPr>
          <w:tblCellSpacing w:w="0" w:type="dxa"/>
        </w:trPr>
        <w:tc>
          <w:tcPr>
            <w:tcW w:w="465" w:type="dxa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267" w:type="dxa"/>
            <w:vAlign w:val="center"/>
          </w:tcPr>
          <w:p w:rsidR="00E840FA" w:rsidRPr="00DB38EE" w:rsidRDefault="00E840FA" w:rsidP="00CB6E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B38EE">
              <w:rPr>
                <w:rFonts w:ascii="Arial Narrow" w:hAnsi="Arial Narrow" w:cs="Arial"/>
                <w:sz w:val="22"/>
                <w:szCs w:val="22"/>
              </w:rPr>
              <w:t>Предмет на изпълнената услуга и кратко описание</w:t>
            </w:r>
          </w:p>
        </w:tc>
        <w:tc>
          <w:tcPr>
            <w:tcW w:w="3516" w:type="dxa"/>
            <w:vAlign w:val="center"/>
          </w:tcPr>
          <w:p w:rsidR="00E840FA" w:rsidRPr="00DB38EE" w:rsidRDefault="00E840FA" w:rsidP="00CB6E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B38EE">
              <w:rPr>
                <w:rFonts w:ascii="Arial Narrow" w:hAnsi="Arial Narrow" w:cs="Arial"/>
                <w:sz w:val="22"/>
                <w:szCs w:val="22"/>
              </w:rPr>
              <w:t>Стойност/цена (без ДДС) на изпълнената  услуга</w:t>
            </w:r>
          </w:p>
        </w:tc>
        <w:tc>
          <w:tcPr>
            <w:tcW w:w="2660" w:type="dxa"/>
            <w:vAlign w:val="center"/>
          </w:tcPr>
          <w:p w:rsidR="00E840FA" w:rsidRPr="00DB38EE" w:rsidRDefault="00E840FA" w:rsidP="00CB6E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B38EE">
              <w:rPr>
                <w:rFonts w:ascii="Arial Narrow" w:hAnsi="Arial Narrow" w:cs="Arial"/>
                <w:sz w:val="22"/>
                <w:szCs w:val="22"/>
              </w:rPr>
              <w:t>Крайна дата на изпълнение на услугата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B38EE">
              <w:rPr>
                <w:rFonts w:ascii="Arial Narrow" w:hAnsi="Arial Narrow" w:cs="Arial"/>
                <w:sz w:val="22"/>
                <w:szCs w:val="22"/>
              </w:rPr>
              <w:t>Получател на услугата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465" w:type="dxa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67" w:type="dxa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0" w:type="dxa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465" w:type="dxa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67" w:type="dxa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0" w:type="dxa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840FA" w:rsidRPr="00DB38EE" w:rsidTr="00CB6EBA">
        <w:trPr>
          <w:trHeight w:val="93"/>
          <w:tblCellSpacing w:w="0" w:type="dxa"/>
        </w:trPr>
        <w:tc>
          <w:tcPr>
            <w:tcW w:w="465" w:type="dxa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7" w:type="dxa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0" w:type="dxa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E840FA" w:rsidRPr="00DB38EE" w:rsidRDefault="00E840FA" w:rsidP="00E840FA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60"/>
      </w:tblGrid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В подкрепа на посочените в списъка услуги, изпълнени от нас, прилагаме следните доказателства по чл. 51, ал. 4 ЗОП: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2. </w:t>
            </w:r>
          </w:p>
        </w:tc>
      </w:tr>
    </w:tbl>
    <w:p w:rsidR="00E840FA" w:rsidRPr="00DB38EE" w:rsidRDefault="00E840FA" w:rsidP="00E840FA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2"/>
        <w:gridCol w:w="8710"/>
      </w:tblGrid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E840FA" w:rsidRPr="00DB38EE" w:rsidTr="00CB6EBA">
        <w:trPr>
          <w:tblCellSpacing w:w="0" w:type="dxa"/>
        </w:trPr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0" w:type="auto"/>
            <w:vAlign w:val="center"/>
          </w:tcPr>
          <w:p w:rsidR="00E840FA" w:rsidRPr="00DB38EE" w:rsidRDefault="00E840FA" w:rsidP="00CB6EBA">
            <w:pPr>
              <w:rPr>
                <w:rFonts w:ascii="Arial" w:hAnsi="Arial" w:cs="Arial"/>
                <w:sz w:val="22"/>
                <w:szCs w:val="22"/>
              </w:rPr>
            </w:pPr>
            <w:r w:rsidRPr="00DB38E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E840FA" w:rsidRPr="00DB38EE" w:rsidRDefault="00E840FA" w:rsidP="00E840FA">
      <w:pPr>
        <w:jc w:val="both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i/>
          <w:sz w:val="18"/>
          <w:szCs w:val="18"/>
        </w:rPr>
        <w:t>*Документът се подписва от законния представител на участника или от надлежно упълномощено лице, което подава офертата.</w:t>
      </w: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lastRenderedPageBreak/>
        <w:t>Образец 6</w:t>
      </w:r>
    </w:p>
    <w:p w:rsidR="00E840FA" w:rsidRPr="00DB38EE" w:rsidRDefault="00E840FA" w:rsidP="00E840FA">
      <w:pPr>
        <w:jc w:val="center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DB38EE">
        <w:rPr>
          <w:rFonts w:ascii="Arial" w:hAnsi="Arial" w:cs="Arial"/>
          <w:b/>
          <w:sz w:val="22"/>
          <w:szCs w:val="22"/>
          <w:lang w:eastAsia="en-US"/>
        </w:rPr>
        <w:t>ДЕКЛАРАЦИЯ</w:t>
      </w:r>
    </w:p>
    <w:p w:rsidR="00E840FA" w:rsidRPr="00DB38EE" w:rsidRDefault="00E840FA" w:rsidP="00E840FA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DB38EE">
        <w:rPr>
          <w:rFonts w:ascii="Arial" w:hAnsi="Arial" w:cs="Arial"/>
          <w:sz w:val="22"/>
          <w:szCs w:val="22"/>
          <w:lang w:eastAsia="en-US"/>
        </w:rPr>
        <w:t>във вр. чл. 56 ал. 1.т. 12 от ЗОП</w:t>
      </w:r>
    </w:p>
    <w:p w:rsidR="00E840FA" w:rsidRPr="00DB38EE" w:rsidRDefault="00E840FA" w:rsidP="00E840FA">
      <w:pPr>
        <w:ind w:left="11" w:hanging="11"/>
        <w:jc w:val="center"/>
        <w:rPr>
          <w:rFonts w:ascii="Arial" w:hAnsi="Arial" w:cs="Arial"/>
          <w:sz w:val="22"/>
          <w:szCs w:val="22"/>
          <w:lang w:eastAsia="en-US"/>
        </w:rPr>
      </w:pPr>
      <w:r w:rsidRPr="00DB38EE">
        <w:rPr>
          <w:rFonts w:ascii="Arial" w:hAnsi="Arial" w:cs="Arial"/>
          <w:sz w:val="22"/>
          <w:szCs w:val="22"/>
          <w:lang w:eastAsia="en-US"/>
        </w:rPr>
        <w:t>за приемане на условията в проекта на договор</w:t>
      </w:r>
    </w:p>
    <w:p w:rsidR="00E840FA" w:rsidRPr="00DB38EE" w:rsidRDefault="00E840FA" w:rsidP="00E840FA">
      <w:pPr>
        <w:rPr>
          <w:rFonts w:ascii="Arial" w:hAnsi="Arial" w:cs="Arial"/>
          <w:sz w:val="22"/>
          <w:szCs w:val="22"/>
          <w:lang w:eastAsia="en-US"/>
        </w:rPr>
      </w:pPr>
    </w:p>
    <w:p w:rsidR="00E840FA" w:rsidRPr="00DB38EE" w:rsidRDefault="00E840FA" w:rsidP="00E840FA">
      <w:pPr>
        <w:rPr>
          <w:rFonts w:ascii="Arial" w:hAnsi="Arial" w:cs="Arial"/>
          <w:sz w:val="22"/>
          <w:szCs w:val="22"/>
          <w:lang w:eastAsia="en-US"/>
        </w:rPr>
      </w:pPr>
    </w:p>
    <w:p w:rsidR="00E840FA" w:rsidRPr="00DB38EE" w:rsidRDefault="00E840FA" w:rsidP="00E840FA">
      <w:pPr>
        <w:spacing w:line="276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Долуподписаният/-ната/ …............................................................................................................................</w:t>
      </w:r>
    </w:p>
    <w:p w:rsidR="00E840FA" w:rsidRPr="00DB38EE" w:rsidRDefault="00E840FA" w:rsidP="00E840FA">
      <w:pPr>
        <w:spacing w:line="276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В качеството си на…………..….……………………….…………………….….…………………………..……</w:t>
      </w:r>
    </w:p>
    <w:p w:rsidR="00E840FA" w:rsidRPr="00DB38EE" w:rsidRDefault="00E840FA" w:rsidP="00E840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на “.....................................................................(</w:t>
      </w:r>
      <w:r w:rsidRPr="00DB38EE">
        <w:rPr>
          <w:rFonts w:ascii="Arial" w:hAnsi="Arial" w:cs="Arial"/>
          <w:i/>
          <w:sz w:val="22"/>
          <w:szCs w:val="22"/>
        </w:rPr>
        <w:t>участник</w:t>
      </w:r>
      <w:r w:rsidRPr="00DB38EE">
        <w:rPr>
          <w:rFonts w:ascii="Arial" w:hAnsi="Arial" w:cs="Arial"/>
          <w:sz w:val="22"/>
          <w:szCs w:val="22"/>
        </w:rPr>
        <w:t xml:space="preserve">)...................................................……………….”, </w:t>
      </w:r>
    </w:p>
    <w:p w:rsidR="00E840FA" w:rsidRPr="00DB38EE" w:rsidRDefault="00E840FA" w:rsidP="00E840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със седалище и адрес на управление………..……………………………………………….………..………,</w:t>
      </w:r>
    </w:p>
    <w:p w:rsidR="00E840FA" w:rsidRPr="00DB38EE" w:rsidRDefault="00E840FA" w:rsidP="00E840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 …..……………….……………..,</w:t>
      </w:r>
    </w:p>
    <w:p w:rsidR="00E840FA" w:rsidRPr="00DB38EE" w:rsidRDefault="00E840FA" w:rsidP="00E840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 xml:space="preserve">и във връзка с </w:t>
      </w:r>
      <w:r w:rsidRPr="00DB38EE">
        <w:rPr>
          <w:rStyle w:val="CharChar"/>
          <w:rFonts w:ascii="Arial" w:hAnsi="Arial" w:cs="Arial"/>
          <w:sz w:val="22"/>
          <w:szCs w:val="22"/>
        </w:rPr>
        <w:t>избор на изпълнител</w:t>
      </w:r>
      <w:r w:rsidRPr="00DB38EE">
        <w:rPr>
          <w:rFonts w:ascii="Arial" w:hAnsi="Arial" w:cs="Arial"/>
          <w:sz w:val="22"/>
          <w:szCs w:val="22"/>
        </w:rPr>
        <w:t xml:space="preserve"> при провеждане процедура на договаряне с обявление за възлагане на обществена поръчка с предмет </w:t>
      </w:r>
      <w:r w:rsidRPr="00DB38EE">
        <w:rPr>
          <w:rFonts w:ascii="Arial" w:hAnsi="Arial" w:cs="Arial"/>
          <w:b/>
          <w:sz w:val="22"/>
          <w:szCs w:val="22"/>
        </w:rPr>
        <w:t>Последваща метрологична проверка на електромери за нуждите на ЕНЕРГО-ПРО Мрежи АД.</w:t>
      </w:r>
    </w:p>
    <w:p w:rsidR="00E840FA" w:rsidRPr="00DB38EE" w:rsidRDefault="00E840FA" w:rsidP="00E840FA">
      <w:pPr>
        <w:pStyle w:val="af1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rPr>
          <w:rFonts w:ascii="Arial" w:hAnsi="Arial" w:cs="Arial"/>
          <w:b/>
          <w:sz w:val="22"/>
          <w:szCs w:val="22"/>
          <w:lang w:eastAsia="en-US"/>
        </w:rPr>
      </w:pPr>
    </w:p>
    <w:p w:rsidR="00E840FA" w:rsidRPr="00DB38EE" w:rsidRDefault="00E840FA" w:rsidP="00E840FA">
      <w:pPr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1. В съответствие с чл. 56, ал. 1, т. 12 от ЗОП декларирам, че приемам всички условия на утвърдения проект на договор, при посочените условия и в указаните срокове.</w:t>
      </w:r>
    </w:p>
    <w:p w:rsidR="00E840FA" w:rsidRPr="00DB38EE" w:rsidRDefault="00E840FA" w:rsidP="00E840FA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2. В случай, че ………………….. бъде определено за изпълнител се задължавам да представя всички документи, необходими за сключване на договор за изпълнение на обществената поръчка с горе посочения предмет.</w:t>
      </w:r>
    </w:p>
    <w:p w:rsidR="00E840FA" w:rsidRPr="00DB38EE" w:rsidRDefault="00E840FA" w:rsidP="00E840FA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E840FA" w:rsidRPr="00DB38EE" w:rsidRDefault="00E840FA" w:rsidP="00E840FA">
      <w:pPr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E840FA" w:rsidRPr="00DB38EE" w:rsidRDefault="00E840FA" w:rsidP="00E840FA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E840FA" w:rsidRPr="00DB38EE" w:rsidRDefault="00E840FA" w:rsidP="00E840FA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E840FA" w:rsidRPr="00DB38EE" w:rsidRDefault="00E840FA" w:rsidP="00E840FA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E840FA" w:rsidRPr="00DB38EE" w:rsidRDefault="00E840FA" w:rsidP="00E840FA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E840FA" w:rsidRPr="00DB38EE" w:rsidRDefault="00E840FA" w:rsidP="00E840FA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E840FA" w:rsidRPr="00DB38EE" w:rsidRDefault="00E840FA" w:rsidP="00E840FA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DB38EE">
        <w:rPr>
          <w:rFonts w:ascii="Arial" w:hAnsi="Arial" w:cs="Arial"/>
          <w:sz w:val="22"/>
          <w:szCs w:val="22"/>
          <w:lang w:eastAsia="en-US"/>
        </w:rPr>
        <w:t>Дата: .............................2015 год.</w:t>
      </w:r>
      <w:r w:rsidRPr="00DB38EE">
        <w:rPr>
          <w:rFonts w:ascii="Arial" w:hAnsi="Arial" w:cs="Arial"/>
          <w:sz w:val="22"/>
          <w:szCs w:val="22"/>
          <w:lang w:eastAsia="en-US"/>
        </w:rPr>
        <w:tab/>
        <w:t xml:space="preserve"> </w:t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sz w:val="22"/>
          <w:szCs w:val="22"/>
          <w:lang w:eastAsia="en-US"/>
        </w:rPr>
        <w:tab/>
        <w:t>Декларатор:  ……………………………………..</w:t>
      </w:r>
    </w:p>
    <w:p w:rsidR="00E840FA" w:rsidRPr="00DB38EE" w:rsidRDefault="00E840FA" w:rsidP="00E840FA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DB38EE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i/>
          <w:sz w:val="22"/>
          <w:szCs w:val="22"/>
        </w:rPr>
        <w:t>(подпис)</w:t>
      </w: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E840FA" w:rsidRPr="00DB38EE" w:rsidRDefault="00E840FA" w:rsidP="00E840FA">
      <w:pPr>
        <w:jc w:val="both"/>
        <w:rPr>
          <w:rFonts w:ascii="Arial" w:hAnsi="Arial" w:cs="Arial"/>
          <w:i/>
          <w:sz w:val="22"/>
          <w:szCs w:val="22"/>
        </w:rPr>
      </w:pPr>
      <w:r w:rsidRPr="00DB38EE">
        <w:rPr>
          <w:rFonts w:ascii="Arial" w:hAnsi="Arial" w:cs="Arial"/>
          <w:i/>
          <w:sz w:val="22"/>
          <w:szCs w:val="22"/>
        </w:rPr>
        <w:t>Име и подпис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E840FA" w:rsidRPr="00DB38EE" w:rsidRDefault="00E840FA" w:rsidP="00E840FA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E840FA" w:rsidRPr="00DB38EE" w:rsidRDefault="00E840FA" w:rsidP="00E840FA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DB38EE">
        <w:rPr>
          <w:rFonts w:ascii="Arial" w:hAnsi="Arial" w:cs="Arial"/>
          <w:sz w:val="22"/>
          <w:szCs w:val="22"/>
          <w:shd w:val="clear" w:color="auto" w:fill="FEFEFE"/>
          <w:lang w:eastAsia="en-US"/>
        </w:rPr>
        <w:lastRenderedPageBreak/>
        <w:t xml:space="preserve">                                     </w:t>
      </w: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Образец 7</w:t>
      </w:r>
    </w:p>
    <w:p w:rsidR="00E840FA" w:rsidRPr="00DB38EE" w:rsidRDefault="00E840FA" w:rsidP="00E840FA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DB38EE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ДЕКЛАРАЦИЯ</w:t>
      </w:r>
    </w:p>
    <w:p w:rsidR="00E840FA" w:rsidRPr="00DB38EE" w:rsidRDefault="00E840FA" w:rsidP="00E840FA">
      <w:pPr>
        <w:jc w:val="both"/>
        <w:rPr>
          <w:rFonts w:ascii="Arial" w:hAnsi="Arial" w:cs="Arial"/>
          <w:sz w:val="20"/>
          <w:szCs w:val="20"/>
          <w:shd w:val="clear" w:color="auto" w:fill="FEFEFE"/>
          <w:lang w:eastAsia="en-US"/>
        </w:rPr>
      </w:pPr>
      <w:r w:rsidRPr="00DB38EE">
        <w:rPr>
          <w:rFonts w:ascii="Arial" w:hAnsi="Arial" w:cs="Arial"/>
          <w:sz w:val="20"/>
          <w:szCs w:val="20"/>
          <w:shd w:val="clear" w:color="auto" w:fill="FEFEFE"/>
          <w:lang w:eastAsia="en-US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кандидат/подизпълнител</w:t>
      </w:r>
    </w:p>
    <w:p w:rsidR="00E840FA" w:rsidRPr="00DB38EE" w:rsidRDefault="00E840FA" w:rsidP="00E840FA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E840FA" w:rsidRPr="00DB38EE" w:rsidRDefault="00E840FA" w:rsidP="00E840FA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DB38E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Долуподписаният/ата……………</w:t>
      </w:r>
      <w:r w:rsidRPr="00DB38EE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(трите имена)</w:t>
      </w:r>
      <w:r w:rsidRPr="00DB38E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…………………………..…………..…...............…...............</w:t>
      </w:r>
    </w:p>
    <w:p w:rsidR="00E840FA" w:rsidRPr="00DB38EE" w:rsidRDefault="00E840FA" w:rsidP="00E840FA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DB38E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номер на документ за самоличност/ако е приложимо/   ……………...…………................……….…….....</w:t>
      </w:r>
    </w:p>
    <w:p w:rsidR="00E840FA" w:rsidRPr="00DB38EE" w:rsidRDefault="00E840FA" w:rsidP="00E840FA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DB38E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гражданин на …………………</w:t>
      </w:r>
      <w:r w:rsidRPr="00DB38EE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(държава)………………………..</w:t>
      </w:r>
      <w:r w:rsidRPr="00DB38E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……………………..................................................</w:t>
      </w:r>
    </w:p>
    <w:p w:rsidR="00E840FA" w:rsidRPr="00DB38EE" w:rsidRDefault="00E840FA" w:rsidP="00E840FA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DB38E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адрес. ……………………………… …………….……………………………......................................................</w:t>
      </w:r>
    </w:p>
    <w:p w:rsidR="00E840FA" w:rsidRPr="00DB38EE" w:rsidRDefault="00E840FA" w:rsidP="00E840FA">
      <w:pPr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DB38E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в качеството си на …………………………………….</w:t>
      </w:r>
      <w:r w:rsidRPr="00DB38EE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(длъжност)……………..</w:t>
      </w:r>
      <w:r w:rsidRPr="00DB38E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......................................................</w:t>
      </w:r>
    </w:p>
    <w:p w:rsidR="00E840FA" w:rsidRPr="00DB38EE" w:rsidRDefault="00E840FA" w:rsidP="00E840FA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DB38E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на ……………………………………………………………………………………...............………..….........</w:t>
      </w:r>
    </w:p>
    <w:p w:rsidR="00E840FA" w:rsidRPr="00DB38EE" w:rsidRDefault="00E840FA" w:rsidP="00E840FA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DB38EE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(наименованието на участника/подизпълнителя)</w:t>
      </w:r>
    </w:p>
    <w:p w:rsidR="00E840FA" w:rsidRPr="00DB38EE" w:rsidRDefault="00E840FA" w:rsidP="00E840FA">
      <w:pPr>
        <w:pStyle w:val="1"/>
        <w:jc w:val="both"/>
        <w:rPr>
          <w:b w:val="0"/>
          <w:bCs w:val="0"/>
          <w:kern w:val="0"/>
          <w:sz w:val="22"/>
          <w:szCs w:val="22"/>
          <w:shd w:val="clear" w:color="auto" w:fill="FEFEFE"/>
          <w:lang w:val="bg-BG" w:eastAsia="en-US"/>
        </w:rPr>
      </w:pPr>
      <w:r w:rsidRPr="00DB38EE">
        <w:rPr>
          <w:b w:val="0"/>
          <w:bCs w:val="0"/>
          <w:kern w:val="0"/>
          <w:sz w:val="22"/>
          <w:szCs w:val="22"/>
          <w:shd w:val="clear" w:color="auto" w:fill="FEFEFE"/>
          <w:lang w:val="bg-BG" w:eastAsia="en-US"/>
        </w:rPr>
        <w:t>във връзка с участието в обществена поръчка с предмет</w:t>
      </w:r>
      <w:r w:rsidRPr="00DB38EE">
        <w:rPr>
          <w:b w:val="0"/>
          <w:sz w:val="22"/>
          <w:szCs w:val="22"/>
          <w:lang w:val="bg-BG"/>
        </w:rPr>
        <w:t>: „ Последваща метрологична проверка на електромери за нуждите на ЕНЕРГО-ПРО Мрежи АД.</w:t>
      </w:r>
      <w:r w:rsidRPr="00DB38EE">
        <w:rPr>
          <w:b w:val="0"/>
          <w:bCs w:val="0"/>
          <w:kern w:val="0"/>
          <w:sz w:val="22"/>
          <w:szCs w:val="22"/>
          <w:shd w:val="clear" w:color="auto" w:fill="FEFEFE"/>
          <w:lang w:val="bg-BG" w:eastAsia="en-US"/>
        </w:rPr>
        <w:t>”,</w:t>
      </w:r>
    </w:p>
    <w:p w:rsidR="00E840FA" w:rsidRPr="00DB38EE" w:rsidRDefault="00E840FA" w:rsidP="00E840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E840FA" w:rsidRPr="00DB38EE" w:rsidRDefault="00E840FA" w:rsidP="00E840FA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DB38EE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 Е К Л А Р И Р А М, че:</w:t>
      </w:r>
    </w:p>
    <w:p w:rsidR="00E840FA" w:rsidRPr="00DB38EE" w:rsidRDefault="00E840FA" w:rsidP="00E840FA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</w:p>
    <w:p w:rsidR="00E840FA" w:rsidRPr="00DB38EE" w:rsidRDefault="00E840FA" w:rsidP="00E840FA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DB38E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1. Представляваното от мен дружество не е регистрирано/е регистрирано в юрисдикция с преференциален данъчен режим, а именно: ………………………………………………....</w:t>
      </w:r>
    </w:p>
    <w:p w:rsidR="00E840FA" w:rsidRPr="00DB38EE" w:rsidRDefault="00E840FA" w:rsidP="00E840FA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E840FA" w:rsidRPr="00DB38EE" w:rsidRDefault="00E840FA" w:rsidP="00E840FA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DB38E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2. Представляваното от мен дружество не е свързано/е свързано с лица, регистрирани в юрисдикции с преференциален данъчен режим.</w:t>
      </w:r>
    </w:p>
    <w:p w:rsidR="00E840FA" w:rsidRPr="00DB38EE" w:rsidRDefault="00E840FA" w:rsidP="00E840FA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E840FA" w:rsidRPr="00DB38EE" w:rsidRDefault="00E840FA" w:rsidP="00E840FA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DB38E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3. Представляваното от мен дружество попада в изключени</w:t>
      </w:r>
      <w:r>
        <w:rPr>
          <w:rFonts w:ascii="Arial" w:hAnsi="Arial" w:cs="Arial"/>
          <w:sz w:val="22"/>
          <w:szCs w:val="22"/>
          <w:shd w:val="clear" w:color="auto" w:fill="FEFEFE"/>
          <w:lang w:eastAsia="en-US"/>
        </w:rPr>
        <w:t>ето</w:t>
      </w:r>
      <w:r w:rsidRPr="00DB38EE">
        <w:rPr>
          <w:rFonts w:ascii="Arial" w:hAnsi="Arial" w:cs="Arial"/>
          <w:sz w:val="22"/>
          <w:szCs w:val="22"/>
          <w:shd w:val="clear" w:color="auto" w:fill="FEFEFE"/>
          <w:lang w:eastAsia="en-US"/>
        </w:rPr>
        <w:t xml:space="preserve"> на чл. 4, т.  …..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 </w:t>
      </w:r>
    </w:p>
    <w:p w:rsidR="00E840FA" w:rsidRPr="00DB38EE" w:rsidRDefault="00E840FA" w:rsidP="00E840FA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E840FA" w:rsidRPr="00DB38EE" w:rsidRDefault="00E840FA" w:rsidP="00E840FA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DB38EE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E840FA" w:rsidRPr="00DB38EE" w:rsidRDefault="00E840FA" w:rsidP="00E840FA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E840FA" w:rsidRPr="00DB38EE" w:rsidRDefault="00E840FA" w:rsidP="00E840FA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E840FA" w:rsidRPr="00DB38EE" w:rsidRDefault="00E840FA" w:rsidP="00E840FA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E840FA" w:rsidRPr="00DB38EE" w:rsidRDefault="00E840FA" w:rsidP="00E840FA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E840FA" w:rsidRPr="00DB38EE" w:rsidRDefault="00E840FA" w:rsidP="00E840FA">
      <w:pPr>
        <w:jc w:val="both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DB38EE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ДАТА: …………………..</w:t>
      </w:r>
      <w:r w:rsidRPr="00DB38EE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ab/>
      </w:r>
      <w:r w:rsidRPr="00DB38EE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ab/>
        <w:t xml:space="preserve">                               ДЕКЛАРАТОР: ..................................</w:t>
      </w:r>
    </w:p>
    <w:p w:rsidR="00E840FA" w:rsidRPr="00DB38EE" w:rsidRDefault="00E840FA" w:rsidP="00E840FA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DB38EE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 xml:space="preserve">                                                                                    (подпис (и печат в случай, че има такъв))</w:t>
      </w:r>
      <w:r w:rsidRPr="00DB38EE">
        <w:rPr>
          <w:rFonts w:ascii="Arial" w:hAnsi="Arial" w:cs="Arial"/>
          <w:sz w:val="22"/>
          <w:szCs w:val="22"/>
          <w:shd w:val="clear" w:color="auto" w:fill="FEFEFE"/>
          <w:lang w:eastAsia="en-US"/>
        </w:rPr>
        <w:t xml:space="preserve">                                                       </w:t>
      </w:r>
    </w:p>
    <w:p w:rsidR="00E840FA" w:rsidRPr="00DB38EE" w:rsidRDefault="00E840FA" w:rsidP="00E840FA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E840FA" w:rsidRPr="00DB38EE" w:rsidRDefault="00E840FA" w:rsidP="00E840FA">
      <w:pPr>
        <w:jc w:val="both"/>
        <w:rPr>
          <w:rFonts w:ascii="Arial" w:hAnsi="Arial" w:cs="Arial"/>
          <w:sz w:val="18"/>
          <w:szCs w:val="18"/>
          <w:shd w:val="clear" w:color="auto" w:fill="FEFEFE"/>
          <w:lang w:eastAsia="en-US"/>
        </w:rPr>
      </w:pPr>
    </w:p>
    <w:p w:rsidR="00E840FA" w:rsidRPr="00DB38EE" w:rsidRDefault="00E840FA" w:rsidP="00E840FA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DB38E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* В зависимост от правно-организационната форма на участниците, декларацията се представя от едно от лицата, посочени в чл. 47, ал. 4 от Закона за обществените поръчки, както и от подизпълнителите /ако има такива/.</w:t>
      </w:r>
    </w:p>
    <w:p w:rsidR="00E840FA" w:rsidRPr="00DB38EE" w:rsidRDefault="00E840FA" w:rsidP="00E840FA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DB38E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** Невярното се зачертава.</w:t>
      </w:r>
    </w:p>
    <w:p w:rsidR="00E840FA" w:rsidRPr="00DB38EE" w:rsidRDefault="00E840FA" w:rsidP="00E840FA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DB38E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*** Посочва се съответната точка от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E840FA" w:rsidRPr="00DB38EE" w:rsidRDefault="00E840FA" w:rsidP="00E840FA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DB38E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**** Изключенията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са:</w:t>
      </w:r>
    </w:p>
    <w:p w:rsidR="00E840FA" w:rsidRPr="00DB38EE" w:rsidRDefault="00E840FA" w:rsidP="00E840FA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DB38E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</w:t>
      </w:r>
      <w:hyperlink r:id="rId6" w:history="1">
        <w:r w:rsidRPr="00DB38EE">
          <w:rPr>
            <w:rFonts w:ascii="Arial Narrow" w:hAnsi="Arial Narrow" w:cs="Arial"/>
            <w:i/>
            <w:sz w:val="18"/>
            <w:szCs w:val="18"/>
            <w:shd w:val="clear" w:color="auto" w:fill="FEFEFE"/>
            <w:lang w:eastAsia="en-US"/>
          </w:rPr>
          <w:t>8</w:t>
        </w:r>
      </w:hyperlink>
      <w:r w:rsidRPr="00DB38E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 xml:space="preserve">, </w:t>
      </w:r>
      <w:hyperlink r:id="rId7" w:history="1">
        <w:r w:rsidRPr="00DB38EE">
          <w:rPr>
            <w:rFonts w:ascii="Arial Narrow" w:hAnsi="Arial Narrow" w:cs="Arial"/>
            <w:i/>
            <w:sz w:val="18"/>
            <w:szCs w:val="18"/>
            <w:shd w:val="clear" w:color="auto" w:fill="FEFEFE"/>
            <w:lang w:eastAsia="en-US"/>
          </w:rPr>
          <w:t>Закона за публичното предлагане на ценни книжа</w:t>
        </w:r>
      </w:hyperlink>
      <w:r w:rsidRPr="00DB38E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 xml:space="preserve"> или </w:t>
      </w:r>
      <w:hyperlink r:id="rId8" w:history="1">
        <w:r w:rsidRPr="00DB38EE">
          <w:rPr>
            <w:rFonts w:ascii="Arial Narrow" w:hAnsi="Arial Narrow" w:cs="Arial"/>
            <w:i/>
            <w:sz w:val="18"/>
            <w:szCs w:val="18"/>
            <w:shd w:val="clear" w:color="auto" w:fill="FEFEFE"/>
            <w:lang w:eastAsia="en-US"/>
          </w:rPr>
          <w:t>Закона за дейността на колективните инвестиционни схеми и на други предприятия за колективно инвестиране</w:t>
        </w:r>
      </w:hyperlink>
      <w:r w:rsidRPr="00DB38E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, и действителните собственици – физически лица, са обявени по реда на съответния специален закон;</w:t>
      </w:r>
    </w:p>
    <w:p w:rsidR="00E840FA" w:rsidRPr="00DB38EE" w:rsidRDefault="00E840FA" w:rsidP="00E840FA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DB38E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E840FA" w:rsidRPr="00DB38EE" w:rsidRDefault="00E840FA" w:rsidP="00E840FA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DB38E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E840FA" w:rsidRPr="00DB38EE" w:rsidRDefault="00E840FA" w:rsidP="00E840FA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DB38E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</w:t>
      </w:r>
      <w:hyperlink r:id="rId9" w:history="1">
        <w:r w:rsidRPr="00DB38EE">
          <w:rPr>
            <w:rFonts w:ascii="Arial Narrow" w:hAnsi="Arial Narrow" w:cs="Arial"/>
            <w:i/>
            <w:sz w:val="18"/>
            <w:szCs w:val="18"/>
            <w:shd w:val="clear" w:color="auto" w:fill="FEFEFE"/>
            <w:lang w:eastAsia="en-US"/>
          </w:rPr>
          <w:t>Закона за задължителното депозиране на печатни и други произведения</w:t>
        </w:r>
      </w:hyperlink>
      <w:r w:rsidRPr="00DB38EE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.</w:t>
      </w:r>
    </w:p>
    <w:p w:rsidR="00E840FA" w:rsidRPr="00DB38EE" w:rsidRDefault="00E840FA" w:rsidP="00E840FA">
      <w:pPr>
        <w:jc w:val="both"/>
        <w:rPr>
          <w:rFonts w:ascii="Arial Narrow" w:hAnsi="Arial Narrow" w:cs="Arial"/>
          <w:sz w:val="18"/>
          <w:szCs w:val="18"/>
          <w:shd w:val="clear" w:color="auto" w:fill="FEFEFE"/>
          <w:lang w:eastAsia="en-US"/>
        </w:rPr>
      </w:pPr>
    </w:p>
    <w:p w:rsidR="00E840FA" w:rsidRPr="00DB38EE" w:rsidRDefault="00E840FA" w:rsidP="00E840FA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E840FA" w:rsidRPr="00633CAC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right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Образец 8</w:t>
      </w: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E840FA" w:rsidRPr="00DB38EE" w:rsidRDefault="00E840FA" w:rsidP="00E840F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[</w:t>
      </w:r>
      <w:r w:rsidRPr="00DB38EE">
        <w:rPr>
          <w:rFonts w:ascii="Arial" w:hAnsi="Arial" w:cs="Arial"/>
          <w:i/>
          <w:iCs/>
          <w:sz w:val="22"/>
          <w:szCs w:val="22"/>
        </w:rPr>
        <w:t>наименование на Участника</w:t>
      </w:r>
      <w:r w:rsidRPr="00DB38EE">
        <w:rPr>
          <w:rFonts w:ascii="Arial" w:hAnsi="Arial" w:cs="Arial"/>
          <w:sz w:val="22"/>
          <w:szCs w:val="22"/>
        </w:rPr>
        <w:t>]</w:t>
      </w: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 xml:space="preserve">ДО: </w:t>
      </w:r>
      <w:r w:rsidRPr="00DB38EE">
        <w:rPr>
          <w:rFonts w:ascii="Arial" w:hAnsi="Arial" w:cs="Arial"/>
          <w:b/>
          <w:sz w:val="22"/>
          <w:szCs w:val="22"/>
        </w:rPr>
        <w:t xml:space="preserve">ЕНЕРГО – ПРО МРЕЖИ АД </w:t>
      </w:r>
    </w:p>
    <w:p w:rsidR="00E840FA" w:rsidRPr="00DB38EE" w:rsidRDefault="00E840FA" w:rsidP="00E840FA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 xml:space="preserve">ОТ: </w:t>
      </w:r>
      <w:r w:rsidRPr="00DB38EE">
        <w:rPr>
          <w:rFonts w:ascii="Arial" w:hAnsi="Arial" w:cs="Arial"/>
          <w:i/>
          <w:sz w:val="22"/>
          <w:szCs w:val="22"/>
        </w:rPr>
        <w:t>(наименование на участника)</w:t>
      </w:r>
      <w:r w:rsidRPr="00DB38EE">
        <w:rPr>
          <w:rFonts w:ascii="Arial" w:hAnsi="Arial" w:cs="Arial"/>
          <w:sz w:val="22"/>
          <w:szCs w:val="22"/>
        </w:rPr>
        <w:t xml:space="preserve"> ………….……………………….…………………………….……………</w:t>
      </w:r>
    </w:p>
    <w:p w:rsidR="00E840FA" w:rsidRPr="00DB38EE" w:rsidRDefault="00E840FA" w:rsidP="00E840FA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Седалище и адрес на управление : гр …………….,,, ул……………………………….№  ….....................</w:t>
      </w:r>
    </w:p>
    <w:p w:rsidR="00E840FA" w:rsidRPr="00DB38EE" w:rsidRDefault="00E840FA" w:rsidP="00E840FA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тел.:   ………/………………….,  факс: ………/…………………., E-mail: …………………………….……...</w:t>
      </w:r>
    </w:p>
    <w:p w:rsidR="00E840FA" w:rsidRPr="00DB38EE" w:rsidRDefault="00E840FA" w:rsidP="00E840FA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…...……………………….……</w:t>
      </w:r>
    </w:p>
    <w:p w:rsidR="00E840FA" w:rsidRPr="00DB38EE" w:rsidRDefault="00E840FA" w:rsidP="00E840FA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DB38EE">
        <w:rPr>
          <w:rFonts w:ascii="Arial" w:hAnsi="Arial" w:cs="Arial"/>
          <w:sz w:val="23"/>
          <w:szCs w:val="23"/>
        </w:rPr>
        <w:t>Представлявано от:………………………………………………………, ЕГН………………………………</w:t>
      </w:r>
    </w:p>
    <w:p w:rsidR="00E840FA" w:rsidRPr="00DB38EE" w:rsidRDefault="00E840FA" w:rsidP="00E840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B38EE">
        <w:rPr>
          <w:rFonts w:ascii="Arial" w:hAnsi="Arial" w:cs="Arial"/>
          <w:b/>
          <w:bCs/>
          <w:sz w:val="22"/>
          <w:szCs w:val="22"/>
        </w:rPr>
        <w:t>ПЪРВОНАЧАЛНА ОФЕРТА</w:t>
      </w:r>
    </w:p>
    <w:p w:rsidR="00E840FA" w:rsidRPr="00DB38EE" w:rsidRDefault="00E840FA" w:rsidP="00E840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УВАЖАЕМИ ДАМИ И ГОСПОДА,</w:t>
      </w:r>
    </w:p>
    <w:p w:rsidR="00E840FA" w:rsidRPr="00DB38EE" w:rsidRDefault="00E840FA" w:rsidP="00E840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Представяме Ви нашата оферта за участие в обявената от Вас процедура за възлагане на обществена поръчка с предмет</w:t>
      </w:r>
      <w:r w:rsidRPr="00DB38EE">
        <w:rPr>
          <w:rFonts w:ascii="Arial" w:hAnsi="Arial" w:cs="Arial"/>
          <w:b/>
          <w:lang w:eastAsia="x-none"/>
        </w:rPr>
        <w:t xml:space="preserve"> П</w:t>
      </w:r>
      <w:r w:rsidRPr="00D06FFE">
        <w:rPr>
          <w:rFonts w:ascii="Arial" w:hAnsi="Arial" w:cs="Arial"/>
          <w:b/>
          <w:sz w:val="22"/>
          <w:szCs w:val="22"/>
        </w:rPr>
        <w:t>оследваща</w:t>
      </w:r>
      <w:r w:rsidRPr="00DB38EE">
        <w:rPr>
          <w:rFonts w:ascii="Arial" w:hAnsi="Arial" w:cs="Arial"/>
          <w:sz w:val="22"/>
          <w:szCs w:val="22"/>
        </w:rPr>
        <w:t xml:space="preserve"> </w:t>
      </w:r>
      <w:r w:rsidRPr="00DB38EE">
        <w:rPr>
          <w:rFonts w:ascii="Arial" w:hAnsi="Arial" w:cs="Arial"/>
          <w:b/>
          <w:sz w:val="22"/>
          <w:szCs w:val="22"/>
        </w:rPr>
        <w:t>метрологична проверка на електромери за нуждите на ЕНЕРГО-ПРО Мрежи АД.</w:t>
      </w:r>
    </w:p>
    <w:p w:rsidR="00E840FA" w:rsidRPr="00DB38EE" w:rsidRDefault="00E840FA" w:rsidP="00E840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Декларираме, че сме запознати с документацията за участие, с указанията и условията за участие в обявената от Вас процедура и изискванията на ЗОП. Съгласни сме с поставените от Вас условия и ги приемаме без възражения.</w:t>
      </w:r>
    </w:p>
    <w:p w:rsidR="00E840FA" w:rsidRPr="00DB38EE" w:rsidRDefault="00E840FA" w:rsidP="00E840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Ние сме съгласни да се придържаме към това предложение за срок от 90 дни</w:t>
      </w:r>
      <w:r w:rsidRPr="00DB38EE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38EE">
        <w:rPr>
          <w:rFonts w:ascii="Arial" w:hAnsi="Arial" w:cs="Arial"/>
          <w:sz w:val="22"/>
          <w:szCs w:val="22"/>
        </w:rPr>
        <w:t xml:space="preserve">от датата, определена за предаване на офертите. </w:t>
      </w:r>
    </w:p>
    <w:p w:rsidR="00E840FA" w:rsidRPr="00DB38EE" w:rsidRDefault="00E840FA" w:rsidP="00E840F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Гарантираме, че сме в състояние да изпълним качествено поръчката в пълно съответствие с офертата.</w:t>
      </w:r>
    </w:p>
    <w:p w:rsidR="00E840FA" w:rsidRPr="00DB38EE" w:rsidRDefault="00E840FA" w:rsidP="00E840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ind w:right="-170"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Приемаме, в случай, че нашето предложение бъде прието и бъдем определени за изпълнител, при сключването на договора да представим гаранция за изпълнение, с която ще гарантираме предстоящото изпълнение на задълженията си, в съответствие с договорените условия.</w:t>
      </w:r>
    </w:p>
    <w:p w:rsidR="00E840FA" w:rsidRPr="00DB38EE" w:rsidRDefault="00E840FA" w:rsidP="00E840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Като неразделна част от настоящото предложение, прилагаме следните документи:</w:t>
      </w: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Приложение 1 - Техническа оферта - Образец №9;</w:t>
      </w:r>
    </w:p>
    <w:p w:rsidR="00E840FA" w:rsidRPr="00DB38EE" w:rsidRDefault="00E840FA" w:rsidP="00E840FA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Приложение 2 - Ценова оферта - Образец №10;</w:t>
      </w: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DB38EE">
        <w:rPr>
          <w:rFonts w:ascii="Arial" w:hAnsi="Arial" w:cs="Arial"/>
          <w:sz w:val="22"/>
          <w:szCs w:val="22"/>
          <w:lang w:eastAsia="en-US"/>
        </w:rPr>
        <w:t>Дата: .............................2015 год.</w:t>
      </w:r>
      <w:r w:rsidRPr="00DB38EE">
        <w:rPr>
          <w:rFonts w:ascii="Arial" w:hAnsi="Arial" w:cs="Arial"/>
          <w:sz w:val="22"/>
          <w:szCs w:val="22"/>
          <w:lang w:eastAsia="en-US"/>
        </w:rPr>
        <w:tab/>
        <w:t xml:space="preserve"> </w:t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sz w:val="22"/>
          <w:szCs w:val="22"/>
          <w:lang w:eastAsia="en-US"/>
        </w:rPr>
        <w:tab/>
        <w:t xml:space="preserve">                           …………………………………..</w:t>
      </w:r>
    </w:p>
    <w:p w:rsidR="00E840FA" w:rsidRPr="00DB38EE" w:rsidRDefault="00E840FA" w:rsidP="00E840FA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DB38EE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i/>
          <w:sz w:val="22"/>
          <w:szCs w:val="22"/>
        </w:rPr>
        <w:t>(подпис и печат)</w:t>
      </w: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</w:p>
    <w:p w:rsidR="00E840FA" w:rsidRPr="00DB38EE" w:rsidRDefault="00E840FA" w:rsidP="00E840FA">
      <w:pPr>
        <w:jc w:val="both"/>
        <w:rPr>
          <w:rFonts w:ascii="Arial" w:hAnsi="Arial" w:cs="Arial"/>
          <w:i/>
          <w:sz w:val="20"/>
          <w:szCs w:val="20"/>
        </w:rPr>
      </w:pPr>
      <w:r w:rsidRPr="00DB38EE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E840FA" w:rsidRPr="00DB38EE" w:rsidRDefault="00E840FA" w:rsidP="00E840F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DB38EE">
        <w:rPr>
          <w:rFonts w:ascii="Arial" w:hAnsi="Arial" w:cs="Arial"/>
          <w:i/>
          <w:sz w:val="20"/>
          <w:szCs w:val="20"/>
        </w:rPr>
        <w:t>Офертата трябва да бъде скрепена неподвижно в отделна стандартна папка и подредена по реда, указан в Образеца.</w:t>
      </w:r>
    </w:p>
    <w:p w:rsidR="00E840FA" w:rsidRPr="00DB38EE" w:rsidRDefault="00E840FA" w:rsidP="00E840F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sz w:val="72"/>
          <w:szCs w:val="7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sz w:val="72"/>
          <w:szCs w:val="7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sz w:val="72"/>
          <w:szCs w:val="72"/>
        </w:rPr>
      </w:pP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Образец 9</w:t>
      </w:r>
    </w:p>
    <w:p w:rsidR="00E840FA" w:rsidRPr="00DB38EE" w:rsidRDefault="00E840FA" w:rsidP="00E840F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B38EE">
        <w:rPr>
          <w:rFonts w:ascii="Arial" w:hAnsi="Arial" w:cs="Arial"/>
          <w:b/>
          <w:bCs/>
          <w:sz w:val="22"/>
          <w:szCs w:val="22"/>
        </w:rPr>
        <w:t>ТЕХНИЧЕСКА ОФЕРТА</w:t>
      </w:r>
    </w:p>
    <w:p w:rsidR="00E840FA" w:rsidRPr="00DB38EE" w:rsidRDefault="00E840FA" w:rsidP="00E840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B38EE">
        <w:rPr>
          <w:rFonts w:ascii="Arial" w:hAnsi="Arial" w:cs="Arial"/>
          <w:b/>
          <w:bCs/>
          <w:sz w:val="22"/>
          <w:szCs w:val="22"/>
        </w:rPr>
        <w:t>ЗА ИЗПЪЛНЕНИЕ НА ПОРЪЧКАТА</w:t>
      </w:r>
    </w:p>
    <w:p w:rsidR="00E840FA" w:rsidRPr="00DB38EE" w:rsidRDefault="00E840FA" w:rsidP="00E840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 xml:space="preserve">С предмет: </w:t>
      </w:r>
      <w:r w:rsidRPr="00DB38EE">
        <w:rPr>
          <w:rFonts w:ascii="Arial" w:hAnsi="Arial" w:cs="Arial"/>
          <w:b/>
          <w:lang w:eastAsia="x-none"/>
        </w:rPr>
        <w:t>Последваща</w:t>
      </w:r>
      <w:r w:rsidRPr="00DB38EE">
        <w:rPr>
          <w:rFonts w:ascii="Arial" w:hAnsi="Arial" w:cs="Arial"/>
          <w:b/>
          <w:sz w:val="22"/>
          <w:szCs w:val="22"/>
        </w:rPr>
        <w:t xml:space="preserve"> метрологична проверка на електромери за нуждите на ЕНЕРГО-ПРО Мрежи АД..</w:t>
      </w:r>
    </w:p>
    <w:p w:rsidR="00E840FA" w:rsidRPr="00DB38EE" w:rsidRDefault="00E840FA" w:rsidP="00E840FA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 xml:space="preserve">ОТ: </w:t>
      </w:r>
      <w:r w:rsidRPr="00DB38EE">
        <w:rPr>
          <w:rFonts w:ascii="Arial" w:hAnsi="Arial" w:cs="Arial"/>
          <w:i/>
          <w:sz w:val="22"/>
          <w:szCs w:val="22"/>
        </w:rPr>
        <w:t>(наименование на участника)</w:t>
      </w:r>
      <w:r w:rsidRPr="00DB38EE">
        <w:rPr>
          <w:rFonts w:ascii="Arial" w:hAnsi="Arial" w:cs="Arial"/>
          <w:sz w:val="22"/>
          <w:szCs w:val="22"/>
        </w:rPr>
        <w:t xml:space="preserve"> ………….……………………….…………………………….…..………</w:t>
      </w:r>
    </w:p>
    <w:p w:rsidR="00E840FA" w:rsidRPr="00DB38EE" w:rsidRDefault="00E840FA" w:rsidP="00E840FA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Седалище и адрес на управление : гр …………….,,, ул……………………………….№  …....................</w:t>
      </w:r>
    </w:p>
    <w:p w:rsidR="00E840FA" w:rsidRPr="00DB38EE" w:rsidRDefault="00E840FA" w:rsidP="00E840FA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тел.:   ………/………………….,  факс: ………/…………………., E-mail: ………………………….…...…...</w:t>
      </w:r>
    </w:p>
    <w:p w:rsidR="00E840FA" w:rsidRPr="00DB38EE" w:rsidRDefault="00E840FA" w:rsidP="00E840FA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…...……………………….……</w:t>
      </w:r>
    </w:p>
    <w:p w:rsidR="00E840FA" w:rsidRPr="00DB38EE" w:rsidRDefault="00E840FA" w:rsidP="00E840FA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DB38EE">
        <w:rPr>
          <w:rFonts w:ascii="Arial" w:hAnsi="Arial" w:cs="Arial"/>
          <w:sz w:val="23"/>
          <w:szCs w:val="23"/>
        </w:rPr>
        <w:t>Представлявано от:………………………………………………………, ЕГН………………………………</w:t>
      </w: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УВАЖАЕМИ ДАМИ И ГОСПОДА,</w:t>
      </w: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Във връзка с обявената процедура за възлагане на обществена поръчка с горепосочения предмет, Ви представяме нашето техническо предложение, както следва:</w:t>
      </w:r>
    </w:p>
    <w:p w:rsidR="00E840FA" w:rsidRPr="00DB38EE" w:rsidRDefault="00E840FA" w:rsidP="00E840FA">
      <w:pPr>
        <w:jc w:val="both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Гарантираме, че сме в състояние да изпълним качествено поръчката в пълно съответствие с всички изисквания от документацията;</w:t>
      </w:r>
    </w:p>
    <w:p w:rsidR="00E840FA" w:rsidRPr="00DB38EE" w:rsidRDefault="00E840FA" w:rsidP="00E840FA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E840FA" w:rsidRPr="00D06FFE" w:rsidRDefault="00E840FA" w:rsidP="00E840FA">
      <w:pPr>
        <w:numPr>
          <w:ilvl w:val="0"/>
          <w:numId w:val="11"/>
        </w:numPr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D06FFE">
        <w:rPr>
          <w:rFonts w:ascii="Arial" w:hAnsi="Arial" w:cs="Arial"/>
        </w:rPr>
        <w:t xml:space="preserve">Срок на </w:t>
      </w:r>
      <w:r w:rsidRPr="00D06FFE">
        <w:rPr>
          <w:rFonts w:ascii="Arial" w:hAnsi="Arial" w:cs="Arial"/>
          <w:sz w:val="22"/>
          <w:szCs w:val="22"/>
        </w:rPr>
        <w:t>изпълнение</w:t>
      </w:r>
      <w:r w:rsidRPr="00D06FFE">
        <w:rPr>
          <w:rFonts w:ascii="Arial" w:hAnsi="Arial" w:cs="Arial"/>
        </w:rPr>
        <w:t xml:space="preserve">  на метрологична проверка  за 2000  броя еднофазни електромера,500  броя трифазни директни елект</w:t>
      </w:r>
      <w:r>
        <w:rPr>
          <w:rFonts w:ascii="Arial" w:hAnsi="Arial" w:cs="Arial"/>
        </w:rPr>
        <w:t>ромера с възможност за разделяне</w:t>
      </w:r>
      <w:r w:rsidRPr="00D06FFE">
        <w:rPr>
          <w:rFonts w:ascii="Arial" w:hAnsi="Arial" w:cs="Arial"/>
        </w:rPr>
        <w:t xml:space="preserve"> на токова от напреженова верига, 500  броя трифазни директни електромера б</w:t>
      </w:r>
      <w:r>
        <w:rPr>
          <w:rFonts w:ascii="Arial" w:hAnsi="Arial" w:cs="Arial"/>
        </w:rPr>
        <w:t>ез възможност за разделяне</w:t>
      </w:r>
      <w:r w:rsidRPr="00D06FFE"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>а токова от напреженова верига</w:t>
      </w:r>
      <w:r w:rsidRPr="00D06FFE">
        <w:rPr>
          <w:rFonts w:ascii="Arial" w:hAnsi="Arial" w:cs="Arial"/>
        </w:rPr>
        <w:t xml:space="preserve"> и 200 броя трифазни индиректни електромера -</w:t>
      </w:r>
      <w:r w:rsidRPr="00D06FFE">
        <w:rPr>
          <w:rFonts w:ascii="Arial" w:hAnsi="Arial" w:cs="Arial"/>
          <w:sz w:val="22"/>
          <w:szCs w:val="22"/>
        </w:rPr>
        <w:t xml:space="preserve">– (...........…) работни дни, считано от датата на от </w:t>
      </w:r>
      <w:r>
        <w:rPr>
          <w:rFonts w:ascii="Arial" w:hAnsi="Arial" w:cs="Arial"/>
          <w:sz w:val="22"/>
          <w:szCs w:val="22"/>
        </w:rPr>
        <w:t>приемане</w:t>
      </w:r>
      <w:r w:rsidRPr="00D06FFE">
        <w:rPr>
          <w:rFonts w:ascii="Arial" w:hAnsi="Arial" w:cs="Arial"/>
          <w:sz w:val="22"/>
          <w:szCs w:val="22"/>
        </w:rPr>
        <w:t xml:space="preserve"> на пис</w:t>
      </w:r>
      <w:r>
        <w:rPr>
          <w:rFonts w:ascii="Arial" w:hAnsi="Arial" w:cs="Arial"/>
          <w:sz w:val="22"/>
          <w:szCs w:val="22"/>
        </w:rPr>
        <w:t>мена поръчка.</w:t>
      </w:r>
    </w:p>
    <w:p w:rsidR="00E840FA" w:rsidRPr="00D06FFE" w:rsidRDefault="00E840FA" w:rsidP="00E840FA">
      <w:pPr>
        <w:rPr>
          <w:rFonts w:ascii="Arial" w:hAnsi="Arial" w:cs="Arial"/>
          <w:sz w:val="22"/>
          <w:szCs w:val="22"/>
          <w:lang w:val="en-US"/>
        </w:rPr>
      </w:pPr>
    </w:p>
    <w:p w:rsidR="00E840FA" w:rsidRPr="00DB38EE" w:rsidRDefault="00E840FA" w:rsidP="00E840F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b/>
          <w:sz w:val="22"/>
          <w:szCs w:val="22"/>
        </w:rPr>
        <w:t xml:space="preserve">Важно: </w:t>
      </w:r>
      <w:r w:rsidRPr="00DB38EE">
        <w:rPr>
          <w:rFonts w:ascii="Arial" w:hAnsi="Arial" w:cs="Arial"/>
          <w:sz w:val="22"/>
          <w:szCs w:val="22"/>
        </w:rPr>
        <w:t xml:space="preserve">Всеки участник следва да направи своето техническо предложение за изпълнение на предмета на поръчката, като приложи всяко едно от изисканите по-горе приложения. </w:t>
      </w:r>
    </w:p>
    <w:p w:rsidR="00E840FA" w:rsidRPr="00DB38EE" w:rsidRDefault="00E840FA" w:rsidP="00E840FA">
      <w:pPr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both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DB38EE">
        <w:rPr>
          <w:rFonts w:ascii="Arial" w:hAnsi="Arial" w:cs="Arial"/>
          <w:sz w:val="22"/>
          <w:szCs w:val="22"/>
          <w:lang w:eastAsia="en-US"/>
        </w:rPr>
        <w:t>Дата: .............................2015 год.</w:t>
      </w:r>
      <w:r w:rsidRPr="00DB38EE">
        <w:rPr>
          <w:rFonts w:ascii="Arial" w:hAnsi="Arial" w:cs="Arial"/>
          <w:sz w:val="22"/>
          <w:szCs w:val="22"/>
          <w:lang w:eastAsia="en-US"/>
        </w:rPr>
        <w:tab/>
        <w:t xml:space="preserve"> </w:t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sz w:val="22"/>
          <w:szCs w:val="22"/>
          <w:lang w:eastAsia="en-US"/>
        </w:rPr>
        <w:tab/>
        <w:t xml:space="preserve">                           …………………………………..</w:t>
      </w:r>
    </w:p>
    <w:p w:rsidR="00E840FA" w:rsidRPr="00DB38EE" w:rsidRDefault="00E840FA" w:rsidP="00E840FA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DB38EE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i/>
          <w:sz w:val="22"/>
          <w:szCs w:val="22"/>
        </w:rPr>
        <w:t>(подпис и печат)</w:t>
      </w: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E840FA" w:rsidRPr="00DB38EE" w:rsidRDefault="00E840FA" w:rsidP="00E840FA">
      <w:pPr>
        <w:jc w:val="both"/>
        <w:rPr>
          <w:rFonts w:ascii="Arial" w:hAnsi="Arial" w:cs="Arial"/>
          <w:i/>
          <w:sz w:val="20"/>
          <w:szCs w:val="20"/>
        </w:rPr>
      </w:pPr>
      <w:r w:rsidRPr="00DB38EE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E840FA" w:rsidRPr="00DB38EE" w:rsidRDefault="00E840FA" w:rsidP="00E840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  <w:sectPr w:rsidR="00E840FA" w:rsidRPr="00DB38EE" w:rsidSect="00CE60E8">
          <w:footerReference w:type="even" r:id="rId10"/>
          <w:footerReference w:type="default" r:id="rId11"/>
          <w:pgSz w:w="11906" w:h="16838"/>
          <w:pgMar w:top="360" w:right="656" w:bottom="567" w:left="720" w:header="709" w:footer="709" w:gutter="0"/>
          <w:cols w:space="708"/>
          <w:docGrid w:linePitch="360"/>
        </w:sectPr>
      </w:pP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lastRenderedPageBreak/>
        <w:t>Образец 10</w:t>
      </w:r>
    </w:p>
    <w:p w:rsidR="00E840FA" w:rsidRPr="00DB38EE" w:rsidRDefault="00E840FA" w:rsidP="00E840F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b/>
          <w:sz w:val="22"/>
          <w:szCs w:val="22"/>
        </w:rPr>
        <w:t>ЦЕНОВА ОФЕРТА</w:t>
      </w:r>
    </w:p>
    <w:p w:rsidR="00E840FA" w:rsidRPr="00DB38EE" w:rsidRDefault="00E840FA" w:rsidP="00E840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 xml:space="preserve">за процедура на договаряне с обявление за възлагане на обществена поръчка с предмет: </w:t>
      </w:r>
      <w:r w:rsidRPr="00B17582">
        <w:rPr>
          <w:rFonts w:ascii="Arial" w:hAnsi="Arial" w:cs="Arial"/>
          <w:b/>
          <w:sz w:val="22"/>
          <w:szCs w:val="22"/>
        </w:rPr>
        <w:t>Последваща</w:t>
      </w:r>
      <w:r w:rsidRPr="00DB38EE">
        <w:rPr>
          <w:rFonts w:ascii="Arial" w:hAnsi="Arial" w:cs="Arial"/>
          <w:b/>
          <w:sz w:val="22"/>
          <w:szCs w:val="22"/>
        </w:rPr>
        <w:t xml:space="preserve"> метрологична проверка на електромери за нуждите на ЕНЕРГО-ПРО Мрежи АД.</w:t>
      </w:r>
    </w:p>
    <w:p w:rsidR="00E840FA" w:rsidRPr="00DB38EE" w:rsidRDefault="00E840FA" w:rsidP="00E840FA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ОТ: (наименование на участника) ……….……………………….…………………………….…………</w:t>
      </w:r>
    </w:p>
    <w:p w:rsidR="00E840FA" w:rsidRPr="00DB38EE" w:rsidRDefault="00E840FA" w:rsidP="00E840FA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Седалище и адрес на управление : гр …………….,,, ул……………………………….№................</w:t>
      </w:r>
    </w:p>
    <w:p w:rsidR="00E840FA" w:rsidRPr="00DB38EE" w:rsidRDefault="00E840FA" w:rsidP="00E840FA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тел.:   ………/………………….,  факс: ………/…………………., E-mail: …..………………….……...</w:t>
      </w:r>
    </w:p>
    <w:p w:rsidR="00E840FA" w:rsidRPr="00DB38EE" w:rsidRDefault="00E840FA" w:rsidP="00E840FA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..…………………….……</w:t>
      </w:r>
    </w:p>
    <w:p w:rsidR="00E840FA" w:rsidRPr="00DB38EE" w:rsidRDefault="00E840FA" w:rsidP="00E840FA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Представлявано от:……………………………………………………, ЕГН…...…………………………</w:t>
      </w:r>
    </w:p>
    <w:p w:rsidR="00E840FA" w:rsidRPr="00DB38EE" w:rsidRDefault="00E840FA" w:rsidP="00E840FA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b/>
          <w:sz w:val="22"/>
          <w:szCs w:val="22"/>
        </w:rPr>
        <w:t>УВАЖАЕМИ ДАМИ И ГОСПОДА,</w:t>
      </w:r>
    </w:p>
    <w:p w:rsidR="00E840FA" w:rsidRPr="00DB38EE" w:rsidRDefault="00E840FA" w:rsidP="00E840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Във връзка с обявената процедура за възлагане на обществена поръчка с горепосочения предмет, Ви представяме нашето ценово предложение, както следва:</w:t>
      </w:r>
    </w:p>
    <w:p w:rsidR="00E840FA" w:rsidRPr="00DB38EE" w:rsidRDefault="00E840FA" w:rsidP="00E840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B38EE">
        <w:rPr>
          <w:rFonts w:ascii="Arial" w:hAnsi="Arial" w:cs="Arial"/>
          <w:b/>
          <w:bCs/>
          <w:sz w:val="22"/>
          <w:szCs w:val="22"/>
        </w:rPr>
        <w:t>І. ЦЕНА И УСЛОВИЯ НА УСЛУГАТА</w:t>
      </w:r>
    </w:p>
    <w:p w:rsidR="00E840FA" w:rsidRPr="00DB38EE" w:rsidRDefault="00E840FA" w:rsidP="00E840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Изпълнението на предмета на процедурата ще извършим при ………………..</w:t>
      </w:r>
    </w:p>
    <w:p w:rsidR="00E840FA" w:rsidRPr="00DB38EE" w:rsidRDefault="00E840FA" w:rsidP="00E840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 xml:space="preserve"> </w:t>
      </w:r>
    </w:p>
    <w:p w:rsidR="00E840FA" w:rsidRPr="00DB38EE" w:rsidRDefault="00E840FA" w:rsidP="00E840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DB38EE">
        <w:rPr>
          <w:rFonts w:ascii="Arial" w:hAnsi="Arial" w:cs="Arial"/>
          <w:i/>
          <w:sz w:val="22"/>
          <w:szCs w:val="22"/>
        </w:rPr>
        <w:t>За</w:t>
      </w:r>
      <w:r w:rsidRPr="00DB38EE">
        <w:rPr>
          <w:rFonts w:ascii="Arial" w:hAnsi="Arial" w:cs="Arial"/>
          <w:i/>
          <w:sz w:val="22"/>
          <w:szCs w:val="22"/>
          <w:u w:val="single"/>
        </w:rPr>
        <w:t>бележка:</w:t>
      </w:r>
      <w:r w:rsidRPr="00DB38EE">
        <w:rPr>
          <w:rFonts w:ascii="Arial" w:hAnsi="Arial" w:cs="Arial"/>
          <w:i/>
          <w:sz w:val="22"/>
          <w:szCs w:val="22"/>
        </w:rPr>
        <w:t xml:space="preserve"> Възложителят няма ангажимент/задължение да заявява посочените количества, като услугите ще се извършват по поръчки от Възложителя, според нуждите му в момента на заявката, и  до изчерпване на стойността на договора. Местата (адресите) за услугите, точните видове изделия и количества ще бъдат посочени във всяка една конкретна поръчка.</w:t>
      </w:r>
    </w:p>
    <w:p w:rsidR="00E840FA" w:rsidRPr="00DB38EE" w:rsidRDefault="00E840FA" w:rsidP="00E840FA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>Всички посочени цени са в лева с включени всички разходи (застраховки, мита, такси и др.), без ДДС.</w:t>
      </w:r>
    </w:p>
    <w:p w:rsidR="00E840FA" w:rsidRPr="00DB38EE" w:rsidRDefault="00E840FA" w:rsidP="00E840FA">
      <w:pPr>
        <w:tabs>
          <w:tab w:val="left" w:pos="0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 xml:space="preserve">При несъответствие между предложените единична цена и обща стойност, валидна ще бъде единичната цена на предложението. </w:t>
      </w:r>
    </w:p>
    <w:p w:rsidR="00E840FA" w:rsidRPr="00DB38EE" w:rsidRDefault="00E840FA" w:rsidP="00E840FA">
      <w:pPr>
        <w:pStyle w:val="5"/>
        <w:rPr>
          <w:rFonts w:ascii="Arial" w:hAnsi="Arial" w:cs="Arial"/>
          <w:bCs w:val="0"/>
          <w:i w:val="0"/>
          <w:szCs w:val="22"/>
        </w:rPr>
      </w:pPr>
      <w:r w:rsidRPr="00DB38EE">
        <w:rPr>
          <w:rFonts w:ascii="Arial" w:hAnsi="Arial" w:cs="Arial"/>
          <w:bCs w:val="0"/>
          <w:i w:val="0"/>
          <w:szCs w:val="22"/>
        </w:rPr>
        <w:t>ІІ. НАЧИН НА ПЛАЩАНЕ</w:t>
      </w:r>
    </w:p>
    <w:p w:rsidR="00E840FA" w:rsidRPr="00DB38EE" w:rsidRDefault="00E840FA" w:rsidP="00E840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 xml:space="preserve">Без аванс чрез банков превод, в срок от ...................... (..........) календарни дни </w:t>
      </w:r>
      <w:r w:rsidRPr="00DB38EE">
        <w:rPr>
          <w:rFonts w:ascii="Arial" w:hAnsi="Arial" w:cs="Arial"/>
          <w:b/>
          <w:bCs/>
          <w:sz w:val="22"/>
          <w:szCs w:val="22"/>
        </w:rPr>
        <w:t>(не по-малко от 30</w:t>
      </w:r>
      <w:r w:rsidRPr="00DB38EE">
        <w:rPr>
          <w:rFonts w:ascii="Arial" w:hAnsi="Arial" w:cs="Arial"/>
          <w:sz w:val="22"/>
          <w:szCs w:val="22"/>
        </w:rPr>
        <w:t>) от датата на представяне на съответните документи, удостоверяващи изпълнението на поръчката и оригинална данъчна фактура за дължимата стойност</w:t>
      </w: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B38EE">
        <w:rPr>
          <w:rFonts w:ascii="Arial" w:eastAsia="Calibri" w:hAnsi="Arial" w:cs="Arial"/>
          <w:b/>
          <w:sz w:val="22"/>
          <w:szCs w:val="22"/>
          <w:lang w:eastAsia="en-US"/>
        </w:rPr>
        <w:t xml:space="preserve">III. </w:t>
      </w:r>
      <w:r w:rsidRPr="00DB38EE">
        <w:rPr>
          <w:rFonts w:ascii="Arial" w:hAnsi="Arial" w:cs="Arial"/>
          <w:b/>
          <w:sz w:val="22"/>
          <w:szCs w:val="22"/>
        </w:rPr>
        <w:t>СРОК НА ВАЛИДНОСТ НА ОФЕРТАТА</w:t>
      </w:r>
    </w:p>
    <w:p w:rsidR="00E840FA" w:rsidRPr="00DB38EE" w:rsidRDefault="00E840FA" w:rsidP="00E840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b/>
          <w:sz w:val="22"/>
          <w:szCs w:val="22"/>
        </w:rPr>
        <w:t>90 (деветдесет)</w:t>
      </w:r>
      <w:r w:rsidRPr="00DB38EE">
        <w:rPr>
          <w:rFonts w:ascii="Arial" w:hAnsi="Arial" w:cs="Arial"/>
          <w:sz w:val="22"/>
          <w:szCs w:val="22"/>
        </w:rPr>
        <w:t xml:space="preserve"> календарни дни от датата на представяне на офертата.</w:t>
      </w: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8EE">
        <w:rPr>
          <w:rFonts w:ascii="Arial" w:hAnsi="Arial" w:cs="Arial"/>
          <w:sz w:val="22"/>
          <w:szCs w:val="22"/>
        </w:rPr>
        <w:t xml:space="preserve">Приложения: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680"/>
        <w:gridCol w:w="1241"/>
        <w:gridCol w:w="1134"/>
        <w:gridCol w:w="1705"/>
      </w:tblGrid>
      <w:tr w:rsidR="00E840FA" w:rsidRPr="00DB38EE" w:rsidTr="00CB6EBA">
        <w:trPr>
          <w:trHeight w:val="9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FA" w:rsidRPr="00DB38EE" w:rsidRDefault="00E840FA" w:rsidP="00CB6EBA">
            <w:pPr>
              <w:tabs>
                <w:tab w:val="left" w:pos="284"/>
              </w:tabs>
              <w:ind w:right="140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DB38EE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FA" w:rsidRPr="00B17582" w:rsidRDefault="00E840FA" w:rsidP="00CB6EBA">
            <w:pPr>
              <w:tabs>
                <w:tab w:val="left" w:pos="284"/>
              </w:tabs>
              <w:ind w:right="14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17582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FA" w:rsidRPr="00DB38EE" w:rsidRDefault="00E840FA" w:rsidP="00CB6EBA">
            <w:pPr>
              <w:tabs>
                <w:tab w:val="left" w:pos="284"/>
              </w:tabs>
              <w:ind w:right="140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DB38EE">
              <w:rPr>
                <w:rFonts w:ascii="Arial" w:hAnsi="Arial" w:cs="Arial"/>
                <w:b/>
              </w:rPr>
              <w:t>Прогнозно количество, 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FA" w:rsidRPr="00DB38EE" w:rsidRDefault="00E840FA" w:rsidP="00CB6EBA">
            <w:pPr>
              <w:tabs>
                <w:tab w:val="left" w:pos="284"/>
              </w:tabs>
              <w:ind w:right="140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DB38EE">
              <w:rPr>
                <w:rFonts w:ascii="Arial" w:hAnsi="Arial" w:cs="Arial"/>
                <w:b/>
              </w:rPr>
              <w:t xml:space="preserve">Единична цена в лева, без </w:t>
            </w:r>
            <w:r w:rsidRPr="00DB38EE">
              <w:rPr>
                <w:rFonts w:ascii="Arial" w:hAnsi="Arial" w:cs="Arial"/>
                <w:b/>
              </w:rPr>
              <w:lastRenderedPageBreak/>
              <w:t>ДДС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FA" w:rsidRPr="00DB38EE" w:rsidRDefault="00E840FA" w:rsidP="00CB6EBA">
            <w:pPr>
              <w:tabs>
                <w:tab w:val="left" w:pos="284"/>
              </w:tabs>
              <w:ind w:right="140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DB38EE">
              <w:rPr>
                <w:rFonts w:ascii="Arial" w:hAnsi="Arial" w:cs="Arial"/>
                <w:b/>
              </w:rPr>
              <w:lastRenderedPageBreak/>
              <w:t>Обща стойност в лева, без ДДС</w:t>
            </w:r>
          </w:p>
        </w:tc>
      </w:tr>
      <w:tr w:rsidR="00E840FA" w:rsidRPr="00DB38EE" w:rsidTr="00CB6EBA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A" w:rsidRPr="00295416" w:rsidRDefault="00E840FA" w:rsidP="00CB6EBA">
            <w:pPr>
              <w:pStyle w:val="a6"/>
              <w:numPr>
                <w:ilvl w:val="0"/>
                <w:numId w:val="20"/>
              </w:numPr>
              <w:ind w:right="140"/>
              <w:rPr>
                <w:rFonts w:ascii="Arial" w:eastAsia="Calibri" w:hAnsi="Arial" w:cs="Arial"/>
                <w:lang w:eastAsia="en-US"/>
              </w:rPr>
            </w:pPr>
            <w:r w:rsidRPr="00295416">
              <w:rPr>
                <w:rFonts w:ascii="Arial" w:eastAsia="Calibri" w:hAnsi="Arial" w:cs="Arial"/>
                <w:lang w:eastAsia="en-US"/>
              </w:rPr>
              <w:lastRenderedPageBreak/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A" w:rsidRPr="00DB38EE" w:rsidRDefault="00E840FA" w:rsidP="00CB6EBA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38EE">
              <w:rPr>
                <w:rFonts w:ascii="Arial" w:hAnsi="Arial"/>
                <w:szCs w:val="20"/>
                <w:lang w:eastAsia="de-DE"/>
              </w:rPr>
              <w:t>Метрологична проверка на еднофазни електромери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FA" w:rsidRPr="00DB38EE" w:rsidRDefault="00E840FA" w:rsidP="00CB6EBA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eastAsia="Calibri" w:hAnsi="Arial" w:cs="Arial"/>
                <w:lang w:eastAsia="en-US"/>
              </w:rPr>
            </w:pPr>
            <w:r w:rsidRPr="00DB38EE">
              <w:rPr>
                <w:rFonts w:ascii="Arial" w:eastAsia="Calibri" w:hAnsi="Arial" w:cs="Arial"/>
                <w:lang w:eastAsia="en-US"/>
              </w:rPr>
              <w:t>140 000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A" w:rsidRPr="00DB38EE" w:rsidRDefault="00E840FA" w:rsidP="00CB6EBA">
            <w:pPr>
              <w:tabs>
                <w:tab w:val="left" w:pos="284"/>
              </w:tabs>
              <w:ind w:right="14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A" w:rsidRPr="00DB38EE" w:rsidRDefault="00E840FA" w:rsidP="00CB6EBA">
            <w:pPr>
              <w:tabs>
                <w:tab w:val="left" w:pos="284"/>
              </w:tabs>
              <w:ind w:right="14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840FA" w:rsidRPr="00DB38EE" w:rsidTr="00CB6EBA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A" w:rsidRPr="00295416" w:rsidRDefault="00E840FA" w:rsidP="00CB6EBA">
            <w:pPr>
              <w:pStyle w:val="a6"/>
              <w:numPr>
                <w:ilvl w:val="0"/>
                <w:numId w:val="20"/>
              </w:numPr>
              <w:ind w:right="140"/>
              <w:rPr>
                <w:rFonts w:ascii="Arial" w:eastAsia="Calibri" w:hAnsi="Arial" w:cs="Arial"/>
                <w:lang w:eastAsia="en-US"/>
              </w:rPr>
            </w:pPr>
            <w:r w:rsidRPr="00295416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A" w:rsidRPr="00DB38EE" w:rsidRDefault="00E840FA" w:rsidP="00CB6EBA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DB38EE">
              <w:rPr>
                <w:rFonts w:ascii="Arial" w:hAnsi="Arial"/>
                <w:szCs w:val="20"/>
                <w:lang w:eastAsia="de-DE"/>
              </w:rPr>
              <w:t>Метрологична проверка на трифазни директни електромери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FA" w:rsidRPr="00DB38EE" w:rsidRDefault="00E840FA" w:rsidP="00CB6EBA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DB38EE">
              <w:rPr>
                <w:rFonts w:ascii="Arial" w:hAnsi="Arial" w:cs="Arial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A" w:rsidRPr="00DB38EE" w:rsidRDefault="00E840FA" w:rsidP="00CB6EBA">
            <w:pPr>
              <w:tabs>
                <w:tab w:val="left" w:pos="284"/>
              </w:tabs>
              <w:ind w:right="14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A" w:rsidRPr="00DB38EE" w:rsidRDefault="00E840FA" w:rsidP="00CB6EBA">
            <w:pPr>
              <w:tabs>
                <w:tab w:val="left" w:pos="284"/>
              </w:tabs>
              <w:ind w:right="14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840FA" w:rsidRPr="00DB38EE" w:rsidTr="00CB6EBA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A" w:rsidRPr="00DB38EE" w:rsidRDefault="00E840FA" w:rsidP="00CB6EBA">
            <w:pPr>
              <w:numPr>
                <w:ilvl w:val="0"/>
                <w:numId w:val="20"/>
              </w:numPr>
              <w:ind w:right="14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A" w:rsidRPr="00DB38EE" w:rsidRDefault="00E840FA" w:rsidP="00CB6EBA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DB38EE">
              <w:rPr>
                <w:rFonts w:ascii="Arial" w:hAnsi="Arial"/>
                <w:szCs w:val="20"/>
                <w:lang w:eastAsia="de-DE"/>
              </w:rPr>
              <w:t>Метрологична проверка на трифазни индиректни електромери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FA" w:rsidRPr="00DB38EE" w:rsidRDefault="00E840FA" w:rsidP="00CB6EBA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DB38EE">
              <w:rPr>
                <w:rFonts w:ascii="Arial" w:hAnsi="Arial" w:cs="Arial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A" w:rsidRPr="00DB38EE" w:rsidRDefault="00E840FA" w:rsidP="00CB6EBA">
            <w:pPr>
              <w:tabs>
                <w:tab w:val="left" w:pos="284"/>
              </w:tabs>
              <w:ind w:right="14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A" w:rsidRPr="00DB38EE" w:rsidRDefault="00E840FA" w:rsidP="00CB6EBA">
            <w:pPr>
              <w:tabs>
                <w:tab w:val="left" w:pos="284"/>
              </w:tabs>
              <w:ind w:right="14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840FA" w:rsidRPr="00DB38EE" w:rsidTr="00CB6EBA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A" w:rsidRPr="00DB38EE" w:rsidRDefault="00E840FA" w:rsidP="00CB6EBA">
            <w:pPr>
              <w:numPr>
                <w:ilvl w:val="0"/>
                <w:numId w:val="20"/>
              </w:numPr>
              <w:ind w:right="14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A" w:rsidRPr="00DB38EE" w:rsidRDefault="00E840FA" w:rsidP="00CB6EBA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DB38EE">
              <w:rPr>
                <w:rFonts w:ascii="Arial" w:hAnsi="Arial"/>
                <w:szCs w:val="20"/>
                <w:lang w:eastAsia="de-DE"/>
              </w:rPr>
              <w:t>Препрограмиране на електромери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FA" w:rsidRPr="00DB38EE" w:rsidRDefault="00E840FA" w:rsidP="00CB6EBA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DB38EE">
              <w:rPr>
                <w:rFonts w:ascii="Arial" w:hAnsi="Arial" w:cs="Arial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A" w:rsidRPr="00DB38EE" w:rsidRDefault="00E840FA" w:rsidP="00CB6EBA">
            <w:pPr>
              <w:tabs>
                <w:tab w:val="left" w:pos="284"/>
              </w:tabs>
              <w:ind w:right="14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A" w:rsidRPr="00DB38EE" w:rsidRDefault="00E840FA" w:rsidP="00CB6EBA">
            <w:pPr>
              <w:tabs>
                <w:tab w:val="left" w:pos="284"/>
              </w:tabs>
              <w:ind w:right="14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840FA" w:rsidRPr="00DB38EE" w:rsidTr="00CB6EBA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A" w:rsidRPr="00DB38EE" w:rsidRDefault="00E840FA" w:rsidP="00CB6EBA">
            <w:pPr>
              <w:numPr>
                <w:ilvl w:val="0"/>
                <w:numId w:val="20"/>
              </w:numPr>
              <w:ind w:right="14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A" w:rsidRPr="00295416" w:rsidRDefault="00E840FA" w:rsidP="00CB6EBA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/>
                <w:szCs w:val="20"/>
                <w:lang w:eastAsia="de-DE"/>
              </w:rPr>
            </w:pPr>
            <w:r>
              <w:rPr>
                <w:rFonts w:ascii="Arial" w:hAnsi="Arial"/>
                <w:szCs w:val="20"/>
                <w:lang w:eastAsia="de-DE"/>
              </w:rPr>
              <w:t>Цена за Транспорт ,лв/км.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FA" w:rsidRPr="00295416" w:rsidRDefault="00E840FA" w:rsidP="00CB6EBA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A" w:rsidRPr="00DB38EE" w:rsidRDefault="00E840FA" w:rsidP="00CB6EBA">
            <w:pPr>
              <w:tabs>
                <w:tab w:val="left" w:pos="284"/>
              </w:tabs>
              <w:ind w:right="14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A" w:rsidRPr="00DB38EE" w:rsidRDefault="00E840FA" w:rsidP="00CB6EBA">
            <w:pPr>
              <w:tabs>
                <w:tab w:val="left" w:pos="284"/>
              </w:tabs>
              <w:ind w:right="14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840FA" w:rsidRPr="00DB38EE" w:rsidTr="00CB6EBA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A" w:rsidRPr="00DB38EE" w:rsidRDefault="00E840FA" w:rsidP="00CB6EBA">
            <w:pPr>
              <w:ind w:left="360" w:right="14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A" w:rsidRPr="00940BBB" w:rsidRDefault="00E840FA" w:rsidP="00CB6EBA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/>
                <w:b/>
                <w:szCs w:val="20"/>
                <w:lang w:eastAsia="de-DE"/>
              </w:rPr>
            </w:pPr>
            <w:r w:rsidRPr="00940BBB">
              <w:rPr>
                <w:rFonts w:ascii="Arial" w:hAnsi="Arial"/>
                <w:b/>
                <w:szCs w:val="20"/>
                <w:lang w:eastAsia="de-DE"/>
              </w:rPr>
              <w:t>Всичко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FA" w:rsidRPr="00940BBB" w:rsidRDefault="00E840FA" w:rsidP="00CB6EBA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A" w:rsidRPr="00DB38EE" w:rsidRDefault="00E840FA" w:rsidP="00CB6EBA">
            <w:pPr>
              <w:tabs>
                <w:tab w:val="left" w:pos="284"/>
              </w:tabs>
              <w:ind w:right="14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40FA" w:rsidRPr="00DB38EE" w:rsidRDefault="00E840FA" w:rsidP="00CB6EBA">
            <w:pPr>
              <w:tabs>
                <w:tab w:val="left" w:pos="284"/>
              </w:tabs>
              <w:ind w:right="14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b/>
          <w:lang w:eastAsia="x-none"/>
        </w:rPr>
      </w:pP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40FA" w:rsidRPr="00DB38EE" w:rsidRDefault="00E840FA" w:rsidP="00E840F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DB38EE">
        <w:rPr>
          <w:rFonts w:ascii="Arial" w:hAnsi="Arial" w:cs="Arial"/>
          <w:sz w:val="22"/>
          <w:szCs w:val="22"/>
          <w:lang w:eastAsia="en-US"/>
        </w:rPr>
        <w:t>Дата: .............................2015  год.</w:t>
      </w:r>
      <w:r w:rsidRPr="00DB38EE">
        <w:rPr>
          <w:rFonts w:ascii="Arial" w:hAnsi="Arial" w:cs="Arial"/>
          <w:sz w:val="22"/>
          <w:szCs w:val="22"/>
          <w:lang w:eastAsia="en-US"/>
        </w:rPr>
        <w:tab/>
        <w:t xml:space="preserve"> </w:t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sz w:val="22"/>
          <w:szCs w:val="22"/>
          <w:lang w:eastAsia="en-US"/>
        </w:rPr>
        <w:tab/>
        <w:t xml:space="preserve">                     ………………………………………..</w:t>
      </w:r>
    </w:p>
    <w:p w:rsidR="00E840FA" w:rsidRDefault="00E840FA" w:rsidP="00E840FA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DB38EE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  <w:r w:rsidRPr="00DB38EE">
        <w:rPr>
          <w:rFonts w:ascii="Arial" w:hAnsi="Arial" w:cs="Arial"/>
          <w:sz w:val="22"/>
          <w:szCs w:val="22"/>
          <w:lang w:eastAsia="en-US"/>
        </w:rPr>
        <w:tab/>
      </w:r>
    </w:p>
    <w:p w:rsidR="00E840FA" w:rsidRPr="00DB38EE" w:rsidRDefault="00E840FA" w:rsidP="00E840FA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DB38EE">
        <w:rPr>
          <w:rFonts w:ascii="Arial" w:hAnsi="Arial" w:cs="Arial"/>
          <w:i/>
          <w:sz w:val="22"/>
          <w:szCs w:val="22"/>
        </w:rPr>
        <w:t>(подпис и печат)</w:t>
      </w:r>
    </w:p>
    <w:p w:rsidR="00E840FA" w:rsidRPr="00DB38EE" w:rsidRDefault="00E840FA" w:rsidP="00E840F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E840FA" w:rsidRPr="00DB38EE" w:rsidRDefault="00E840FA" w:rsidP="00E840FA">
      <w:pPr>
        <w:jc w:val="both"/>
        <w:rPr>
          <w:rFonts w:ascii="Arial" w:hAnsi="Arial" w:cs="Arial"/>
          <w:i/>
          <w:sz w:val="22"/>
          <w:szCs w:val="22"/>
        </w:rPr>
      </w:pPr>
      <w:r w:rsidRPr="00DB38EE">
        <w:rPr>
          <w:rFonts w:ascii="Arial" w:hAnsi="Arial" w:cs="Arial"/>
          <w:b/>
          <w:i/>
          <w:sz w:val="22"/>
          <w:szCs w:val="22"/>
        </w:rPr>
        <w:t xml:space="preserve">Забележка: </w:t>
      </w:r>
      <w:r w:rsidRPr="00DB38EE">
        <w:rPr>
          <w:rFonts w:ascii="Arial" w:hAnsi="Arial" w:cs="Arial"/>
          <w:i/>
          <w:sz w:val="22"/>
          <w:szCs w:val="22"/>
        </w:rPr>
        <w:t>Ценовата оферта се представя в два екземпляра - на хартиен и на електронен носител (CD/DVD или USB flash) – формат Microsoft Office Excel</w:t>
      </w:r>
    </w:p>
    <w:p w:rsidR="00E840FA" w:rsidRPr="00DB38EE" w:rsidRDefault="00E840FA" w:rsidP="00E840FA">
      <w:pPr>
        <w:jc w:val="center"/>
        <w:rPr>
          <w:rFonts w:ascii="Arial" w:hAnsi="Arial" w:cs="Arial"/>
          <w:i/>
          <w:sz w:val="22"/>
          <w:szCs w:val="22"/>
        </w:rPr>
      </w:pPr>
      <w:r w:rsidRPr="00DB38EE">
        <w:rPr>
          <w:rFonts w:ascii="Arial" w:hAnsi="Arial" w:cs="Arial"/>
          <w:i/>
          <w:sz w:val="22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E840FA" w:rsidRPr="00DB38EE" w:rsidRDefault="00E840FA" w:rsidP="00E840FA">
      <w:pPr>
        <w:jc w:val="center"/>
        <w:rPr>
          <w:rFonts w:ascii="Arial" w:hAnsi="Arial" w:cs="Arial"/>
          <w:i/>
          <w:sz w:val="22"/>
          <w:szCs w:val="2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i/>
          <w:sz w:val="22"/>
          <w:szCs w:val="2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i/>
          <w:sz w:val="22"/>
          <w:szCs w:val="2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i/>
          <w:sz w:val="22"/>
          <w:szCs w:val="2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i/>
          <w:sz w:val="22"/>
          <w:szCs w:val="2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i/>
          <w:sz w:val="22"/>
          <w:szCs w:val="2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i/>
          <w:sz w:val="22"/>
          <w:szCs w:val="2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i/>
          <w:sz w:val="22"/>
          <w:szCs w:val="2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i/>
          <w:sz w:val="22"/>
          <w:szCs w:val="2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i/>
          <w:sz w:val="22"/>
          <w:szCs w:val="2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i/>
          <w:sz w:val="22"/>
          <w:szCs w:val="2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i/>
          <w:sz w:val="22"/>
          <w:szCs w:val="2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i/>
          <w:sz w:val="22"/>
          <w:szCs w:val="2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i/>
          <w:sz w:val="22"/>
          <w:szCs w:val="2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i/>
          <w:sz w:val="22"/>
          <w:szCs w:val="2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i/>
          <w:sz w:val="22"/>
          <w:szCs w:val="2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i/>
          <w:sz w:val="22"/>
          <w:szCs w:val="2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i/>
          <w:sz w:val="22"/>
          <w:szCs w:val="2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i/>
          <w:sz w:val="22"/>
          <w:szCs w:val="2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i/>
          <w:sz w:val="22"/>
          <w:szCs w:val="2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i/>
          <w:sz w:val="22"/>
          <w:szCs w:val="22"/>
        </w:rPr>
      </w:pPr>
    </w:p>
    <w:p w:rsidR="00E840FA" w:rsidRPr="00DB38EE" w:rsidRDefault="00E840FA" w:rsidP="00E840FA">
      <w:pPr>
        <w:jc w:val="center"/>
        <w:rPr>
          <w:rFonts w:ascii="Arial" w:hAnsi="Arial" w:cs="Arial"/>
          <w:i/>
          <w:sz w:val="22"/>
          <w:szCs w:val="22"/>
        </w:rPr>
      </w:pPr>
    </w:p>
    <w:p w:rsidR="0006299E" w:rsidRPr="00E840FA" w:rsidRDefault="0006299E">
      <w:pPr>
        <w:rPr>
          <w:lang w:val="en-US"/>
        </w:rPr>
      </w:pPr>
      <w:bookmarkStart w:id="1" w:name="_GoBack"/>
      <w:bookmarkEnd w:id="1"/>
    </w:p>
    <w:sectPr w:rsidR="0006299E" w:rsidRPr="00E840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0E8" w:rsidRDefault="00E840FA" w:rsidP="00CE60E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60E8" w:rsidRDefault="00E840FA" w:rsidP="00CE60E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0E8" w:rsidRDefault="00E840FA" w:rsidP="00CE60E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11</w:t>
    </w:r>
    <w:r>
      <w:rPr>
        <w:rStyle w:val="ab"/>
      </w:rPr>
      <w:fldChar w:fldCharType="end"/>
    </w:r>
  </w:p>
  <w:p w:rsidR="00CE60E8" w:rsidRDefault="00E840FA" w:rsidP="00CE60E8">
    <w:pPr>
      <w:pStyle w:val="a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C73"/>
    <w:multiLevelType w:val="hybridMultilevel"/>
    <w:tmpl w:val="FAF0649E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">
    <w:nsid w:val="062F5AA0"/>
    <w:multiLevelType w:val="hybridMultilevel"/>
    <w:tmpl w:val="38D844A0"/>
    <w:lvl w:ilvl="0" w:tplc="8D0EC2D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0B74CA"/>
    <w:multiLevelType w:val="hybridMultilevel"/>
    <w:tmpl w:val="7AA23EA0"/>
    <w:lvl w:ilvl="0" w:tplc="519C683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0CF78D9"/>
    <w:multiLevelType w:val="hybridMultilevel"/>
    <w:tmpl w:val="D9CE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1D7E"/>
    <w:multiLevelType w:val="hybridMultilevel"/>
    <w:tmpl w:val="25EA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01FB8"/>
    <w:multiLevelType w:val="hybridMultilevel"/>
    <w:tmpl w:val="0B761F04"/>
    <w:lvl w:ilvl="0" w:tplc="0A98A4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FF6D6E"/>
    <w:multiLevelType w:val="hybridMultilevel"/>
    <w:tmpl w:val="15FCE44C"/>
    <w:lvl w:ilvl="0" w:tplc="328A6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D075A"/>
    <w:multiLevelType w:val="hybridMultilevel"/>
    <w:tmpl w:val="470AB68C"/>
    <w:lvl w:ilvl="0" w:tplc="657CD4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C616F"/>
    <w:multiLevelType w:val="hybridMultilevel"/>
    <w:tmpl w:val="452E5CEC"/>
    <w:lvl w:ilvl="0" w:tplc="0402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463F1614"/>
    <w:multiLevelType w:val="hybridMultilevel"/>
    <w:tmpl w:val="594412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B77C3"/>
    <w:multiLevelType w:val="hybridMultilevel"/>
    <w:tmpl w:val="6FFEC650"/>
    <w:lvl w:ilvl="0" w:tplc="9FC4A81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80653B3"/>
    <w:multiLevelType w:val="hybridMultilevel"/>
    <w:tmpl w:val="5FC0A61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F7057"/>
    <w:multiLevelType w:val="multilevel"/>
    <w:tmpl w:val="10B681B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B107CC"/>
    <w:multiLevelType w:val="hybridMultilevel"/>
    <w:tmpl w:val="7DF0D7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35063"/>
    <w:multiLevelType w:val="hybridMultilevel"/>
    <w:tmpl w:val="DD46465E"/>
    <w:lvl w:ilvl="0" w:tplc="9D16E6FE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B4064D9"/>
    <w:multiLevelType w:val="hybridMultilevel"/>
    <w:tmpl w:val="670E0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329A5"/>
    <w:multiLevelType w:val="hybridMultilevel"/>
    <w:tmpl w:val="C3FADB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E7157"/>
    <w:multiLevelType w:val="hybridMultilevel"/>
    <w:tmpl w:val="A55EB86C"/>
    <w:lvl w:ilvl="0" w:tplc="10C6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A0F6B86"/>
    <w:multiLevelType w:val="hybridMultilevel"/>
    <w:tmpl w:val="ED7E81FA"/>
    <w:lvl w:ilvl="0" w:tplc="20F263B0">
      <w:start w:val="1"/>
      <w:numFmt w:val="decimal"/>
      <w:lvlText w:val="%1."/>
      <w:lvlJc w:val="left"/>
      <w:pPr>
        <w:tabs>
          <w:tab w:val="num" w:pos="6405"/>
        </w:tabs>
        <w:ind w:left="6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125"/>
        </w:tabs>
        <w:ind w:left="71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7845"/>
        </w:tabs>
        <w:ind w:left="78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8565"/>
        </w:tabs>
        <w:ind w:left="85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9285"/>
        </w:tabs>
        <w:ind w:left="92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10005"/>
        </w:tabs>
        <w:ind w:left="100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10725"/>
        </w:tabs>
        <w:ind w:left="107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1445"/>
        </w:tabs>
        <w:ind w:left="114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2165"/>
        </w:tabs>
        <w:ind w:left="12165" w:hanging="180"/>
      </w:p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16"/>
  </w:num>
  <w:num w:numId="5">
    <w:abstractNumId w:val="13"/>
  </w:num>
  <w:num w:numId="6">
    <w:abstractNumId w:val="8"/>
  </w:num>
  <w:num w:numId="7">
    <w:abstractNumId w:val="1"/>
  </w:num>
  <w:num w:numId="8">
    <w:abstractNumId w:val="11"/>
  </w:num>
  <w:num w:numId="9">
    <w:abstractNumId w:val="2"/>
  </w:num>
  <w:num w:numId="10">
    <w:abstractNumId w:val="15"/>
  </w:num>
  <w:num w:numId="11">
    <w:abstractNumId w:val="6"/>
  </w:num>
  <w:num w:numId="12">
    <w:abstractNumId w:val="18"/>
  </w:num>
  <w:num w:numId="13">
    <w:abstractNumId w:val="14"/>
  </w:num>
  <w:num w:numId="14">
    <w:abstractNumId w:val="12"/>
  </w:num>
  <w:num w:numId="15">
    <w:abstractNumId w:val="4"/>
  </w:num>
  <w:num w:numId="16">
    <w:abstractNumId w:val="3"/>
  </w:num>
  <w:num w:numId="17">
    <w:abstractNumId w:val="5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F2"/>
    <w:rsid w:val="0006299E"/>
    <w:rsid w:val="00C30FF2"/>
    <w:rsid w:val="00E8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E840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2">
    <w:name w:val="heading 2"/>
    <w:basedOn w:val="a"/>
    <w:next w:val="a"/>
    <w:link w:val="20"/>
    <w:qFormat/>
    <w:rsid w:val="00E840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40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840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840FA"/>
    <w:rPr>
      <w:rFonts w:ascii="Arial" w:eastAsia="Times New Roman" w:hAnsi="Arial" w:cs="Arial"/>
      <w:b/>
      <w:bCs/>
      <w:kern w:val="32"/>
      <w:sz w:val="32"/>
      <w:szCs w:val="32"/>
      <w:lang w:val="en-AU" w:eastAsia="bg-BG"/>
    </w:rPr>
  </w:style>
  <w:style w:type="character" w:customStyle="1" w:styleId="20">
    <w:name w:val="Заглавие 2 Знак"/>
    <w:basedOn w:val="a0"/>
    <w:link w:val="2"/>
    <w:rsid w:val="00E840FA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customStyle="1" w:styleId="30">
    <w:name w:val="Заглавие 3 Знак"/>
    <w:basedOn w:val="a0"/>
    <w:link w:val="3"/>
    <w:rsid w:val="00E840FA"/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character" w:customStyle="1" w:styleId="50">
    <w:name w:val="Заглавие 5 Знак"/>
    <w:basedOn w:val="a0"/>
    <w:link w:val="5"/>
    <w:rsid w:val="00E840FA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character" w:styleId="a3">
    <w:name w:val="annotation reference"/>
    <w:semiHidden/>
    <w:rsid w:val="00E840FA"/>
    <w:rPr>
      <w:sz w:val="16"/>
      <w:szCs w:val="16"/>
    </w:rPr>
  </w:style>
  <w:style w:type="paragraph" w:styleId="a4">
    <w:name w:val="annotation text"/>
    <w:basedOn w:val="a"/>
    <w:link w:val="a5"/>
    <w:semiHidden/>
    <w:rsid w:val="00E840FA"/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semiHidden/>
    <w:rsid w:val="00E840FA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6">
    <w:name w:val="List Paragraph"/>
    <w:basedOn w:val="a"/>
    <w:qFormat/>
    <w:rsid w:val="00E840FA"/>
    <w:pPr>
      <w:ind w:left="720"/>
      <w:contextualSpacing/>
    </w:pPr>
  </w:style>
  <w:style w:type="paragraph" w:styleId="a7">
    <w:name w:val="Balloon Text"/>
    <w:basedOn w:val="a"/>
    <w:link w:val="a8"/>
    <w:semiHidden/>
    <w:rsid w:val="00E840F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E840FA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9">
    <w:name w:val="footer"/>
    <w:basedOn w:val="a"/>
    <w:link w:val="aa"/>
    <w:rsid w:val="00E840FA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E840F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page number"/>
    <w:basedOn w:val="a0"/>
    <w:rsid w:val="00E840FA"/>
  </w:style>
  <w:style w:type="character" w:styleId="ac">
    <w:name w:val="Hyperlink"/>
    <w:rsid w:val="00E840FA"/>
    <w:rPr>
      <w:color w:val="0000FF"/>
      <w:u w:val="single"/>
    </w:rPr>
  </w:style>
  <w:style w:type="paragraph" w:styleId="ad">
    <w:name w:val="Body Text"/>
    <w:basedOn w:val="a"/>
    <w:link w:val="ae"/>
    <w:rsid w:val="00E840FA"/>
    <w:pPr>
      <w:spacing w:after="120"/>
    </w:pPr>
    <w:rPr>
      <w:lang w:val="x-none" w:eastAsia="x-none"/>
    </w:rPr>
  </w:style>
  <w:style w:type="character" w:customStyle="1" w:styleId="ae">
    <w:name w:val="Основен текст Знак"/>
    <w:basedOn w:val="a0"/>
    <w:link w:val="ad"/>
    <w:rsid w:val="00E840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annotation subject"/>
    <w:basedOn w:val="a4"/>
    <w:next w:val="a4"/>
    <w:link w:val="af0"/>
    <w:semiHidden/>
    <w:rsid w:val="00E840FA"/>
    <w:rPr>
      <w:b/>
      <w:bCs/>
    </w:rPr>
  </w:style>
  <w:style w:type="character" w:customStyle="1" w:styleId="af0">
    <w:name w:val="Предмет на коментар Знак"/>
    <w:basedOn w:val="a5"/>
    <w:link w:val="af"/>
    <w:semiHidden/>
    <w:rsid w:val="00E840FA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f1">
    <w:name w:val="header"/>
    <w:basedOn w:val="a"/>
    <w:link w:val="af2"/>
    <w:rsid w:val="00E840FA"/>
    <w:pPr>
      <w:tabs>
        <w:tab w:val="center" w:pos="4536"/>
        <w:tab w:val="right" w:pos="9072"/>
      </w:tabs>
    </w:pPr>
  </w:style>
  <w:style w:type="character" w:customStyle="1" w:styleId="af2">
    <w:name w:val="Горен колонтитул Знак"/>
    <w:basedOn w:val="a0"/>
    <w:link w:val="af1"/>
    <w:rsid w:val="00E840F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3">
    <w:name w:val="Plain Text"/>
    <w:basedOn w:val="a"/>
    <w:link w:val="af4"/>
    <w:rsid w:val="00E840FA"/>
    <w:rPr>
      <w:rFonts w:ascii="Courier New" w:hAnsi="Courier New"/>
      <w:sz w:val="20"/>
      <w:szCs w:val="20"/>
      <w:lang w:val="en-US" w:eastAsia="en-US"/>
    </w:rPr>
  </w:style>
  <w:style w:type="character" w:customStyle="1" w:styleId="af4">
    <w:name w:val="Обикновен текст Знак"/>
    <w:basedOn w:val="a0"/>
    <w:link w:val="af3"/>
    <w:rsid w:val="00E840FA"/>
    <w:rPr>
      <w:rFonts w:ascii="Courier New" w:eastAsia="Times New Roman" w:hAnsi="Courier New" w:cs="Times New Roman"/>
      <w:sz w:val="20"/>
      <w:szCs w:val="20"/>
    </w:rPr>
  </w:style>
  <w:style w:type="paragraph" w:styleId="af5">
    <w:name w:val="Normal (Web)"/>
    <w:basedOn w:val="a"/>
    <w:unhideWhenUsed/>
    <w:rsid w:val="00E840FA"/>
    <w:pPr>
      <w:spacing w:before="100" w:after="100"/>
    </w:pPr>
    <w:rPr>
      <w:rFonts w:ascii="Verdana" w:hAnsi="Verdana"/>
      <w:sz w:val="20"/>
      <w:szCs w:val="20"/>
      <w:lang w:val="en-GB" w:eastAsia="en-US"/>
    </w:rPr>
  </w:style>
  <w:style w:type="character" w:customStyle="1" w:styleId="ldef1">
    <w:name w:val="ldef1"/>
    <w:rsid w:val="00E840FA"/>
    <w:rPr>
      <w:rFonts w:ascii="Times New Roman" w:hAnsi="Times New Roman" w:cs="Times New Roman" w:hint="default"/>
      <w:sz w:val="24"/>
      <w:szCs w:val="24"/>
    </w:rPr>
  </w:style>
  <w:style w:type="character" w:customStyle="1" w:styleId="CharChar7">
    <w:name w:val="Char Char7"/>
    <w:rsid w:val="00E840FA"/>
    <w:rPr>
      <w:rFonts w:ascii="Tahoma" w:hAnsi="Tahoma"/>
      <w:b/>
      <w:spacing w:val="20"/>
      <w:sz w:val="22"/>
    </w:rPr>
  </w:style>
  <w:style w:type="paragraph" w:styleId="31">
    <w:name w:val="Body Text Indent 3"/>
    <w:basedOn w:val="a"/>
    <w:link w:val="32"/>
    <w:rsid w:val="00E840FA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rsid w:val="00E840FA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character" w:customStyle="1" w:styleId="FontStyle59">
    <w:name w:val="Font Style59"/>
    <w:rsid w:val="00E840FA"/>
    <w:rPr>
      <w:rFonts w:ascii="Times New Roman" w:hAnsi="Times New Roman" w:cs="Times New Roman"/>
      <w:sz w:val="22"/>
      <w:szCs w:val="22"/>
    </w:rPr>
  </w:style>
  <w:style w:type="character" w:styleId="af6">
    <w:name w:val="Emphasis"/>
    <w:uiPriority w:val="20"/>
    <w:qFormat/>
    <w:rsid w:val="00E840FA"/>
    <w:rPr>
      <w:i/>
      <w:iCs/>
    </w:rPr>
  </w:style>
  <w:style w:type="paragraph" w:styleId="af7">
    <w:name w:val="Body Text Indent"/>
    <w:basedOn w:val="a"/>
    <w:link w:val="af8"/>
    <w:rsid w:val="00E840FA"/>
    <w:pPr>
      <w:spacing w:after="120"/>
      <w:ind w:left="283"/>
    </w:pPr>
  </w:style>
  <w:style w:type="character" w:customStyle="1" w:styleId="af8">
    <w:name w:val="Основен текст с отстъп Знак"/>
    <w:basedOn w:val="a0"/>
    <w:link w:val="af7"/>
    <w:rsid w:val="00E840F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CharChar">
    <w:name w:val="Char Char"/>
    <w:locked/>
    <w:rsid w:val="00E840FA"/>
    <w:rPr>
      <w:snapToGrid w:val="0"/>
      <w:sz w:val="24"/>
      <w:szCs w:val="24"/>
      <w:lang w:val="bg-BG" w:eastAsia="en-US" w:bidi="ar-SA"/>
    </w:rPr>
  </w:style>
  <w:style w:type="paragraph" w:customStyle="1" w:styleId="11">
    <w:name w:val="Списък на абзаци1"/>
    <w:basedOn w:val="a"/>
    <w:qFormat/>
    <w:rsid w:val="00E840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">
    <w:name w:val="m"/>
    <w:basedOn w:val="a"/>
    <w:rsid w:val="00E840F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E840FA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rsid w:val="00E840F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rsid w:val="00E84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E840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2">
    <w:name w:val="heading 2"/>
    <w:basedOn w:val="a"/>
    <w:next w:val="a"/>
    <w:link w:val="20"/>
    <w:qFormat/>
    <w:rsid w:val="00E840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40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840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840FA"/>
    <w:rPr>
      <w:rFonts w:ascii="Arial" w:eastAsia="Times New Roman" w:hAnsi="Arial" w:cs="Arial"/>
      <w:b/>
      <w:bCs/>
      <w:kern w:val="32"/>
      <w:sz w:val="32"/>
      <w:szCs w:val="32"/>
      <w:lang w:val="en-AU" w:eastAsia="bg-BG"/>
    </w:rPr>
  </w:style>
  <w:style w:type="character" w:customStyle="1" w:styleId="20">
    <w:name w:val="Заглавие 2 Знак"/>
    <w:basedOn w:val="a0"/>
    <w:link w:val="2"/>
    <w:rsid w:val="00E840FA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customStyle="1" w:styleId="30">
    <w:name w:val="Заглавие 3 Знак"/>
    <w:basedOn w:val="a0"/>
    <w:link w:val="3"/>
    <w:rsid w:val="00E840FA"/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character" w:customStyle="1" w:styleId="50">
    <w:name w:val="Заглавие 5 Знак"/>
    <w:basedOn w:val="a0"/>
    <w:link w:val="5"/>
    <w:rsid w:val="00E840FA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character" w:styleId="a3">
    <w:name w:val="annotation reference"/>
    <w:semiHidden/>
    <w:rsid w:val="00E840FA"/>
    <w:rPr>
      <w:sz w:val="16"/>
      <w:szCs w:val="16"/>
    </w:rPr>
  </w:style>
  <w:style w:type="paragraph" w:styleId="a4">
    <w:name w:val="annotation text"/>
    <w:basedOn w:val="a"/>
    <w:link w:val="a5"/>
    <w:semiHidden/>
    <w:rsid w:val="00E840FA"/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semiHidden/>
    <w:rsid w:val="00E840FA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6">
    <w:name w:val="List Paragraph"/>
    <w:basedOn w:val="a"/>
    <w:qFormat/>
    <w:rsid w:val="00E840FA"/>
    <w:pPr>
      <w:ind w:left="720"/>
      <w:contextualSpacing/>
    </w:pPr>
  </w:style>
  <w:style w:type="paragraph" w:styleId="a7">
    <w:name w:val="Balloon Text"/>
    <w:basedOn w:val="a"/>
    <w:link w:val="a8"/>
    <w:semiHidden/>
    <w:rsid w:val="00E840F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E840FA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9">
    <w:name w:val="footer"/>
    <w:basedOn w:val="a"/>
    <w:link w:val="aa"/>
    <w:rsid w:val="00E840FA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E840F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page number"/>
    <w:basedOn w:val="a0"/>
    <w:rsid w:val="00E840FA"/>
  </w:style>
  <w:style w:type="character" w:styleId="ac">
    <w:name w:val="Hyperlink"/>
    <w:rsid w:val="00E840FA"/>
    <w:rPr>
      <w:color w:val="0000FF"/>
      <w:u w:val="single"/>
    </w:rPr>
  </w:style>
  <w:style w:type="paragraph" w:styleId="ad">
    <w:name w:val="Body Text"/>
    <w:basedOn w:val="a"/>
    <w:link w:val="ae"/>
    <w:rsid w:val="00E840FA"/>
    <w:pPr>
      <w:spacing w:after="120"/>
    </w:pPr>
    <w:rPr>
      <w:lang w:val="x-none" w:eastAsia="x-none"/>
    </w:rPr>
  </w:style>
  <w:style w:type="character" w:customStyle="1" w:styleId="ae">
    <w:name w:val="Основен текст Знак"/>
    <w:basedOn w:val="a0"/>
    <w:link w:val="ad"/>
    <w:rsid w:val="00E840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annotation subject"/>
    <w:basedOn w:val="a4"/>
    <w:next w:val="a4"/>
    <w:link w:val="af0"/>
    <w:semiHidden/>
    <w:rsid w:val="00E840FA"/>
    <w:rPr>
      <w:b/>
      <w:bCs/>
    </w:rPr>
  </w:style>
  <w:style w:type="character" w:customStyle="1" w:styleId="af0">
    <w:name w:val="Предмет на коментар Знак"/>
    <w:basedOn w:val="a5"/>
    <w:link w:val="af"/>
    <w:semiHidden/>
    <w:rsid w:val="00E840FA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f1">
    <w:name w:val="header"/>
    <w:basedOn w:val="a"/>
    <w:link w:val="af2"/>
    <w:rsid w:val="00E840FA"/>
    <w:pPr>
      <w:tabs>
        <w:tab w:val="center" w:pos="4536"/>
        <w:tab w:val="right" w:pos="9072"/>
      </w:tabs>
    </w:pPr>
  </w:style>
  <w:style w:type="character" w:customStyle="1" w:styleId="af2">
    <w:name w:val="Горен колонтитул Знак"/>
    <w:basedOn w:val="a0"/>
    <w:link w:val="af1"/>
    <w:rsid w:val="00E840F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3">
    <w:name w:val="Plain Text"/>
    <w:basedOn w:val="a"/>
    <w:link w:val="af4"/>
    <w:rsid w:val="00E840FA"/>
    <w:rPr>
      <w:rFonts w:ascii="Courier New" w:hAnsi="Courier New"/>
      <w:sz w:val="20"/>
      <w:szCs w:val="20"/>
      <w:lang w:val="en-US" w:eastAsia="en-US"/>
    </w:rPr>
  </w:style>
  <w:style w:type="character" w:customStyle="1" w:styleId="af4">
    <w:name w:val="Обикновен текст Знак"/>
    <w:basedOn w:val="a0"/>
    <w:link w:val="af3"/>
    <w:rsid w:val="00E840FA"/>
    <w:rPr>
      <w:rFonts w:ascii="Courier New" w:eastAsia="Times New Roman" w:hAnsi="Courier New" w:cs="Times New Roman"/>
      <w:sz w:val="20"/>
      <w:szCs w:val="20"/>
    </w:rPr>
  </w:style>
  <w:style w:type="paragraph" w:styleId="af5">
    <w:name w:val="Normal (Web)"/>
    <w:basedOn w:val="a"/>
    <w:unhideWhenUsed/>
    <w:rsid w:val="00E840FA"/>
    <w:pPr>
      <w:spacing w:before="100" w:after="100"/>
    </w:pPr>
    <w:rPr>
      <w:rFonts w:ascii="Verdana" w:hAnsi="Verdana"/>
      <w:sz w:val="20"/>
      <w:szCs w:val="20"/>
      <w:lang w:val="en-GB" w:eastAsia="en-US"/>
    </w:rPr>
  </w:style>
  <w:style w:type="character" w:customStyle="1" w:styleId="ldef1">
    <w:name w:val="ldef1"/>
    <w:rsid w:val="00E840FA"/>
    <w:rPr>
      <w:rFonts w:ascii="Times New Roman" w:hAnsi="Times New Roman" w:cs="Times New Roman" w:hint="default"/>
      <w:sz w:val="24"/>
      <w:szCs w:val="24"/>
    </w:rPr>
  </w:style>
  <w:style w:type="character" w:customStyle="1" w:styleId="CharChar7">
    <w:name w:val="Char Char7"/>
    <w:rsid w:val="00E840FA"/>
    <w:rPr>
      <w:rFonts w:ascii="Tahoma" w:hAnsi="Tahoma"/>
      <w:b/>
      <w:spacing w:val="20"/>
      <w:sz w:val="22"/>
    </w:rPr>
  </w:style>
  <w:style w:type="paragraph" w:styleId="31">
    <w:name w:val="Body Text Indent 3"/>
    <w:basedOn w:val="a"/>
    <w:link w:val="32"/>
    <w:rsid w:val="00E840FA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rsid w:val="00E840FA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character" w:customStyle="1" w:styleId="FontStyle59">
    <w:name w:val="Font Style59"/>
    <w:rsid w:val="00E840FA"/>
    <w:rPr>
      <w:rFonts w:ascii="Times New Roman" w:hAnsi="Times New Roman" w:cs="Times New Roman"/>
      <w:sz w:val="22"/>
      <w:szCs w:val="22"/>
    </w:rPr>
  </w:style>
  <w:style w:type="character" w:styleId="af6">
    <w:name w:val="Emphasis"/>
    <w:uiPriority w:val="20"/>
    <w:qFormat/>
    <w:rsid w:val="00E840FA"/>
    <w:rPr>
      <w:i/>
      <w:iCs/>
    </w:rPr>
  </w:style>
  <w:style w:type="paragraph" w:styleId="af7">
    <w:name w:val="Body Text Indent"/>
    <w:basedOn w:val="a"/>
    <w:link w:val="af8"/>
    <w:rsid w:val="00E840FA"/>
    <w:pPr>
      <w:spacing w:after="120"/>
      <w:ind w:left="283"/>
    </w:pPr>
  </w:style>
  <w:style w:type="character" w:customStyle="1" w:styleId="af8">
    <w:name w:val="Основен текст с отстъп Знак"/>
    <w:basedOn w:val="a0"/>
    <w:link w:val="af7"/>
    <w:rsid w:val="00E840F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CharChar">
    <w:name w:val="Char Char"/>
    <w:locked/>
    <w:rsid w:val="00E840FA"/>
    <w:rPr>
      <w:snapToGrid w:val="0"/>
      <w:sz w:val="24"/>
      <w:szCs w:val="24"/>
      <w:lang w:val="bg-BG" w:eastAsia="en-US" w:bidi="ar-SA"/>
    </w:rPr>
  </w:style>
  <w:style w:type="paragraph" w:customStyle="1" w:styleId="11">
    <w:name w:val="Списък на абзаци1"/>
    <w:basedOn w:val="a"/>
    <w:qFormat/>
    <w:rsid w:val="00E840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">
    <w:name w:val="m"/>
    <w:basedOn w:val="a"/>
    <w:rsid w:val="00E840F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E840FA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rsid w:val="00E840F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rsid w:val="00E84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0&amp;Type=20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apis://Base=NARH&amp;DocCode=4378&amp;Type=2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2016&amp;Type=201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001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FAD3433F.dotm</Template>
  <TotalTime>0</TotalTime>
  <Pages>16</Pages>
  <Words>5535</Words>
  <Characters>31552</Characters>
  <Application>Microsoft Office Word</Application>
  <DocSecurity>0</DocSecurity>
  <Lines>262</Lines>
  <Paragraphs>74</Paragraphs>
  <ScaleCrop>false</ScaleCrop>
  <Company>EPRO-BG</Company>
  <LinksUpToDate>false</LinksUpToDate>
  <CharactersWithSpaces>37013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I4567</dc:creator>
  <cp:keywords/>
  <dc:description/>
  <cp:lastModifiedBy>I4567</cp:lastModifiedBy>
  <cp:revision>2</cp:revision>
  <dcterms:created xsi:type="dcterms:W3CDTF">2015-03-16T12:19:00Z</dcterms:created>
  <dcterms:modified xsi:type="dcterms:W3CDTF">2015-03-16T12:19:00Z</dcterms:modified>
</cp:coreProperties>
</file>