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B2" w:rsidRDefault="000E60B2" w:rsidP="000E60B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0E60B2" w:rsidRDefault="000E60B2" w:rsidP="000E60B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0E60B2" w:rsidRDefault="000E60B2" w:rsidP="000E60B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0E60B2" w:rsidRDefault="000E60B2" w:rsidP="000E60B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0E60B2" w:rsidRDefault="000E60B2" w:rsidP="000E60B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0E60B2" w:rsidRDefault="000E60B2" w:rsidP="000E60B2">
      <w:pPr>
        <w:jc w:val="center"/>
        <w:rPr>
          <w:rFonts w:ascii="Arial" w:hAnsi="Arial" w:cs="Arial"/>
          <w:sz w:val="72"/>
          <w:szCs w:val="72"/>
          <w:lang w:val="en-US"/>
        </w:rPr>
      </w:pPr>
    </w:p>
    <w:p w:rsidR="000E60B2" w:rsidRPr="00B16563" w:rsidRDefault="000E60B2" w:rsidP="000E60B2">
      <w:pPr>
        <w:jc w:val="center"/>
        <w:rPr>
          <w:rFonts w:ascii="Arial" w:hAnsi="Arial" w:cs="Arial"/>
          <w:sz w:val="72"/>
          <w:szCs w:val="72"/>
        </w:rPr>
      </w:pPr>
      <w:r w:rsidRPr="00B16563">
        <w:rPr>
          <w:rFonts w:ascii="Arial" w:hAnsi="Arial" w:cs="Arial"/>
          <w:sz w:val="72"/>
          <w:szCs w:val="72"/>
        </w:rPr>
        <w:t>V.ОБРАЗЦИ КЪМ ДОКУМЕНТАЦИЯТА ЗА УЧАСТИЕ</w:t>
      </w:r>
    </w:p>
    <w:p w:rsidR="000E60B2" w:rsidRPr="00B16563" w:rsidRDefault="000E60B2" w:rsidP="000E60B2">
      <w:pPr>
        <w:jc w:val="center"/>
        <w:rPr>
          <w:rFonts w:ascii="Arial" w:hAnsi="Arial" w:cs="Arial"/>
          <w:sz w:val="72"/>
          <w:szCs w:val="7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72"/>
          <w:szCs w:val="7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72"/>
          <w:szCs w:val="7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72"/>
          <w:szCs w:val="72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72"/>
          <w:szCs w:val="7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72"/>
          <w:szCs w:val="7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72"/>
          <w:szCs w:val="72"/>
          <w:lang w:val="en-US"/>
        </w:rPr>
      </w:pPr>
    </w:p>
    <w:p w:rsidR="000E60B2" w:rsidRP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Образец 1</w:t>
      </w: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6563">
        <w:rPr>
          <w:rFonts w:ascii="Arial" w:hAnsi="Arial" w:cs="Arial"/>
          <w:sz w:val="18"/>
          <w:szCs w:val="18"/>
        </w:rPr>
        <w:t>[</w:t>
      </w:r>
      <w:r w:rsidRPr="00B16563">
        <w:rPr>
          <w:rFonts w:ascii="Arial" w:hAnsi="Arial" w:cs="Arial"/>
          <w:i/>
          <w:iCs/>
          <w:sz w:val="18"/>
          <w:szCs w:val="18"/>
        </w:rPr>
        <w:t>наименование на Участника</w:t>
      </w:r>
      <w:r w:rsidRPr="00B16563">
        <w:rPr>
          <w:rFonts w:ascii="Arial" w:hAnsi="Arial" w:cs="Arial"/>
          <w:sz w:val="18"/>
          <w:szCs w:val="18"/>
        </w:rPr>
        <w:t>]</w:t>
      </w: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center"/>
        <w:rPr>
          <w:rFonts w:ascii="Arial" w:hAnsi="Arial" w:cs="Arial"/>
          <w:b/>
          <w:caps/>
        </w:rPr>
      </w:pPr>
      <w:r w:rsidRPr="00B16563">
        <w:rPr>
          <w:rFonts w:ascii="Arial" w:hAnsi="Arial" w:cs="Arial"/>
          <w:b/>
          <w:caps/>
        </w:rPr>
        <w:t>Заявление за участие в процедура на договаряне с обявление</w:t>
      </w:r>
    </w:p>
    <w:p w:rsidR="000E60B2" w:rsidRPr="00B16563" w:rsidRDefault="000E60B2" w:rsidP="000E60B2">
      <w:pPr>
        <w:jc w:val="both"/>
        <w:rPr>
          <w:rFonts w:ascii="Arial" w:hAnsi="Arial" w:cs="Arial"/>
          <w:b/>
          <w:caps/>
          <w:sz w:val="23"/>
          <w:szCs w:val="23"/>
        </w:rPr>
      </w:pP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 xml:space="preserve">ДО: </w:t>
      </w:r>
      <w:r w:rsidRPr="00B16563">
        <w:rPr>
          <w:rFonts w:ascii="Arial" w:hAnsi="Arial" w:cs="Arial"/>
          <w:b/>
          <w:sz w:val="23"/>
          <w:szCs w:val="23"/>
        </w:rPr>
        <w:t xml:space="preserve">ЕНЕРГО – ПРО МРЕЖИ АД 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 xml:space="preserve">ОТ: </w:t>
      </w:r>
      <w:r w:rsidRPr="00B16563">
        <w:rPr>
          <w:rFonts w:ascii="Arial" w:hAnsi="Arial" w:cs="Arial"/>
          <w:i/>
          <w:sz w:val="23"/>
          <w:szCs w:val="23"/>
        </w:rPr>
        <w:t>(наименование на Кандидата)</w:t>
      </w:r>
      <w:r w:rsidRPr="00B16563">
        <w:rPr>
          <w:rFonts w:ascii="Arial" w:hAnsi="Arial" w:cs="Arial"/>
          <w:sz w:val="23"/>
          <w:szCs w:val="23"/>
        </w:rPr>
        <w:t xml:space="preserve"> ………….……………………….…………………………….…………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 xml:space="preserve">Седалище и адрес на управление : </w:t>
      </w:r>
      <w:proofErr w:type="spellStart"/>
      <w:r w:rsidRPr="00B16563">
        <w:rPr>
          <w:rFonts w:ascii="Arial" w:hAnsi="Arial" w:cs="Arial"/>
          <w:sz w:val="23"/>
          <w:szCs w:val="23"/>
        </w:rPr>
        <w:t>гр</w:t>
      </w:r>
      <w:proofErr w:type="spellEnd"/>
      <w:r w:rsidRPr="00B16563">
        <w:rPr>
          <w:rFonts w:ascii="Arial" w:hAnsi="Arial" w:cs="Arial"/>
          <w:sz w:val="23"/>
          <w:szCs w:val="23"/>
        </w:rPr>
        <w:t xml:space="preserve"> …………….,,, </w:t>
      </w:r>
      <w:proofErr w:type="spellStart"/>
      <w:r w:rsidRPr="00B16563">
        <w:rPr>
          <w:rFonts w:ascii="Arial" w:hAnsi="Arial" w:cs="Arial"/>
          <w:sz w:val="23"/>
          <w:szCs w:val="23"/>
        </w:rPr>
        <w:t>ул</w:t>
      </w:r>
      <w:proofErr w:type="spellEnd"/>
      <w:r w:rsidRPr="00B16563">
        <w:rPr>
          <w:rFonts w:ascii="Arial" w:hAnsi="Arial" w:cs="Arial"/>
          <w:sz w:val="23"/>
          <w:szCs w:val="23"/>
        </w:rPr>
        <w:t>……………………………….№  …................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 xml:space="preserve">тел.:   ………/………………….,  факс: ………/…………………., </w:t>
      </w:r>
      <w:proofErr w:type="spellStart"/>
      <w:r w:rsidRPr="00B16563">
        <w:rPr>
          <w:rFonts w:ascii="Arial" w:hAnsi="Arial" w:cs="Arial"/>
          <w:sz w:val="23"/>
          <w:szCs w:val="23"/>
        </w:rPr>
        <w:t>E-mail</w:t>
      </w:r>
      <w:proofErr w:type="spellEnd"/>
      <w:r w:rsidRPr="00B16563">
        <w:rPr>
          <w:rFonts w:ascii="Arial" w:hAnsi="Arial" w:cs="Arial"/>
          <w:sz w:val="23"/>
          <w:szCs w:val="23"/>
        </w:rPr>
        <w:t>: ………………………….……...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>вписано в Търговския регистър към Агенцията по вписванията с ЕИК: …...…………………….……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>IBAN: ………………………………………………. BIC .:………………………………………………………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>Банка: ………………………………………. Лице за контакт: ………………...…………………………….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 xml:space="preserve">тел.: ………/………………….,  факс: ………/………………….,  </w:t>
      </w:r>
      <w:proofErr w:type="spellStart"/>
      <w:r w:rsidRPr="00B16563">
        <w:rPr>
          <w:rFonts w:ascii="Arial" w:hAnsi="Arial" w:cs="Arial"/>
          <w:sz w:val="23"/>
          <w:szCs w:val="23"/>
        </w:rPr>
        <w:t>E-mail</w:t>
      </w:r>
      <w:proofErr w:type="spellEnd"/>
      <w:r w:rsidRPr="00B16563">
        <w:rPr>
          <w:rFonts w:ascii="Arial" w:hAnsi="Arial" w:cs="Arial"/>
          <w:sz w:val="23"/>
          <w:szCs w:val="23"/>
        </w:rPr>
        <w:t>: …………………………….……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 xml:space="preserve">Адрес за кореспонденция: </w:t>
      </w:r>
      <w:proofErr w:type="spellStart"/>
      <w:r w:rsidRPr="00B16563">
        <w:rPr>
          <w:rFonts w:ascii="Arial" w:hAnsi="Arial" w:cs="Arial"/>
          <w:sz w:val="23"/>
          <w:szCs w:val="23"/>
        </w:rPr>
        <w:t>гр</w:t>
      </w:r>
      <w:proofErr w:type="spellEnd"/>
      <w:r w:rsidRPr="00B16563">
        <w:rPr>
          <w:rFonts w:ascii="Arial" w:hAnsi="Arial" w:cs="Arial"/>
          <w:sz w:val="23"/>
          <w:szCs w:val="23"/>
        </w:rPr>
        <w:t>…  …………………… ул.  ……………………………….   №...................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УВАЖАЕМИ ДАМИ И ГОСПОДА,</w:t>
      </w:r>
    </w:p>
    <w:p w:rsidR="000E60B2" w:rsidRPr="00B16563" w:rsidRDefault="000E60B2" w:rsidP="000E60B2">
      <w:pPr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b/>
        </w:rPr>
      </w:pPr>
      <w:r w:rsidRPr="00B16563">
        <w:rPr>
          <w:rFonts w:ascii="Arial" w:hAnsi="Arial" w:cs="Arial"/>
          <w:sz w:val="22"/>
          <w:szCs w:val="22"/>
        </w:rPr>
        <w:t>Имаме удоволствието да представим нашето заявление за участие в обявената от Вас процедура за възлагане на обществена поръчка с предмет: Доставка на автоматични прекъсвачи ниско напрежение и контактни клеми за присъединяване за нуждите на ЕНЕРГО-ПРО Мрежи АД.</w:t>
      </w:r>
    </w:p>
    <w:p w:rsidR="000E60B2" w:rsidRPr="00B16563" w:rsidRDefault="000E60B2" w:rsidP="000E60B2">
      <w:pPr>
        <w:jc w:val="center"/>
        <w:rPr>
          <w:rFonts w:ascii="Arial" w:hAnsi="Arial" w:cs="Arial"/>
          <w:i/>
          <w:sz w:val="22"/>
          <w:szCs w:val="22"/>
        </w:rPr>
      </w:pPr>
    </w:p>
    <w:p w:rsidR="000E60B2" w:rsidRPr="00B16563" w:rsidRDefault="000E60B2" w:rsidP="000E60B2">
      <w:pPr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bookmarkStart w:id="0" w:name="_Toc328153407"/>
      <w:r w:rsidRPr="00B16563">
        <w:rPr>
          <w:rFonts w:ascii="Arial" w:hAnsi="Arial" w:cs="Arial"/>
          <w:sz w:val="22"/>
          <w:szCs w:val="22"/>
        </w:rPr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Като неразделна част от настоящото заявление, прилагаме документи, както следва:</w:t>
      </w: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ind w:firstLine="426"/>
        <w:jc w:val="both"/>
      </w:pPr>
      <w:r w:rsidRPr="00B16563">
        <w:rPr>
          <w:rFonts w:ascii="Arial" w:hAnsi="Arial" w:cs="Arial"/>
          <w:b/>
          <w:sz w:val="22"/>
          <w:szCs w:val="22"/>
        </w:rPr>
        <w:t>1. Списък на документи и информацията</w:t>
      </w:r>
      <w:r w:rsidRPr="00B16563">
        <w:rPr>
          <w:b/>
          <w:bCs/>
          <w:kern w:val="32"/>
          <w:u w:val="single"/>
        </w:rPr>
        <w:t>,</w:t>
      </w:r>
      <w:r w:rsidRPr="00B16563">
        <w:rPr>
          <w:rFonts w:ascii="Arial" w:hAnsi="Arial" w:cs="Arial"/>
          <w:sz w:val="22"/>
          <w:szCs w:val="22"/>
        </w:rPr>
        <w:t>съдържащи се в заявлението</w:t>
      </w:r>
      <w:r w:rsidRPr="00B16563">
        <w:t xml:space="preserve">. </w:t>
      </w:r>
    </w:p>
    <w:p w:rsidR="000E60B2" w:rsidRPr="00B16563" w:rsidRDefault="000E60B2" w:rsidP="000E60B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Списъкът се подписва от законния представител на кандидата или изрично упълномощено от него лице и се поставя най-отгоре в папката, след което се подреждат </w:t>
      </w:r>
      <w:r w:rsidRPr="00B16563">
        <w:rPr>
          <w:rFonts w:ascii="Arial" w:hAnsi="Arial" w:cs="Arial"/>
          <w:sz w:val="22"/>
          <w:szCs w:val="22"/>
        </w:rPr>
        <w:lastRenderedPageBreak/>
        <w:t>останалите документи по приложения списък. В него трябва да са описани всички документи и информация, съдържащи се в заявлението.</w:t>
      </w:r>
    </w:p>
    <w:p w:rsidR="000E60B2" w:rsidRPr="00B16563" w:rsidRDefault="000E60B2" w:rsidP="000E60B2">
      <w:pPr>
        <w:tabs>
          <w:tab w:val="left" w:pos="7653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2.Представяне на кандидата</w:t>
      </w:r>
      <w:r w:rsidRPr="00B16563">
        <w:rPr>
          <w:rFonts w:ascii="Arial" w:hAnsi="Arial" w:cs="Arial"/>
          <w:sz w:val="22"/>
          <w:szCs w:val="22"/>
        </w:rPr>
        <w:t xml:space="preserve">,  по приложен Образец № 2– </w:t>
      </w:r>
      <w:r w:rsidRPr="00B16563">
        <w:rPr>
          <w:rFonts w:ascii="Arial" w:hAnsi="Arial" w:cs="Arial"/>
          <w:i/>
          <w:sz w:val="22"/>
          <w:szCs w:val="22"/>
        </w:rPr>
        <w:t xml:space="preserve">оригинал </w:t>
      </w:r>
      <w:r w:rsidRPr="00B16563">
        <w:rPr>
          <w:rFonts w:ascii="Arial" w:hAnsi="Arial" w:cs="Arial"/>
          <w:sz w:val="22"/>
          <w:szCs w:val="22"/>
        </w:rPr>
        <w:t>с приложена:</w:t>
      </w:r>
    </w:p>
    <w:p w:rsidR="000E60B2" w:rsidRPr="00B16563" w:rsidRDefault="000E60B2" w:rsidP="000E60B2">
      <w:pPr>
        <w:jc w:val="both"/>
        <w:rPr>
          <w:bCs/>
          <w:i/>
          <w:color w:val="FF0000"/>
          <w:lang w:eastAsia="en-US"/>
        </w:rPr>
      </w:pPr>
      <w:r w:rsidRPr="00B16563">
        <w:rPr>
          <w:rFonts w:ascii="Arial" w:hAnsi="Arial" w:cs="Arial"/>
          <w:sz w:val="22"/>
          <w:szCs w:val="22"/>
        </w:rPr>
        <w:t>2.1. Декларация по чл. 47, ал. 9 от Закона за обществените поръчки за липса на обстоятелствата по чл. 47, ал. 1,</w:t>
      </w:r>
      <w:r w:rsidRPr="00B16563">
        <w:rPr>
          <w:rFonts w:ascii="Arial" w:hAnsi="Arial" w:cs="Arial"/>
          <w:b/>
          <w:sz w:val="22"/>
          <w:szCs w:val="22"/>
        </w:rPr>
        <w:t xml:space="preserve">(б. „е” от т. 1 не е приложима в случая), ал. 2, (т. 2, т. 4 и т. 6 не са приложими в случая) и ал. 5 от ЗОП </w:t>
      </w:r>
      <w:r w:rsidRPr="00B16563">
        <w:rPr>
          <w:rFonts w:ascii="Arial" w:hAnsi="Arial" w:cs="Arial"/>
          <w:b/>
          <w:i/>
          <w:sz w:val="22"/>
          <w:szCs w:val="22"/>
        </w:rPr>
        <w:t>/Образец №3/</w:t>
      </w:r>
      <w:r w:rsidRPr="00B16563">
        <w:rPr>
          <w:rFonts w:ascii="Arial" w:hAnsi="Arial" w:cs="Arial"/>
          <w:b/>
          <w:sz w:val="22"/>
          <w:szCs w:val="22"/>
        </w:rPr>
        <w:t xml:space="preserve"> -</w:t>
      </w:r>
      <w:r w:rsidRPr="00B16563">
        <w:rPr>
          <w:rFonts w:ascii="Arial" w:hAnsi="Arial" w:cs="Arial"/>
          <w:sz w:val="22"/>
          <w:szCs w:val="22"/>
        </w:rPr>
        <w:t xml:space="preserve"> </w:t>
      </w:r>
      <w:r w:rsidRPr="00B16563">
        <w:rPr>
          <w:rFonts w:ascii="Arial" w:hAnsi="Arial" w:cs="Arial"/>
          <w:i/>
          <w:sz w:val="22"/>
          <w:szCs w:val="22"/>
        </w:rPr>
        <w:t xml:space="preserve">оригинал - </w:t>
      </w:r>
      <w:r w:rsidRPr="00B16563">
        <w:rPr>
          <w:bCs/>
          <w:i/>
          <w:color w:val="FF0000"/>
          <w:lang w:eastAsia="en-US"/>
        </w:rPr>
        <w:t xml:space="preserve"> </w:t>
      </w:r>
      <w:r w:rsidRPr="00B16563">
        <w:rPr>
          <w:bCs/>
          <w:i/>
          <w:lang w:eastAsia="en-US"/>
        </w:rPr>
        <w:t>Декларацията се попълва от представляващите кандидата. В случай, че кандидатът е юридическо лице, декларацията се подписва задължително от лицата, посочени в чл. 47, ал. 4 от ЗОП. В случай, че кандидатът е обединение, декларация се представя за всяко физическо или юридическо лице, включено в обединението, съгласно чл. 56, ал. 3, т. 1 от ЗОП. Когато деклараторът е чуждестранен гражданин, декларацията, която е представена на чужд език се представя и в официален превод на български език.</w:t>
      </w:r>
      <w:r w:rsidRPr="00B16563">
        <w:rPr>
          <w:bCs/>
          <w:i/>
          <w:color w:val="FF0000"/>
          <w:lang w:eastAsia="en-US"/>
        </w:rPr>
        <w:t xml:space="preserve"> </w:t>
      </w:r>
    </w:p>
    <w:p w:rsidR="000E60B2" w:rsidRPr="00B16563" w:rsidRDefault="000E60B2" w:rsidP="000E60B2">
      <w:pPr>
        <w:tabs>
          <w:tab w:val="left" w:pos="7653"/>
        </w:tabs>
        <w:autoSpaceDE w:val="0"/>
        <w:autoSpaceDN w:val="0"/>
        <w:adjustRightInd w:val="0"/>
        <w:ind w:firstLine="480"/>
        <w:jc w:val="both"/>
        <w:rPr>
          <w:rFonts w:ascii="Arial" w:hAnsi="Arial" w:cs="Arial"/>
          <w:b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 xml:space="preserve">3. Доказателства, удостоверяващи техническите възможности и квалификация: 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b/>
          <w:sz w:val="22"/>
          <w:szCs w:val="22"/>
          <w:lang w:eastAsia="en-US"/>
        </w:rPr>
        <w:t>3.1.</w:t>
      </w:r>
      <w:r w:rsidRPr="00B16563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B16563">
        <w:rPr>
          <w:rFonts w:ascii="Arial" w:hAnsi="Arial" w:cs="Arial"/>
          <w:sz w:val="22"/>
          <w:szCs w:val="22"/>
          <w:lang w:eastAsia="en-US"/>
        </w:rPr>
        <w:t xml:space="preserve">Списък на доставките, които са еднакви или сходни с предмета на обществената поръчка, изпълнени през последните три години, считано от датата на </w:t>
      </w:r>
      <w:r w:rsidRPr="00B16563">
        <w:rPr>
          <w:rFonts w:ascii="Arial" w:hAnsi="Arial" w:cs="Arial"/>
          <w:sz w:val="22"/>
          <w:szCs w:val="22"/>
        </w:rPr>
        <w:t xml:space="preserve">подаване на заявлението за участие, с посочване на стойностите, датите и получателите - </w:t>
      </w:r>
      <w:r>
        <w:rPr>
          <w:rFonts w:ascii="Arial" w:hAnsi="Arial" w:cs="Arial"/>
          <w:i/>
          <w:sz w:val="22"/>
          <w:szCs w:val="22"/>
        </w:rPr>
        <w:t>Образец № 6</w:t>
      </w:r>
      <w:r w:rsidRPr="00B16563">
        <w:rPr>
          <w:rFonts w:ascii="Arial" w:hAnsi="Arial" w:cs="Arial"/>
          <w:i/>
          <w:sz w:val="22"/>
          <w:szCs w:val="22"/>
        </w:rPr>
        <w:t xml:space="preserve"> - оригинал</w:t>
      </w:r>
      <w:r w:rsidRPr="00B16563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B16563">
        <w:rPr>
          <w:rFonts w:ascii="Arial" w:hAnsi="Arial" w:cs="Arial"/>
          <w:sz w:val="22"/>
          <w:szCs w:val="22"/>
        </w:rPr>
        <w:t>придружен с удостоверение за изпълнение –</w:t>
      </w:r>
      <w:r w:rsidRPr="00B16563">
        <w:rPr>
          <w:rFonts w:ascii="Arial" w:hAnsi="Arial" w:cs="Arial"/>
          <w:i/>
          <w:sz w:val="22"/>
          <w:szCs w:val="22"/>
        </w:rPr>
        <w:t xml:space="preserve"> копие </w:t>
      </w:r>
      <w:r w:rsidRPr="00B16563">
        <w:rPr>
          <w:rFonts w:ascii="Arial" w:hAnsi="Arial" w:cs="Arial"/>
          <w:sz w:val="22"/>
          <w:szCs w:val="22"/>
        </w:rPr>
        <w:t>към минимум една от посочените от кандидата доставки,</w:t>
      </w:r>
      <w:r w:rsidRPr="00B16563">
        <w:rPr>
          <w:rFonts w:ascii="Arial" w:hAnsi="Arial" w:cs="Arial"/>
          <w:sz w:val="22"/>
          <w:szCs w:val="22"/>
          <w:lang w:eastAsia="en-US"/>
        </w:rPr>
        <w:t>издадено от получателя или от компетентен орган, или чрез посочване на публичен регистър, в който е публикувана информация за доставката.</w:t>
      </w:r>
    </w:p>
    <w:p w:rsidR="000E60B2" w:rsidRPr="00B16563" w:rsidRDefault="000E60B2" w:rsidP="000E60B2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 xml:space="preserve">3.2. </w:t>
      </w:r>
      <w:r w:rsidRPr="00B16563">
        <w:rPr>
          <w:rFonts w:ascii="Arial" w:hAnsi="Arial" w:cs="Arial"/>
          <w:sz w:val="22"/>
          <w:szCs w:val="22"/>
        </w:rPr>
        <w:t>Описание и фотографски снимки на стоките, които ще се доставят, чиято автентичност трябва да бъде доказана, както и информация за географското местоположение на производителя, когато то е извън ЕС.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3.</w:t>
      </w:r>
      <w:proofErr w:type="spellStart"/>
      <w:r w:rsidRPr="00B16563">
        <w:rPr>
          <w:rFonts w:ascii="Arial" w:hAnsi="Arial" w:cs="Arial"/>
          <w:b/>
          <w:sz w:val="22"/>
          <w:szCs w:val="22"/>
        </w:rPr>
        <w:t>3</w:t>
      </w:r>
      <w:proofErr w:type="spellEnd"/>
      <w:r w:rsidRPr="00B16563">
        <w:rPr>
          <w:rFonts w:ascii="Arial" w:hAnsi="Arial" w:cs="Arial"/>
          <w:b/>
          <w:sz w:val="22"/>
          <w:szCs w:val="22"/>
        </w:rPr>
        <w:t>.</w:t>
      </w:r>
      <w:r w:rsidRPr="00B165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16563">
        <w:rPr>
          <w:rFonts w:ascii="Arial" w:hAnsi="Arial" w:cs="Arial"/>
          <w:sz w:val="22"/>
          <w:szCs w:val="22"/>
          <w:lang w:eastAsia="en-US"/>
        </w:rPr>
        <w:t>Сертификат/и по ISO 9001 (</w:t>
      </w:r>
      <w:r w:rsidRPr="00B16563">
        <w:rPr>
          <w:rFonts w:ascii="Arial" w:hAnsi="Arial" w:cs="Arial"/>
          <w:i/>
          <w:sz w:val="22"/>
          <w:szCs w:val="22"/>
          <w:lang w:eastAsia="en-US"/>
        </w:rPr>
        <w:t xml:space="preserve">или еквивалентен) </w:t>
      </w:r>
      <w:r w:rsidRPr="00B16563">
        <w:rPr>
          <w:rFonts w:ascii="Arial" w:hAnsi="Arial" w:cs="Arial"/>
          <w:sz w:val="22"/>
          <w:szCs w:val="22"/>
          <w:lang w:eastAsia="en-US"/>
        </w:rPr>
        <w:t xml:space="preserve">за внедрена система за качество на производителя - </w:t>
      </w:r>
      <w:r w:rsidRPr="00B16563">
        <w:rPr>
          <w:rFonts w:ascii="Arial" w:hAnsi="Arial" w:cs="Arial"/>
          <w:i/>
          <w:sz w:val="22"/>
          <w:szCs w:val="22"/>
          <w:lang w:eastAsia="en-US"/>
        </w:rPr>
        <w:t>копие</w:t>
      </w:r>
      <w:r w:rsidRPr="00B16563">
        <w:rPr>
          <w:rFonts w:ascii="Arial" w:hAnsi="Arial" w:cs="Arial"/>
          <w:i/>
          <w:sz w:val="22"/>
          <w:szCs w:val="22"/>
        </w:rPr>
        <w:t>,</w:t>
      </w:r>
      <w:r w:rsidRPr="00B16563">
        <w:rPr>
          <w:rFonts w:ascii="Arial" w:hAnsi="Arial" w:cs="Arial"/>
          <w:sz w:val="22"/>
          <w:szCs w:val="22"/>
        </w:rPr>
        <w:t xml:space="preserve"> валиден към датата на подаване на заявлението, придружен с декларация – </w:t>
      </w:r>
      <w:r w:rsidRPr="00B16563">
        <w:rPr>
          <w:rFonts w:ascii="Arial" w:hAnsi="Arial" w:cs="Arial"/>
          <w:i/>
          <w:sz w:val="22"/>
          <w:szCs w:val="22"/>
        </w:rPr>
        <w:t>свободен текст</w:t>
      </w:r>
      <w:r w:rsidRPr="00B16563">
        <w:rPr>
          <w:rFonts w:ascii="Arial" w:hAnsi="Arial" w:cs="Arial"/>
          <w:sz w:val="22"/>
          <w:szCs w:val="22"/>
        </w:rPr>
        <w:t>, че при сключване на договор, сертификата ще се поддържа валиден за целия срок на договора</w:t>
      </w:r>
      <w:r w:rsidRPr="00B16563">
        <w:rPr>
          <w:rFonts w:ascii="Arial" w:hAnsi="Arial" w:cs="Arial"/>
          <w:sz w:val="22"/>
          <w:szCs w:val="22"/>
          <w:lang w:eastAsia="en-US"/>
        </w:rPr>
        <w:t>–</w:t>
      </w:r>
      <w:r w:rsidRPr="00B16563">
        <w:rPr>
          <w:rFonts w:ascii="Arial" w:hAnsi="Arial" w:cs="Arial"/>
          <w:sz w:val="22"/>
          <w:szCs w:val="22"/>
        </w:rPr>
        <w:t xml:space="preserve">прилага се заверено копие и превод на български език </w:t>
      </w:r>
      <w:r w:rsidRPr="00B16563">
        <w:rPr>
          <w:rFonts w:ascii="Arial" w:hAnsi="Arial" w:cs="Arial"/>
          <w:i/>
          <w:sz w:val="22"/>
          <w:szCs w:val="22"/>
        </w:rPr>
        <w:t>(в случай, че е на друг език).</w:t>
      </w:r>
    </w:p>
    <w:p w:rsidR="000E60B2" w:rsidRPr="00B16563" w:rsidRDefault="000E60B2" w:rsidP="000E60B2">
      <w:pPr>
        <w:tabs>
          <w:tab w:val="left" w:pos="0"/>
        </w:tabs>
        <w:ind w:right="141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3.4</w:t>
      </w:r>
      <w:r w:rsidRPr="00B16563">
        <w:rPr>
          <w:rFonts w:ascii="Arial" w:hAnsi="Arial" w:cs="Arial"/>
          <w:sz w:val="22"/>
          <w:szCs w:val="22"/>
        </w:rPr>
        <w:t>. В случаите когато кандидатът не е производител на стоката, той трябва да представи:</w:t>
      </w:r>
    </w:p>
    <w:p w:rsidR="000E60B2" w:rsidRPr="00B16563" w:rsidRDefault="000E60B2" w:rsidP="000E60B2">
      <w:pPr>
        <w:tabs>
          <w:tab w:val="left" w:pos="0"/>
        </w:tabs>
        <w:ind w:right="4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3.4.1.</w:t>
      </w:r>
      <w:r w:rsidRPr="00B165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16563">
        <w:rPr>
          <w:rFonts w:ascii="Arial" w:hAnsi="Arial" w:cs="Arial"/>
          <w:sz w:val="22"/>
          <w:szCs w:val="22"/>
        </w:rPr>
        <w:t>Документ от производителя за официално представителство на кандидата на</w:t>
      </w:r>
      <w:r w:rsidRPr="00B16563">
        <w:rPr>
          <w:rFonts w:ascii="Arial" w:hAnsi="Arial" w:cs="Arial"/>
          <w:sz w:val="22"/>
          <w:szCs w:val="22"/>
          <w:lang w:val="en-US"/>
        </w:rPr>
        <w:t xml:space="preserve"> </w:t>
      </w:r>
      <w:r w:rsidRPr="00B16563">
        <w:rPr>
          <w:rFonts w:ascii="Arial" w:hAnsi="Arial" w:cs="Arial"/>
          <w:sz w:val="22"/>
          <w:szCs w:val="22"/>
        </w:rPr>
        <w:t xml:space="preserve">територията на Република България, включващ описание на съответните правомощия - </w:t>
      </w:r>
      <w:r w:rsidRPr="00B16563">
        <w:rPr>
          <w:rFonts w:ascii="Arial" w:hAnsi="Arial" w:cs="Arial"/>
          <w:i/>
          <w:sz w:val="22"/>
          <w:szCs w:val="22"/>
        </w:rPr>
        <w:t>копие.</w:t>
      </w:r>
    </w:p>
    <w:p w:rsidR="000E60B2" w:rsidRPr="00B16563" w:rsidRDefault="000E60B2" w:rsidP="000E60B2">
      <w:pPr>
        <w:tabs>
          <w:tab w:val="left" w:pos="0"/>
        </w:tabs>
        <w:ind w:right="141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3.4.2.</w:t>
      </w:r>
      <w:r w:rsidRPr="00B165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16563">
        <w:rPr>
          <w:rFonts w:ascii="Arial" w:hAnsi="Arial" w:cs="Arial"/>
          <w:sz w:val="22"/>
          <w:szCs w:val="22"/>
        </w:rPr>
        <w:t xml:space="preserve">Декларация от производителя, че в случай на сключване на договор се задължава да произведе предвидените в настоящата поръчка количества изделия за нуждите на “ЕНЕРГО-ПРО Мрежи” АД - </w:t>
      </w:r>
      <w:r w:rsidRPr="00B16563">
        <w:rPr>
          <w:rFonts w:ascii="Arial" w:hAnsi="Arial" w:cs="Arial"/>
          <w:i/>
          <w:sz w:val="22"/>
          <w:szCs w:val="22"/>
        </w:rPr>
        <w:t>оригинал.</w:t>
      </w:r>
    </w:p>
    <w:p w:rsidR="000E60B2" w:rsidRPr="00B16563" w:rsidRDefault="000E60B2" w:rsidP="000E60B2">
      <w:pPr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4. Нотариално заверено пълномощно на лицето/лицата</w:t>
      </w:r>
      <w:r w:rsidRPr="00B16563">
        <w:t xml:space="preserve">, </w:t>
      </w:r>
      <w:r w:rsidRPr="00B16563">
        <w:rPr>
          <w:rFonts w:ascii="Arial" w:hAnsi="Arial" w:cs="Arial"/>
          <w:sz w:val="22"/>
          <w:szCs w:val="22"/>
        </w:rPr>
        <w:t>упълномощено да представлява кандидата в настоящата обществена поръчка (тогава, когато кандидатът не се представлява от лицата, които имат право на това, съгласно документите му за съдебна регистрация) –</w:t>
      </w:r>
      <w:r w:rsidRPr="00B16563">
        <w:rPr>
          <w:rFonts w:ascii="Arial" w:hAnsi="Arial" w:cs="Arial"/>
          <w:i/>
          <w:sz w:val="22"/>
          <w:szCs w:val="22"/>
        </w:rPr>
        <w:t>оригинал или нотариално заверено копие;</w:t>
      </w:r>
    </w:p>
    <w:p w:rsidR="000E60B2" w:rsidRPr="00B16563" w:rsidRDefault="000E60B2" w:rsidP="000E60B2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5.  Декларация за съгласие за участие от подизпълнител</w:t>
      </w:r>
      <w:r w:rsidRPr="00B16563">
        <w:rPr>
          <w:rFonts w:ascii="Arial" w:hAnsi="Arial" w:cs="Arial"/>
          <w:sz w:val="22"/>
          <w:szCs w:val="22"/>
        </w:rPr>
        <w:t>(при участие на такъв) –</w:t>
      </w:r>
      <w:r w:rsidRPr="00B16563">
        <w:rPr>
          <w:rFonts w:ascii="Arial" w:hAnsi="Arial" w:cs="Arial"/>
          <w:i/>
          <w:sz w:val="22"/>
          <w:szCs w:val="22"/>
        </w:rPr>
        <w:t>Образец № 4 - оригинал;</w:t>
      </w:r>
    </w:p>
    <w:p w:rsidR="000E60B2" w:rsidRPr="00B16563" w:rsidRDefault="000E60B2" w:rsidP="000E60B2">
      <w:pPr>
        <w:tabs>
          <w:tab w:val="left" w:pos="7653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 xml:space="preserve">6. Договор за създаване на обединение за участие в обществената </w:t>
      </w:r>
      <w:r w:rsidRPr="00B16563">
        <w:rPr>
          <w:rFonts w:ascii="Arial" w:hAnsi="Arial" w:cs="Arial"/>
          <w:sz w:val="22"/>
          <w:szCs w:val="22"/>
        </w:rPr>
        <w:t>поръчка (когато участникът е обединение, което не е юридическо лице) –</w:t>
      </w:r>
      <w:r w:rsidRPr="00B16563">
        <w:rPr>
          <w:rFonts w:ascii="Arial" w:hAnsi="Arial" w:cs="Arial"/>
          <w:i/>
          <w:sz w:val="22"/>
          <w:szCs w:val="22"/>
        </w:rPr>
        <w:t>копие, заверено от кандидата;</w:t>
      </w:r>
    </w:p>
    <w:p w:rsidR="000E60B2" w:rsidRPr="00B16563" w:rsidRDefault="000E60B2" w:rsidP="000E60B2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7. Нотариално заверени пълномощни от всички участници в обединението</w:t>
      </w:r>
      <w:r w:rsidRPr="00B16563">
        <w:rPr>
          <w:rFonts w:ascii="Arial" w:hAnsi="Arial" w:cs="Arial"/>
          <w:sz w:val="22"/>
          <w:szCs w:val="22"/>
        </w:rPr>
        <w:t>, с които упълномощават лице/лица, което/които да подаде/т офертата и да попълни и подпише документите, които са общи за обединението (когато участникът е обединение, което не е юридическо лице и лицето/лицата подаващо офертата, не е изрично вписано в договора, с което се създава обединението) –</w:t>
      </w:r>
      <w:r w:rsidRPr="00B16563">
        <w:rPr>
          <w:rFonts w:ascii="Arial" w:hAnsi="Arial" w:cs="Arial"/>
          <w:i/>
          <w:sz w:val="22"/>
          <w:szCs w:val="22"/>
        </w:rPr>
        <w:t>оригинали или нотариално заверени копия;</w:t>
      </w:r>
    </w:p>
    <w:p w:rsidR="000E60B2" w:rsidRPr="00B16563" w:rsidRDefault="000E60B2" w:rsidP="000E60B2">
      <w:pPr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 </w:t>
      </w:r>
      <w:r w:rsidRPr="00B16563">
        <w:rPr>
          <w:rFonts w:ascii="Arial" w:hAnsi="Arial" w:cs="Arial"/>
          <w:b/>
          <w:sz w:val="22"/>
          <w:szCs w:val="22"/>
        </w:rPr>
        <w:t>8. Декларация за липса на свързаност с друг участник по чл. 55,ал. 7 от ЗОП и чл. 8, ал. 8, т. 2 от ЗОП</w:t>
      </w:r>
      <w:r w:rsidRPr="00B16563">
        <w:rPr>
          <w:rFonts w:ascii="Arial" w:hAnsi="Arial" w:cs="Arial"/>
          <w:i/>
          <w:sz w:val="22"/>
          <w:szCs w:val="22"/>
        </w:rPr>
        <w:t>– Образец № 5 - оригинал;</w:t>
      </w:r>
    </w:p>
    <w:p w:rsidR="000E60B2" w:rsidRPr="00B16563" w:rsidRDefault="000E60B2" w:rsidP="000E60B2">
      <w:pPr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16563">
        <w:rPr>
          <w:rFonts w:ascii="Arial" w:hAnsi="Arial" w:cs="Arial"/>
          <w:b/>
          <w:sz w:val="22"/>
          <w:szCs w:val="22"/>
        </w:rPr>
        <w:t>9. Декларация по чл.56, ал. 1, т.12 от ЗОП -</w:t>
      </w:r>
      <w:r w:rsidRPr="00B16563">
        <w:rPr>
          <w:rFonts w:ascii="Arial" w:hAnsi="Arial" w:cs="Arial"/>
          <w:i/>
          <w:sz w:val="22"/>
          <w:szCs w:val="22"/>
        </w:rPr>
        <w:t>Образец №7 -оригинал.</w:t>
      </w:r>
    </w:p>
    <w:p w:rsidR="000E60B2" w:rsidRPr="00B16563" w:rsidRDefault="000E60B2" w:rsidP="000E60B2">
      <w:pPr>
        <w:ind w:firstLine="540"/>
        <w:jc w:val="both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10. Декларация по чл. 3, т. 8 и чл. 4</w:t>
      </w:r>
      <w:r w:rsidRPr="00B16563">
        <w:rPr>
          <w:rFonts w:ascii="Arial" w:hAnsi="Arial" w:cs="Arial"/>
          <w:sz w:val="22"/>
          <w:szCs w:val="22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  - </w:t>
      </w:r>
      <w:r w:rsidRPr="00B16563">
        <w:rPr>
          <w:rFonts w:ascii="Arial" w:hAnsi="Arial" w:cs="Arial"/>
          <w:i/>
          <w:sz w:val="22"/>
          <w:szCs w:val="22"/>
        </w:rPr>
        <w:t>Образец № 8 -оригинал;</w:t>
      </w: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11. Гаранция за участие</w:t>
      </w:r>
      <w:r w:rsidRPr="00B16563">
        <w:rPr>
          <w:rFonts w:ascii="Arial" w:hAnsi="Arial" w:cs="Arial"/>
          <w:i/>
          <w:sz w:val="22"/>
          <w:szCs w:val="22"/>
        </w:rPr>
        <w:t xml:space="preserve">- оригинал </w:t>
      </w:r>
      <w:r w:rsidRPr="00B16563">
        <w:rPr>
          <w:rFonts w:ascii="Arial" w:hAnsi="Arial" w:cs="Arial"/>
          <w:sz w:val="22"/>
          <w:szCs w:val="22"/>
        </w:rPr>
        <w:t>на банкова гаранция</w:t>
      </w:r>
      <w:r w:rsidRPr="00B16563">
        <w:rPr>
          <w:rFonts w:ascii="Arial" w:hAnsi="Arial" w:cs="Arial"/>
          <w:i/>
          <w:sz w:val="22"/>
          <w:szCs w:val="22"/>
        </w:rPr>
        <w:t xml:space="preserve">, </w:t>
      </w:r>
      <w:r w:rsidRPr="00B16563">
        <w:rPr>
          <w:rFonts w:ascii="Arial" w:hAnsi="Arial" w:cs="Arial"/>
          <w:sz w:val="22"/>
          <w:szCs w:val="22"/>
        </w:rPr>
        <w:t>а за платежното</w:t>
      </w:r>
      <w:r w:rsidRPr="00B16563">
        <w:rPr>
          <w:rFonts w:ascii="Arial" w:hAnsi="Arial" w:cs="Arial"/>
          <w:i/>
          <w:sz w:val="22"/>
          <w:szCs w:val="22"/>
        </w:rPr>
        <w:t xml:space="preserve"> -копие</w:t>
      </w:r>
      <w:r w:rsidRPr="00B16563" w:rsidDel="00025E9A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Дата: .............................2015год.</w:t>
      </w:r>
      <w:r w:rsidRPr="00B16563">
        <w:rPr>
          <w:rFonts w:ascii="Arial" w:hAnsi="Arial" w:cs="Arial"/>
          <w:sz w:val="22"/>
          <w:szCs w:val="22"/>
        </w:rPr>
        <w:tab/>
      </w:r>
      <w:r w:rsidRPr="00B16563">
        <w:rPr>
          <w:rFonts w:ascii="Arial" w:hAnsi="Arial" w:cs="Arial"/>
          <w:sz w:val="22"/>
          <w:szCs w:val="22"/>
        </w:rPr>
        <w:tab/>
      </w:r>
      <w:r w:rsidRPr="00B16563">
        <w:rPr>
          <w:rFonts w:ascii="Arial" w:hAnsi="Arial" w:cs="Arial"/>
          <w:sz w:val="22"/>
          <w:szCs w:val="22"/>
        </w:rPr>
        <w:tab/>
      </w:r>
      <w:r w:rsidRPr="00B16563">
        <w:rPr>
          <w:rFonts w:ascii="Arial" w:hAnsi="Arial" w:cs="Arial"/>
          <w:sz w:val="22"/>
          <w:szCs w:val="22"/>
        </w:rPr>
        <w:tab/>
        <w:t xml:space="preserve">      ………………………………….. </w:t>
      </w: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(подпис и печат)</w:t>
      </w: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Град: ………………………………</w:t>
      </w:r>
      <w:r w:rsidRPr="00B16563">
        <w:rPr>
          <w:rFonts w:ascii="Arial" w:hAnsi="Arial" w:cs="Arial"/>
          <w:sz w:val="22"/>
          <w:szCs w:val="22"/>
        </w:rPr>
        <w:tab/>
      </w:r>
      <w:r w:rsidRPr="00B16563">
        <w:rPr>
          <w:rFonts w:ascii="Arial" w:hAnsi="Arial" w:cs="Arial"/>
          <w:sz w:val="22"/>
          <w:szCs w:val="22"/>
        </w:rPr>
        <w:tab/>
      </w:r>
      <w:r w:rsidRPr="00B16563">
        <w:rPr>
          <w:rFonts w:ascii="Arial" w:hAnsi="Arial" w:cs="Arial"/>
          <w:sz w:val="22"/>
          <w:szCs w:val="22"/>
        </w:rPr>
        <w:tab/>
      </w:r>
      <w:r w:rsidRPr="00B16563">
        <w:rPr>
          <w:rFonts w:ascii="Arial" w:hAnsi="Arial" w:cs="Arial"/>
          <w:sz w:val="22"/>
          <w:szCs w:val="22"/>
        </w:rPr>
        <w:tab/>
      </w:r>
      <w:r w:rsidRPr="00B16563">
        <w:rPr>
          <w:rFonts w:ascii="Arial" w:hAnsi="Arial" w:cs="Arial"/>
          <w:sz w:val="22"/>
          <w:szCs w:val="22"/>
        </w:rPr>
        <w:tab/>
      </w: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B16563">
        <w:rPr>
          <w:rFonts w:ascii="Arial" w:hAnsi="Arial" w:cs="Arial"/>
          <w:i/>
          <w:sz w:val="18"/>
          <w:szCs w:val="18"/>
        </w:rPr>
        <w:t>Име и подпис(и печат) на представляващия кандидата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E60B2" w:rsidRPr="00B16563" w:rsidRDefault="000E60B2" w:rsidP="000E60B2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B16563">
        <w:rPr>
          <w:rFonts w:ascii="Arial" w:hAnsi="Arial" w:cs="Arial"/>
          <w:i/>
          <w:sz w:val="18"/>
          <w:szCs w:val="18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P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>Образец 2</w:t>
      </w:r>
    </w:p>
    <w:p w:rsidR="000E60B2" w:rsidRPr="00B16563" w:rsidRDefault="000E60B2" w:rsidP="000E60B2">
      <w:pPr>
        <w:autoSpaceDE w:val="0"/>
        <w:autoSpaceDN w:val="0"/>
        <w:adjustRightInd w:val="0"/>
        <w:ind w:left="7788"/>
        <w:rPr>
          <w:rFonts w:ascii="Arial" w:hAnsi="Arial" w:cs="Arial"/>
          <w:sz w:val="22"/>
          <w:szCs w:val="22"/>
        </w:rPr>
      </w:pPr>
    </w:p>
    <w:tbl>
      <w:tblPr>
        <w:tblW w:w="106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8"/>
        <w:gridCol w:w="92"/>
        <w:gridCol w:w="75"/>
      </w:tblGrid>
      <w:tr w:rsidR="000E60B2" w:rsidRPr="00B16563" w:rsidTr="00225072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ПРЕДСТАВЯНЕ НА КАНДИДАТ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в  процедура на договаряне с обявление с предмет „Доставка на автоматични прекъсвачи ниско напрежение и контактни клеми за присъединяване за нуждите на ЕНЕРГО-ПРО Мрежи АД." </w:t>
            </w:r>
          </w:p>
        </w:tc>
      </w:tr>
      <w:tr w:rsidR="000E60B2" w:rsidRPr="00B16563" w:rsidTr="00225072">
        <w:trPr>
          <w:trHeight w:val="120"/>
          <w:tblCellSpacing w:w="0" w:type="dxa"/>
        </w:trPr>
        <w:tc>
          <w:tcPr>
            <w:tcW w:w="10635" w:type="dxa"/>
            <w:gridSpan w:val="3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Административни сведения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Наименование на участника:……………………………………………………………………………………….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ЕИК/БУЛСТАТ/ЕГН …………………………………………………………………………………………………...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Седалище:……………………………………………………………………………………………………………..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- ул./бул. №, блок №, вход, етаж: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Адрес за кореспонденция:…………………………………………………………………………………………..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- ул./бул. №, блок №, вход, етаж:…………………………………………………………………………………..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Факс: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proofErr w:type="spellStart"/>
            <w:r w:rsidRPr="00B16563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B16563">
              <w:rPr>
                <w:rFonts w:ascii="Arial" w:hAnsi="Arial" w:cs="Arial"/>
                <w:sz w:val="22"/>
                <w:szCs w:val="22"/>
              </w:rPr>
              <w:t xml:space="preserve"> адрес: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(в случай че кандидатът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0E60B2" w:rsidRPr="00B16563" w:rsidTr="00225072">
        <w:trPr>
          <w:trHeight w:val="237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Лица, представляващи кандидата по учредителен акт:……………………………………………………….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(ако лицата са повече от едно, се добавя необходимият брой полета)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4"/>
        <w:gridCol w:w="2052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Кандидатът се представлява заедно или поотделно (невярното се зачертава) от следните лица: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1. .....................................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2. .....................................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Данни за банковата сметка: 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Обслужваща банка:.............................................................................................................</w:t>
            </w: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...............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IBAN.............................................................................................................................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BIC...............................................................................................................................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Титуляр на сметката:.....................................................................................................................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УВАЖАЕМИ ГОСПОЖО/ГОСПОДИН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 Заявяваме, че желаем да участваме в откритата от Вас процедура по Закона за обществените поръчки (ЗОП) за възлагане на обществена поръчка с предмет: „Доставка на автоматични прекъсвачи ниско напрежение и контактни клеми за присъединяване за нуждите на ЕНЕРГО-ПРО Мрежи АД." като подаваме заявление при условията, обявени в документацията за участие и приети от нас.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4. При изпълнението на обществената поръчка няма да ползваме/ще ползваме (</w:t>
            </w:r>
            <w:proofErr w:type="spellStart"/>
            <w:r w:rsidRPr="00B16563">
              <w:rPr>
                <w:rFonts w:ascii="Arial" w:hAnsi="Arial" w:cs="Arial"/>
                <w:sz w:val="22"/>
                <w:szCs w:val="22"/>
              </w:rPr>
              <w:t>относимото</w:t>
            </w:r>
            <w:proofErr w:type="spellEnd"/>
            <w:r w:rsidRPr="00B16563">
              <w:rPr>
                <w:rFonts w:ascii="Arial" w:hAnsi="Arial" w:cs="Arial"/>
                <w:sz w:val="22"/>
                <w:szCs w:val="22"/>
              </w:rPr>
              <w:t xml:space="preserve"> се подчертава) следните подизпълнители: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5. Приемаме срокът на валидността на нашата оферта да бъде 90 календарни дни считано от крайния срок за подаване на оферти.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Неразделна част от настоящия документ са: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а) декларацията по чл. 47, ал. 9 ЗОП за обстоятелствата по чл. 47, ал. 1(б. „е” от т.1 не е приложима в случая) и ал. 2 (т. 2, т. 4 и т. 6 не са приложими в случая)от ЗОП, подписана от лицата, които представляват кандидата съгласно документите за регистрация -  Образец №3;</w:t>
            </w:r>
          </w:p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5"/>
        <w:gridCol w:w="8565"/>
      </w:tblGrid>
      <w:tr w:rsidR="000E60B2" w:rsidRPr="00B16563" w:rsidTr="00225072">
        <w:trPr>
          <w:tblCellSpacing w:w="0" w:type="dxa"/>
        </w:trPr>
        <w:tc>
          <w:tcPr>
            <w:tcW w:w="199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5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199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5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199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Подпис на лицето (и печат) </w:t>
            </w:r>
          </w:p>
        </w:tc>
        <w:tc>
          <w:tcPr>
            <w:tcW w:w="85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7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0E60B2" w:rsidRPr="00B16563" w:rsidTr="00225072">
        <w:trPr>
          <w:trHeight w:val="65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Документът се подписва от законния представител на Кандидата или от надлежно упълномощено лице.</w:t>
            </w:r>
          </w:p>
        </w:tc>
      </w:tr>
    </w:tbl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>Образец 3</w:t>
      </w: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pStyle w:val="af6"/>
        <w:ind w:left="0" w:right="7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 xml:space="preserve">ДЕКЛАРАЦИЯ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по чл. 47, ал. 9 от ЗОП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Подписаният/ата/ите........................................................................................................................................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данни по документ за самоличност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в качеството си на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в изпълнение на чл. 47, ал. 9 ЗОП и в съответствие с изискванията на възложителя при възлагане на обществена поръчка с предмет „Доставка на автоматични прекъсвачи ниско напрежение и контактни клеми за присъединяване за нуждите на ЕНЕРГО-ПРО Мрежи АД."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 В качеството ми на лице по чл. 47, ал. 4 ЗОП не съм осъждан с влязла в сила присъда/реабилитиран съм (</w:t>
            </w:r>
            <w:r w:rsidRPr="00B16563">
              <w:rPr>
                <w:rFonts w:ascii="Arial" w:hAnsi="Arial" w:cs="Arial"/>
                <w:b/>
                <w:sz w:val="22"/>
                <w:szCs w:val="22"/>
              </w:rPr>
              <w:t>невярното се зачертава</w:t>
            </w:r>
            <w:r w:rsidRPr="00B16563">
              <w:rPr>
                <w:rFonts w:ascii="Arial" w:hAnsi="Arial" w:cs="Arial"/>
                <w:sz w:val="22"/>
                <w:szCs w:val="22"/>
              </w:rPr>
              <w:t xml:space="preserve">) за: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б) подкуп по чл. 301 - 307 от Наказателния кодекс;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г) престъпление против собствеността по чл. 194 - 217 от Наказателния кодекс;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д) престъпление против стопанството по чл. 219 - 252 от Наказателния кодекс;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 Представляваният от мен кандидат не е обявен в несъстоятелност.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3. Представляваният от мен кандидат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4. Представляваният от мен кандидат (</w:t>
            </w:r>
            <w:r w:rsidRPr="00B16563">
              <w:rPr>
                <w:rFonts w:ascii="Arial" w:hAnsi="Arial" w:cs="Arial"/>
                <w:b/>
                <w:sz w:val="22"/>
                <w:szCs w:val="22"/>
              </w:rPr>
              <w:t>отбелязва се само едно обстоятелство, което се отнася до конкретния кандидат</w:t>
            </w:r>
            <w:r w:rsidRPr="00B16563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</w:t>
            </w: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компетентен орган;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6. Представляваният от мен кандидат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7. Представляваният от мен кандидат </w:t>
            </w:r>
            <w:r w:rsidRPr="00B16563">
              <w:rPr>
                <w:rFonts w:ascii="Arial" w:hAnsi="Arial" w:cs="Arial"/>
                <w:b/>
                <w:sz w:val="22"/>
                <w:szCs w:val="22"/>
              </w:rPr>
              <w:t>(вярното се отбелязва</w:t>
            </w:r>
            <w:r w:rsidRPr="00B16563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б) не се намира в подобна на посочената в буква "а"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в) не е преустановил дейността си.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8. Представляваният от мен кандидат не е виновен за неизпълнение на задължения по договор за обществена поръчка, доказано от възложителя с влязло в сила съдебно решение.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9.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Известна ми е отговорността по чл. 313 от Наказателния кодекс за неверни данни. </w:t>
            </w:r>
          </w:p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1 - 4, както и по т. 7,  и са: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3.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1 - 4, както и по т. 7, и 10 са: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5"/>
        <w:gridCol w:w="8145"/>
      </w:tblGrid>
      <w:tr w:rsidR="000E60B2" w:rsidRPr="00B16563" w:rsidTr="00225072">
        <w:trPr>
          <w:tblCellSpacing w:w="0" w:type="dxa"/>
        </w:trPr>
        <w:tc>
          <w:tcPr>
            <w:tcW w:w="241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14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241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14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rHeight w:val="65"/>
          <w:tblCellSpacing w:w="0" w:type="dxa"/>
        </w:trPr>
        <w:tc>
          <w:tcPr>
            <w:tcW w:w="241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Подпис на лицето (и печат)</w:t>
            </w:r>
          </w:p>
        </w:tc>
        <w:tc>
          <w:tcPr>
            <w:tcW w:w="814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Декларацията се подписва задължително от лицето или от лицата, които представляват съответния кандидат според документите му за регистрация</w:t>
            </w:r>
            <w:r w:rsidRPr="00B16563">
              <w:rPr>
                <w:rFonts w:ascii="Arial" w:hAnsi="Arial" w:cs="Arial"/>
              </w:rPr>
              <w:t>.</w:t>
            </w:r>
          </w:p>
        </w:tc>
      </w:tr>
    </w:tbl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>Образец 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за съгласие за участие като подизпълнител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Подписаният 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данни по документ за самоличност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- </w:t>
            </w:r>
            <w:r w:rsidRPr="00B16563">
              <w:rPr>
                <w:rFonts w:ascii="Arial" w:hAnsi="Arial" w:cs="Arial"/>
                <w:b/>
                <w:sz w:val="22"/>
                <w:szCs w:val="22"/>
              </w:rPr>
              <w:t>вярното се подчертава</w:t>
            </w:r>
            <w:r w:rsidRPr="00B16563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(наименование, ЕИК/БУЛСТАТ)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(наименование на кандидата в процедурата, на който лицето е подизпълнител)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при изпълнение на обществена поръчка с предмет „Доставка на автоматични прекъсвачи ниско напрежение и контактни клеми за присъединяване за нуждите на ЕНЕРГО-ПРО Мрежи АД."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 Дейностите, които ще изпълняваме като подизпълнител, са: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(изброяват се конкретните части от предмета на обществената поръчка, които ще бъдат изпълнени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от подизпълнителя)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Default="000E60B2" w:rsidP="00225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3. Запознати сме с разпоредбата на чл. 55, ал. 5 от Закона за обществените поръчки, че заявявайки желанието си да бъдем подизпълнител в заявлението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"/>
        <w:gridCol w:w="8465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3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i/>
                <w:sz w:val="20"/>
                <w:szCs w:val="20"/>
              </w:rPr>
              <w:t>*Такава декларация се подава от всеки подизпълнител, в случай че са повече от един</w:t>
            </w:r>
            <w:r w:rsidRPr="00B165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p w:rsidR="000E60B2" w:rsidRPr="00B16563" w:rsidRDefault="000E60B2" w:rsidP="000E60B2">
      <w:pPr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>Образец 5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0E60B2" w:rsidRPr="00B16563" w:rsidTr="00225072">
        <w:trPr>
          <w:trHeight w:val="363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за липса на свързаност с друг участник по чл. 55, ал. 7  от ЗОП, както и за липса на обстоятелство по чл.8, ал.8, т. 2  от ЗОП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 - участник в процедура за възлагане на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обществена поръчка с предмет „Доставка на автоматични прекъсвачи ниско напрежение и контактни клеми за присъединяване за нуждите на ЕНЕРГО-ПРО Мрежи АД."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 Представляваният от мен кандидат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кандидат в настоящата процедура.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2. За представлявания от мен кандидат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Известна ми е отговорността по чл. 313 НК за неверни данни.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5"/>
        <w:gridCol w:w="8280"/>
      </w:tblGrid>
      <w:tr w:rsidR="000E60B2" w:rsidRPr="00B16563" w:rsidTr="00225072">
        <w:trPr>
          <w:tblCellSpacing w:w="0" w:type="dxa"/>
        </w:trPr>
        <w:tc>
          <w:tcPr>
            <w:tcW w:w="22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8280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22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280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22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8280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22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80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*Декларацията се подписва от законния представител на кандидата или от надлежно упълномощено лице, което подава офертата.</w:t>
            </w:r>
          </w:p>
        </w:tc>
      </w:tr>
    </w:tbl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</w:p>
    <w:p w:rsidR="000E60B2" w:rsidRPr="000E60B2" w:rsidRDefault="000E60B2" w:rsidP="000E60B2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Образец 6</w:t>
      </w: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  <w:b/>
              </w:rPr>
            </w:pPr>
            <w:r w:rsidRPr="00B16563">
              <w:rPr>
                <w:rFonts w:ascii="Arial" w:hAnsi="Arial" w:cs="Arial"/>
                <w:b/>
                <w:sz w:val="22"/>
                <w:szCs w:val="22"/>
              </w:rPr>
              <w:t>СПИСЪК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по чл. 51, ал. 1, т. 1 от ЗОП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16563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 - кандидат в процедура за възлагане на обществена поръчка с предмет „Доставка на автоматични прекъсвачи ниско напрежение и контактни клеми за присъединяване за нуждите на ЕНЕРГО-ПРО Мрежи АД" заявяваме, че през последните 3 (три) години считано до датата на подаване на нашето заявление сме изпълнили описаните по-долу доставки, еднакви или сходни с предмета на конкретната обществена поръчка, както следва: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"/>
        <w:gridCol w:w="2136"/>
        <w:gridCol w:w="3231"/>
        <w:gridCol w:w="2457"/>
        <w:gridCol w:w="1193"/>
      </w:tblGrid>
      <w:tr w:rsidR="000E60B2" w:rsidRPr="00B16563" w:rsidTr="00225072">
        <w:trPr>
          <w:tblCellSpacing w:w="0" w:type="dxa"/>
        </w:trPr>
        <w:tc>
          <w:tcPr>
            <w:tcW w:w="4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267" w:type="dxa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Предмет на изпълнената доставка и кратко описание</w:t>
            </w:r>
          </w:p>
        </w:tc>
        <w:tc>
          <w:tcPr>
            <w:tcW w:w="3516" w:type="dxa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Стойност/цена (без ДДС) брой </w:t>
            </w:r>
          </w:p>
        </w:tc>
        <w:tc>
          <w:tcPr>
            <w:tcW w:w="2660" w:type="dxa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Крайна дата на изпълнение на доставката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Получател на доставката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4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7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4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7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E60B2" w:rsidRPr="00B16563" w:rsidTr="00225072">
        <w:trPr>
          <w:trHeight w:val="93"/>
          <w:tblCellSpacing w:w="0" w:type="dxa"/>
        </w:trPr>
        <w:tc>
          <w:tcPr>
            <w:tcW w:w="465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7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6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В подкрепа на посочените в списъка доставки, изпълнени от нас, прилагаме следните доказателства по чл. 51, ал. 4 ЗОП: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2. </w:t>
            </w:r>
          </w:p>
        </w:tc>
      </w:tr>
    </w:tbl>
    <w:p w:rsidR="000E60B2" w:rsidRPr="00B16563" w:rsidRDefault="000E60B2" w:rsidP="000E60B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2"/>
        <w:gridCol w:w="8534"/>
      </w:tblGrid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........................../ ............................/ ..................................................................................</w:t>
            </w:r>
          </w:p>
        </w:tc>
      </w:tr>
      <w:tr w:rsidR="000E60B2" w:rsidRPr="00B16563" w:rsidTr="00225072">
        <w:trPr>
          <w:tblCellSpacing w:w="0" w:type="dxa"/>
        </w:trPr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0E60B2" w:rsidRPr="00B16563" w:rsidRDefault="000E60B2" w:rsidP="00225072">
            <w:pPr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i/>
          <w:sz w:val="18"/>
          <w:szCs w:val="18"/>
        </w:rPr>
        <w:t>*Документът се подписва от законния представител на кандидата или от надлежно упълномощено лице, което подава офертата.</w:t>
      </w:r>
    </w:p>
    <w:p w:rsidR="000E60B2" w:rsidRPr="000E60B2" w:rsidRDefault="000E60B2" w:rsidP="000E60B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Образец 7</w:t>
      </w:r>
    </w:p>
    <w:p w:rsidR="000E60B2" w:rsidRPr="00B16563" w:rsidRDefault="000E60B2" w:rsidP="000E60B2">
      <w:pPr>
        <w:jc w:val="center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16563">
        <w:rPr>
          <w:rFonts w:ascii="Arial" w:hAnsi="Arial" w:cs="Arial"/>
          <w:b/>
          <w:sz w:val="22"/>
          <w:szCs w:val="22"/>
          <w:lang w:eastAsia="en-US"/>
        </w:rPr>
        <w:t>ДЕКЛАРАЦИЯ</w:t>
      </w:r>
    </w:p>
    <w:p w:rsidR="000E60B2" w:rsidRPr="00B16563" w:rsidRDefault="000E60B2" w:rsidP="000E60B2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0E60B2" w:rsidRPr="00B16563" w:rsidRDefault="000E60B2" w:rsidP="000E60B2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 xml:space="preserve">във </w:t>
      </w:r>
      <w:proofErr w:type="spellStart"/>
      <w:r w:rsidRPr="00B16563">
        <w:rPr>
          <w:rFonts w:ascii="Arial" w:hAnsi="Arial" w:cs="Arial"/>
          <w:sz w:val="22"/>
          <w:szCs w:val="22"/>
          <w:lang w:eastAsia="en-US"/>
        </w:rPr>
        <w:t>вр</w:t>
      </w:r>
      <w:proofErr w:type="spellEnd"/>
      <w:r w:rsidRPr="00B16563">
        <w:rPr>
          <w:rFonts w:ascii="Arial" w:hAnsi="Arial" w:cs="Arial"/>
          <w:sz w:val="22"/>
          <w:szCs w:val="22"/>
          <w:lang w:eastAsia="en-US"/>
        </w:rPr>
        <w:t>. чл. 56, ал. 1,т. 12 от ЗОП</w:t>
      </w:r>
    </w:p>
    <w:p w:rsidR="000E60B2" w:rsidRPr="00B16563" w:rsidRDefault="000E60B2" w:rsidP="000E60B2">
      <w:pPr>
        <w:ind w:left="11" w:hanging="11"/>
        <w:jc w:val="center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за приемане на условията в проекта на договор</w:t>
      </w:r>
    </w:p>
    <w:p w:rsidR="000E60B2" w:rsidRPr="00B16563" w:rsidRDefault="000E60B2" w:rsidP="000E60B2">
      <w:pPr>
        <w:rPr>
          <w:rFonts w:ascii="Arial" w:hAnsi="Arial" w:cs="Arial"/>
          <w:sz w:val="22"/>
          <w:szCs w:val="22"/>
          <w:lang w:eastAsia="en-US"/>
        </w:rPr>
      </w:pPr>
    </w:p>
    <w:p w:rsidR="000E60B2" w:rsidRPr="00B16563" w:rsidRDefault="000E60B2" w:rsidP="000E60B2">
      <w:pPr>
        <w:rPr>
          <w:rFonts w:ascii="Arial" w:hAnsi="Arial" w:cs="Arial"/>
          <w:sz w:val="22"/>
          <w:szCs w:val="22"/>
          <w:lang w:eastAsia="en-US"/>
        </w:rPr>
      </w:pPr>
    </w:p>
    <w:p w:rsidR="000E60B2" w:rsidRPr="00B16563" w:rsidRDefault="000E60B2" w:rsidP="000E60B2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Долуподписаният/-</w:t>
      </w:r>
      <w:proofErr w:type="spellStart"/>
      <w:r w:rsidRPr="00B16563">
        <w:rPr>
          <w:rFonts w:ascii="Arial" w:hAnsi="Arial" w:cs="Arial"/>
          <w:sz w:val="22"/>
          <w:szCs w:val="22"/>
        </w:rPr>
        <w:t>ната</w:t>
      </w:r>
      <w:proofErr w:type="spellEnd"/>
      <w:r w:rsidRPr="00B16563">
        <w:rPr>
          <w:rFonts w:ascii="Arial" w:hAnsi="Arial" w:cs="Arial"/>
          <w:sz w:val="22"/>
          <w:szCs w:val="22"/>
        </w:rPr>
        <w:t>/ …............................................................................................................................</w:t>
      </w:r>
    </w:p>
    <w:p w:rsidR="000E60B2" w:rsidRPr="00B16563" w:rsidRDefault="000E60B2" w:rsidP="000E60B2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 качеството си на…………..….……………………….…………………….….…………………………..……</w:t>
      </w:r>
    </w:p>
    <w:p w:rsidR="000E60B2" w:rsidRPr="00B16563" w:rsidRDefault="000E60B2" w:rsidP="000E60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на “.....................................................................(</w:t>
      </w:r>
      <w:r w:rsidRPr="00B16563">
        <w:rPr>
          <w:rFonts w:ascii="Arial" w:hAnsi="Arial" w:cs="Arial"/>
          <w:i/>
          <w:sz w:val="22"/>
          <w:szCs w:val="22"/>
        </w:rPr>
        <w:t>участник</w:t>
      </w:r>
      <w:r w:rsidRPr="00B16563">
        <w:rPr>
          <w:rFonts w:ascii="Arial" w:hAnsi="Arial" w:cs="Arial"/>
          <w:sz w:val="22"/>
          <w:szCs w:val="22"/>
        </w:rPr>
        <w:t xml:space="preserve">)...................................................……………….”, </w:t>
      </w:r>
    </w:p>
    <w:p w:rsidR="000E60B2" w:rsidRPr="00B16563" w:rsidRDefault="000E60B2" w:rsidP="000E60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със седалище и адрес на управление………..……………………………………………….………..………,</w:t>
      </w:r>
    </w:p>
    <w:p w:rsidR="000E60B2" w:rsidRPr="00B16563" w:rsidRDefault="000E60B2" w:rsidP="000E60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…..……………….……………..,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и във връзка с </w:t>
      </w:r>
      <w:r w:rsidRPr="00B16563">
        <w:rPr>
          <w:rStyle w:val="CharChar"/>
          <w:rFonts w:ascii="Arial" w:hAnsi="Arial" w:cs="Arial"/>
          <w:sz w:val="22"/>
          <w:szCs w:val="22"/>
        </w:rPr>
        <w:t>избор на изпълнител</w:t>
      </w:r>
      <w:r w:rsidRPr="00B16563">
        <w:rPr>
          <w:rFonts w:ascii="Arial" w:hAnsi="Arial" w:cs="Arial"/>
          <w:sz w:val="22"/>
          <w:szCs w:val="22"/>
        </w:rPr>
        <w:t xml:space="preserve"> при провеждане процедура на договаряне с обявление за възлагане на обществена поръчка с предмет „Доставка на автоматични прекъсвачи ниско напрежение и контактни клеми за присъединяване за нуждите на ЕНЕРГО-ПРО Мрежи АД”.</w:t>
      </w:r>
    </w:p>
    <w:p w:rsidR="000E60B2" w:rsidRPr="00B16563" w:rsidRDefault="000E60B2" w:rsidP="000E60B2">
      <w:pPr>
        <w:pStyle w:val="af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rPr>
          <w:rFonts w:ascii="Arial" w:hAnsi="Arial" w:cs="Arial"/>
          <w:b/>
          <w:sz w:val="22"/>
          <w:szCs w:val="22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1. В съответствие с чл. 56, ал. 1, т. 12 от ЗОП декларирам, че приемам всички условия на утвърдения проект на договор, при посочените условия и в указаните срокове.</w:t>
      </w:r>
    </w:p>
    <w:p w:rsidR="000E60B2" w:rsidRPr="00B16563" w:rsidRDefault="000E60B2" w:rsidP="000E60B2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2. В случай, че ………………….. бъде определено за изпълнител се задължавам да представя всички документи, необходими за сключване на договор за изпълнение на обществената поръчка с горе посочения предмет.</w:t>
      </w:r>
    </w:p>
    <w:p w:rsidR="000E60B2" w:rsidRPr="00B16563" w:rsidRDefault="000E60B2" w:rsidP="000E60B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0E60B2" w:rsidRPr="000E60B2" w:rsidRDefault="000E60B2" w:rsidP="000E60B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16563">
        <w:rPr>
          <w:rFonts w:ascii="Arial" w:hAnsi="Arial" w:cs="Arial"/>
          <w:sz w:val="22"/>
          <w:szCs w:val="22"/>
        </w:rPr>
        <w:t>Известно ми е, че за вписване на неверни данни в настоящата декларация подлежа на наказателна отговорност съгласно чл. 313</w:t>
      </w:r>
      <w:r>
        <w:rPr>
          <w:rFonts w:ascii="Arial" w:hAnsi="Arial" w:cs="Arial"/>
          <w:sz w:val="22"/>
          <w:szCs w:val="22"/>
        </w:rPr>
        <w:t xml:space="preserve"> от Наказателния кодекс. </w:t>
      </w:r>
    </w:p>
    <w:p w:rsidR="000E60B2" w:rsidRPr="00B16563" w:rsidRDefault="000E60B2" w:rsidP="000E60B2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0E60B2" w:rsidRPr="00B16563" w:rsidRDefault="000E60B2" w:rsidP="000E60B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  <w:t xml:space="preserve">                  </w:t>
      </w:r>
      <w:r w:rsidRPr="00B16563">
        <w:rPr>
          <w:rFonts w:ascii="Arial" w:hAnsi="Arial" w:cs="Arial"/>
          <w:i/>
          <w:sz w:val="22"/>
          <w:szCs w:val="22"/>
        </w:rPr>
        <w:t>(подпис)</w:t>
      </w: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i/>
          <w:sz w:val="22"/>
          <w:szCs w:val="22"/>
        </w:rPr>
        <w:t>Име и подпис на представляващия кандидата(ако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0E60B2" w:rsidRP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EFEFE"/>
          <w:lang w:val="en-US" w:eastAsia="en-US"/>
        </w:rPr>
      </w:pP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>Образец 8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ДЕКЛАРАЦИЯ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кандидат/подизпълнител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Долуподписаният/ата……………</w:t>
      </w:r>
      <w:r w:rsidRPr="00B16563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(трите имена)</w:t>
      </w: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…………………………..…………..…...............…...............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номер на документ за самоличност/ако е приложимо/   ……………...…………................……….…….....</w:t>
      </w:r>
    </w:p>
    <w:p w:rsidR="000E60B2" w:rsidRPr="00B16563" w:rsidRDefault="000E60B2" w:rsidP="000E60B2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гражданин на …………………</w:t>
      </w:r>
      <w:r w:rsidRPr="00B16563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(държава)………………………..</w:t>
      </w: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……………………..................................................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адрес. ……………………………… …………….……………………………......................................................</w:t>
      </w:r>
    </w:p>
    <w:p w:rsidR="000E60B2" w:rsidRPr="00B16563" w:rsidRDefault="000E60B2" w:rsidP="000E60B2">
      <w:pPr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в качеството си на …………………………………….</w:t>
      </w:r>
      <w:r w:rsidRPr="00B16563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(длъжност)……………..</w:t>
      </w: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......................................................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на ……………………………………………………………………………………...............………..….........</w:t>
      </w:r>
    </w:p>
    <w:p w:rsidR="000E60B2" w:rsidRPr="00B16563" w:rsidRDefault="000E60B2" w:rsidP="000E60B2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(наименованието на кандидата/подизпълнителя)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Cs/>
          <w:sz w:val="22"/>
          <w:szCs w:val="22"/>
          <w:shd w:val="clear" w:color="auto" w:fill="FEFEFE"/>
          <w:lang w:eastAsia="en-US"/>
        </w:rPr>
        <w:t>във връзка с участието в обществена поръчка с предмет: „</w:t>
      </w:r>
      <w:r w:rsidRPr="00B16563">
        <w:rPr>
          <w:rFonts w:ascii="Arial" w:hAnsi="Arial" w:cs="Arial"/>
          <w:sz w:val="22"/>
          <w:szCs w:val="22"/>
        </w:rPr>
        <w:t xml:space="preserve">Доставка на автоматични прекъсвачи ниско напрежение и контактни клеми за присъединяване за нуждите на ЕНЕРГО-ПРО Мрежи АД.“ 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 Е К Л А Р И Р А М, че:</w:t>
      </w:r>
    </w:p>
    <w:p w:rsidR="000E60B2" w:rsidRPr="00B16563" w:rsidRDefault="000E60B2" w:rsidP="000E60B2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Представляваното от мен дружество не е регистрирано/е регистрирано в юрисдикция с преференциален данъчен режим, а именно: ………………………………………………....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2. Представляваното от мен дружество не е свързано/е свързано с лица, регистрирани в юрисдикции с преференциален данъчен режим.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3. Представляваното от мен дружество не попада /</w:t>
      </w:r>
      <w:proofErr w:type="spellStart"/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попада</w:t>
      </w:r>
      <w:proofErr w:type="spellEnd"/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в изключението**** на чл. 4, т.  …..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ДАТА: …………………..</w:t>
      </w:r>
      <w:r w:rsidRPr="00B16563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</w:r>
      <w:r w:rsidRPr="00B16563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  <w:t xml:space="preserve">                               ДЕКЛАРАТОР: ..................................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B16563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 xml:space="preserve">                                                                                    (подпис (и печат в случай, че има такъв))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18"/>
          <w:szCs w:val="18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 В зависимост от правно-организационната форма на участниците, декларацията се представя от едно от лицата, посочени в чл. 47, ал. 4 от Закона за обществените поръчки, както и от подизпълнителите /ако има такива/.</w:t>
      </w: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 Невярното се зачертава.</w:t>
      </w: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lastRenderedPageBreak/>
        <w:t>*** 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**** 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</w:t>
      </w: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6" w:history="1">
        <w:r w:rsidRPr="00B16563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8</w:t>
        </w:r>
      </w:hyperlink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, </w:t>
      </w:r>
      <w:hyperlink r:id="rId7" w:history="1">
        <w:r w:rsidRPr="00B16563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публичното предлагане на ценни книжа</w:t>
        </w:r>
      </w:hyperlink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 или </w:t>
      </w:r>
      <w:hyperlink r:id="rId8" w:history="1">
        <w:r w:rsidRPr="00B16563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, и действителните собственици – физически лица, са обявени по реда на съответния специален закон;</w:t>
      </w: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0E60B2" w:rsidRPr="00B16563" w:rsidRDefault="000E60B2" w:rsidP="000E60B2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9" w:history="1">
        <w:r w:rsidRPr="00B16563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задължителното депозиране на печатни и други произведения</w:t>
        </w:r>
      </w:hyperlink>
      <w:r w:rsidRPr="00B16563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.</w:t>
      </w:r>
    </w:p>
    <w:p w:rsidR="000E60B2" w:rsidRPr="00B16563" w:rsidRDefault="000E60B2" w:rsidP="000E60B2">
      <w:pPr>
        <w:jc w:val="both"/>
        <w:rPr>
          <w:rFonts w:ascii="Arial Narrow" w:hAnsi="Arial Narrow" w:cs="Arial"/>
          <w:sz w:val="18"/>
          <w:szCs w:val="18"/>
          <w:shd w:val="clear" w:color="auto" w:fill="FEFEFE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Default="000E60B2" w:rsidP="000E60B2">
      <w:pPr>
        <w:rPr>
          <w:rFonts w:ascii="Arial" w:hAnsi="Arial" w:cs="Arial"/>
          <w:sz w:val="22"/>
          <w:szCs w:val="22"/>
          <w:lang w:val="en-US"/>
        </w:rPr>
      </w:pPr>
    </w:p>
    <w:p w:rsidR="000E60B2" w:rsidRPr="000E60B2" w:rsidRDefault="000E60B2" w:rsidP="000E60B2">
      <w:pPr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 xml:space="preserve">                           Образец 9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[</w:t>
      </w:r>
      <w:r w:rsidRPr="00B16563">
        <w:rPr>
          <w:rFonts w:ascii="Arial" w:hAnsi="Arial" w:cs="Arial"/>
          <w:i/>
          <w:iCs/>
          <w:sz w:val="22"/>
          <w:szCs w:val="22"/>
        </w:rPr>
        <w:t>наименование на Участника</w:t>
      </w:r>
      <w:r w:rsidRPr="00B16563">
        <w:rPr>
          <w:rFonts w:ascii="Arial" w:hAnsi="Arial" w:cs="Arial"/>
          <w:sz w:val="22"/>
          <w:szCs w:val="22"/>
        </w:rPr>
        <w:t>]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ДО: </w:t>
      </w:r>
      <w:r w:rsidRPr="00B16563">
        <w:rPr>
          <w:rFonts w:ascii="Arial" w:hAnsi="Arial" w:cs="Arial"/>
          <w:b/>
          <w:sz w:val="22"/>
          <w:szCs w:val="22"/>
        </w:rPr>
        <w:t xml:space="preserve">ЕНЕРГО – ПРО МРЕЖИ АД 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ОТ: </w:t>
      </w:r>
      <w:r w:rsidRPr="00B16563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B16563">
        <w:rPr>
          <w:rFonts w:ascii="Arial" w:hAnsi="Arial" w:cs="Arial"/>
          <w:sz w:val="22"/>
          <w:szCs w:val="22"/>
        </w:rPr>
        <w:t xml:space="preserve"> ………….……………………….…………………………….……………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B16563">
        <w:rPr>
          <w:rFonts w:ascii="Arial" w:hAnsi="Arial" w:cs="Arial"/>
          <w:sz w:val="22"/>
          <w:szCs w:val="22"/>
        </w:rPr>
        <w:t>гр</w:t>
      </w:r>
      <w:proofErr w:type="spellEnd"/>
      <w:r w:rsidRPr="00B16563">
        <w:rPr>
          <w:rFonts w:ascii="Arial" w:hAnsi="Arial" w:cs="Arial"/>
          <w:sz w:val="22"/>
          <w:szCs w:val="22"/>
        </w:rPr>
        <w:t xml:space="preserve"> ……………….., </w:t>
      </w:r>
      <w:proofErr w:type="spellStart"/>
      <w:r w:rsidRPr="00B16563">
        <w:rPr>
          <w:rFonts w:ascii="Arial" w:hAnsi="Arial" w:cs="Arial"/>
          <w:sz w:val="22"/>
          <w:szCs w:val="22"/>
        </w:rPr>
        <w:t>ул</w:t>
      </w:r>
      <w:proofErr w:type="spellEnd"/>
      <w:r w:rsidRPr="00B16563">
        <w:rPr>
          <w:rFonts w:ascii="Arial" w:hAnsi="Arial" w:cs="Arial"/>
          <w:sz w:val="22"/>
          <w:szCs w:val="22"/>
        </w:rPr>
        <w:t>……………………………….№  ….....................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B16563">
        <w:rPr>
          <w:rFonts w:ascii="Arial" w:hAnsi="Arial" w:cs="Arial"/>
          <w:sz w:val="22"/>
          <w:szCs w:val="22"/>
        </w:rPr>
        <w:t>E-mail</w:t>
      </w:r>
      <w:proofErr w:type="spellEnd"/>
      <w:r w:rsidRPr="00B16563">
        <w:rPr>
          <w:rFonts w:ascii="Arial" w:hAnsi="Arial" w:cs="Arial"/>
          <w:sz w:val="22"/>
          <w:szCs w:val="22"/>
        </w:rPr>
        <w:t>: …………………………….……...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B16563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16563">
        <w:rPr>
          <w:rFonts w:ascii="Arial" w:hAnsi="Arial" w:cs="Arial"/>
          <w:b/>
          <w:bCs/>
          <w:sz w:val="22"/>
          <w:szCs w:val="22"/>
        </w:rPr>
        <w:t>ПЪРВОНАЧАЛНА ОФЕРТА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УВАЖАЕМИ ДАМИ И ГОСПОДА,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Представяме Ви нашата първоначална оферта за участие в обявената от Вас процедура за възлагане на обществена поръчка с предмет </w:t>
      </w:r>
      <w:r w:rsidRPr="00B16563">
        <w:rPr>
          <w:bCs/>
          <w:sz w:val="22"/>
          <w:szCs w:val="22"/>
          <w:shd w:val="clear" w:color="auto" w:fill="FEFEFE"/>
          <w:lang w:eastAsia="en-US"/>
        </w:rPr>
        <w:t>„</w:t>
      </w:r>
      <w:r w:rsidRPr="00B16563">
        <w:rPr>
          <w:rFonts w:ascii="Arial" w:hAnsi="Arial" w:cs="Arial"/>
          <w:sz w:val="22"/>
          <w:szCs w:val="22"/>
        </w:rPr>
        <w:t>Доставка на автоматични прекъсвачи ниско напрежение и контактни клеми за присъединяване за нуждите на ЕНЕРГО-ПРО Мрежи АД”.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Декларираме, че сме запознати с документацията за участие,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Ние сме съгласни да се придържаме към това предложение за срок от 90 дни от датата, определена за предаване на офертите. 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офертата.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ind w:right="-17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Приемаме, в случай, че нашето предложение бъде прието и бъдем определени за изпълнител, при сключването на договора да представим гаранция за изпълнение, с която ще гарантираме предстоящото изпълнение на задълженията си, в съответствие с договорените условия.</w:t>
      </w: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Като неразделна част от настоящото предложение, прилагаме следните документи:</w:t>
      </w: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P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>Приложение 1 - Техническа оферта - Образец №10;</w:t>
      </w:r>
    </w:p>
    <w:p w:rsidR="000E60B2" w:rsidRPr="00B16563" w:rsidRDefault="000E60B2" w:rsidP="000E60B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Приложение 2 - Ценова оферта - Образец №11;</w:t>
      </w:r>
    </w:p>
    <w:p w:rsidR="000E60B2" w:rsidRPr="00B16563" w:rsidRDefault="000E60B2" w:rsidP="000E60B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Мостра на оферираните изделия / Автоматичен прекъсвач НН 160А /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0E60B2" w:rsidRPr="00B16563" w:rsidRDefault="000E60B2" w:rsidP="000E60B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i/>
          <w:sz w:val="22"/>
          <w:szCs w:val="22"/>
        </w:rPr>
        <w:t>(подпис и печат)</w:t>
      </w: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i/>
          <w:sz w:val="20"/>
          <w:szCs w:val="20"/>
        </w:rPr>
      </w:pPr>
      <w:r w:rsidRPr="00B16563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i/>
          <w:sz w:val="20"/>
          <w:szCs w:val="20"/>
        </w:rPr>
        <w:t>Офертата трябва да бъде скрепена неподвижно в отделна стандартна папка и подредена по реда, указан в Образеца.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Pr="000E60B2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 Образец 10</w:t>
      </w: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16563">
        <w:rPr>
          <w:rFonts w:ascii="Arial" w:hAnsi="Arial" w:cs="Arial"/>
          <w:b/>
          <w:bCs/>
          <w:sz w:val="22"/>
          <w:szCs w:val="22"/>
        </w:rPr>
        <w:t>ТЕХНИЧЕСКА ОФЕРТА</w:t>
      </w: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16563">
        <w:rPr>
          <w:rFonts w:ascii="Arial" w:hAnsi="Arial" w:cs="Arial"/>
          <w:b/>
          <w:bCs/>
          <w:sz w:val="22"/>
          <w:szCs w:val="22"/>
        </w:rPr>
        <w:t>ЗА ИЗПЪЛНЕНИЕ НА ПОРЪЧКАТА</w:t>
      </w:r>
    </w:p>
    <w:p w:rsidR="000E60B2" w:rsidRPr="00B16563" w:rsidRDefault="000E60B2" w:rsidP="000E60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С предмет: „Доставка на автоматични прекъсвачи ниско напрежение и контактни клеми за присъединяване за нуждите на ЕНЕРГО-ПРО Мрежи АД“.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ОТ: </w:t>
      </w:r>
      <w:r w:rsidRPr="00B16563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B16563">
        <w:rPr>
          <w:rFonts w:ascii="Arial" w:hAnsi="Arial" w:cs="Arial"/>
          <w:sz w:val="22"/>
          <w:szCs w:val="22"/>
        </w:rPr>
        <w:t xml:space="preserve"> ………….……………………….…………………………….…..………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B16563">
        <w:rPr>
          <w:rFonts w:ascii="Arial" w:hAnsi="Arial" w:cs="Arial"/>
          <w:sz w:val="22"/>
          <w:szCs w:val="22"/>
        </w:rPr>
        <w:t>гр</w:t>
      </w:r>
      <w:proofErr w:type="spellEnd"/>
      <w:r w:rsidRPr="00B16563">
        <w:rPr>
          <w:rFonts w:ascii="Arial" w:hAnsi="Arial" w:cs="Arial"/>
          <w:sz w:val="22"/>
          <w:szCs w:val="22"/>
        </w:rPr>
        <w:t xml:space="preserve"> ……………., </w:t>
      </w:r>
      <w:proofErr w:type="spellStart"/>
      <w:r w:rsidRPr="00B16563">
        <w:rPr>
          <w:rFonts w:ascii="Arial" w:hAnsi="Arial" w:cs="Arial"/>
          <w:sz w:val="22"/>
          <w:szCs w:val="22"/>
        </w:rPr>
        <w:t>ул</w:t>
      </w:r>
      <w:proofErr w:type="spellEnd"/>
      <w:r w:rsidRPr="00B16563">
        <w:rPr>
          <w:rFonts w:ascii="Arial" w:hAnsi="Arial" w:cs="Arial"/>
          <w:sz w:val="22"/>
          <w:szCs w:val="22"/>
        </w:rPr>
        <w:t>……………………………….№  …....................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B16563">
        <w:rPr>
          <w:rFonts w:ascii="Arial" w:hAnsi="Arial" w:cs="Arial"/>
          <w:sz w:val="22"/>
          <w:szCs w:val="22"/>
        </w:rPr>
        <w:t>E-mail</w:t>
      </w:r>
      <w:proofErr w:type="spellEnd"/>
      <w:r w:rsidRPr="00B16563">
        <w:rPr>
          <w:rFonts w:ascii="Arial" w:hAnsi="Arial" w:cs="Arial"/>
          <w:sz w:val="22"/>
          <w:szCs w:val="22"/>
        </w:rPr>
        <w:t>: ………………………….…...…...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0E60B2" w:rsidRPr="00B16563" w:rsidRDefault="000E60B2" w:rsidP="000E60B2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Представлявано от:………………………………………………………, ЕГН………………………………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УВАЖАЕМИ ДАМИ И ГОСПОДА,</w:t>
      </w: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техническо предложение, както следва:</w:t>
      </w:r>
    </w:p>
    <w:p w:rsidR="000E60B2" w:rsidRPr="00B16563" w:rsidRDefault="000E60B2" w:rsidP="000E60B2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0E60B2" w:rsidRPr="00B16563" w:rsidRDefault="000E60B2" w:rsidP="000E60B2">
      <w:pPr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0E60B2" w:rsidRPr="00B16563" w:rsidRDefault="000E60B2" w:rsidP="000E60B2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3. Срок на доставка – …….…(...........…) работни дни, считано от датата  на получаване на писмена поръчка;</w:t>
      </w:r>
    </w:p>
    <w:p w:rsidR="000E60B2" w:rsidRPr="00B16563" w:rsidRDefault="000E60B2" w:rsidP="000E60B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4. Срок за замяна на дефектни или некачествени автоматични прекъсвачи НН и/или клеми: до .............. /...................../работни дни след уведомяване от страна на Възложителя;</w:t>
      </w:r>
    </w:p>
    <w:p w:rsidR="000E60B2" w:rsidRPr="00B16563" w:rsidRDefault="000E60B2" w:rsidP="000E60B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5. Гаранционен срок на изделията -  …………………месеца:</w:t>
      </w:r>
    </w:p>
    <w:p w:rsidR="000E60B2" w:rsidRPr="00B16563" w:rsidRDefault="000E60B2" w:rsidP="000E60B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6. Срок на експлоатация - ……………..години;</w:t>
      </w:r>
    </w:p>
    <w:p w:rsidR="000E60B2" w:rsidRPr="00B16563" w:rsidRDefault="000E60B2" w:rsidP="000E60B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ind w:left="568" w:right="141" w:firstLine="425"/>
        <w:rPr>
          <w:rFonts w:ascii="Arial" w:hAnsi="Arial" w:cs="Arial"/>
          <w:b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Технически параметри на изделията</w:t>
      </w:r>
    </w:p>
    <w:p w:rsidR="000E60B2" w:rsidRPr="00B16563" w:rsidRDefault="000E60B2" w:rsidP="000E60B2">
      <w:pPr>
        <w:ind w:left="993" w:right="141"/>
        <w:rPr>
          <w:rFonts w:ascii="Arial" w:hAnsi="Arial" w:cs="Arial"/>
          <w:b/>
          <w:sz w:val="22"/>
          <w:szCs w:val="22"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897"/>
        <w:gridCol w:w="1224"/>
        <w:gridCol w:w="658"/>
        <w:gridCol w:w="660"/>
        <w:gridCol w:w="660"/>
        <w:gridCol w:w="660"/>
        <w:gridCol w:w="717"/>
        <w:gridCol w:w="717"/>
      </w:tblGrid>
      <w:tr w:rsidR="000E60B2" w:rsidRPr="00B16563" w:rsidTr="00225072">
        <w:trPr>
          <w:trHeight w:val="521"/>
          <w:jc w:val="center"/>
        </w:trPr>
        <w:tc>
          <w:tcPr>
            <w:tcW w:w="470" w:type="dxa"/>
            <w:shd w:val="clear" w:color="auto" w:fill="F3F3F3"/>
            <w:vAlign w:val="center"/>
          </w:tcPr>
          <w:p w:rsidR="000E60B2" w:rsidRPr="00B16563" w:rsidRDefault="000E60B2" w:rsidP="00225072">
            <w:pPr>
              <w:tabs>
                <w:tab w:val="left" w:pos="456"/>
                <w:tab w:val="left" w:pos="1080"/>
                <w:tab w:val="left" w:pos="1440"/>
                <w:tab w:val="left" w:pos="1620"/>
                <w:tab w:val="left" w:pos="1800"/>
              </w:tabs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627" w:type="dxa"/>
            <w:shd w:val="clear" w:color="auto" w:fill="F3F3F3"/>
            <w:vAlign w:val="center"/>
          </w:tcPr>
          <w:p w:rsidR="000E60B2" w:rsidRPr="00B16563" w:rsidRDefault="000E60B2" w:rsidP="00225072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Параметър</w:t>
            </w:r>
          </w:p>
        </w:tc>
        <w:tc>
          <w:tcPr>
            <w:tcW w:w="1206" w:type="dxa"/>
            <w:shd w:val="clear" w:color="auto" w:fill="F3F3F3"/>
            <w:vAlign w:val="center"/>
          </w:tcPr>
          <w:p w:rsidR="000E60B2" w:rsidRPr="00B16563" w:rsidRDefault="000E60B2" w:rsidP="00225072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Мерна единица</w:t>
            </w:r>
          </w:p>
        </w:tc>
        <w:tc>
          <w:tcPr>
            <w:tcW w:w="4355" w:type="dxa"/>
            <w:gridSpan w:val="6"/>
            <w:shd w:val="clear" w:color="auto" w:fill="F3F3F3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Стойност</w:t>
            </w: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  <w:tab w:val="left" w:pos="2761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Производител, тип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355" w:type="dxa"/>
            <w:gridSpan w:val="6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  <w:tab w:val="left" w:pos="2761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Място на производство(държава)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355" w:type="dxa"/>
            <w:gridSpan w:val="6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Номинален ток: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B16563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160</w:t>
            </w: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250</w:t>
            </w: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400</w:t>
            </w: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630</w:t>
            </w: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1600</w:t>
            </w: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Номинално напрежение:</w:t>
            </w:r>
            <w:proofErr w:type="spellStart"/>
            <w:r w:rsidRPr="00B16563">
              <w:rPr>
                <w:rFonts w:ascii="Arial" w:hAnsi="Arial" w:cs="Arial"/>
                <w:sz w:val="22"/>
                <w:szCs w:val="22"/>
              </w:rPr>
              <w:t>U</w:t>
            </w:r>
            <w:r w:rsidRPr="00B16563">
              <w:rPr>
                <w:rFonts w:ascii="Arial" w:hAnsi="Arial" w:cs="Arial"/>
                <w:sz w:val="22"/>
                <w:szCs w:val="22"/>
                <w:vertAlign w:val="subscript"/>
              </w:rPr>
              <w:t>e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Издържано импулсно напрежение: </w:t>
            </w:r>
            <w:proofErr w:type="spellStart"/>
            <w:r w:rsidRPr="00B16563">
              <w:rPr>
                <w:rFonts w:ascii="Arial" w:hAnsi="Arial" w:cs="Arial"/>
                <w:sz w:val="22"/>
                <w:szCs w:val="22"/>
              </w:rPr>
              <w:t>U</w:t>
            </w:r>
            <w:r w:rsidRPr="00B16563">
              <w:rPr>
                <w:rFonts w:ascii="Arial" w:hAnsi="Arial" w:cs="Arial"/>
                <w:sz w:val="22"/>
                <w:szCs w:val="22"/>
                <w:vertAlign w:val="subscript"/>
              </w:rPr>
              <w:t>imp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Изолационно напрежение: </w:t>
            </w:r>
            <w:proofErr w:type="spellStart"/>
            <w:r w:rsidRPr="00B16563">
              <w:rPr>
                <w:rFonts w:ascii="Arial" w:hAnsi="Arial" w:cs="Arial"/>
                <w:sz w:val="22"/>
                <w:szCs w:val="22"/>
              </w:rPr>
              <w:t>U</w:t>
            </w:r>
            <w:r w:rsidRPr="00B16563">
              <w:rPr>
                <w:rFonts w:ascii="Arial" w:hAnsi="Arial" w:cs="Arial"/>
                <w:sz w:val="22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Изпитвателнонапрежение</w:t>
            </w:r>
            <w:proofErr w:type="spellEnd"/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 с честота 50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Hz</w:t>
            </w:r>
            <w:proofErr w:type="spellEnd"/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 за 1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Максимална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изключвателна</w:t>
            </w:r>
            <w:proofErr w:type="spellEnd"/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 способност: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B16563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cu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Работна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изключвателна</w:t>
            </w:r>
            <w:proofErr w:type="spellEnd"/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 способност: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B16563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cs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Максимален ток на включване при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късосъединение</w:t>
            </w:r>
            <w:proofErr w:type="spellEnd"/>
            <w:r w:rsidRPr="00B16563">
              <w:rPr>
                <w:rFonts w:ascii="Arial" w:hAnsi="Arial" w:cs="Arial"/>
                <w:bCs/>
                <w:sz w:val="22"/>
                <w:szCs w:val="22"/>
              </w:rPr>
              <w:t>: I</w:t>
            </w:r>
            <w:r w:rsidRPr="00B16563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cm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Диапазон на регулиране на ТЗ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%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Диапазон на регулиране на ЕМЗ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%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Загуби на мощност за полюс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ΔP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W/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pole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Механична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износоустойчивост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к. ц.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Електрическа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износоустойчивост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к. ц.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Комутационна</w:t>
            </w:r>
            <w:proofErr w:type="spellEnd"/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 честота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к.ц./час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Време за отваряне на контактната система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Категория съгласно БДС EN 60947-2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Диапазон на сеченията и вид на жилата на кабелите за присъединяване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mm²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49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 xml:space="preserve">Диапазон на сеченията и вид на жилата на кабелите за присъединяване чрез </w:t>
            </w: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разширителнаклема</w:t>
            </w:r>
            <w:proofErr w:type="spellEnd"/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mm²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Сила за включване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N</w:t>
            </w:r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E60B2" w:rsidRPr="00B16563" w:rsidTr="00225072">
        <w:trPr>
          <w:trHeight w:val="521"/>
          <w:jc w:val="center"/>
        </w:trPr>
        <w:tc>
          <w:tcPr>
            <w:tcW w:w="470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2627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B16563">
              <w:rPr>
                <w:rFonts w:ascii="Arial" w:hAnsi="Arial" w:cs="Arial"/>
                <w:bCs/>
                <w:sz w:val="22"/>
                <w:szCs w:val="22"/>
              </w:rPr>
              <w:t>Тегло</w:t>
            </w:r>
          </w:p>
        </w:tc>
        <w:tc>
          <w:tcPr>
            <w:tcW w:w="1206" w:type="dxa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16563">
              <w:rPr>
                <w:rFonts w:ascii="Arial" w:hAnsi="Arial" w:cs="Arial"/>
                <w:bCs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725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vAlign w:val="center"/>
          </w:tcPr>
          <w:p w:rsidR="000E60B2" w:rsidRPr="00B16563" w:rsidRDefault="000E60B2" w:rsidP="00225072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E60B2" w:rsidRPr="00B16563" w:rsidRDefault="000E60B2" w:rsidP="000E60B2">
      <w:pPr>
        <w:tabs>
          <w:tab w:val="left" w:pos="709"/>
        </w:tabs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0E60B2" w:rsidRPr="00B16563" w:rsidRDefault="000E60B2" w:rsidP="000E60B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Приложение към техническата оферта:</w:t>
      </w:r>
    </w:p>
    <w:p w:rsidR="000E60B2" w:rsidRPr="00B16563" w:rsidRDefault="000E60B2" w:rsidP="000E60B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ind w:left="360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- Декларация за съответствие;</w:t>
      </w:r>
    </w:p>
    <w:p w:rsidR="000E60B2" w:rsidRPr="00B16563" w:rsidRDefault="000E60B2" w:rsidP="000E60B2">
      <w:pPr>
        <w:ind w:left="360" w:right="141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- Инструкция за съхранение, монтаж и експлоатация;</w:t>
      </w:r>
    </w:p>
    <w:p w:rsidR="000E60B2" w:rsidRPr="00B16563" w:rsidRDefault="000E60B2" w:rsidP="000E60B2">
      <w:pPr>
        <w:tabs>
          <w:tab w:val="left" w:pos="993"/>
          <w:tab w:val="left" w:pos="1134"/>
        </w:tabs>
        <w:ind w:left="360" w:right="141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-Списък на всички стандарти и норми, използвани за изработване и изпитване на изделията;</w:t>
      </w:r>
    </w:p>
    <w:p w:rsidR="000E60B2" w:rsidRPr="00B16563" w:rsidRDefault="000E60B2" w:rsidP="000E60B2">
      <w:pPr>
        <w:ind w:left="360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 xml:space="preserve">- </w:t>
      </w:r>
      <w:r w:rsidRPr="00B16563">
        <w:rPr>
          <w:rFonts w:ascii="Arial" w:hAnsi="Arial" w:cs="Arial"/>
          <w:bCs/>
          <w:kern w:val="32"/>
          <w:sz w:val="22"/>
          <w:szCs w:val="22"/>
        </w:rPr>
        <w:t>Протоколи от последните типови изпитания, проведени от акредитирани лаборатории (или еквивалентен) - заверено копие и превод на български език (в случай, че е на друг език);</w:t>
      </w:r>
    </w:p>
    <w:p w:rsidR="000E60B2" w:rsidRPr="00B16563" w:rsidRDefault="000E60B2" w:rsidP="000E60B2">
      <w:pPr>
        <w:ind w:left="360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- Сертификати за произход, съответствие и качество на вложените материали;</w:t>
      </w:r>
    </w:p>
    <w:p w:rsidR="000E60B2" w:rsidRPr="00B16563" w:rsidRDefault="000E60B2" w:rsidP="000E60B2">
      <w:pPr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B16563">
        <w:rPr>
          <w:rFonts w:ascii="Arial" w:hAnsi="Arial" w:cs="Arial"/>
          <w:bCs/>
          <w:kern w:val="32"/>
          <w:sz w:val="22"/>
          <w:szCs w:val="22"/>
        </w:rPr>
        <w:t xml:space="preserve">      - Каталог на предлаганите изделия и аксесоари с всички параметри, защитни характеристики и монтажни размери</w:t>
      </w:r>
    </w:p>
    <w:p w:rsidR="000E60B2" w:rsidRPr="00B16563" w:rsidRDefault="000E60B2" w:rsidP="000E60B2">
      <w:pPr>
        <w:ind w:firstLine="567"/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0E60B2" w:rsidRPr="00B16563" w:rsidRDefault="000E60B2" w:rsidP="000E60B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 xml:space="preserve">Важно: </w:t>
      </w:r>
      <w:r w:rsidRPr="00B16563">
        <w:rPr>
          <w:rFonts w:ascii="Arial" w:hAnsi="Arial" w:cs="Arial"/>
          <w:sz w:val="22"/>
          <w:szCs w:val="22"/>
        </w:rPr>
        <w:t xml:space="preserve">Всеки участник следва да направи своето техническо предложение за изпълнение на предмета на поръчката за които участва, като приложи всяко едно от изисканите по-горе приложения. 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Важно:</w:t>
      </w:r>
      <w:r w:rsidRPr="00B16563">
        <w:rPr>
          <w:rFonts w:ascii="Arial" w:hAnsi="Arial" w:cs="Arial"/>
          <w:sz w:val="22"/>
          <w:szCs w:val="22"/>
        </w:rPr>
        <w:t xml:space="preserve">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0E60B2" w:rsidRPr="00B16563" w:rsidRDefault="000E60B2" w:rsidP="000E60B2">
      <w:pPr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0E60B2" w:rsidRPr="00B16563" w:rsidRDefault="000E60B2" w:rsidP="000E60B2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i/>
          <w:sz w:val="22"/>
          <w:szCs w:val="22"/>
        </w:rPr>
        <w:t>(подпис и печат)</w:t>
      </w:r>
    </w:p>
    <w:p w:rsidR="000E60B2" w:rsidRPr="00B16563" w:rsidRDefault="000E60B2" w:rsidP="000E60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0E60B2" w:rsidRPr="00B16563" w:rsidRDefault="000E60B2" w:rsidP="000E60B2">
      <w:pPr>
        <w:jc w:val="both"/>
        <w:rPr>
          <w:rFonts w:ascii="Arial" w:hAnsi="Arial" w:cs="Arial"/>
          <w:i/>
          <w:sz w:val="20"/>
          <w:szCs w:val="20"/>
        </w:rPr>
      </w:pPr>
      <w:r w:rsidRPr="00B16563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0E60B2" w:rsidRPr="00B16563" w:rsidRDefault="000E60B2" w:rsidP="000E60B2">
      <w:pPr>
        <w:jc w:val="both"/>
        <w:rPr>
          <w:rFonts w:ascii="Arial" w:hAnsi="Arial" w:cs="Arial"/>
          <w:i/>
          <w:sz w:val="20"/>
          <w:szCs w:val="20"/>
        </w:rPr>
      </w:pPr>
    </w:p>
    <w:p w:rsidR="000E60B2" w:rsidRPr="00B16563" w:rsidRDefault="000E60B2" w:rsidP="000E60B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Pr="000E60B2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0E60B2" w:rsidRPr="00B16563" w:rsidRDefault="000E60B2" w:rsidP="000E60B2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b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lastRenderedPageBreak/>
        <w:t>Образец 11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  <w:b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ЦЕНОВА ОФЕРТА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за процедура на договаряне с обявление за възлагане на обществена поръчка с предмет: „Доставка на автоматични прекъсвачи ниско напрежение и контактни клеми за присъединяване за нуждите на ЕНЕРГО-ПРО Мрежи АД“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0E60B2" w:rsidRPr="00B16563" w:rsidRDefault="000E60B2" w:rsidP="000E60B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Седалище и адрес на управление : </w:t>
      </w:r>
      <w:proofErr w:type="spellStart"/>
      <w:r w:rsidRPr="00B16563">
        <w:rPr>
          <w:rFonts w:ascii="Arial" w:hAnsi="Arial" w:cs="Arial"/>
          <w:sz w:val="22"/>
          <w:szCs w:val="22"/>
        </w:rPr>
        <w:t>гр</w:t>
      </w:r>
      <w:proofErr w:type="spellEnd"/>
      <w:r w:rsidRPr="00B16563">
        <w:rPr>
          <w:rFonts w:ascii="Arial" w:hAnsi="Arial" w:cs="Arial"/>
          <w:sz w:val="22"/>
          <w:szCs w:val="22"/>
        </w:rPr>
        <w:t xml:space="preserve"> …………….,,, </w:t>
      </w:r>
      <w:proofErr w:type="spellStart"/>
      <w:r w:rsidRPr="00B16563">
        <w:rPr>
          <w:rFonts w:ascii="Arial" w:hAnsi="Arial" w:cs="Arial"/>
          <w:sz w:val="22"/>
          <w:szCs w:val="22"/>
        </w:rPr>
        <w:t>ул</w:t>
      </w:r>
      <w:proofErr w:type="spellEnd"/>
      <w:r w:rsidRPr="00B16563">
        <w:rPr>
          <w:rFonts w:ascii="Arial" w:hAnsi="Arial" w:cs="Arial"/>
          <w:sz w:val="22"/>
          <w:szCs w:val="22"/>
        </w:rPr>
        <w:t>……………………………….№................</w:t>
      </w:r>
    </w:p>
    <w:p w:rsidR="000E60B2" w:rsidRPr="00B16563" w:rsidRDefault="000E60B2" w:rsidP="000E60B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тел.:   ………/………………….,  факс: ………/…………………., </w:t>
      </w:r>
      <w:proofErr w:type="spellStart"/>
      <w:r w:rsidRPr="00B16563">
        <w:rPr>
          <w:rFonts w:ascii="Arial" w:hAnsi="Arial" w:cs="Arial"/>
          <w:sz w:val="22"/>
          <w:szCs w:val="22"/>
        </w:rPr>
        <w:t>E-mail</w:t>
      </w:r>
      <w:proofErr w:type="spellEnd"/>
      <w:r w:rsidRPr="00B16563">
        <w:rPr>
          <w:rFonts w:ascii="Arial" w:hAnsi="Arial" w:cs="Arial"/>
          <w:sz w:val="22"/>
          <w:szCs w:val="22"/>
        </w:rPr>
        <w:t>: …..………………….……...</w:t>
      </w:r>
    </w:p>
    <w:p w:rsidR="000E60B2" w:rsidRPr="00B16563" w:rsidRDefault="000E60B2" w:rsidP="000E60B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0E60B2" w:rsidRPr="00B16563" w:rsidRDefault="000E60B2" w:rsidP="000E60B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0E60B2" w:rsidRPr="00B16563" w:rsidRDefault="000E60B2" w:rsidP="000E60B2">
      <w:pPr>
        <w:tabs>
          <w:tab w:val="left" w:pos="7513"/>
        </w:tabs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0E60B2" w:rsidRPr="00B16563" w:rsidRDefault="000E60B2" w:rsidP="000E60B2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ценово предложение, както следва: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</w:rPr>
        <w:t>І. ЦЕНА И УСЛОВИЯ НА ДОСТАВКА</w:t>
      </w:r>
    </w:p>
    <w:p w:rsidR="000E60B2" w:rsidRPr="00B16563" w:rsidRDefault="000E60B2" w:rsidP="000E60B2">
      <w:pPr>
        <w:tabs>
          <w:tab w:val="left" w:pos="5245"/>
        </w:tabs>
        <w:spacing w:line="228" w:lineRule="auto"/>
        <w:jc w:val="both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0E60B2" w:rsidRPr="00B16563" w:rsidRDefault="000E60B2" w:rsidP="000E60B2">
      <w:pPr>
        <w:tabs>
          <w:tab w:val="left" w:pos="0"/>
        </w:tabs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0E60B2" w:rsidRPr="00B16563" w:rsidRDefault="000E60B2" w:rsidP="000E60B2">
      <w:pPr>
        <w:pStyle w:val="5"/>
        <w:spacing w:before="0" w:after="0" w:line="228" w:lineRule="auto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0E60B2" w:rsidRPr="00B16563" w:rsidRDefault="000E60B2" w:rsidP="000E60B2">
      <w:pPr>
        <w:pStyle w:val="5"/>
        <w:spacing w:before="0" w:after="0" w:line="228" w:lineRule="auto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04FCC" w:rsidRPr="00B16563" w:rsidRDefault="00404FCC" w:rsidP="00404FCC">
      <w:pPr>
        <w:widowControl w:val="0"/>
        <w:tabs>
          <w:tab w:val="left" w:pos="284"/>
        </w:tabs>
        <w:spacing w:line="228" w:lineRule="auto"/>
        <w:ind w:left="720" w:right="140"/>
        <w:jc w:val="both"/>
        <w:rPr>
          <w:rFonts w:ascii="Arial" w:hAnsi="Arial" w:cs="Arial"/>
          <w:b/>
        </w:rPr>
      </w:pPr>
      <w:r w:rsidRPr="00B16563">
        <w:rPr>
          <w:rFonts w:ascii="Arial" w:hAnsi="Arial" w:cs="Arial"/>
          <w:b/>
          <w:sz w:val="22"/>
          <w:szCs w:val="22"/>
        </w:rPr>
        <w:t>Доставка на автоматични прекъсвачи ниско напрежение и контактни клеми за присъединяване за нуждите на ЕНЕРГО-ПРО Мрежи АД</w:t>
      </w:r>
      <w:r w:rsidRPr="00B16563">
        <w:rPr>
          <w:rFonts w:ascii="Arial" w:hAnsi="Arial" w:cs="Arial"/>
          <w:b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680"/>
        <w:gridCol w:w="1380"/>
        <w:gridCol w:w="1260"/>
        <w:gridCol w:w="1440"/>
      </w:tblGrid>
      <w:tr w:rsidR="00404FCC" w:rsidRPr="00B16563" w:rsidTr="0011137F">
        <w:trPr>
          <w:trHeight w:val="932"/>
        </w:trPr>
        <w:tc>
          <w:tcPr>
            <w:tcW w:w="600" w:type="dxa"/>
            <w:vAlign w:val="center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656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680" w:type="dxa"/>
            <w:vAlign w:val="center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6563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6563">
              <w:rPr>
                <w:rFonts w:ascii="Arial" w:hAnsi="Arial" w:cs="Arial"/>
                <w:b/>
                <w:sz w:val="20"/>
                <w:szCs w:val="20"/>
              </w:rPr>
              <w:t>Прогнозно количество, брой</w:t>
            </w:r>
          </w:p>
        </w:tc>
        <w:tc>
          <w:tcPr>
            <w:tcW w:w="1260" w:type="dxa"/>
            <w:vAlign w:val="center"/>
          </w:tcPr>
          <w:p w:rsidR="00404FCC" w:rsidRPr="00B16563" w:rsidRDefault="00404FCC" w:rsidP="0011137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6563">
              <w:rPr>
                <w:rFonts w:ascii="Arial" w:hAnsi="Arial" w:cs="Arial"/>
                <w:b/>
                <w:sz w:val="20"/>
                <w:szCs w:val="20"/>
              </w:rPr>
              <w:t>Единична цена в лева, без ДДС</w:t>
            </w:r>
          </w:p>
        </w:tc>
        <w:tc>
          <w:tcPr>
            <w:tcW w:w="1440" w:type="dxa"/>
            <w:vAlign w:val="center"/>
          </w:tcPr>
          <w:p w:rsidR="00404FCC" w:rsidRPr="00B16563" w:rsidRDefault="00404FCC" w:rsidP="0011137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6563">
              <w:rPr>
                <w:rFonts w:ascii="Arial" w:hAnsi="Arial" w:cs="Arial"/>
                <w:b/>
                <w:sz w:val="20"/>
                <w:szCs w:val="20"/>
              </w:rPr>
              <w:t>Обща стойност в лева, без ДДС</w:t>
            </w: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Автоматични прекъсвач НН 160А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940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Автоматични прекъсвач НН 250А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986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Автоматични прекъсвач НН 400А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1740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Автоматични прекъсвач НН 630А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Автоматични прекъсвач НН 1000А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Автоматични прекъсвач НН 1600А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86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разширителна прекъсвач 250А, к-т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318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разширителна прекъсвач 400А, к-т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779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577FA" w:rsidRDefault="00404FCC" w:rsidP="0011137F">
            <w:pPr>
              <w:jc w:val="both"/>
              <w:rPr>
                <w:rFonts w:ascii="Arial" w:hAnsi="Arial" w:cs="Arial"/>
                <w:color w:val="FF0000"/>
              </w:rPr>
            </w:pPr>
            <w:r w:rsidRPr="00B577FA">
              <w:rPr>
                <w:rFonts w:ascii="Arial" w:hAnsi="Arial" w:cs="Arial"/>
                <w:color w:val="FF0000"/>
                <w:sz w:val="22"/>
                <w:szCs w:val="22"/>
              </w:rPr>
              <w:t>Клема разширителна преходна 630</w:t>
            </w:r>
            <w:r w:rsidRPr="00B577FA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</w:t>
            </w:r>
            <w:r w:rsidRPr="00B577FA">
              <w:rPr>
                <w:rFonts w:ascii="Arial" w:hAnsi="Arial" w:cs="Arial"/>
                <w:color w:val="FF0000"/>
                <w:sz w:val="22"/>
                <w:szCs w:val="22"/>
              </w:rPr>
              <w:t>, к-т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16563">
              <w:rPr>
                <w:rFonts w:ascii="Arial" w:hAnsi="Arial" w:cs="Arial"/>
                <w:sz w:val="22"/>
                <w:szCs w:val="22"/>
              </w:rPr>
              <w:t xml:space="preserve">66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577FA" w:rsidRDefault="00404FCC" w:rsidP="001113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77FA">
              <w:rPr>
                <w:rFonts w:ascii="Arial" w:hAnsi="Arial" w:cs="Arial"/>
                <w:color w:val="FF0000"/>
                <w:sz w:val="22"/>
                <w:szCs w:val="22"/>
              </w:rPr>
              <w:t>Клема разширителна преходна 1000А, к-т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B16563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разширителна прекъсвач 1600А, к-т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60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Клема преходна прекъсвач 160А, 1Х95мм, </w:t>
            </w: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>к-т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lastRenderedPageBreak/>
              <w:t xml:space="preserve">310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преходна прекъсвач 250А, 2Х150мм, к-т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44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преходна прекъсвач 250А, 1Х185мм, к-т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60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преходна прекъсвач 400А, 1Х240мм, к-т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292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преходна прекъсвач 400А, 2Х240мм, к-т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577FA" w:rsidRDefault="00404FCC" w:rsidP="0011137F">
            <w:pPr>
              <w:jc w:val="both"/>
              <w:rPr>
                <w:rFonts w:ascii="Arial" w:hAnsi="Arial" w:cs="Arial"/>
                <w:color w:val="FF0000"/>
              </w:rPr>
            </w:pPr>
            <w:r w:rsidRPr="00B577FA">
              <w:rPr>
                <w:rFonts w:ascii="Arial" w:hAnsi="Arial" w:cs="Arial"/>
                <w:color w:val="FF0000"/>
                <w:sz w:val="22"/>
                <w:szCs w:val="22"/>
              </w:rPr>
              <w:t xml:space="preserve">Клема преходна прекъсвач 630А,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до </w:t>
            </w:r>
            <w:r w:rsidRPr="00B577FA">
              <w:rPr>
                <w:rFonts w:ascii="Arial" w:hAnsi="Arial" w:cs="Arial"/>
                <w:color w:val="FF0000"/>
                <w:sz w:val="22"/>
                <w:szCs w:val="22"/>
              </w:rPr>
              <w:t>3Х185мм, к-т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114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577FA" w:rsidRDefault="00404FCC" w:rsidP="0011137F">
            <w:pPr>
              <w:jc w:val="both"/>
              <w:rPr>
                <w:rFonts w:ascii="Arial" w:hAnsi="Arial" w:cs="Arial"/>
                <w:color w:val="FF0000"/>
              </w:rPr>
            </w:pPr>
            <w:r w:rsidRPr="00B577FA">
              <w:rPr>
                <w:rFonts w:ascii="Arial" w:hAnsi="Arial" w:cs="Arial"/>
                <w:color w:val="FF0000"/>
                <w:sz w:val="22"/>
                <w:szCs w:val="22"/>
              </w:rPr>
              <w:t>Клема преходна прекъсвач 1000А,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до</w:t>
            </w:r>
            <w:r w:rsidRPr="00B577FA">
              <w:rPr>
                <w:rFonts w:ascii="Arial" w:hAnsi="Arial" w:cs="Arial"/>
                <w:color w:val="FF0000"/>
                <w:sz w:val="22"/>
                <w:szCs w:val="22"/>
              </w:rPr>
              <w:t xml:space="preserve"> 4Х150мм, к-т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31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360"/>
        </w:trPr>
        <w:tc>
          <w:tcPr>
            <w:tcW w:w="600" w:type="dxa"/>
          </w:tcPr>
          <w:p w:rsidR="00404FCC" w:rsidRPr="00B16563" w:rsidRDefault="00404FCC" w:rsidP="0011137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404FCC" w:rsidRPr="00B16563" w:rsidRDefault="00404FCC" w:rsidP="0011137F">
            <w:pPr>
              <w:jc w:val="both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Клема преходна прекъсвач 1600, 4Х240мм, к-т</w:t>
            </w:r>
          </w:p>
        </w:tc>
        <w:tc>
          <w:tcPr>
            <w:tcW w:w="1380" w:type="dxa"/>
            <w:vAlign w:val="center"/>
          </w:tcPr>
          <w:p w:rsidR="00404FCC" w:rsidRPr="00B16563" w:rsidRDefault="00404FCC" w:rsidP="0011137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 xml:space="preserve">29 </w:t>
            </w:r>
          </w:p>
        </w:tc>
        <w:tc>
          <w:tcPr>
            <w:tcW w:w="126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04FCC" w:rsidRPr="00B16563" w:rsidTr="0011137F">
        <w:trPr>
          <w:trHeight w:val="521"/>
        </w:trPr>
        <w:tc>
          <w:tcPr>
            <w:tcW w:w="7920" w:type="dxa"/>
            <w:gridSpan w:val="4"/>
            <w:vAlign w:val="center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B16563">
              <w:rPr>
                <w:rFonts w:ascii="Arial" w:hAnsi="Arial" w:cs="Arial"/>
                <w:sz w:val="22"/>
                <w:szCs w:val="22"/>
              </w:rPr>
              <w:t>Обща стойност на офертата:</w:t>
            </w:r>
          </w:p>
        </w:tc>
        <w:tc>
          <w:tcPr>
            <w:tcW w:w="1440" w:type="dxa"/>
            <w:shd w:val="clear" w:color="auto" w:fill="E0E0E0"/>
          </w:tcPr>
          <w:p w:rsidR="00404FCC" w:rsidRPr="00B16563" w:rsidRDefault="00404FCC" w:rsidP="0011137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pStyle w:val="5"/>
        <w:spacing w:before="0" w:after="0" w:line="228" w:lineRule="auto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0E60B2" w:rsidRPr="00B16563" w:rsidRDefault="000E60B2" w:rsidP="000E60B2">
      <w:pPr>
        <w:pStyle w:val="5"/>
        <w:spacing w:before="0" w:after="0" w:line="228" w:lineRule="auto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B16563">
        <w:rPr>
          <w:rFonts w:ascii="Arial" w:hAnsi="Arial" w:cs="Arial"/>
          <w:bCs w:val="0"/>
          <w:i w:val="0"/>
          <w:iCs w:val="0"/>
          <w:sz w:val="22"/>
          <w:szCs w:val="22"/>
        </w:rPr>
        <w:t>ІІ. НАЧИН НА ПЛАЩАНЕ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B16563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B16563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b/>
          <w:sz w:val="22"/>
          <w:szCs w:val="22"/>
        </w:rPr>
      </w:pPr>
      <w:r w:rsidRPr="00B16563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B16563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B16563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404FCC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val="en-US"/>
        </w:rPr>
      </w:pPr>
      <w:bookmarkStart w:id="1" w:name="_GoBack"/>
      <w:bookmarkEnd w:id="1"/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</w:rPr>
      </w:pP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B16563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B16563">
        <w:rPr>
          <w:rFonts w:ascii="Arial" w:hAnsi="Arial" w:cs="Arial"/>
          <w:i/>
          <w:sz w:val="22"/>
          <w:szCs w:val="22"/>
        </w:rPr>
        <w:t>(подпис и печат)</w:t>
      </w:r>
    </w:p>
    <w:p w:rsidR="000E60B2" w:rsidRPr="00B16563" w:rsidRDefault="000E60B2" w:rsidP="000E60B2">
      <w:pPr>
        <w:autoSpaceDE w:val="0"/>
        <w:autoSpaceDN w:val="0"/>
        <w:adjustRightInd w:val="0"/>
        <w:spacing w:line="228" w:lineRule="auto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  <w:r w:rsidRPr="00B16563">
        <w:rPr>
          <w:rFonts w:ascii="Arial" w:hAnsi="Arial" w:cs="Arial"/>
          <w:sz w:val="22"/>
          <w:szCs w:val="22"/>
          <w:lang w:eastAsia="en-US"/>
        </w:rPr>
        <w:tab/>
      </w:r>
    </w:p>
    <w:p w:rsidR="000E60B2" w:rsidRPr="00B16563" w:rsidRDefault="000E60B2" w:rsidP="000E60B2">
      <w:pPr>
        <w:spacing w:line="228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E60B2" w:rsidRPr="000E60B2" w:rsidRDefault="000E60B2" w:rsidP="000E60B2">
      <w:pPr>
        <w:spacing w:line="228" w:lineRule="auto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0E60B2" w:rsidRPr="00B16563" w:rsidRDefault="000E60B2" w:rsidP="000E60B2">
      <w:pPr>
        <w:spacing w:line="228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E60B2" w:rsidRPr="00B16563" w:rsidRDefault="000E60B2" w:rsidP="000E60B2">
      <w:pPr>
        <w:spacing w:line="228" w:lineRule="auto"/>
        <w:jc w:val="both"/>
        <w:rPr>
          <w:rFonts w:ascii="Arial" w:hAnsi="Arial" w:cs="Arial"/>
          <w:i/>
          <w:sz w:val="22"/>
          <w:szCs w:val="22"/>
        </w:rPr>
      </w:pPr>
      <w:r w:rsidRPr="00B16563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B16563">
        <w:rPr>
          <w:rFonts w:ascii="Arial" w:hAnsi="Arial" w:cs="Arial"/>
          <w:i/>
          <w:sz w:val="22"/>
          <w:szCs w:val="22"/>
        </w:rPr>
        <w:t xml:space="preserve">Ценовата оферта се представя в два екземпляра - на хартиен и на електронен носител (CD/DVD или USB </w:t>
      </w:r>
      <w:proofErr w:type="spellStart"/>
      <w:r w:rsidRPr="00B16563">
        <w:rPr>
          <w:rFonts w:ascii="Arial" w:hAnsi="Arial" w:cs="Arial"/>
          <w:i/>
          <w:sz w:val="22"/>
          <w:szCs w:val="22"/>
        </w:rPr>
        <w:t>flash</w:t>
      </w:r>
      <w:proofErr w:type="spellEnd"/>
      <w:r w:rsidRPr="00B16563">
        <w:rPr>
          <w:rFonts w:ascii="Arial" w:hAnsi="Arial" w:cs="Arial"/>
          <w:i/>
          <w:sz w:val="22"/>
          <w:szCs w:val="22"/>
        </w:rPr>
        <w:t>) – формат Microsoft Office Excel</w:t>
      </w:r>
    </w:p>
    <w:p w:rsidR="005269F2" w:rsidRDefault="000E60B2" w:rsidP="000E60B2">
      <w:pPr>
        <w:spacing w:line="228" w:lineRule="auto"/>
        <w:jc w:val="both"/>
      </w:pPr>
      <w:r w:rsidRPr="00B16563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sectPr w:rsidR="005269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C73"/>
    <w:multiLevelType w:val="hybridMultilevel"/>
    <w:tmpl w:val="FAF0649E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>
    <w:nsid w:val="062F5AA0"/>
    <w:multiLevelType w:val="hybridMultilevel"/>
    <w:tmpl w:val="564C25C2"/>
    <w:lvl w:ilvl="0" w:tplc="03F420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3432CD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073C4556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4">
    <w:nsid w:val="0E0B74CA"/>
    <w:multiLevelType w:val="hybridMultilevel"/>
    <w:tmpl w:val="7AA23EA0"/>
    <w:lvl w:ilvl="0" w:tplc="519C68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E6866C7"/>
    <w:multiLevelType w:val="hybridMultilevel"/>
    <w:tmpl w:val="3CD04D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B81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0CF78D9"/>
    <w:multiLevelType w:val="hybridMultilevel"/>
    <w:tmpl w:val="D9CE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91D7E"/>
    <w:multiLevelType w:val="hybridMultilevel"/>
    <w:tmpl w:val="25EA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01FB8"/>
    <w:multiLevelType w:val="hybridMultilevel"/>
    <w:tmpl w:val="F18883EE"/>
    <w:lvl w:ilvl="0" w:tplc="D26AC3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F6D6E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4D075A"/>
    <w:multiLevelType w:val="hybridMultilevel"/>
    <w:tmpl w:val="470AB68C"/>
    <w:lvl w:ilvl="0" w:tplc="657CD4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478F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3">
    <w:nsid w:val="3D8B4815"/>
    <w:multiLevelType w:val="hybridMultilevel"/>
    <w:tmpl w:val="8CFADCC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8D0E19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5">
    <w:nsid w:val="51381169"/>
    <w:multiLevelType w:val="hybridMultilevel"/>
    <w:tmpl w:val="B5BEAEA8"/>
    <w:lvl w:ilvl="0" w:tplc="24B6A88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B107CC"/>
    <w:multiLevelType w:val="hybridMultilevel"/>
    <w:tmpl w:val="CEA2C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35063"/>
    <w:multiLevelType w:val="hybridMultilevel"/>
    <w:tmpl w:val="DD46465E"/>
    <w:lvl w:ilvl="0" w:tplc="9D16E6FE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B4064D9"/>
    <w:multiLevelType w:val="hybridMultilevel"/>
    <w:tmpl w:val="670E0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329A5"/>
    <w:multiLevelType w:val="hybridMultilevel"/>
    <w:tmpl w:val="C3FAD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F02CC"/>
    <w:multiLevelType w:val="multilevel"/>
    <w:tmpl w:val="7FF69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1">
    <w:nsid w:val="64DE7157"/>
    <w:multiLevelType w:val="hybridMultilevel"/>
    <w:tmpl w:val="A55EB86C"/>
    <w:lvl w:ilvl="0" w:tplc="10C6D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61249"/>
    <w:multiLevelType w:val="multilevel"/>
    <w:tmpl w:val="B4DCFC2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23">
    <w:nsid w:val="7AF61594"/>
    <w:multiLevelType w:val="multilevel"/>
    <w:tmpl w:val="F6826B9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cs="Times New Roman" w:hint="default"/>
        <w:b/>
      </w:rPr>
    </w:lvl>
  </w:abstractNum>
  <w:abstractNum w:abstractNumId="24">
    <w:nsid w:val="7E210304"/>
    <w:multiLevelType w:val="multilevel"/>
    <w:tmpl w:val="BF7223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decimal"/>
      <w:lvlText w:val="%1.%2.2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6"/>
  </w:num>
  <w:num w:numId="5">
    <w:abstractNumId w:val="1"/>
  </w:num>
  <w:num w:numId="6">
    <w:abstractNumId w:val="4"/>
  </w:num>
  <w:num w:numId="7">
    <w:abstractNumId w:val="18"/>
  </w:num>
  <w:num w:numId="8">
    <w:abstractNumId w:val="10"/>
  </w:num>
  <w:num w:numId="9">
    <w:abstractNumId w:val="17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4"/>
  </w:num>
  <w:num w:numId="18">
    <w:abstractNumId w:val="20"/>
  </w:num>
  <w:num w:numId="19">
    <w:abstractNumId w:val="2"/>
  </w:num>
  <w:num w:numId="20">
    <w:abstractNumId w:val="22"/>
  </w:num>
  <w:num w:numId="21">
    <w:abstractNumId w:val="3"/>
  </w:num>
  <w:num w:numId="22">
    <w:abstractNumId w:val="12"/>
  </w:num>
  <w:num w:numId="23">
    <w:abstractNumId w:val="13"/>
  </w:num>
  <w:num w:numId="24">
    <w:abstractNumId w:val="23"/>
  </w:num>
  <w:num w:numId="25">
    <w:abstractNumId w:val="15"/>
  </w:num>
  <w:num w:numId="2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26"/>
    <w:rsid w:val="000E60B2"/>
    <w:rsid w:val="00404FCC"/>
    <w:rsid w:val="005269F2"/>
    <w:rsid w:val="009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0E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qFormat/>
    <w:rsid w:val="000E60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6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E60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E60B2"/>
    <w:rPr>
      <w:rFonts w:ascii="Arial" w:eastAsia="Calibri" w:hAnsi="Arial" w:cs="Arial"/>
      <w:b/>
      <w:bCs/>
      <w:kern w:val="32"/>
      <w:sz w:val="32"/>
      <w:szCs w:val="32"/>
      <w:lang w:val="en-AU" w:eastAsia="bg-BG"/>
    </w:rPr>
  </w:style>
  <w:style w:type="character" w:customStyle="1" w:styleId="20">
    <w:name w:val="Заглавие 2 Знак"/>
    <w:basedOn w:val="a0"/>
    <w:link w:val="2"/>
    <w:rsid w:val="000E60B2"/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character" w:customStyle="1" w:styleId="30">
    <w:name w:val="Заглавие 3 Знак"/>
    <w:basedOn w:val="a0"/>
    <w:link w:val="3"/>
    <w:rsid w:val="000E60B2"/>
    <w:rPr>
      <w:rFonts w:ascii="Arial" w:eastAsia="Calibri" w:hAnsi="Arial" w:cs="Arial"/>
      <w:b/>
      <w:bCs/>
      <w:sz w:val="26"/>
      <w:szCs w:val="26"/>
      <w:lang w:val="bg-BG" w:eastAsia="bg-BG"/>
    </w:rPr>
  </w:style>
  <w:style w:type="character" w:customStyle="1" w:styleId="50">
    <w:name w:val="Заглавие 5 Знак"/>
    <w:basedOn w:val="a0"/>
    <w:link w:val="5"/>
    <w:rsid w:val="000E60B2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styleId="a3">
    <w:name w:val="annotation reference"/>
    <w:semiHidden/>
    <w:rsid w:val="000E60B2"/>
    <w:rPr>
      <w:rFonts w:cs="Times New Roman"/>
      <w:sz w:val="16"/>
    </w:rPr>
  </w:style>
  <w:style w:type="paragraph" w:styleId="a4">
    <w:name w:val="annotation text"/>
    <w:basedOn w:val="a"/>
    <w:link w:val="a5"/>
    <w:semiHidden/>
    <w:rsid w:val="000E60B2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semiHidden/>
    <w:rsid w:val="000E60B2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11">
    <w:name w:val="Списък на абзаци1"/>
    <w:basedOn w:val="a"/>
    <w:rsid w:val="000E60B2"/>
    <w:pPr>
      <w:ind w:left="720"/>
      <w:contextualSpacing/>
    </w:pPr>
  </w:style>
  <w:style w:type="paragraph" w:styleId="a6">
    <w:name w:val="Balloon Text"/>
    <w:basedOn w:val="a"/>
    <w:link w:val="a7"/>
    <w:semiHidden/>
    <w:rsid w:val="000E60B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semiHidden/>
    <w:rsid w:val="000E60B2"/>
    <w:rPr>
      <w:rFonts w:ascii="Tahoma" w:eastAsia="Calibri" w:hAnsi="Tahoma" w:cs="Tahoma"/>
      <w:sz w:val="16"/>
      <w:szCs w:val="16"/>
      <w:lang w:val="bg-BG" w:eastAsia="bg-BG"/>
    </w:rPr>
  </w:style>
  <w:style w:type="paragraph" w:styleId="a8">
    <w:name w:val="footer"/>
    <w:basedOn w:val="a"/>
    <w:link w:val="a9"/>
    <w:rsid w:val="000E60B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a">
    <w:name w:val="page number"/>
    <w:rsid w:val="000E60B2"/>
    <w:rPr>
      <w:rFonts w:cs="Times New Roman"/>
    </w:rPr>
  </w:style>
  <w:style w:type="character" w:styleId="ab">
    <w:name w:val="Hyperlink"/>
    <w:rsid w:val="000E60B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0E60B2"/>
    <w:pPr>
      <w:spacing w:after="120"/>
    </w:pPr>
  </w:style>
  <w:style w:type="character" w:customStyle="1" w:styleId="ad">
    <w:name w:val="Основен текст Знак"/>
    <w:basedOn w:val="a0"/>
    <w:link w:val="ac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e">
    <w:name w:val="Предмет на коментар Знак"/>
    <w:link w:val="af"/>
    <w:semiHidden/>
    <w:locked/>
    <w:rsid w:val="000E60B2"/>
    <w:rPr>
      <w:rFonts w:eastAsia="Calibri"/>
      <w:b/>
      <w:bCs/>
      <w:lang w:val="bg-BG" w:eastAsia="bg-BG"/>
    </w:rPr>
  </w:style>
  <w:style w:type="paragraph" w:styleId="af">
    <w:name w:val="annotation subject"/>
    <w:basedOn w:val="a4"/>
    <w:next w:val="a4"/>
    <w:link w:val="ae"/>
    <w:semiHidden/>
    <w:rsid w:val="000E60B2"/>
    <w:rPr>
      <w:rFonts w:asciiTheme="minorHAnsi" w:hAnsiTheme="minorHAnsi" w:cstheme="minorBidi"/>
      <w:b/>
      <w:bCs/>
      <w:sz w:val="22"/>
      <w:szCs w:val="22"/>
    </w:rPr>
  </w:style>
  <w:style w:type="character" w:customStyle="1" w:styleId="12">
    <w:name w:val="Предмет на коментар Знак1"/>
    <w:basedOn w:val="a5"/>
    <w:uiPriority w:val="99"/>
    <w:semiHidden/>
    <w:rsid w:val="000E60B2"/>
    <w:rPr>
      <w:rFonts w:ascii="Times New Roman" w:eastAsia="Calibri" w:hAnsi="Times New Roman" w:cs="Times New Roman"/>
      <w:b/>
      <w:bCs/>
      <w:sz w:val="20"/>
      <w:szCs w:val="20"/>
      <w:lang w:val="bg-BG" w:eastAsia="bg-BG"/>
    </w:rPr>
  </w:style>
  <w:style w:type="paragraph" w:styleId="af0">
    <w:name w:val="header"/>
    <w:basedOn w:val="a"/>
    <w:link w:val="af1"/>
    <w:rsid w:val="000E60B2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basedOn w:val="a0"/>
    <w:link w:val="af0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2">
    <w:name w:val="Plain Text"/>
    <w:basedOn w:val="a"/>
    <w:link w:val="af3"/>
    <w:rsid w:val="000E60B2"/>
    <w:rPr>
      <w:rFonts w:ascii="Courier New" w:hAnsi="Courier New"/>
      <w:sz w:val="20"/>
      <w:szCs w:val="20"/>
      <w:lang w:val="en-US" w:eastAsia="en-US"/>
    </w:rPr>
  </w:style>
  <w:style w:type="character" w:customStyle="1" w:styleId="af3">
    <w:name w:val="Обикновен текст Знак"/>
    <w:basedOn w:val="a0"/>
    <w:link w:val="af2"/>
    <w:rsid w:val="000E60B2"/>
    <w:rPr>
      <w:rFonts w:ascii="Courier New" w:eastAsia="Calibri" w:hAnsi="Courier New" w:cs="Times New Roman"/>
      <w:sz w:val="20"/>
      <w:szCs w:val="20"/>
    </w:rPr>
  </w:style>
  <w:style w:type="paragraph" w:styleId="af4">
    <w:name w:val="Normal (Web)"/>
    <w:basedOn w:val="a"/>
    <w:rsid w:val="000E60B2"/>
    <w:pPr>
      <w:spacing w:before="100" w:after="100"/>
    </w:pPr>
    <w:rPr>
      <w:rFonts w:ascii="Verdana" w:hAnsi="Verdana"/>
      <w:sz w:val="20"/>
      <w:szCs w:val="20"/>
      <w:lang w:val="en-GB" w:eastAsia="en-US"/>
    </w:rPr>
  </w:style>
  <w:style w:type="character" w:customStyle="1" w:styleId="ldef1">
    <w:name w:val="ldef1"/>
    <w:rsid w:val="000E60B2"/>
    <w:rPr>
      <w:rFonts w:ascii="Times New Roman" w:hAnsi="Times New Roman"/>
      <w:sz w:val="24"/>
    </w:rPr>
  </w:style>
  <w:style w:type="character" w:customStyle="1" w:styleId="CharChar7">
    <w:name w:val="Char Char7"/>
    <w:rsid w:val="000E60B2"/>
    <w:rPr>
      <w:rFonts w:ascii="Tahoma" w:hAnsi="Tahoma"/>
      <w:b/>
      <w:spacing w:val="20"/>
      <w:sz w:val="22"/>
    </w:rPr>
  </w:style>
  <w:style w:type="paragraph" w:styleId="31">
    <w:name w:val="Body Text Indent 3"/>
    <w:basedOn w:val="a"/>
    <w:link w:val="32"/>
    <w:rsid w:val="000E60B2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0E60B2"/>
    <w:rPr>
      <w:rFonts w:ascii="Times New Roman" w:eastAsia="Calibri" w:hAnsi="Times New Roman" w:cs="Times New Roman"/>
      <w:sz w:val="16"/>
      <w:szCs w:val="16"/>
      <w:lang w:val="bg-BG" w:eastAsia="bg-BG"/>
    </w:rPr>
  </w:style>
  <w:style w:type="character" w:customStyle="1" w:styleId="FontStyle59">
    <w:name w:val="Font Style59"/>
    <w:rsid w:val="000E60B2"/>
    <w:rPr>
      <w:rFonts w:ascii="Times New Roman" w:hAnsi="Times New Roman"/>
      <w:sz w:val="22"/>
    </w:rPr>
  </w:style>
  <w:style w:type="character" w:styleId="af5">
    <w:name w:val="Emphasis"/>
    <w:qFormat/>
    <w:rsid w:val="000E60B2"/>
    <w:rPr>
      <w:rFonts w:cs="Times New Roman"/>
      <w:i/>
    </w:rPr>
  </w:style>
  <w:style w:type="paragraph" w:styleId="af6">
    <w:name w:val="Body Text Indent"/>
    <w:basedOn w:val="a"/>
    <w:link w:val="af7"/>
    <w:rsid w:val="000E60B2"/>
    <w:pPr>
      <w:spacing w:after="120"/>
      <w:ind w:left="283"/>
    </w:pPr>
  </w:style>
  <w:style w:type="character" w:customStyle="1" w:styleId="af7">
    <w:name w:val="Основен текст с отстъп Знак"/>
    <w:basedOn w:val="a0"/>
    <w:link w:val="af6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CharChar">
    <w:name w:val="Char Char"/>
    <w:locked/>
    <w:rsid w:val="000E60B2"/>
    <w:rPr>
      <w:snapToGrid w:val="0"/>
      <w:sz w:val="24"/>
      <w:lang w:val="bg-BG" w:eastAsia="en-US"/>
    </w:rPr>
  </w:style>
  <w:style w:type="paragraph" w:customStyle="1" w:styleId="13">
    <w:name w:val="Списък на абзаци1"/>
    <w:basedOn w:val="a"/>
    <w:rsid w:val="000E60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">
    <w:name w:val="m"/>
    <w:basedOn w:val="a"/>
    <w:rsid w:val="000E60B2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E60B2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rsid w:val="000E60B2"/>
  </w:style>
  <w:style w:type="paragraph" w:customStyle="1" w:styleId="23">
    <w:name w:val="Списък на абзаци2"/>
    <w:basedOn w:val="a"/>
    <w:rsid w:val="000E60B2"/>
    <w:pPr>
      <w:ind w:left="720"/>
      <w:contextualSpacing/>
    </w:pPr>
  </w:style>
  <w:style w:type="character" w:styleId="af8">
    <w:name w:val="FollowedHyperlink"/>
    <w:rsid w:val="000E60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0E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qFormat/>
    <w:rsid w:val="000E60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6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E60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E60B2"/>
    <w:rPr>
      <w:rFonts w:ascii="Arial" w:eastAsia="Calibri" w:hAnsi="Arial" w:cs="Arial"/>
      <w:b/>
      <w:bCs/>
      <w:kern w:val="32"/>
      <w:sz w:val="32"/>
      <w:szCs w:val="32"/>
      <w:lang w:val="en-AU" w:eastAsia="bg-BG"/>
    </w:rPr>
  </w:style>
  <w:style w:type="character" w:customStyle="1" w:styleId="20">
    <w:name w:val="Заглавие 2 Знак"/>
    <w:basedOn w:val="a0"/>
    <w:link w:val="2"/>
    <w:rsid w:val="000E60B2"/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character" w:customStyle="1" w:styleId="30">
    <w:name w:val="Заглавие 3 Знак"/>
    <w:basedOn w:val="a0"/>
    <w:link w:val="3"/>
    <w:rsid w:val="000E60B2"/>
    <w:rPr>
      <w:rFonts w:ascii="Arial" w:eastAsia="Calibri" w:hAnsi="Arial" w:cs="Arial"/>
      <w:b/>
      <w:bCs/>
      <w:sz w:val="26"/>
      <w:szCs w:val="26"/>
      <w:lang w:val="bg-BG" w:eastAsia="bg-BG"/>
    </w:rPr>
  </w:style>
  <w:style w:type="character" w:customStyle="1" w:styleId="50">
    <w:name w:val="Заглавие 5 Знак"/>
    <w:basedOn w:val="a0"/>
    <w:link w:val="5"/>
    <w:rsid w:val="000E60B2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styleId="a3">
    <w:name w:val="annotation reference"/>
    <w:semiHidden/>
    <w:rsid w:val="000E60B2"/>
    <w:rPr>
      <w:rFonts w:cs="Times New Roman"/>
      <w:sz w:val="16"/>
    </w:rPr>
  </w:style>
  <w:style w:type="paragraph" w:styleId="a4">
    <w:name w:val="annotation text"/>
    <w:basedOn w:val="a"/>
    <w:link w:val="a5"/>
    <w:semiHidden/>
    <w:rsid w:val="000E60B2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semiHidden/>
    <w:rsid w:val="000E60B2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11">
    <w:name w:val="Списък на абзаци1"/>
    <w:basedOn w:val="a"/>
    <w:rsid w:val="000E60B2"/>
    <w:pPr>
      <w:ind w:left="720"/>
      <w:contextualSpacing/>
    </w:pPr>
  </w:style>
  <w:style w:type="paragraph" w:styleId="a6">
    <w:name w:val="Balloon Text"/>
    <w:basedOn w:val="a"/>
    <w:link w:val="a7"/>
    <w:semiHidden/>
    <w:rsid w:val="000E60B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semiHidden/>
    <w:rsid w:val="000E60B2"/>
    <w:rPr>
      <w:rFonts w:ascii="Tahoma" w:eastAsia="Calibri" w:hAnsi="Tahoma" w:cs="Tahoma"/>
      <w:sz w:val="16"/>
      <w:szCs w:val="16"/>
      <w:lang w:val="bg-BG" w:eastAsia="bg-BG"/>
    </w:rPr>
  </w:style>
  <w:style w:type="paragraph" w:styleId="a8">
    <w:name w:val="footer"/>
    <w:basedOn w:val="a"/>
    <w:link w:val="a9"/>
    <w:rsid w:val="000E60B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a">
    <w:name w:val="page number"/>
    <w:rsid w:val="000E60B2"/>
    <w:rPr>
      <w:rFonts w:cs="Times New Roman"/>
    </w:rPr>
  </w:style>
  <w:style w:type="character" w:styleId="ab">
    <w:name w:val="Hyperlink"/>
    <w:rsid w:val="000E60B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0E60B2"/>
    <w:pPr>
      <w:spacing w:after="120"/>
    </w:pPr>
  </w:style>
  <w:style w:type="character" w:customStyle="1" w:styleId="ad">
    <w:name w:val="Основен текст Знак"/>
    <w:basedOn w:val="a0"/>
    <w:link w:val="ac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e">
    <w:name w:val="Предмет на коментар Знак"/>
    <w:link w:val="af"/>
    <w:semiHidden/>
    <w:locked/>
    <w:rsid w:val="000E60B2"/>
    <w:rPr>
      <w:rFonts w:eastAsia="Calibri"/>
      <w:b/>
      <w:bCs/>
      <w:lang w:val="bg-BG" w:eastAsia="bg-BG"/>
    </w:rPr>
  </w:style>
  <w:style w:type="paragraph" w:styleId="af">
    <w:name w:val="annotation subject"/>
    <w:basedOn w:val="a4"/>
    <w:next w:val="a4"/>
    <w:link w:val="ae"/>
    <w:semiHidden/>
    <w:rsid w:val="000E60B2"/>
    <w:rPr>
      <w:rFonts w:asciiTheme="minorHAnsi" w:hAnsiTheme="minorHAnsi" w:cstheme="minorBidi"/>
      <w:b/>
      <w:bCs/>
      <w:sz w:val="22"/>
      <w:szCs w:val="22"/>
    </w:rPr>
  </w:style>
  <w:style w:type="character" w:customStyle="1" w:styleId="12">
    <w:name w:val="Предмет на коментар Знак1"/>
    <w:basedOn w:val="a5"/>
    <w:uiPriority w:val="99"/>
    <w:semiHidden/>
    <w:rsid w:val="000E60B2"/>
    <w:rPr>
      <w:rFonts w:ascii="Times New Roman" w:eastAsia="Calibri" w:hAnsi="Times New Roman" w:cs="Times New Roman"/>
      <w:b/>
      <w:bCs/>
      <w:sz w:val="20"/>
      <w:szCs w:val="20"/>
      <w:lang w:val="bg-BG" w:eastAsia="bg-BG"/>
    </w:rPr>
  </w:style>
  <w:style w:type="paragraph" w:styleId="af0">
    <w:name w:val="header"/>
    <w:basedOn w:val="a"/>
    <w:link w:val="af1"/>
    <w:rsid w:val="000E60B2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basedOn w:val="a0"/>
    <w:link w:val="af0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2">
    <w:name w:val="Plain Text"/>
    <w:basedOn w:val="a"/>
    <w:link w:val="af3"/>
    <w:rsid w:val="000E60B2"/>
    <w:rPr>
      <w:rFonts w:ascii="Courier New" w:hAnsi="Courier New"/>
      <w:sz w:val="20"/>
      <w:szCs w:val="20"/>
      <w:lang w:val="en-US" w:eastAsia="en-US"/>
    </w:rPr>
  </w:style>
  <w:style w:type="character" w:customStyle="1" w:styleId="af3">
    <w:name w:val="Обикновен текст Знак"/>
    <w:basedOn w:val="a0"/>
    <w:link w:val="af2"/>
    <w:rsid w:val="000E60B2"/>
    <w:rPr>
      <w:rFonts w:ascii="Courier New" w:eastAsia="Calibri" w:hAnsi="Courier New" w:cs="Times New Roman"/>
      <w:sz w:val="20"/>
      <w:szCs w:val="20"/>
    </w:rPr>
  </w:style>
  <w:style w:type="paragraph" w:styleId="af4">
    <w:name w:val="Normal (Web)"/>
    <w:basedOn w:val="a"/>
    <w:rsid w:val="000E60B2"/>
    <w:pPr>
      <w:spacing w:before="100" w:after="100"/>
    </w:pPr>
    <w:rPr>
      <w:rFonts w:ascii="Verdana" w:hAnsi="Verdana"/>
      <w:sz w:val="20"/>
      <w:szCs w:val="20"/>
      <w:lang w:val="en-GB" w:eastAsia="en-US"/>
    </w:rPr>
  </w:style>
  <w:style w:type="character" w:customStyle="1" w:styleId="ldef1">
    <w:name w:val="ldef1"/>
    <w:rsid w:val="000E60B2"/>
    <w:rPr>
      <w:rFonts w:ascii="Times New Roman" w:hAnsi="Times New Roman"/>
      <w:sz w:val="24"/>
    </w:rPr>
  </w:style>
  <w:style w:type="character" w:customStyle="1" w:styleId="CharChar7">
    <w:name w:val="Char Char7"/>
    <w:rsid w:val="000E60B2"/>
    <w:rPr>
      <w:rFonts w:ascii="Tahoma" w:hAnsi="Tahoma"/>
      <w:b/>
      <w:spacing w:val="20"/>
      <w:sz w:val="22"/>
    </w:rPr>
  </w:style>
  <w:style w:type="paragraph" w:styleId="31">
    <w:name w:val="Body Text Indent 3"/>
    <w:basedOn w:val="a"/>
    <w:link w:val="32"/>
    <w:rsid w:val="000E60B2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0E60B2"/>
    <w:rPr>
      <w:rFonts w:ascii="Times New Roman" w:eastAsia="Calibri" w:hAnsi="Times New Roman" w:cs="Times New Roman"/>
      <w:sz w:val="16"/>
      <w:szCs w:val="16"/>
      <w:lang w:val="bg-BG" w:eastAsia="bg-BG"/>
    </w:rPr>
  </w:style>
  <w:style w:type="character" w:customStyle="1" w:styleId="FontStyle59">
    <w:name w:val="Font Style59"/>
    <w:rsid w:val="000E60B2"/>
    <w:rPr>
      <w:rFonts w:ascii="Times New Roman" w:hAnsi="Times New Roman"/>
      <w:sz w:val="22"/>
    </w:rPr>
  </w:style>
  <w:style w:type="character" w:styleId="af5">
    <w:name w:val="Emphasis"/>
    <w:qFormat/>
    <w:rsid w:val="000E60B2"/>
    <w:rPr>
      <w:rFonts w:cs="Times New Roman"/>
      <w:i/>
    </w:rPr>
  </w:style>
  <w:style w:type="paragraph" w:styleId="af6">
    <w:name w:val="Body Text Indent"/>
    <w:basedOn w:val="a"/>
    <w:link w:val="af7"/>
    <w:rsid w:val="000E60B2"/>
    <w:pPr>
      <w:spacing w:after="120"/>
      <w:ind w:left="283"/>
    </w:pPr>
  </w:style>
  <w:style w:type="character" w:customStyle="1" w:styleId="af7">
    <w:name w:val="Основен текст с отстъп Знак"/>
    <w:basedOn w:val="a0"/>
    <w:link w:val="af6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CharChar">
    <w:name w:val="Char Char"/>
    <w:locked/>
    <w:rsid w:val="000E60B2"/>
    <w:rPr>
      <w:snapToGrid w:val="0"/>
      <w:sz w:val="24"/>
      <w:lang w:val="bg-BG" w:eastAsia="en-US"/>
    </w:rPr>
  </w:style>
  <w:style w:type="paragraph" w:customStyle="1" w:styleId="13">
    <w:name w:val="Списък на абзаци1"/>
    <w:basedOn w:val="a"/>
    <w:rsid w:val="000E60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">
    <w:name w:val="m"/>
    <w:basedOn w:val="a"/>
    <w:rsid w:val="000E60B2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E60B2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0E60B2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rsid w:val="000E60B2"/>
  </w:style>
  <w:style w:type="paragraph" w:customStyle="1" w:styleId="23">
    <w:name w:val="Списък на абзаци2"/>
    <w:basedOn w:val="a"/>
    <w:rsid w:val="000E60B2"/>
    <w:pPr>
      <w:ind w:left="720"/>
      <w:contextualSpacing/>
    </w:pPr>
  </w:style>
  <w:style w:type="character" w:styleId="af8">
    <w:name w:val="FollowedHyperlink"/>
    <w:rsid w:val="000E60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0&amp;Type=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378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2016&amp;Type=2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00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871CAC61.dotm</Template>
  <TotalTime>5</TotalTime>
  <Pages>23</Pages>
  <Words>6194</Words>
  <Characters>35312</Characters>
  <Application>Microsoft Office Word</Application>
  <DocSecurity>0</DocSecurity>
  <Lines>294</Lines>
  <Paragraphs>82</Paragraphs>
  <ScaleCrop>false</ScaleCrop>
  <Company>EPRO-BG</Company>
  <LinksUpToDate>false</LinksUpToDate>
  <CharactersWithSpaces>41424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I4567</dc:creator>
  <cp:keywords/>
  <dc:description/>
  <cp:lastModifiedBy>I4567</cp:lastModifiedBy>
  <cp:revision>3</cp:revision>
  <dcterms:created xsi:type="dcterms:W3CDTF">2015-11-05T07:45:00Z</dcterms:created>
  <dcterms:modified xsi:type="dcterms:W3CDTF">2015-11-10T09:20:00Z</dcterms:modified>
</cp:coreProperties>
</file>