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C" w:rsidRPr="00164819" w:rsidRDefault="00F219DC" w:rsidP="000B1795">
      <w:pPr>
        <w:tabs>
          <w:tab w:val="left" w:pos="993"/>
        </w:tabs>
        <w:ind w:left="993" w:right="14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Приложение</w:t>
      </w:r>
      <w:r w:rsidRPr="005525B7">
        <w:rPr>
          <w:b/>
          <w:sz w:val="24"/>
          <w:szCs w:val="24"/>
          <w:lang w:val="bg-BG"/>
        </w:rPr>
        <w:t xml:space="preserve"> 1</w:t>
      </w:r>
      <w:r>
        <w:rPr>
          <w:b/>
          <w:sz w:val="24"/>
          <w:szCs w:val="24"/>
          <w:lang w:val="bg-BG"/>
        </w:rPr>
        <w:t xml:space="preserve"> – към Първа обособена позиция за  еднополюсни МАП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663"/>
        <w:gridCol w:w="1151"/>
        <w:gridCol w:w="767"/>
        <w:gridCol w:w="767"/>
        <w:gridCol w:w="767"/>
        <w:gridCol w:w="767"/>
        <w:gridCol w:w="600"/>
        <w:gridCol w:w="730"/>
      </w:tblGrid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456"/>
                <w:tab w:val="left" w:pos="108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  <w:lang w:val="bg-BG"/>
              </w:rPr>
            </w:pPr>
            <w:r w:rsidRPr="00E4338C">
              <w:rPr>
                <w:rFonts w:ascii="Arial" w:hAnsi="Arial" w:cs="Arial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Парамертър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556"/>
                <w:tab w:val="left" w:pos="1185"/>
                <w:tab w:val="left" w:pos="1440"/>
                <w:tab w:val="left" w:pos="1620"/>
                <w:tab w:val="left" w:pos="1800"/>
              </w:tabs>
              <w:ind w:left="-250" w:right="141" w:firstLine="250"/>
              <w:jc w:val="right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Мерн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E4338C">
              <w:rPr>
                <w:sz w:val="24"/>
                <w:szCs w:val="24"/>
                <w:lang w:val="bg-BG"/>
              </w:rPr>
              <w:t xml:space="preserve"> единица</w:t>
            </w:r>
          </w:p>
        </w:tc>
        <w:tc>
          <w:tcPr>
            <w:tcW w:w="4398" w:type="dxa"/>
            <w:gridSpan w:val="6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Стойност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63" w:type="dxa"/>
            <w:vAlign w:val="center"/>
          </w:tcPr>
          <w:p w:rsidR="00F219DC" w:rsidRPr="005903F5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sz w:val="24"/>
                <w:szCs w:val="24"/>
                <w:lang w:val="ru-RU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Производител, тип</w:t>
            </w:r>
          </w:p>
        </w:tc>
        <w:tc>
          <w:tcPr>
            <w:tcW w:w="1151" w:type="dxa"/>
          </w:tcPr>
          <w:p w:rsidR="00F219DC" w:rsidRPr="00C564E8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  <w:tc>
          <w:tcPr>
            <w:tcW w:w="4398" w:type="dxa"/>
            <w:gridSpan w:val="6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63" w:type="dxa"/>
            <w:vAlign w:val="center"/>
          </w:tcPr>
          <w:p w:rsidR="00F219DC" w:rsidRPr="005903F5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sz w:val="24"/>
                <w:szCs w:val="24"/>
                <w:lang w:val="ru-RU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Място на производство(държава)</w:t>
            </w:r>
          </w:p>
        </w:tc>
        <w:tc>
          <w:tcPr>
            <w:tcW w:w="1151" w:type="dxa"/>
          </w:tcPr>
          <w:p w:rsidR="00F219DC" w:rsidRPr="00C564E8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  <w:tc>
          <w:tcPr>
            <w:tcW w:w="4398" w:type="dxa"/>
            <w:gridSpan w:val="6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63" w:type="dxa"/>
            <w:vAlign w:val="center"/>
          </w:tcPr>
          <w:p w:rsidR="00F219DC" w:rsidRPr="002339A1" w:rsidRDefault="00F219DC" w:rsidP="009F1103">
            <w:pPr>
              <w:tabs>
                <w:tab w:val="left" w:pos="567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Номинален ток: </w:t>
            </w:r>
            <w:r w:rsidRPr="001D558F">
              <w:rPr>
                <w:bCs/>
                <w:sz w:val="24"/>
                <w:szCs w:val="24"/>
                <w:lang w:val="en-US"/>
              </w:rPr>
              <w:t>I</w:t>
            </w:r>
            <w:r w:rsidRPr="001D558F">
              <w:rPr>
                <w:bCs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51" w:type="dxa"/>
          </w:tcPr>
          <w:p w:rsidR="00F219DC" w:rsidRPr="001D558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 w:rsidRPr="001D558F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67" w:type="dxa"/>
          </w:tcPr>
          <w:p w:rsidR="00F219DC" w:rsidRPr="00F2273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color w:val="00B050"/>
                <w:sz w:val="24"/>
                <w:szCs w:val="24"/>
                <w:lang w:val="bg-BG"/>
              </w:rPr>
            </w:pPr>
            <w:r w:rsidRPr="00F2273C">
              <w:rPr>
                <w:color w:val="00B050"/>
                <w:sz w:val="24"/>
                <w:szCs w:val="24"/>
                <w:lang w:val="bg-BG"/>
              </w:rPr>
              <w:t>10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</w:t>
            </w: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Работна изключвателна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cs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Максимална изключвателна 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cu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Номиналноизолационно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 xml:space="preserve">напрежение, </w:t>
            </w:r>
            <w:r w:rsidRPr="00E4338C">
              <w:rPr>
                <w:sz w:val="24"/>
                <w:szCs w:val="24"/>
                <w:lang w:val="bg-BG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Издържано импулсно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напрежение, </w:t>
            </w:r>
            <w:r w:rsidRPr="00E4338C">
              <w:rPr>
                <w:sz w:val="24"/>
                <w:szCs w:val="24"/>
                <w:lang w:val="ru-RU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imp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kV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Загуби на мощност за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полюс Δ</w:t>
            </w:r>
            <w:r w:rsidRPr="00C9173C">
              <w:rPr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en-US"/>
              </w:rPr>
              <w:t>W</w:t>
            </w:r>
            <w:r w:rsidRPr="00C9173C">
              <w:rPr>
                <w:bCs/>
                <w:sz w:val="24"/>
                <w:szCs w:val="24"/>
                <w:lang w:val="bg-BG"/>
              </w:rPr>
              <w:t>/</w:t>
            </w:r>
            <w:r w:rsidRPr="00C9173C">
              <w:rPr>
                <w:bCs/>
                <w:sz w:val="24"/>
                <w:szCs w:val="24"/>
                <w:lang w:val="en-US"/>
              </w:rPr>
              <w:t>pole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Механична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51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Електрическа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51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Комутационна честота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bCs/>
                <w:sz w:val="24"/>
                <w:szCs w:val="24"/>
                <w:lang w:val="bg-BG"/>
              </w:rPr>
              <w:t>к. ц./ час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Дебелина на сребърно покритие на контакти</w:t>
            </w:r>
          </w:p>
        </w:tc>
        <w:tc>
          <w:tcPr>
            <w:tcW w:w="1151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µ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Диапазон на кабела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едножилен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многожилен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5F4B19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Степенназащита: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 корпуса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5F4B19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на клемите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Габарити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височина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Дълбочина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A77791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ширина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</w:tbl>
    <w:p w:rsidR="00F219DC" w:rsidRPr="00164819" w:rsidRDefault="00F219DC" w:rsidP="000B1795">
      <w:pPr>
        <w:tabs>
          <w:tab w:val="left" w:pos="993"/>
        </w:tabs>
        <w:ind w:left="993" w:right="14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Приложение2 – триполюсни МАП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663"/>
        <w:gridCol w:w="1151"/>
        <w:gridCol w:w="767"/>
        <w:gridCol w:w="767"/>
        <w:gridCol w:w="767"/>
        <w:gridCol w:w="767"/>
        <w:gridCol w:w="600"/>
        <w:gridCol w:w="730"/>
      </w:tblGrid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456"/>
                <w:tab w:val="left" w:pos="108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  <w:lang w:val="bg-BG"/>
              </w:rPr>
            </w:pPr>
            <w:r w:rsidRPr="00E4338C">
              <w:rPr>
                <w:rFonts w:ascii="Arial" w:hAnsi="Arial" w:cs="Arial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Парамертър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556"/>
                <w:tab w:val="left" w:pos="1185"/>
                <w:tab w:val="left" w:pos="1440"/>
                <w:tab w:val="left" w:pos="1620"/>
                <w:tab w:val="left" w:pos="1800"/>
              </w:tabs>
              <w:ind w:left="-250" w:right="141" w:firstLine="250"/>
              <w:jc w:val="right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Мерн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E4338C">
              <w:rPr>
                <w:sz w:val="24"/>
                <w:szCs w:val="24"/>
                <w:lang w:val="bg-BG"/>
              </w:rPr>
              <w:t xml:space="preserve"> единица</w:t>
            </w:r>
          </w:p>
        </w:tc>
        <w:tc>
          <w:tcPr>
            <w:tcW w:w="4398" w:type="dxa"/>
            <w:gridSpan w:val="6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Стойност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63" w:type="dxa"/>
            <w:vAlign w:val="center"/>
          </w:tcPr>
          <w:p w:rsidR="00F219DC" w:rsidRPr="005903F5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sz w:val="24"/>
                <w:szCs w:val="24"/>
                <w:lang w:val="ru-RU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Производител, тип</w:t>
            </w:r>
          </w:p>
        </w:tc>
        <w:tc>
          <w:tcPr>
            <w:tcW w:w="1151" w:type="dxa"/>
          </w:tcPr>
          <w:p w:rsidR="00F219DC" w:rsidRPr="00D127A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  <w:tc>
          <w:tcPr>
            <w:tcW w:w="4398" w:type="dxa"/>
            <w:gridSpan w:val="6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63" w:type="dxa"/>
            <w:vAlign w:val="center"/>
          </w:tcPr>
          <w:p w:rsidR="00F219DC" w:rsidRPr="005903F5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sz w:val="24"/>
                <w:szCs w:val="24"/>
                <w:lang w:val="ru-RU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Място на производство(държава)</w:t>
            </w:r>
          </w:p>
        </w:tc>
        <w:tc>
          <w:tcPr>
            <w:tcW w:w="1151" w:type="dxa"/>
          </w:tcPr>
          <w:p w:rsidR="00F219DC" w:rsidRPr="00D127A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  <w:tc>
          <w:tcPr>
            <w:tcW w:w="4398" w:type="dxa"/>
            <w:gridSpan w:val="6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63" w:type="dxa"/>
            <w:vAlign w:val="center"/>
          </w:tcPr>
          <w:p w:rsidR="00F219DC" w:rsidRPr="002339A1" w:rsidRDefault="00F219DC" w:rsidP="009F1103">
            <w:pPr>
              <w:tabs>
                <w:tab w:val="left" w:pos="567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Номинален ток: </w:t>
            </w:r>
            <w:r w:rsidRPr="001D558F">
              <w:rPr>
                <w:bCs/>
                <w:sz w:val="24"/>
                <w:szCs w:val="24"/>
                <w:lang w:val="en-US"/>
              </w:rPr>
              <w:t>I</w:t>
            </w:r>
            <w:r w:rsidRPr="001D558F">
              <w:rPr>
                <w:bCs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51" w:type="dxa"/>
          </w:tcPr>
          <w:p w:rsidR="00F219DC" w:rsidRPr="001D558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 w:rsidRPr="001D558F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F219DC" w:rsidRPr="00827322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7" w:type="dxa"/>
          </w:tcPr>
          <w:p w:rsidR="00F219DC" w:rsidRPr="00827322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7" w:type="dxa"/>
          </w:tcPr>
          <w:p w:rsidR="00F219DC" w:rsidRPr="00827322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7" w:type="dxa"/>
          </w:tcPr>
          <w:p w:rsidR="00F219DC" w:rsidRPr="00827322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…</w:t>
            </w: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125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Работна изключвателна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cs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Максимална изключвателна 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cu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Номиналноизолационно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 xml:space="preserve">напрежение, </w:t>
            </w:r>
            <w:r w:rsidRPr="00E4338C">
              <w:rPr>
                <w:sz w:val="24"/>
                <w:szCs w:val="24"/>
                <w:lang w:val="bg-BG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Издържано импулсно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напрежение, </w:t>
            </w:r>
            <w:r w:rsidRPr="00E4338C">
              <w:rPr>
                <w:sz w:val="24"/>
                <w:szCs w:val="24"/>
                <w:lang w:val="ru-RU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imp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kV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Загуби на мощност за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полюс Δ</w:t>
            </w:r>
            <w:r w:rsidRPr="00C9173C">
              <w:rPr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en-US"/>
              </w:rPr>
              <w:t>W</w:t>
            </w:r>
            <w:r w:rsidRPr="00C9173C">
              <w:rPr>
                <w:bCs/>
                <w:sz w:val="24"/>
                <w:szCs w:val="24"/>
                <w:lang w:val="bg-BG"/>
              </w:rPr>
              <w:t>/</w:t>
            </w:r>
            <w:r w:rsidRPr="00C9173C">
              <w:rPr>
                <w:bCs/>
                <w:sz w:val="24"/>
                <w:szCs w:val="24"/>
                <w:lang w:val="en-US"/>
              </w:rPr>
              <w:t>pole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Механична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51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Електрическа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51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Комутационна честота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bCs/>
                <w:sz w:val="24"/>
                <w:szCs w:val="24"/>
                <w:lang w:val="bg-BG"/>
              </w:rPr>
              <w:t>к. ц./ час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Дебелина на сребърно покритие на контакти</w:t>
            </w:r>
          </w:p>
        </w:tc>
        <w:tc>
          <w:tcPr>
            <w:tcW w:w="1151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µ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E11990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Диапазон на кабела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едножилен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многожилен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E11990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Степенназащита: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 корпуса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5F4B19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на клемите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 w:val="restart"/>
          </w:tcPr>
          <w:p w:rsidR="00F219DC" w:rsidRPr="00E11990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Габарити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549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височина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Дълбочина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A77791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ширина</w:t>
            </w:r>
          </w:p>
        </w:tc>
        <w:tc>
          <w:tcPr>
            <w:tcW w:w="1151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0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30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</w:tbl>
    <w:p w:rsidR="00F219DC" w:rsidRPr="00164819" w:rsidRDefault="00F219DC" w:rsidP="000B1795">
      <w:pPr>
        <w:tabs>
          <w:tab w:val="left" w:pos="1080"/>
          <w:tab w:val="left" w:pos="1440"/>
          <w:tab w:val="left" w:pos="1620"/>
          <w:tab w:val="left" w:pos="1800"/>
        </w:tabs>
        <w:ind w:right="141"/>
        <w:rPr>
          <w:lang w:val="en-US"/>
        </w:rPr>
      </w:pPr>
    </w:p>
    <w:p w:rsidR="00F219DC" w:rsidRDefault="00F219DC">
      <w:pPr>
        <w:rPr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ind w:left="993" w:right="141"/>
        <w:rPr>
          <w:b/>
          <w:sz w:val="24"/>
          <w:szCs w:val="24"/>
          <w:lang w:val="bg-BG"/>
        </w:rPr>
      </w:pPr>
      <w:r w:rsidRPr="0005272B">
        <w:rPr>
          <w:b/>
          <w:sz w:val="24"/>
          <w:szCs w:val="24"/>
          <w:lang w:val="bg-BG"/>
        </w:rPr>
        <w:t>Приложение 1</w:t>
      </w:r>
      <w:r>
        <w:rPr>
          <w:b/>
          <w:sz w:val="24"/>
          <w:szCs w:val="24"/>
          <w:lang w:val="bg-BG"/>
        </w:rPr>
        <w:t xml:space="preserve"> – към втора обособена позиция за товарови прекъсвачи НН</w:t>
      </w:r>
    </w:p>
    <w:p w:rsidR="00F219DC" w:rsidRPr="0005272B" w:rsidRDefault="00F219DC" w:rsidP="000B1795">
      <w:pPr>
        <w:ind w:left="993" w:right="141"/>
        <w:rPr>
          <w:b/>
          <w:sz w:val="24"/>
          <w:szCs w:val="24"/>
          <w:lang w:val="bg-BG"/>
        </w:rPr>
      </w:pPr>
    </w:p>
    <w:tbl>
      <w:tblPr>
        <w:tblW w:w="7655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576"/>
        <w:gridCol w:w="863"/>
        <w:gridCol w:w="850"/>
        <w:gridCol w:w="992"/>
        <w:gridCol w:w="851"/>
        <w:gridCol w:w="992"/>
      </w:tblGrid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№</w:t>
            </w:r>
          </w:p>
        </w:tc>
        <w:tc>
          <w:tcPr>
            <w:tcW w:w="2576" w:type="dxa"/>
          </w:tcPr>
          <w:p w:rsidR="00F219DC" w:rsidRPr="003206EA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2"/>
                <w:szCs w:val="22"/>
                <w:lang w:val="bg-BG"/>
              </w:rPr>
            </w:pPr>
            <w:r w:rsidRPr="003206EA">
              <w:rPr>
                <w:sz w:val="22"/>
                <w:szCs w:val="22"/>
                <w:lang w:val="bg-BG"/>
              </w:rPr>
              <w:t>Парамертър</w:t>
            </w:r>
          </w:p>
        </w:tc>
        <w:tc>
          <w:tcPr>
            <w:tcW w:w="4548" w:type="dxa"/>
            <w:gridSpan w:val="5"/>
          </w:tcPr>
          <w:p w:rsidR="00F219DC" w:rsidRPr="003206E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sz w:val="22"/>
                <w:szCs w:val="22"/>
                <w:lang w:val="bg-BG"/>
              </w:rPr>
            </w:pPr>
            <w:r w:rsidRPr="003206EA">
              <w:rPr>
                <w:sz w:val="22"/>
                <w:szCs w:val="22"/>
                <w:lang w:val="bg-BG"/>
              </w:rPr>
              <w:t>Стойност</w:t>
            </w: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1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Производител, тип</w:t>
            </w:r>
          </w:p>
        </w:tc>
        <w:tc>
          <w:tcPr>
            <w:tcW w:w="4548" w:type="dxa"/>
            <w:gridSpan w:val="5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2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Място на производство(държава)</w:t>
            </w:r>
          </w:p>
        </w:tc>
        <w:tc>
          <w:tcPr>
            <w:tcW w:w="4548" w:type="dxa"/>
            <w:gridSpan w:val="5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 xml:space="preserve">3 </w:t>
            </w:r>
          </w:p>
        </w:tc>
        <w:tc>
          <w:tcPr>
            <w:tcW w:w="2576" w:type="dxa"/>
            <w:vAlign w:val="center"/>
          </w:tcPr>
          <w:p w:rsidR="00F219DC" w:rsidRPr="00834249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Брой полюси</w:t>
            </w:r>
          </w:p>
        </w:tc>
        <w:tc>
          <w:tcPr>
            <w:tcW w:w="1713" w:type="dxa"/>
            <w:gridSpan w:val="2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един</w:t>
            </w:r>
          </w:p>
        </w:tc>
        <w:tc>
          <w:tcPr>
            <w:tcW w:w="2835" w:type="dxa"/>
            <w:gridSpan w:val="3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три</w:t>
            </w: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4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en-US"/>
              </w:rPr>
              <w:t>I</w:t>
            </w:r>
            <w:r w:rsidRPr="00827AAA">
              <w:rPr>
                <w:bCs/>
                <w:vertAlign w:val="subscript"/>
                <w:lang w:val="en-US"/>
              </w:rPr>
              <w:t>n</w:t>
            </w:r>
            <w:r w:rsidRPr="00827AAA">
              <w:rPr>
                <w:bCs/>
                <w:lang w:val="ru-RU"/>
              </w:rPr>
              <w:t>[</w:t>
            </w:r>
            <w:r w:rsidRPr="00827AAA">
              <w:rPr>
                <w:bCs/>
                <w:lang w:val="en-US"/>
              </w:rPr>
              <w:t>A</w:t>
            </w:r>
            <w:r w:rsidRPr="00827AAA">
              <w:rPr>
                <w:bCs/>
                <w:lang w:val="ru-RU"/>
              </w:rPr>
              <w:t>]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63</w:t>
            </w: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100</w:t>
            </w: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3</w:t>
            </w: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</w:t>
            </w:r>
            <w:r w:rsidRPr="00827AAA">
              <w:rPr>
                <w:bCs/>
                <w:lang w:val="bg-BG"/>
              </w:rPr>
              <w:t>0</w:t>
            </w: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125</w:t>
            </w: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5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Основен стандарт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6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Номиналнавключвателнаспособност при късосъединениеI</w:t>
            </w:r>
            <w:r w:rsidRPr="00827AAA">
              <w:rPr>
                <w:bCs/>
                <w:vertAlign w:val="subscript"/>
                <w:lang w:val="ru-RU"/>
              </w:rPr>
              <w:t>cm</w:t>
            </w:r>
            <w:r w:rsidRPr="00827AAA">
              <w:rPr>
                <w:bCs/>
                <w:lang w:val="ru-RU"/>
              </w:rPr>
              <w:t>, кА: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7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ru-RU"/>
              </w:rPr>
            </w:pPr>
            <w:r w:rsidRPr="00827AAA">
              <w:rPr>
                <w:bCs/>
                <w:lang w:val="bg-BG"/>
              </w:rPr>
              <w:t>Работна изключвателна способност</w:t>
            </w:r>
            <w:r w:rsidRPr="00827AAA">
              <w:rPr>
                <w:bCs/>
                <w:lang w:val="en-US"/>
              </w:rPr>
              <w:t>I</w:t>
            </w:r>
            <w:r w:rsidRPr="00827AAA">
              <w:rPr>
                <w:bCs/>
                <w:vertAlign w:val="subscript"/>
                <w:lang w:val="en-US"/>
              </w:rPr>
              <w:t>cs</w:t>
            </w:r>
            <w:r w:rsidRPr="00827AAA">
              <w:rPr>
                <w:bCs/>
                <w:lang w:val="bg-BG"/>
              </w:rPr>
              <w:t>,</w:t>
            </w:r>
            <w:r w:rsidRPr="00827AAA">
              <w:rPr>
                <w:bCs/>
                <w:lang w:val="en-US"/>
              </w:rPr>
              <w:t>kA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8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Механична износоустойчивост, к. ц.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9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en-US"/>
              </w:rPr>
            </w:pPr>
            <w:r w:rsidRPr="00827AAA">
              <w:rPr>
                <w:bCs/>
                <w:lang w:val="bg-BG"/>
              </w:rPr>
              <w:t>Електрическа износоустойчивост, к. ц.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10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Изпитаелнонапрежение с честота 50 Hz за 1 min, kV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11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Номинален ток на термичнаустойчивост</w:t>
            </w:r>
            <w:r w:rsidRPr="00827AAA">
              <w:rPr>
                <w:bCs/>
                <w:lang w:val="en-US"/>
              </w:rPr>
              <w:t>I</w:t>
            </w:r>
            <w:r w:rsidRPr="00827AAA">
              <w:rPr>
                <w:bCs/>
                <w:vertAlign w:val="subscript"/>
                <w:lang w:val="ru-RU"/>
              </w:rPr>
              <w:t>c</w:t>
            </w:r>
            <w:r w:rsidRPr="00827AAA">
              <w:rPr>
                <w:bCs/>
                <w:vertAlign w:val="subscript"/>
                <w:lang w:val="en-US"/>
              </w:rPr>
              <w:t>w</w:t>
            </w:r>
            <w:r w:rsidRPr="00827AAA">
              <w:rPr>
                <w:bCs/>
                <w:lang w:val="ru-RU"/>
              </w:rPr>
              <w:t xml:space="preserve">, </w:t>
            </w:r>
            <w:r w:rsidRPr="00827AAA">
              <w:rPr>
                <w:bCs/>
                <w:lang w:val="en-US"/>
              </w:rPr>
              <w:t>kA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ru-RU"/>
              </w:rPr>
            </w:pPr>
            <w:r w:rsidRPr="00827AAA">
              <w:rPr>
                <w:bCs/>
                <w:lang w:val="ru-RU"/>
              </w:rPr>
              <w:t>12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both"/>
              <w:rPr>
                <w:bCs/>
                <w:lang w:val="ru-RU"/>
              </w:rPr>
            </w:pPr>
            <w:r w:rsidRPr="00827AAA">
              <w:rPr>
                <w:lang w:val="bg-BG"/>
              </w:rPr>
              <w:t xml:space="preserve">Изолационно напрежение </w:t>
            </w:r>
            <w:r w:rsidRPr="00827AAA">
              <w:rPr>
                <w:lang w:val="en-US"/>
              </w:rPr>
              <w:t>U</w:t>
            </w:r>
            <w:r w:rsidRPr="00827AAA">
              <w:rPr>
                <w:vertAlign w:val="subscript"/>
                <w:lang w:val="en-US"/>
              </w:rPr>
              <w:t>i</w:t>
            </w:r>
            <w:r w:rsidRPr="00827AAA">
              <w:rPr>
                <w:lang w:val="bg-BG"/>
              </w:rPr>
              <w:t>,</w:t>
            </w:r>
            <w:r w:rsidRPr="00827AAA">
              <w:rPr>
                <w:lang w:val="en-US"/>
              </w:rPr>
              <w:t>V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13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en-US"/>
              </w:rPr>
            </w:pPr>
            <w:r w:rsidRPr="00827AAA">
              <w:rPr>
                <w:bCs/>
                <w:lang w:val="bg-BG"/>
              </w:rPr>
              <w:t>Загуби на мощност за полюс Δ</w:t>
            </w:r>
            <w:r w:rsidRPr="00827AAA">
              <w:rPr>
                <w:bCs/>
                <w:lang w:val="en-US"/>
              </w:rPr>
              <w:t>P, W</w:t>
            </w:r>
            <w:r w:rsidRPr="00827AAA">
              <w:rPr>
                <w:bCs/>
                <w:lang w:val="bg-BG"/>
              </w:rPr>
              <w:t>/</w:t>
            </w:r>
            <w:r w:rsidRPr="00827AAA">
              <w:rPr>
                <w:bCs/>
                <w:lang w:val="en-US"/>
              </w:rPr>
              <w:t>pole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 w:rsidRPr="00827AAA">
              <w:rPr>
                <w:bCs/>
                <w:lang w:val="bg-BG"/>
              </w:rPr>
              <w:t>14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bg-BG"/>
              </w:rPr>
              <w:t>Комутационна честота</w:t>
            </w:r>
            <w:r w:rsidRPr="00827AAA">
              <w:rPr>
                <w:bCs/>
                <w:lang w:val="ru-RU"/>
              </w:rPr>
              <w:t xml:space="preserve">, </w:t>
            </w:r>
            <w:r w:rsidRPr="00827AAA">
              <w:rPr>
                <w:bCs/>
                <w:lang w:val="bg-BG"/>
              </w:rPr>
              <w:t>к.ц./час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274"/>
          <w:jc w:val="center"/>
        </w:trPr>
        <w:tc>
          <w:tcPr>
            <w:tcW w:w="53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rPr>
                <w:bCs/>
                <w:lang w:val="en-US"/>
              </w:rPr>
            </w:pPr>
            <w:r w:rsidRPr="00827AAA">
              <w:rPr>
                <w:bCs/>
                <w:lang w:val="en-US"/>
              </w:rPr>
              <w:t>15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F0371D">
              <w:rPr>
                <w:bCs/>
                <w:lang w:val="ru-RU"/>
              </w:rPr>
              <w:t>Дебелина на сребърнопокритие на контакти</w:t>
            </w:r>
            <w:r>
              <w:rPr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μ</w:t>
            </w:r>
            <w:r>
              <w:rPr>
                <w:bCs/>
                <w:lang w:val="en-US"/>
              </w:rPr>
              <w:t>m</w:t>
            </w:r>
            <w:r w:rsidRPr="00F0371D">
              <w:rPr>
                <w:bCs/>
                <w:lang w:val="ru-RU"/>
              </w:rPr>
              <w:tab/>
              <w:t>ϻm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274"/>
          <w:jc w:val="center"/>
        </w:trPr>
        <w:tc>
          <w:tcPr>
            <w:tcW w:w="531" w:type="dxa"/>
            <w:vAlign w:val="center"/>
          </w:tcPr>
          <w:p w:rsidR="00F219DC" w:rsidRPr="003206EA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bg-BG"/>
              </w:rPr>
            </w:pPr>
            <w:r w:rsidRPr="00827AAA">
              <w:rPr>
                <w:bCs/>
                <w:lang w:val="ru-RU"/>
              </w:rPr>
              <w:t>Вид и сечение и на шините и жилата на кабелите за присъединяване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21"/>
          <w:jc w:val="center"/>
        </w:trPr>
        <w:tc>
          <w:tcPr>
            <w:tcW w:w="531" w:type="dxa"/>
            <w:vAlign w:val="center"/>
          </w:tcPr>
          <w:p w:rsidR="00F219DC" w:rsidRDefault="00F219DC" w:rsidP="009F1103">
            <w:pPr>
              <w:tabs>
                <w:tab w:val="left" w:pos="567"/>
              </w:tabs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bg-BG"/>
              </w:rPr>
              <w:t>Сила за вкл.</w:t>
            </w:r>
            <w:r w:rsidRPr="00827AAA">
              <w:rPr>
                <w:bCs/>
                <w:lang w:val="en-US"/>
              </w:rPr>
              <w:t>,</w:t>
            </w:r>
            <w:r w:rsidRPr="00827AAA">
              <w:rPr>
                <w:bCs/>
                <w:lang w:val="bg-BG"/>
              </w:rPr>
              <w:t xml:space="preserve"> N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F0371D" w:rsidRDefault="00F219DC" w:rsidP="009F1103">
            <w:pPr>
              <w:tabs>
                <w:tab w:val="left" w:pos="567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2576" w:type="dxa"/>
            <w:vAlign w:val="center"/>
          </w:tcPr>
          <w:p w:rsidR="00F219DC" w:rsidRPr="00363A50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Ширина на товаров прекъсвач, </w:t>
            </w:r>
            <w:r>
              <w:rPr>
                <w:bCs/>
                <w:lang w:val="en-US"/>
              </w:rPr>
              <w:t>mm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  <w:tr w:rsidR="00F219DC" w:rsidRPr="00827AAA" w:rsidTr="009F1103">
        <w:trPr>
          <w:trHeight w:val="549"/>
          <w:jc w:val="center"/>
        </w:trPr>
        <w:tc>
          <w:tcPr>
            <w:tcW w:w="531" w:type="dxa"/>
            <w:vAlign w:val="center"/>
          </w:tcPr>
          <w:p w:rsidR="00F219DC" w:rsidRPr="00F0371D" w:rsidRDefault="00F219DC" w:rsidP="009F1103">
            <w:pPr>
              <w:tabs>
                <w:tab w:val="left" w:pos="567"/>
              </w:tabs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</w:t>
            </w:r>
            <w:r>
              <w:rPr>
                <w:bCs/>
                <w:lang w:val="en-US"/>
              </w:rPr>
              <w:t>9</w:t>
            </w:r>
          </w:p>
        </w:tc>
        <w:tc>
          <w:tcPr>
            <w:tcW w:w="2576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lang w:val="ru-RU"/>
              </w:rPr>
            </w:pPr>
            <w:r w:rsidRPr="00827AAA">
              <w:rPr>
                <w:bCs/>
                <w:lang w:val="bg-BG"/>
              </w:rPr>
              <w:t>Тегло</w:t>
            </w:r>
            <w:r w:rsidRPr="00827AAA">
              <w:rPr>
                <w:bCs/>
                <w:lang w:val="en-US"/>
              </w:rPr>
              <w:t>,kg</w:t>
            </w:r>
          </w:p>
        </w:tc>
        <w:tc>
          <w:tcPr>
            <w:tcW w:w="863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219DC" w:rsidRPr="00827AAA" w:rsidRDefault="00F219DC" w:rsidP="009F1103">
            <w:pPr>
              <w:tabs>
                <w:tab w:val="left" w:pos="567"/>
              </w:tabs>
              <w:ind w:right="141"/>
              <w:jc w:val="center"/>
              <w:rPr>
                <w:bCs/>
                <w:lang w:val="bg-BG"/>
              </w:rPr>
            </w:pPr>
          </w:p>
        </w:tc>
      </w:tr>
    </w:tbl>
    <w:p w:rsidR="00F219DC" w:rsidRPr="0005272B" w:rsidRDefault="00F219DC" w:rsidP="000B1795">
      <w:pPr>
        <w:ind w:right="141"/>
        <w:rPr>
          <w:lang w:val="bg-BG"/>
        </w:rPr>
      </w:pPr>
    </w:p>
    <w:p w:rsidR="00F219DC" w:rsidRDefault="00F219DC" w:rsidP="000B1795">
      <w:pPr>
        <w:tabs>
          <w:tab w:val="left" w:pos="993"/>
        </w:tabs>
        <w:ind w:left="284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tabs>
          <w:tab w:val="left" w:pos="993"/>
        </w:tabs>
        <w:ind w:left="284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tabs>
          <w:tab w:val="left" w:pos="993"/>
        </w:tabs>
        <w:ind w:left="284" w:right="141"/>
        <w:rPr>
          <w:b/>
          <w:sz w:val="24"/>
          <w:szCs w:val="24"/>
          <w:lang w:val="bg-BG"/>
        </w:rPr>
      </w:pPr>
    </w:p>
    <w:p w:rsidR="00F219DC" w:rsidRDefault="00F219DC" w:rsidP="000B1795">
      <w:pPr>
        <w:tabs>
          <w:tab w:val="left" w:pos="993"/>
        </w:tabs>
        <w:ind w:left="284" w:right="141"/>
        <w:rPr>
          <w:b/>
          <w:sz w:val="24"/>
          <w:szCs w:val="24"/>
          <w:lang w:val="bg-BG"/>
        </w:rPr>
      </w:pPr>
    </w:p>
    <w:p w:rsidR="00F219DC" w:rsidRPr="000B1795" w:rsidRDefault="00F219DC" w:rsidP="000B1795">
      <w:pPr>
        <w:tabs>
          <w:tab w:val="left" w:pos="567"/>
        </w:tabs>
        <w:spacing w:line="360" w:lineRule="auto"/>
        <w:ind w:left="567" w:right="141"/>
        <w:jc w:val="both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Приложение</w:t>
      </w:r>
      <w:r w:rsidRPr="005525B7">
        <w:rPr>
          <w:b/>
          <w:sz w:val="24"/>
          <w:szCs w:val="24"/>
          <w:lang w:val="bg-BG"/>
        </w:rPr>
        <w:t xml:space="preserve"> 1</w:t>
      </w:r>
      <w:r>
        <w:rPr>
          <w:b/>
          <w:sz w:val="24"/>
          <w:szCs w:val="24"/>
          <w:lang w:val="bg-BG"/>
        </w:rPr>
        <w:t xml:space="preserve"> – към трета обособена позиция за </w:t>
      </w:r>
      <w:r w:rsidRPr="000B1795">
        <w:rPr>
          <w:b/>
          <w:sz w:val="24"/>
          <w:szCs w:val="24"/>
          <w:lang w:val="bg-BG"/>
        </w:rPr>
        <w:t>миниатюрни автоматични прекъсвачиза постоянно напрежение</w:t>
      </w:r>
    </w:p>
    <w:p w:rsidR="00F219DC" w:rsidRPr="00164819" w:rsidRDefault="00F219DC" w:rsidP="000B1795">
      <w:pPr>
        <w:tabs>
          <w:tab w:val="left" w:pos="993"/>
        </w:tabs>
        <w:ind w:left="284" w:right="141"/>
        <w:rPr>
          <w:b/>
          <w:sz w:val="24"/>
          <w:szCs w:val="24"/>
          <w:lang w:val="en-US"/>
        </w:rPr>
      </w:pPr>
    </w:p>
    <w:tbl>
      <w:tblPr>
        <w:tblW w:w="91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663"/>
        <w:gridCol w:w="1134"/>
        <w:gridCol w:w="567"/>
        <w:gridCol w:w="709"/>
        <w:gridCol w:w="708"/>
        <w:gridCol w:w="709"/>
        <w:gridCol w:w="709"/>
        <w:gridCol w:w="709"/>
        <w:gridCol w:w="632"/>
      </w:tblGrid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456"/>
                <w:tab w:val="left" w:pos="1080"/>
                <w:tab w:val="left" w:pos="1440"/>
                <w:tab w:val="left" w:pos="1620"/>
                <w:tab w:val="left" w:pos="1800"/>
              </w:tabs>
              <w:rPr>
                <w:sz w:val="24"/>
                <w:szCs w:val="24"/>
                <w:lang w:val="bg-BG"/>
              </w:rPr>
            </w:pPr>
            <w:r w:rsidRPr="00E4338C">
              <w:rPr>
                <w:rFonts w:ascii="Arial" w:hAnsi="Arial" w:cs="Arial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Парамертър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556"/>
                <w:tab w:val="left" w:pos="1185"/>
                <w:tab w:val="left" w:pos="1440"/>
                <w:tab w:val="left" w:pos="1620"/>
                <w:tab w:val="left" w:pos="1800"/>
              </w:tabs>
              <w:ind w:left="-250" w:right="141" w:firstLine="250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Мерн</w:t>
            </w:r>
            <w:r>
              <w:rPr>
                <w:sz w:val="24"/>
                <w:szCs w:val="24"/>
                <w:lang w:val="bg-BG"/>
              </w:rPr>
              <w:t>а</w:t>
            </w:r>
            <w:r w:rsidRPr="00E4338C">
              <w:rPr>
                <w:sz w:val="24"/>
                <w:szCs w:val="24"/>
                <w:lang w:val="bg-BG"/>
              </w:rPr>
              <w:t>единица</w:t>
            </w:r>
          </w:p>
        </w:tc>
        <w:tc>
          <w:tcPr>
            <w:tcW w:w="4743" w:type="dxa"/>
            <w:gridSpan w:val="7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Стойност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663" w:type="dxa"/>
            <w:vAlign w:val="center"/>
          </w:tcPr>
          <w:p w:rsidR="00F219DC" w:rsidRPr="005903F5" w:rsidRDefault="00F219DC" w:rsidP="009F1103">
            <w:pPr>
              <w:tabs>
                <w:tab w:val="left" w:pos="567"/>
                <w:tab w:val="left" w:pos="2761"/>
              </w:tabs>
              <w:rPr>
                <w:bCs/>
                <w:sz w:val="24"/>
                <w:szCs w:val="24"/>
                <w:lang w:val="ru-RU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Производител, тип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4743" w:type="dxa"/>
            <w:gridSpan w:val="7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663" w:type="dxa"/>
            <w:vAlign w:val="center"/>
          </w:tcPr>
          <w:p w:rsidR="00F219DC" w:rsidRDefault="00F219DC" w:rsidP="009F1103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  <w:r w:rsidRPr="005903F5">
              <w:rPr>
                <w:bCs/>
                <w:sz w:val="24"/>
                <w:szCs w:val="24"/>
                <w:lang w:val="ru-RU"/>
              </w:rPr>
              <w:t>Място на производство(държава)</w:t>
            </w:r>
          </w:p>
        </w:tc>
        <w:tc>
          <w:tcPr>
            <w:tcW w:w="1134" w:type="dxa"/>
          </w:tcPr>
          <w:p w:rsidR="00F219DC" w:rsidRPr="0095249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-</w:t>
            </w:r>
          </w:p>
        </w:tc>
        <w:tc>
          <w:tcPr>
            <w:tcW w:w="4743" w:type="dxa"/>
            <w:gridSpan w:val="7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663" w:type="dxa"/>
            <w:vAlign w:val="center"/>
          </w:tcPr>
          <w:p w:rsidR="00F219DC" w:rsidRPr="002339A1" w:rsidRDefault="00F219DC" w:rsidP="009F1103">
            <w:pPr>
              <w:tabs>
                <w:tab w:val="left" w:pos="567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Номинален ток: </w:t>
            </w:r>
            <w:r w:rsidRPr="001D558F">
              <w:rPr>
                <w:bCs/>
                <w:sz w:val="24"/>
                <w:szCs w:val="24"/>
                <w:lang w:val="en-US"/>
              </w:rPr>
              <w:t>I</w:t>
            </w:r>
            <w:r w:rsidRPr="001D558F">
              <w:rPr>
                <w:bCs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134" w:type="dxa"/>
          </w:tcPr>
          <w:p w:rsidR="00F219DC" w:rsidRPr="001D558F" w:rsidRDefault="00F219DC" w:rsidP="009F1103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  <w:lang w:val="bg-BG"/>
              </w:rPr>
            </w:pPr>
            <w:r w:rsidRPr="001D558F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</w:t>
            </w: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Работна изключвателна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cs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Максимална изключвателна способност, </w:t>
            </w:r>
            <w:r w:rsidRPr="00E4338C">
              <w:rPr>
                <w:sz w:val="24"/>
                <w:szCs w:val="24"/>
                <w:lang w:val="en-US"/>
              </w:rPr>
              <w:t>I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cu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kA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Номиналноизолационно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 xml:space="preserve">напрежение, </w:t>
            </w:r>
            <w:r w:rsidRPr="00E4338C">
              <w:rPr>
                <w:sz w:val="24"/>
                <w:szCs w:val="24"/>
                <w:lang w:val="bg-BG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Издържано импулсно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 xml:space="preserve">напрежение, </w:t>
            </w:r>
            <w:r w:rsidRPr="00E4338C">
              <w:rPr>
                <w:sz w:val="24"/>
                <w:szCs w:val="24"/>
                <w:lang w:val="ru-RU"/>
              </w:rPr>
              <w:t>U</w:t>
            </w:r>
            <w:r w:rsidRPr="00E4338C">
              <w:rPr>
                <w:sz w:val="24"/>
                <w:szCs w:val="24"/>
                <w:vertAlign w:val="subscript"/>
                <w:lang w:val="en-US"/>
              </w:rPr>
              <w:t>imp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kV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Загуби на мощност за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bg-BG"/>
              </w:rPr>
              <w:t>полюс Δ</w:t>
            </w:r>
            <w:r w:rsidRPr="00C9173C">
              <w:rPr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C9173C">
              <w:rPr>
                <w:bCs/>
                <w:sz w:val="24"/>
                <w:szCs w:val="24"/>
                <w:lang w:val="en-US"/>
              </w:rPr>
              <w:t>W</w:t>
            </w:r>
            <w:r w:rsidRPr="00C9173C">
              <w:rPr>
                <w:bCs/>
                <w:sz w:val="24"/>
                <w:szCs w:val="24"/>
                <w:lang w:val="bg-BG"/>
              </w:rPr>
              <w:t>/</w:t>
            </w:r>
            <w:r w:rsidRPr="00C9173C">
              <w:rPr>
                <w:bCs/>
                <w:sz w:val="24"/>
                <w:szCs w:val="24"/>
                <w:lang w:val="en-US"/>
              </w:rPr>
              <w:t>pole</w:t>
            </w:r>
          </w:p>
        </w:tc>
        <w:tc>
          <w:tcPr>
            <w:tcW w:w="567" w:type="dxa"/>
          </w:tcPr>
          <w:p w:rsidR="00F219DC" w:rsidRPr="00C9173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Механична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34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  <w:p w:rsidR="00F219DC" w:rsidRPr="007A0CB0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663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Електрическа</w:t>
            </w: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износоустойчивост</w:t>
            </w:r>
          </w:p>
        </w:tc>
        <w:tc>
          <w:tcPr>
            <w:tcW w:w="1134" w:type="dxa"/>
          </w:tcPr>
          <w:p w:rsidR="00F219DC" w:rsidRDefault="00F219DC" w:rsidP="009F1103">
            <w:pPr>
              <w:jc w:val="center"/>
            </w:pPr>
            <w:r w:rsidRPr="00E4338C">
              <w:rPr>
                <w:bCs/>
                <w:sz w:val="24"/>
                <w:szCs w:val="24"/>
                <w:lang w:val="bg-BG"/>
              </w:rPr>
              <w:t>к. ц.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Комутационна честота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bCs/>
                <w:sz w:val="24"/>
                <w:szCs w:val="24"/>
                <w:lang w:val="bg-BG"/>
              </w:rPr>
              <w:t>к. ц./ час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Дебелина на сребърно покритие на контакти</w:t>
            </w:r>
          </w:p>
        </w:tc>
        <w:tc>
          <w:tcPr>
            <w:tcW w:w="1134" w:type="dxa"/>
          </w:tcPr>
          <w:p w:rsidR="00F219DC" w:rsidRPr="00FF190E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ϻ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rPr>
          <w:gridAfter w:val="6"/>
          <w:wAfter w:w="4176" w:type="dxa"/>
        </w:trPr>
        <w:tc>
          <w:tcPr>
            <w:tcW w:w="597" w:type="dxa"/>
            <w:vMerge w:val="restart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Диапазон на кабела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gridSpan w:val="2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едножилен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многожилен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  <w:r w:rsidRPr="00E4338C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rPr>
          <w:gridAfter w:val="6"/>
          <w:wAfter w:w="4176" w:type="dxa"/>
        </w:trPr>
        <w:tc>
          <w:tcPr>
            <w:tcW w:w="597" w:type="dxa"/>
            <w:vMerge w:val="restart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>Степенназащита: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 корпуса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5F4B19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на клемите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en-US"/>
              </w:rPr>
              <w:t>IP хх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rPr>
          <w:gridAfter w:val="6"/>
          <w:wAfter w:w="4176" w:type="dxa"/>
        </w:trPr>
        <w:tc>
          <w:tcPr>
            <w:tcW w:w="597" w:type="dxa"/>
            <w:vMerge w:val="restart"/>
          </w:tcPr>
          <w:p w:rsidR="00F219DC" w:rsidRPr="00034C72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663" w:type="dxa"/>
          </w:tcPr>
          <w:p w:rsidR="00F219DC" w:rsidRPr="00B27403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Габарити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701" w:type="dxa"/>
            <w:gridSpan w:val="2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височина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Дълбочина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567" w:type="dxa"/>
          </w:tcPr>
          <w:p w:rsidR="00F219D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  <w:tr w:rsidR="00F219DC" w:rsidRPr="00E4338C" w:rsidTr="009F1103">
        <w:tc>
          <w:tcPr>
            <w:tcW w:w="597" w:type="dxa"/>
            <w:vMerge/>
          </w:tcPr>
          <w:p w:rsidR="00F219DC" w:rsidRPr="00A77791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2663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  <w:r w:rsidRPr="00E4338C">
              <w:rPr>
                <w:sz w:val="24"/>
                <w:szCs w:val="24"/>
                <w:lang w:val="bg-BG"/>
              </w:rPr>
              <w:t>ширина</w:t>
            </w:r>
          </w:p>
        </w:tc>
        <w:tc>
          <w:tcPr>
            <w:tcW w:w="1134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jc w:val="center"/>
              <w:rPr>
                <w:sz w:val="24"/>
                <w:szCs w:val="24"/>
                <w:lang w:val="en-US"/>
              </w:rPr>
            </w:pPr>
            <w:r w:rsidRPr="00E4338C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567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8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  <w:tc>
          <w:tcPr>
            <w:tcW w:w="632" w:type="dxa"/>
          </w:tcPr>
          <w:p w:rsidR="00F219DC" w:rsidRPr="00E4338C" w:rsidRDefault="00F219DC" w:rsidP="009F1103">
            <w:pPr>
              <w:tabs>
                <w:tab w:val="left" w:pos="1080"/>
                <w:tab w:val="left" w:pos="1440"/>
                <w:tab w:val="left" w:pos="1620"/>
                <w:tab w:val="left" w:pos="1800"/>
              </w:tabs>
              <w:ind w:right="141"/>
              <w:rPr>
                <w:sz w:val="24"/>
                <w:szCs w:val="24"/>
                <w:lang w:val="bg-BG"/>
              </w:rPr>
            </w:pPr>
          </w:p>
        </w:tc>
      </w:tr>
    </w:tbl>
    <w:p w:rsidR="00F219DC" w:rsidRPr="00164819" w:rsidRDefault="00F219DC" w:rsidP="000B1795">
      <w:pPr>
        <w:tabs>
          <w:tab w:val="left" w:pos="1080"/>
          <w:tab w:val="left" w:pos="1440"/>
          <w:tab w:val="left" w:pos="1620"/>
          <w:tab w:val="left" w:pos="1800"/>
        </w:tabs>
        <w:ind w:right="141"/>
        <w:rPr>
          <w:lang w:val="en-US"/>
        </w:rPr>
      </w:pPr>
    </w:p>
    <w:p w:rsidR="00F219DC" w:rsidRPr="000B1795" w:rsidRDefault="00F219DC">
      <w:pPr>
        <w:rPr>
          <w:lang w:val="bg-BG"/>
        </w:rPr>
      </w:pPr>
    </w:p>
    <w:sectPr w:rsidR="00F219DC" w:rsidRPr="000B1795" w:rsidSect="00422AD3">
      <w:headerReference w:type="default" r:id="rId6"/>
      <w:pgSz w:w="11906" w:h="16838"/>
      <w:pgMar w:top="2127" w:right="849" w:bottom="1135" w:left="1418" w:header="851" w:footer="45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DC" w:rsidRDefault="00F219DC" w:rsidP="00B74C1F">
      <w:r>
        <w:separator/>
      </w:r>
    </w:p>
  </w:endnote>
  <w:endnote w:type="continuationSeparator" w:id="1">
    <w:p w:rsidR="00F219DC" w:rsidRDefault="00F219DC" w:rsidP="00B7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DC" w:rsidRDefault="00F219DC" w:rsidP="00B74C1F">
      <w:r>
        <w:separator/>
      </w:r>
    </w:p>
  </w:footnote>
  <w:footnote w:type="continuationSeparator" w:id="1">
    <w:p w:rsidR="00F219DC" w:rsidRDefault="00F219DC" w:rsidP="00B74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DC" w:rsidRDefault="00F219DC" w:rsidP="006E642F">
    <w:pPr>
      <w:pStyle w:val="Header"/>
      <w:ind w:left="284"/>
    </w:pPr>
    <w:r>
      <w:rPr>
        <w:noProof/>
        <w:lang w:val="bg-BG" w:eastAsia="bg-BG"/>
      </w:rPr>
      <w:pict>
        <v:rect id="Правоъгълник 5" o:spid="_x0000_s2049" style="position:absolute;left:0;text-align:left;margin-left:4.55pt;margin-top:51pt;width:477.9pt;height:70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" o:allowincell="f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50" type="#_x0000_t202" style="position:absolute;left:0;text-align:left;margin-left:368.35pt;margin-top:-2.1pt;width:113.8pt;height:5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" o:allowincell="f">
          <v:textbox>
            <w:txbxContent>
              <w:p w:rsidR="00F219DC" w:rsidRPr="00673537" w:rsidRDefault="00F219DC" w:rsidP="008C6657">
                <w:pPr>
                  <w:pStyle w:val="Header"/>
                  <w:rPr>
                    <w:b/>
                    <w:spacing w:val="-7"/>
                    <w:lang w:val="ru-RU"/>
                  </w:rPr>
                </w:pPr>
                <w:r w:rsidRPr="00673537">
                  <w:rPr>
                    <w:b/>
                    <w:spacing w:val="-7"/>
                    <w:lang w:val="ru-RU"/>
                  </w:rPr>
                  <w:t>ТС-НН-007</w:t>
                </w:r>
              </w:p>
              <w:p w:rsidR="00F219DC" w:rsidRPr="006B2C88" w:rsidRDefault="00F219DC" w:rsidP="00673537">
                <w:pPr>
                  <w:pStyle w:val="Header"/>
                  <w:rPr>
                    <w:lang w:val="en-US"/>
                  </w:rPr>
                </w:pPr>
                <w:r w:rsidRPr="00662F05">
                  <w:rPr>
                    <w:lang w:val="ru-RU"/>
                  </w:rPr>
                  <w:t xml:space="preserve">Версия  </w:t>
                </w:r>
                <w:r>
                  <w:rPr>
                    <w:lang w:val="en-US"/>
                  </w:rPr>
                  <w:t>v</w:t>
                </w:r>
                <w:r>
                  <w:rPr>
                    <w:lang w:val="ru-RU"/>
                  </w:rPr>
                  <w:t>0</w:t>
                </w:r>
                <w:r>
                  <w:rPr>
                    <w:lang w:val="en-US"/>
                  </w:rPr>
                  <w:t>4</w:t>
                </w:r>
              </w:p>
              <w:p w:rsidR="00F219DC" w:rsidRPr="00B73BEF" w:rsidRDefault="00F219DC" w:rsidP="008C6657">
                <w:pPr>
                  <w:pStyle w:val="Header"/>
                  <w:rPr>
                    <w:lang w:val="en-US"/>
                  </w:rPr>
                </w:pPr>
                <w:r w:rsidRPr="00B94C86">
                  <w:rPr>
                    <w:lang w:val="ru-RU"/>
                  </w:rPr>
                  <w:t xml:space="preserve">В сила от </w:t>
                </w:r>
                <w:r>
                  <w:rPr>
                    <w:lang w:val="en-US"/>
                  </w:rPr>
                  <w:t>26.11.2014</w:t>
                </w:r>
              </w:p>
              <w:p w:rsidR="00F219DC" w:rsidRPr="00B94C86" w:rsidRDefault="00F219DC" w:rsidP="006E3399">
                <w:pPr>
                  <w:rPr>
                    <w:lang w:val="ru-RU"/>
                  </w:rPr>
                </w:pPr>
                <w:r w:rsidRPr="00B94C86">
                  <w:rPr>
                    <w:rStyle w:val="PageNumber"/>
                    <w:lang w:val="ru-RU"/>
                  </w:rPr>
                  <w:t xml:space="preserve">Стр. </w:t>
                </w:r>
                <w:r w:rsidRPr="00B94C86">
                  <w:rPr>
                    <w:rStyle w:val="PageNumber"/>
                  </w:rPr>
                  <w:fldChar w:fldCharType="begin"/>
                </w:r>
                <w:r w:rsidRPr="00B94C86">
                  <w:rPr>
                    <w:rStyle w:val="PageNumber"/>
                  </w:rPr>
                  <w:instrText>PAGE</w:instrText>
                </w:r>
                <w:r w:rsidRPr="00B94C86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 w:rsidRPr="00B94C86">
                  <w:rPr>
                    <w:rStyle w:val="PageNumber"/>
                  </w:rPr>
                  <w:fldChar w:fldCharType="end"/>
                </w:r>
                <w:r w:rsidRPr="00B94C86">
                  <w:rPr>
                    <w:rStyle w:val="PageNumber"/>
                    <w:lang w:val="ru-RU"/>
                  </w:rPr>
                  <w:t xml:space="preserve"> / </w:t>
                </w:r>
                <w:r w:rsidRPr="00B94C86">
                  <w:rPr>
                    <w:rStyle w:val="PageNumber"/>
                  </w:rPr>
                  <w:fldChar w:fldCharType="begin"/>
                </w:r>
                <w:r w:rsidRPr="00B94C86">
                  <w:rPr>
                    <w:rStyle w:val="PageNumber"/>
                  </w:rPr>
                  <w:instrText>NUMPAGES</w:instrText>
                </w:r>
                <w:r w:rsidRPr="00B94C86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 w:rsidRPr="00B94C86"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bg-BG" w:eastAsia="bg-BG"/>
      </w:rPr>
      <w:pict>
        <v:shape id="Текстово поле 3" o:spid="_x0000_s2051" type="#_x0000_t202" style="position:absolute;left:0;text-align:left;margin-left:4.55pt;margin-top:-2.1pt;width:153.9pt;height:5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">
          <v:textbox>
            <w:txbxContent>
              <w:p w:rsidR="00F219DC" w:rsidRDefault="00F219DC" w:rsidP="006E642F">
                <w:pPr>
                  <w:ind w:left="-142" w:right="-22"/>
                  <w:jc w:val="right"/>
                </w:pPr>
                <w:r w:rsidRPr="00CD37DC">
                  <w:rPr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7" type="#_x0000_t75" alt="Logo color" style="width:142.5pt;height:41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val="bg-BG" w:eastAsia="bg-BG"/>
      </w:rPr>
      <w:pict>
        <v:shape id="Текстово поле 1" o:spid="_x0000_s2052" type="#_x0000_t202" style="position:absolute;left:0;text-align:left;margin-left:154.85pt;margin-top:-2.1pt;width:213.5pt;height:53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" o:allowincell="f">
          <v:textbox>
            <w:txbxContent>
              <w:p w:rsidR="00F219DC" w:rsidRDefault="00F219DC" w:rsidP="00960668">
                <w:pPr>
                  <w:jc w:val="center"/>
                  <w:rPr>
                    <w:rFonts w:ascii="Arial" w:hAnsi="Arial" w:cs="Arial"/>
                    <w:lang w:val="bg-BG"/>
                  </w:rPr>
                </w:pPr>
              </w:p>
              <w:p w:rsidR="00F219DC" w:rsidRPr="00B94C86" w:rsidRDefault="00F219DC" w:rsidP="00960668">
                <w:pPr>
                  <w:jc w:val="center"/>
                  <w:rPr>
                    <w:lang w:val="bg-BG"/>
                  </w:rPr>
                </w:pPr>
                <w:r w:rsidRPr="00B94C86">
                  <w:rPr>
                    <w:lang w:val="ru-RU"/>
                  </w:rPr>
                  <w:t xml:space="preserve">Техническа спецификация за </w:t>
                </w:r>
                <w:r w:rsidRPr="00B94C86">
                  <w:rPr>
                    <w:szCs w:val="28"/>
                    <w:lang w:val="ru-RU"/>
                  </w:rPr>
                  <w:t>миниатюрни</w:t>
                </w:r>
                <w:r>
                  <w:rPr>
                    <w:szCs w:val="28"/>
                    <w:lang w:val="ru-RU"/>
                  </w:rPr>
                  <w:t>автоматични</w:t>
                </w:r>
                <w:r w:rsidRPr="00B94C86">
                  <w:rPr>
                    <w:szCs w:val="28"/>
                    <w:lang w:val="ru-RU"/>
                  </w:rPr>
                  <w:t>прекъсвачи за нисконапежение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3CB"/>
    <w:rsid w:val="00034C72"/>
    <w:rsid w:val="0005272B"/>
    <w:rsid w:val="000B1795"/>
    <w:rsid w:val="00164819"/>
    <w:rsid w:val="001D558F"/>
    <w:rsid w:val="002339A1"/>
    <w:rsid w:val="003206EA"/>
    <w:rsid w:val="00363A50"/>
    <w:rsid w:val="00422AD3"/>
    <w:rsid w:val="005525B7"/>
    <w:rsid w:val="005903F5"/>
    <w:rsid w:val="005F4B19"/>
    <w:rsid w:val="006263CB"/>
    <w:rsid w:val="00662F05"/>
    <w:rsid w:val="00673537"/>
    <w:rsid w:val="006B2C88"/>
    <w:rsid w:val="006E3399"/>
    <w:rsid w:val="006E642F"/>
    <w:rsid w:val="007A0CB0"/>
    <w:rsid w:val="00827322"/>
    <w:rsid w:val="00827AAA"/>
    <w:rsid w:val="00834249"/>
    <w:rsid w:val="008C6657"/>
    <w:rsid w:val="009149FF"/>
    <w:rsid w:val="0095249F"/>
    <w:rsid w:val="00960668"/>
    <w:rsid w:val="009F1103"/>
    <w:rsid w:val="00A77791"/>
    <w:rsid w:val="00B27403"/>
    <w:rsid w:val="00B73BEF"/>
    <w:rsid w:val="00B74C1F"/>
    <w:rsid w:val="00B94C86"/>
    <w:rsid w:val="00C22301"/>
    <w:rsid w:val="00C564E8"/>
    <w:rsid w:val="00C9173C"/>
    <w:rsid w:val="00CD37DC"/>
    <w:rsid w:val="00CF5549"/>
    <w:rsid w:val="00D127AF"/>
    <w:rsid w:val="00D222A9"/>
    <w:rsid w:val="00E11990"/>
    <w:rsid w:val="00E4338C"/>
    <w:rsid w:val="00F0371D"/>
    <w:rsid w:val="00F219DC"/>
    <w:rsid w:val="00F2273C"/>
    <w:rsid w:val="00FF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95"/>
    <w:rPr>
      <w:rFonts w:ascii="Times New Roman" w:eastAsia="Times New Roman" w:hAnsi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795"/>
    <w:rPr>
      <w:rFonts w:ascii="Times New Roman" w:hAnsi="Times New Roman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uiPriority w:val="99"/>
    <w:rsid w:val="000B17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79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518</Words>
  <Characters>2959</Characters>
  <Application>Microsoft Office Outlook</Application>
  <DocSecurity>0</DocSecurity>
  <Lines>0</Lines>
  <Paragraphs>0</Paragraphs>
  <ScaleCrop>false</ScaleCrop>
  <Company>EPRO-BG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към Първа обособена позиция за  еднополюсни МАП</dc:title>
  <dc:subject/>
  <dc:creator>I4567</dc:creator>
  <cp:keywords/>
  <dc:description/>
  <cp:lastModifiedBy>Koleva, Darina</cp:lastModifiedBy>
  <cp:revision>2</cp:revision>
  <dcterms:created xsi:type="dcterms:W3CDTF">2015-03-12T06:47:00Z</dcterms:created>
  <dcterms:modified xsi:type="dcterms:W3CDTF">2015-03-12T06:47:00Z</dcterms:modified>
</cp:coreProperties>
</file>