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D67BE" w:rsidRPr="003D67BE" w:rsidRDefault="003D67BE" w:rsidP="003D67BE">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3D67BE" w:rsidRPr="003D67BE" w:rsidRDefault="003D67BE" w:rsidP="003D67BE">
      <w:pPr>
        <w:widowControl w:val="0"/>
        <w:autoSpaceDE w:val="0"/>
        <w:autoSpaceDN w:val="0"/>
        <w:adjustRightInd w:val="0"/>
        <w:jc w:val="center"/>
        <w:rPr>
          <w:rFonts w:ascii="Arial" w:hAnsi="Arial" w:cs="Arial"/>
        </w:rPr>
      </w:pPr>
      <w:r w:rsidRPr="003D67BE">
        <w:rPr>
          <w:rFonts w:ascii="Arial" w:hAnsi="Arial" w:cs="Arial"/>
          <w:sz w:val="24"/>
          <w:szCs w:val="24"/>
        </w:rPr>
        <w:t>„</w:t>
      </w:r>
      <w:r w:rsidRPr="003D67BE">
        <w:rPr>
          <w:rFonts w:ascii="Arial" w:hAnsi="Arial" w:cs="Arial"/>
        </w:rPr>
        <w:t xml:space="preserve">ДОСТАВКА НА ДИСТАНЦИОНЕРИ ЗА ВЕЛ 20 </w:t>
      </w:r>
      <w:r w:rsidRPr="003D67BE">
        <w:rPr>
          <w:rFonts w:ascii="Arial" w:hAnsi="Arial" w:cs="Arial"/>
          <w:lang w:val="en-US"/>
        </w:rPr>
        <w:t>kV</w:t>
      </w:r>
      <w:r w:rsidRPr="003D67BE">
        <w:rPr>
          <w:rFonts w:ascii="Arial" w:hAnsi="Arial" w:cs="Arial"/>
        </w:rPr>
        <w:t xml:space="preserve"> ЗА НУЖДИТЕ НА ЕНЕРГО-ПРО МРЕЖИ АД</w:t>
      </w:r>
      <w:r w:rsidRPr="003D67BE">
        <w:rPr>
          <w:rFonts w:ascii="Arial" w:hAnsi="Arial" w:cs="Arial"/>
          <w:sz w:val="24"/>
          <w:szCs w:val="24"/>
        </w:rPr>
        <w:t>”</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3D67BE" w:rsidRPr="003D67BE" w:rsidRDefault="003D67BE" w:rsidP="003D67BE"/>
    <w:p w:rsidR="003D67BE" w:rsidRPr="003D67BE" w:rsidRDefault="003D67BE" w:rsidP="003D67BE">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3D67BE" w:rsidRPr="003D67BE" w:rsidRDefault="003D67BE" w:rsidP="003D67BE">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3D67BE" w:rsidRPr="003D67BE" w:rsidRDefault="003D67BE" w:rsidP="003D67BE">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3D67BE" w:rsidRPr="003D67BE" w:rsidRDefault="003D67BE" w:rsidP="003D67BE">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3D67BE" w:rsidRPr="003D67BE" w:rsidRDefault="003D67BE" w:rsidP="003D67BE">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3D67BE" w:rsidRPr="003D67BE" w:rsidRDefault="003D67BE" w:rsidP="003D67BE">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3D67BE" w:rsidRPr="003D67BE" w:rsidRDefault="003D67BE" w:rsidP="003D67BE">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3D67BE" w:rsidRPr="003D67BE" w:rsidRDefault="003D67BE" w:rsidP="003D67BE">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3D67BE" w:rsidRPr="003D67BE" w:rsidRDefault="003D67BE" w:rsidP="003D67BE">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3D67BE" w:rsidRPr="003D67BE" w:rsidRDefault="003D67BE" w:rsidP="003D67BE">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3D67BE" w:rsidRPr="003D67BE" w:rsidRDefault="003D67BE" w:rsidP="003D67BE">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3D67BE" w:rsidRPr="003D67BE" w:rsidRDefault="003D67BE" w:rsidP="003D67BE">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3D67BE" w:rsidRPr="003D67BE" w:rsidRDefault="003D67BE" w:rsidP="003D67BE">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3D67BE" w:rsidRPr="003D67BE" w:rsidRDefault="003D67BE" w:rsidP="003D67BE">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3D67BE" w:rsidRPr="003D67BE" w:rsidRDefault="003D67BE" w:rsidP="003D67BE">
      <w:pPr>
        <w:spacing w:after="0" w:line="240" w:lineRule="auto"/>
        <w:ind w:firstLine="709"/>
        <w:jc w:val="both"/>
        <w:rPr>
          <w:rFonts w:ascii="Times New Roman" w:eastAsia="Times New Roman" w:hAnsi="Times New Roman"/>
          <w:sz w:val="24"/>
          <w:szCs w:val="24"/>
        </w:rPr>
      </w:pP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3D67BE" w:rsidRPr="003D67BE" w:rsidRDefault="003D67BE" w:rsidP="003D67BE">
      <w:pPr>
        <w:spacing w:after="0" w:line="240" w:lineRule="auto"/>
        <w:jc w:val="both"/>
        <w:rPr>
          <w:rFonts w:ascii="Arial" w:eastAsia="Times New Roman" w:hAnsi="Arial"/>
          <w:i/>
          <w:iCs/>
        </w:rPr>
      </w:pPr>
    </w:p>
    <w:p w:rsidR="003D67BE" w:rsidRPr="003D67BE" w:rsidRDefault="003D67BE" w:rsidP="003D67BE">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3D67BE" w:rsidRPr="003D67BE" w:rsidRDefault="003D67BE" w:rsidP="003D67BE">
      <w:pPr>
        <w:spacing w:after="0" w:line="240" w:lineRule="auto"/>
        <w:jc w:val="both"/>
        <w:rPr>
          <w:rFonts w:ascii="Arial" w:eastAsia="Times New Roman" w:hAnsi="Arial"/>
          <w:i/>
          <w:iCs/>
        </w:rPr>
      </w:pP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3D67BE" w:rsidRPr="003D67BE" w:rsidRDefault="003D67BE" w:rsidP="003D67BE">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3D67BE" w:rsidRPr="003D67BE" w:rsidRDefault="003D67BE" w:rsidP="003D67BE">
      <w:pPr>
        <w:spacing w:after="0" w:line="240" w:lineRule="auto"/>
        <w:ind w:firstLine="709"/>
        <w:jc w:val="both"/>
        <w:rPr>
          <w:rFonts w:ascii="Times New Roman" w:eastAsia="Times New Roman" w:hAnsi="Times New Roman"/>
          <w:sz w:val="24"/>
          <w:szCs w:val="24"/>
        </w:rPr>
      </w:pPr>
    </w:p>
    <w:p w:rsidR="003D67BE" w:rsidRPr="003D67BE" w:rsidRDefault="003D67BE" w:rsidP="003D67BE">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3D67BE" w:rsidRPr="003D67BE" w:rsidRDefault="003D67BE" w:rsidP="003D67BE">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3D67BE" w:rsidRPr="003D67BE" w:rsidRDefault="003D67BE" w:rsidP="003D67BE">
      <w:pPr>
        <w:spacing w:after="0" w:line="240" w:lineRule="auto"/>
        <w:jc w:val="both"/>
        <w:rPr>
          <w:rFonts w:ascii="Times New Roman" w:eastAsia="Times New Roman" w:hAnsi="Times New Roman"/>
          <w:sz w:val="24"/>
          <w:szCs w:val="24"/>
        </w:rPr>
      </w:pPr>
    </w:p>
    <w:p w:rsidR="003D67BE" w:rsidRPr="003D67BE" w:rsidRDefault="003D67BE" w:rsidP="003D67BE">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3D67BE" w:rsidRPr="003D67BE" w:rsidRDefault="003D67BE" w:rsidP="003D67BE">
      <w:pPr>
        <w:spacing w:after="0" w:line="240" w:lineRule="auto"/>
        <w:ind w:firstLine="705"/>
        <w:jc w:val="both"/>
        <w:rPr>
          <w:rFonts w:ascii="Times New Roman" w:eastAsia="Times New Roman" w:hAnsi="Times New Roman"/>
          <w:b/>
          <w:caps/>
          <w:sz w:val="24"/>
          <w:szCs w:val="24"/>
        </w:rPr>
      </w:pPr>
    </w:p>
    <w:p w:rsidR="003D67BE" w:rsidRPr="003D67BE" w:rsidRDefault="003D67BE" w:rsidP="003D67BE">
      <w:pPr>
        <w:widowControl w:val="0"/>
        <w:autoSpaceDE w:val="0"/>
        <w:autoSpaceDN w:val="0"/>
        <w:adjustRightInd w:val="0"/>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 като подаваме оферта при условията, обявени в указанията за участие и приети от нас.</w:t>
      </w:r>
    </w:p>
    <w:p w:rsidR="003D67BE" w:rsidRPr="003D67BE" w:rsidRDefault="003D67BE" w:rsidP="003D67B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3D67BE" w:rsidRPr="003D67BE" w:rsidRDefault="003D67BE" w:rsidP="003D67B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3D67BE" w:rsidRPr="003D67BE" w:rsidRDefault="003D67BE" w:rsidP="003D67BE">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3D67BE" w:rsidRPr="003D67BE" w:rsidRDefault="003D67BE" w:rsidP="003D67BE">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3D67BE" w:rsidRPr="003D67BE" w:rsidRDefault="003D67BE" w:rsidP="003D67BE">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3D67BE" w:rsidRPr="003D67BE" w:rsidRDefault="003D67BE" w:rsidP="003D67BE">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3D67BE" w:rsidRPr="003D67BE" w:rsidRDefault="003D67BE" w:rsidP="003D67BE">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3) Декларация по чл. 55, ал. 1 от  ЗОП - Образец 4 – оригинал.</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и чл. 44, ал. 1 от ЗОП  - Образец </w:t>
      </w:r>
      <w:r w:rsidRPr="003D67BE">
        <w:rPr>
          <w:rFonts w:ascii="Times New Roman" w:eastAsia="Times New Roman" w:hAnsi="Times New Roman"/>
          <w:sz w:val="24"/>
          <w:szCs w:val="24"/>
          <w:lang w:val="en-US"/>
        </w:rPr>
        <w:t>9</w:t>
      </w:r>
      <w:r w:rsidRPr="003D67BE">
        <w:rPr>
          <w:rFonts w:ascii="Times New Roman" w:eastAsia="Times New Roman" w:hAnsi="Times New Roman"/>
          <w:sz w:val="24"/>
          <w:szCs w:val="24"/>
        </w:rPr>
        <w:t>– оригинал.</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3D67BE" w:rsidRPr="003D67BE" w:rsidRDefault="003D67BE" w:rsidP="003D67BE">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724B37">
        <w:rPr>
          <w:rFonts w:ascii="Times New Roman" w:eastAsia="Times New Roman" w:hAnsi="Times New Roman"/>
          <w:sz w:val="24"/>
          <w:szCs w:val="24"/>
        </w:rPr>
        <w:t>9</w:t>
      </w:r>
      <w:r w:rsidRPr="003D67BE">
        <w:rPr>
          <w:rFonts w:ascii="Times New Roman" w:eastAsia="Times New Roman" w:hAnsi="Times New Roman"/>
          <w:sz w:val="24"/>
          <w:szCs w:val="24"/>
        </w:rPr>
        <w:t xml:space="preserve"> – оригинал.</w:t>
      </w:r>
    </w:p>
    <w:p w:rsidR="003D67BE" w:rsidRPr="003D67BE" w:rsidRDefault="003D67BE" w:rsidP="003D67BE">
      <w:pPr>
        <w:pStyle w:val="3"/>
        <w:spacing w:after="0"/>
        <w:jc w:val="both"/>
        <w:rPr>
          <w:sz w:val="24"/>
          <w:szCs w:val="24"/>
          <w:lang w:eastAsia="en-US"/>
        </w:rPr>
      </w:pPr>
      <w:r w:rsidRPr="003D67BE">
        <w:rPr>
          <w:sz w:val="24"/>
          <w:szCs w:val="24"/>
          <w:lang w:eastAsia="en-US"/>
        </w:rPr>
        <w:t xml:space="preserve">а) документ за упълномощаване  (в случай, че е </w:t>
      </w:r>
      <w:proofErr w:type="spellStart"/>
      <w:r w:rsidRPr="003D67BE">
        <w:rPr>
          <w:sz w:val="24"/>
          <w:szCs w:val="24"/>
          <w:lang w:eastAsia="en-US"/>
        </w:rPr>
        <w:t>приложемо</w:t>
      </w:r>
      <w:proofErr w:type="spellEnd"/>
      <w:r w:rsidRPr="003D67BE">
        <w:rPr>
          <w:sz w:val="24"/>
          <w:szCs w:val="24"/>
          <w:lang w:eastAsia="en-US"/>
        </w:rPr>
        <w:t>);</w:t>
      </w:r>
    </w:p>
    <w:p w:rsidR="003D67BE" w:rsidRPr="003D67BE" w:rsidRDefault="003D67BE" w:rsidP="003D67BE">
      <w:pPr>
        <w:pStyle w:val="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p>
    <w:p w:rsidR="003D67BE" w:rsidRPr="003D67BE" w:rsidRDefault="003D67BE" w:rsidP="003D67BE">
      <w:pPr>
        <w:pStyle w:val="3"/>
        <w:spacing w:after="0"/>
        <w:jc w:val="both"/>
        <w:rPr>
          <w:sz w:val="24"/>
          <w:szCs w:val="24"/>
          <w:lang w:eastAsia="en-US"/>
        </w:rPr>
      </w:pPr>
      <w:r w:rsidRPr="003D67BE">
        <w:rPr>
          <w:sz w:val="24"/>
          <w:szCs w:val="24"/>
          <w:lang w:eastAsia="en-US"/>
        </w:rPr>
        <w:t>в) декларация за съгласие с клаузите на приложения проект на договор;</w:t>
      </w:r>
    </w:p>
    <w:p w:rsidR="003D67BE" w:rsidRPr="003D67BE" w:rsidRDefault="003D67BE" w:rsidP="003D67BE">
      <w:pPr>
        <w:pStyle w:val="3"/>
        <w:spacing w:after="0"/>
        <w:jc w:val="both"/>
        <w:rPr>
          <w:sz w:val="24"/>
          <w:szCs w:val="24"/>
          <w:lang w:eastAsia="en-US"/>
        </w:rPr>
      </w:pPr>
      <w:r w:rsidRPr="003D67BE">
        <w:rPr>
          <w:sz w:val="24"/>
          <w:szCs w:val="24"/>
          <w:lang w:eastAsia="en-US"/>
        </w:rPr>
        <w:t>г) декларация за срока на валидност на офертата;</w:t>
      </w:r>
    </w:p>
    <w:p w:rsidR="003D67BE" w:rsidRPr="003D67BE" w:rsidRDefault="003D67BE" w:rsidP="003D67BE">
      <w:pPr>
        <w:pStyle w:val="3"/>
        <w:spacing w:after="0"/>
        <w:jc w:val="both"/>
        <w:rPr>
          <w:sz w:val="24"/>
          <w:szCs w:val="24"/>
          <w:lang w:eastAsia="en-US"/>
        </w:rPr>
      </w:pPr>
      <w:r w:rsidRPr="003D67BE">
        <w:rPr>
          <w:sz w:val="24"/>
          <w:szCs w:val="24"/>
          <w:lang w:eastAsia="en-US"/>
        </w:rPr>
        <w:t>д) 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p>
    <w:p w:rsidR="003D67BE" w:rsidRPr="003D67BE" w:rsidRDefault="003D67BE" w:rsidP="003D67BE">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Образец 1</w:t>
      </w:r>
      <w:r w:rsidR="00724B37">
        <w:rPr>
          <w:rFonts w:ascii="Times New Roman" w:eastAsia="Times New Roman" w:hAnsi="Times New Roman"/>
          <w:sz w:val="24"/>
          <w:szCs w:val="24"/>
        </w:rPr>
        <w:t>0</w:t>
      </w:r>
      <w:bookmarkStart w:id="0" w:name="_GoBack"/>
      <w:bookmarkEnd w:id="0"/>
      <w:r w:rsidRPr="003D67BE">
        <w:rPr>
          <w:rFonts w:ascii="Times New Roman" w:eastAsia="Times New Roman" w:hAnsi="Times New Roman"/>
          <w:sz w:val="24"/>
          <w:szCs w:val="24"/>
        </w:rPr>
        <w:t xml:space="preserve"> - оригинал;</w:t>
      </w:r>
    </w:p>
    <w:p w:rsidR="003D67BE" w:rsidRPr="003D67BE" w:rsidRDefault="003D67BE" w:rsidP="003D67BE">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3D67BE" w:rsidRPr="003D67BE" w:rsidRDefault="003D67BE" w:rsidP="003D67BE">
      <w:pPr>
        <w:spacing w:after="0" w:line="240" w:lineRule="auto"/>
        <w:ind w:right="51"/>
        <w:contextualSpacing/>
        <w:jc w:val="both"/>
        <w:rPr>
          <w:rFonts w:ascii="Times New Roman" w:eastAsia="Times New Roman" w:hAnsi="Times New Roman"/>
          <w:sz w:val="24"/>
          <w:szCs w:val="24"/>
          <w:u w:val="single"/>
          <w:lang w:eastAsia="bg-BG"/>
        </w:rPr>
      </w:pPr>
    </w:p>
    <w:p w:rsidR="003D67BE" w:rsidRPr="003D67BE" w:rsidRDefault="003D67BE" w:rsidP="003D67BE">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3D67BE" w:rsidRPr="003D67BE" w:rsidRDefault="003D67BE" w:rsidP="003D67BE">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3D67BE" w:rsidRPr="003D67BE" w:rsidRDefault="003D67BE" w:rsidP="003D67BE">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3D67BE" w:rsidRPr="003D67BE" w:rsidRDefault="003D67BE" w:rsidP="003D67BE">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3D67BE" w:rsidRPr="003D67BE" w:rsidRDefault="003D67BE" w:rsidP="003D67BE">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3D67BE" w:rsidRPr="003D67BE" w:rsidRDefault="003D67BE" w:rsidP="003D67BE">
      <w:pPr>
        <w:spacing w:after="0" w:line="240" w:lineRule="auto"/>
        <w:rPr>
          <w:rFonts w:ascii="Times New Roman" w:eastAsia="Times New Roman" w:hAnsi="Times New Roman"/>
          <w:sz w:val="24"/>
          <w:szCs w:val="20"/>
        </w:rPr>
      </w:pP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3D67BE" w:rsidRPr="003D67BE" w:rsidRDefault="003D67BE" w:rsidP="003D67BE">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3D67BE" w:rsidRPr="003D67BE" w:rsidRDefault="003D67BE" w:rsidP="003D67BE">
      <w:pPr>
        <w:spacing w:after="0" w:line="240" w:lineRule="auto"/>
        <w:ind w:firstLine="708"/>
        <w:rPr>
          <w:rFonts w:ascii="Times New Roman" w:eastAsia="Times New Roman" w:hAnsi="Times New Roman"/>
          <w:sz w:val="24"/>
          <w:szCs w:val="24"/>
        </w:rPr>
      </w:pPr>
    </w:p>
    <w:p w:rsidR="003D67BE" w:rsidRPr="003D67BE" w:rsidRDefault="003D67BE" w:rsidP="003D67BE">
      <w:pPr>
        <w:spacing w:after="0" w:line="240" w:lineRule="auto"/>
        <w:ind w:firstLine="708"/>
        <w:rPr>
          <w:rFonts w:ascii="Times New Roman" w:eastAsia="Times New Roman" w:hAnsi="Times New Roman"/>
          <w:sz w:val="24"/>
          <w:szCs w:val="24"/>
        </w:rPr>
      </w:pPr>
    </w:p>
    <w:p w:rsidR="003D67BE" w:rsidRPr="003D67BE" w:rsidRDefault="003D67BE" w:rsidP="003D67BE">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3D67BE" w:rsidRPr="003D67BE" w:rsidRDefault="003D67BE" w:rsidP="003D67BE">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3D67BE" w:rsidRPr="003D67BE" w:rsidRDefault="003D67BE" w:rsidP="003D67BE">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D67BE" w:rsidRPr="003D67BE" w:rsidRDefault="003D67BE" w:rsidP="003D67BE">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spacing w:after="0" w:line="240" w:lineRule="auto"/>
        <w:jc w:val="center"/>
        <w:outlineLvl w:val="0"/>
        <w:rPr>
          <w:rFonts w:ascii="Times New Roman" w:eastAsia="Times New Roman" w:hAnsi="Times New Roman"/>
          <w:b/>
          <w:sz w:val="24"/>
          <w:szCs w:val="24"/>
        </w:rPr>
      </w:pP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3D67BE" w:rsidRPr="003D67BE" w:rsidRDefault="003D67BE" w:rsidP="003D67BE">
      <w:pPr>
        <w:spacing w:after="0" w:line="240" w:lineRule="auto"/>
        <w:jc w:val="center"/>
        <w:outlineLvl w:val="0"/>
        <w:rPr>
          <w:rFonts w:ascii="Times New Roman" w:eastAsia="Times New Roman" w:hAnsi="Times New Roman"/>
          <w:b/>
          <w:sz w:val="24"/>
          <w:szCs w:val="24"/>
        </w:rPr>
      </w:pPr>
    </w:p>
    <w:p w:rsidR="003D67BE" w:rsidRPr="003D67BE" w:rsidRDefault="003D67BE" w:rsidP="003D67BE">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страна </w:t>
      </w:r>
      <w:r w:rsidRPr="003D67BE">
        <w:rPr>
          <w:rFonts w:ascii="Times New Roman" w:eastAsia="Times New Roman" w:hAnsi="Times New Roman"/>
          <w:b/>
          <w:i/>
          <w:iCs/>
          <w:sz w:val="24"/>
          <w:szCs w:val="24"/>
        </w:rPr>
        <w:t>(при чуждестранни участници)</w:t>
      </w:r>
      <w:r w:rsidRPr="003D67BE">
        <w:rPr>
          <w:rFonts w:ascii="Times New Roman" w:eastAsia="Times New Roman" w:hAnsi="Times New Roman"/>
          <w:sz w:val="24"/>
          <w:szCs w:val="24"/>
        </w:rPr>
        <w:t>;</w:t>
      </w:r>
    </w:p>
    <w:p w:rsidR="003D67BE" w:rsidRPr="003D67BE" w:rsidRDefault="003D67BE" w:rsidP="003D67BE">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3D67BE" w:rsidRPr="003D67BE" w:rsidRDefault="003D67BE" w:rsidP="003D67BE">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3D67BE" w:rsidRPr="003D67BE" w:rsidRDefault="003D67BE" w:rsidP="003D67BE">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3D67BE" w:rsidRPr="003D67BE" w:rsidRDefault="003D67BE" w:rsidP="003D67BE">
      <w:pPr>
        <w:spacing w:after="0" w:line="240" w:lineRule="auto"/>
        <w:ind w:firstLine="708"/>
        <w:jc w:val="right"/>
        <w:rPr>
          <w:rFonts w:ascii="Times New Roman" w:eastAsia="Times New Roman" w:hAnsi="Times New Roman"/>
          <w:b/>
          <w:i/>
          <w:sz w:val="24"/>
          <w:szCs w:val="20"/>
        </w:rPr>
      </w:pPr>
    </w:p>
    <w:p w:rsidR="003D67BE" w:rsidRPr="003D67BE" w:rsidRDefault="003D67BE" w:rsidP="003D67BE">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3D67BE" w:rsidRPr="003D67BE" w:rsidRDefault="003D67BE" w:rsidP="003D67BE">
      <w:pPr>
        <w:tabs>
          <w:tab w:val="left" w:pos="993"/>
        </w:tabs>
        <w:spacing w:after="0" w:line="240" w:lineRule="auto"/>
        <w:ind w:right="51"/>
        <w:jc w:val="both"/>
        <w:rPr>
          <w:rFonts w:ascii="Times New Roman" w:eastAsia="Times New Roman" w:hAnsi="Times New Roman"/>
          <w:i/>
          <w:sz w:val="24"/>
          <w:szCs w:val="24"/>
        </w:rPr>
      </w:pPr>
    </w:p>
    <w:p w:rsidR="003D67BE" w:rsidRPr="003D67BE" w:rsidRDefault="003D67BE" w:rsidP="003D67BE">
      <w:pPr>
        <w:spacing w:after="0" w:line="240" w:lineRule="auto"/>
        <w:rPr>
          <w:rFonts w:ascii="Times New Roman" w:eastAsia="Times New Roman" w:hAnsi="Times New Roman"/>
          <w:sz w:val="24"/>
          <w:szCs w:val="20"/>
        </w:rPr>
      </w:pPr>
    </w:p>
    <w:p w:rsidR="003D67BE" w:rsidRPr="003D67BE" w:rsidRDefault="003D67BE" w:rsidP="003D67BE">
      <w:pPr>
        <w:spacing w:after="0" w:line="240" w:lineRule="auto"/>
        <w:rPr>
          <w:rFonts w:ascii="Times New Roman" w:eastAsia="Times New Roman" w:hAnsi="Times New Roman"/>
          <w:sz w:val="24"/>
          <w:szCs w:val="20"/>
        </w:rPr>
      </w:pP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3D67BE" w:rsidRPr="003D67BE" w:rsidRDefault="003D67BE" w:rsidP="003D67BE">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ал.1, т.3, т.4 и т.5 от ЗОП)</w:t>
      </w:r>
    </w:p>
    <w:p w:rsidR="003D67BE" w:rsidRPr="003D67BE" w:rsidRDefault="003D67BE" w:rsidP="003D67BE">
      <w:pPr>
        <w:spacing w:after="0" w:line="240" w:lineRule="auto"/>
        <w:ind w:firstLine="708"/>
        <w:rPr>
          <w:rFonts w:ascii="Times New Roman" w:eastAsia="Times New Roman" w:hAnsi="Times New Roman"/>
          <w:sz w:val="24"/>
          <w:szCs w:val="24"/>
        </w:rPr>
      </w:pPr>
    </w:p>
    <w:p w:rsidR="003D67BE" w:rsidRPr="003D67BE" w:rsidRDefault="003D67BE" w:rsidP="003D67BE">
      <w:pPr>
        <w:spacing w:after="0" w:line="240" w:lineRule="auto"/>
        <w:ind w:firstLine="708"/>
        <w:rPr>
          <w:rFonts w:ascii="Times New Roman" w:eastAsia="Times New Roman" w:hAnsi="Times New Roman"/>
          <w:sz w:val="24"/>
          <w:szCs w:val="24"/>
        </w:rPr>
      </w:pPr>
    </w:p>
    <w:p w:rsidR="003D67BE" w:rsidRPr="003D67BE" w:rsidRDefault="003D67BE" w:rsidP="003D67BE">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3D67BE" w:rsidRPr="003D67BE" w:rsidRDefault="003D67BE" w:rsidP="003D67BE">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3D67BE" w:rsidRPr="003D67BE" w:rsidRDefault="003D67BE" w:rsidP="003D67BE">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D67BE" w:rsidRPr="003D67BE" w:rsidRDefault="003D67BE" w:rsidP="003D67BE">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spacing w:after="0" w:line="240" w:lineRule="auto"/>
        <w:ind w:firstLine="708"/>
        <w:jc w:val="both"/>
        <w:rPr>
          <w:rFonts w:ascii="Times New Roman" w:eastAsia="Times New Roman" w:hAnsi="Times New Roman"/>
          <w:sz w:val="24"/>
          <w:szCs w:val="20"/>
        </w:rPr>
      </w:pP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3D67BE" w:rsidRPr="003D67BE" w:rsidRDefault="003D67BE" w:rsidP="003D67BE">
      <w:pPr>
        <w:spacing w:after="0" w:line="240" w:lineRule="auto"/>
        <w:jc w:val="center"/>
        <w:outlineLvl w:val="0"/>
        <w:rPr>
          <w:rFonts w:ascii="Times New Roman" w:eastAsia="Times New Roman" w:hAnsi="Times New Roman"/>
          <w:b/>
          <w:sz w:val="24"/>
          <w:szCs w:val="24"/>
        </w:rPr>
      </w:pPr>
    </w:p>
    <w:p w:rsidR="003D67BE" w:rsidRPr="003D67BE" w:rsidRDefault="003D67BE" w:rsidP="003D67BE">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D67BE" w:rsidRPr="003D67BE" w:rsidRDefault="003D67BE" w:rsidP="003D67BE">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3D67BE" w:rsidRPr="003D67BE" w:rsidRDefault="003D67BE" w:rsidP="003D67BE">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D67BE" w:rsidRPr="003D67BE" w:rsidRDefault="003D67BE" w:rsidP="003D67BE">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1. </w:t>
      </w:r>
      <w:r w:rsidRPr="003D67BE">
        <w:rPr>
          <w:rFonts w:ascii="Times New Roman" w:eastAsia="Times New Roman" w:hAnsi="Times New Roman"/>
          <w:sz w:val="24"/>
          <w:szCs w:val="24"/>
        </w:rPr>
        <w:lastRenderedPageBreak/>
        <w:t>………………………………………………………………………………………………</w:t>
      </w:r>
    </w:p>
    <w:p w:rsidR="003D67BE" w:rsidRPr="003D67BE" w:rsidRDefault="003D67BE" w:rsidP="003D67BE">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3D67BE" w:rsidRPr="003D67BE" w:rsidRDefault="003D67BE" w:rsidP="003D67BE">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3D67BE" w:rsidRPr="003D67BE" w:rsidRDefault="003D67BE" w:rsidP="003D67B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3D67BE" w:rsidRPr="003D67BE" w:rsidRDefault="003D67BE" w:rsidP="003D67BE">
      <w:pPr>
        <w:spacing w:after="0" w:line="240" w:lineRule="auto"/>
        <w:ind w:left="57"/>
        <w:jc w:val="both"/>
        <w:rPr>
          <w:rFonts w:ascii="Times New Roman" w:eastAsia="Times New Roman" w:hAnsi="Times New Roman"/>
          <w:i/>
          <w:sz w:val="24"/>
          <w:szCs w:val="24"/>
        </w:rPr>
      </w:pP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3"/>
        <w:jc w:val="both"/>
        <w:rPr>
          <w:rFonts w:ascii="Times New Roman" w:eastAsia="Times New Roman" w:hAnsi="Times New Roman"/>
          <w:i/>
          <w:sz w:val="20"/>
          <w:szCs w:val="20"/>
        </w:rPr>
      </w:pP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3D67BE" w:rsidRDefault="003D67BE" w:rsidP="003D67BE">
      <w:pPr>
        <w:spacing w:after="0" w:line="240" w:lineRule="auto"/>
        <w:ind w:firstLine="708"/>
        <w:jc w:val="center"/>
        <w:rPr>
          <w:rFonts w:ascii="Times New Roman" w:eastAsia="Times New Roman" w:hAnsi="Times New Roman"/>
          <w:i/>
          <w:sz w:val="18"/>
          <w:szCs w:val="18"/>
        </w:rPr>
      </w:pPr>
    </w:p>
    <w:p w:rsidR="003D67BE" w:rsidRPr="003D67BE" w:rsidRDefault="003D67BE" w:rsidP="003D67BE">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3D67BE" w:rsidRPr="003D67BE" w:rsidRDefault="003D67BE" w:rsidP="003D67BE">
      <w:pPr>
        <w:spacing w:after="12"/>
        <w:jc w:val="center"/>
        <w:rPr>
          <w:rFonts w:ascii="Times New Roman" w:hAnsi="Times New Roman"/>
          <w:b/>
          <w:bCs/>
          <w:sz w:val="24"/>
          <w:szCs w:val="24"/>
        </w:rPr>
      </w:pPr>
      <w:r w:rsidRPr="003D67BE">
        <w:rPr>
          <w:rFonts w:ascii="Times New Roman" w:hAnsi="Times New Roman"/>
          <w:b/>
          <w:bCs/>
          <w:sz w:val="24"/>
          <w:szCs w:val="24"/>
        </w:rPr>
        <w:t>по чл. 55, ал. 1 от Закона за обществените поръчки</w:t>
      </w:r>
    </w:p>
    <w:p w:rsidR="003D67BE" w:rsidRPr="003D67BE" w:rsidRDefault="003D67BE" w:rsidP="003D67BE">
      <w:pPr>
        <w:spacing w:after="12"/>
        <w:ind w:left="720" w:hanging="720"/>
        <w:jc w:val="center"/>
        <w:rPr>
          <w:rFonts w:ascii="Times New Roman" w:hAnsi="Times New Roman"/>
          <w:b/>
          <w:bCs/>
          <w:sz w:val="24"/>
          <w:szCs w:val="24"/>
        </w:rPr>
      </w:pPr>
    </w:p>
    <w:p w:rsidR="003D67BE" w:rsidRPr="003D67BE" w:rsidRDefault="003D67BE" w:rsidP="003D67BE">
      <w:pPr>
        <w:spacing w:after="12"/>
        <w:ind w:left="720" w:hanging="720"/>
        <w:jc w:val="center"/>
        <w:rPr>
          <w:rFonts w:ascii="Times New Roman" w:hAnsi="Times New Roman"/>
          <w:b/>
          <w:bCs/>
          <w:sz w:val="24"/>
          <w:szCs w:val="24"/>
        </w:rPr>
      </w:pPr>
    </w:p>
    <w:p w:rsidR="003D67BE" w:rsidRPr="003D67BE" w:rsidRDefault="003D67BE" w:rsidP="003D67BE">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3D67BE" w:rsidRPr="003D67BE" w:rsidRDefault="003D67BE" w:rsidP="003D67BE">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3D67BE" w:rsidRPr="003D67BE" w:rsidRDefault="003D67BE" w:rsidP="003D67BE">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3D67BE" w:rsidRPr="003D67BE" w:rsidRDefault="003D67BE" w:rsidP="003D67BE">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spacing w:after="0" w:line="240" w:lineRule="auto"/>
        <w:ind w:firstLine="708"/>
        <w:jc w:val="both"/>
        <w:rPr>
          <w:rFonts w:ascii="Times New Roman" w:eastAsia="Times New Roman" w:hAnsi="Times New Roman"/>
          <w:sz w:val="24"/>
          <w:szCs w:val="20"/>
        </w:rPr>
      </w:pPr>
    </w:p>
    <w:p w:rsidR="003D67BE" w:rsidRPr="003D67BE" w:rsidRDefault="003D67BE" w:rsidP="003D67BE">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3D67BE" w:rsidRPr="003D67BE" w:rsidRDefault="003D67BE" w:rsidP="003D67BE">
      <w:pPr>
        <w:spacing w:after="0" w:line="240" w:lineRule="auto"/>
        <w:jc w:val="center"/>
        <w:outlineLvl w:val="0"/>
        <w:rPr>
          <w:rFonts w:ascii="Times New Roman" w:eastAsia="Times New Roman" w:hAnsi="Times New Roman"/>
          <w:b/>
          <w:sz w:val="24"/>
          <w:szCs w:val="24"/>
        </w:rPr>
      </w:pPr>
    </w:p>
    <w:p w:rsidR="003D67BE" w:rsidRPr="003D67BE" w:rsidRDefault="003D67BE" w:rsidP="003D67BE">
      <w:pPr>
        <w:spacing w:after="12"/>
        <w:ind w:firstLine="567"/>
        <w:rPr>
          <w:rFonts w:ascii="Times New Roman" w:hAnsi="Times New Roman"/>
          <w:b/>
          <w:bCs/>
          <w:sz w:val="24"/>
          <w:szCs w:val="24"/>
        </w:rPr>
      </w:pPr>
    </w:p>
    <w:p w:rsidR="003D67BE" w:rsidRPr="003D67BE" w:rsidRDefault="003D67BE" w:rsidP="003D67BE">
      <w:pPr>
        <w:spacing w:after="12"/>
        <w:ind w:firstLine="567"/>
        <w:rPr>
          <w:rFonts w:ascii="Times New Roman" w:hAnsi="Times New Roman"/>
          <w:sz w:val="24"/>
          <w:szCs w:val="24"/>
        </w:rPr>
      </w:pPr>
      <w:r w:rsidRPr="003D67BE">
        <w:rPr>
          <w:rFonts w:ascii="Times New Roman" w:hAnsi="Times New Roman"/>
          <w:b/>
          <w:bCs/>
          <w:sz w:val="24"/>
          <w:szCs w:val="24"/>
        </w:rPr>
        <w:t>I. Представляваният от мен участник:</w:t>
      </w:r>
    </w:p>
    <w:p w:rsidR="003D67BE" w:rsidRPr="003D67BE" w:rsidRDefault="003D67BE" w:rsidP="003D67BE">
      <w:pPr>
        <w:ind w:firstLine="480"/>
        <w:jc w:val="both"/>
        <w:rPr>
          <w:rFonts w:ascii="Times New Roman" w:hAnsi="Times New Roman"/>
          <w:sz w:val="24"/>
          <w:szCs w:val="24"/>
        </w:rPr>
      </w:pPr>
      <w:r w:rsidRPr="003D67BE">
        <w:rPr>
          <w:rFonts w:ascii="Times New Roman" w:hAnsi="Times New Roman"/>
          <w:sz w:val="24"/>
          <w:szCs w:val="24"/>
        </w:rPr>
        <w:t>1.</w:t>
      </w:r>
      <w:r w:rsidRPr="003D67BE">
        <w:rPr>
          <w:rFonts w:ascii="Times New Roman" w:hAnsi="Times New Roman"/>
          <w:snapToGrid w:val="0"/>
          <w:sz w:val="24"/>
          <w:szCs w:val="24"/>
        </w:rPr>
        <w:t xml:space="preserve"> Не е </w:t>
      </w:r>
      <w:r w:rsidRPr="003D67BE">
        <w:rPr>
          <w:rFonts w:ascii="Times New Roman" w:hAnsi="Times New Roman"/>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3D67BE" w:rsidRPr="003D67BE" w:rsidRDefault="003D67BE" w:rsidP="003D67BE">
      <w:pPr>
        <w:ind w:firstLine="480"/>
        <w:jc w:val="both"/>
        <w:rPr>
          <w:rFonts w:ascii="Times New Roman" w:hAnsi="Times New Roman"/>
          <w:sz w:val="24"/>
          <w:szCs w:val="24"/>
        </w:rPr>
      </w:pPr>
      <w:r w:rsidRPr="003D67BE">
        <w:rPr>
          <w:iCs/>
          <w:sz w:val="24"/>
          <w:szCs w:val="24"/>
        </w:rPr>
        <w:t>2.</w:t>
      </w:r>
      <w:r w:rsidRPr="003D67BE">
        <w:rPr>
          <w:rFonts w:ascii="Times New Roman" w:hAnsi="Times New Roman"/>
          <w:sz w:val="24"/>
          <w:szCs w:val="24"/>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3D67BE" w:rsidRPr="003D67BE" w:rsidRDefault="003D67BE" w:rsidP="003D67BE">
      <w:pPr>
        <w:ind w:firstLine="480"/>
        <w:jc w:val="both"/>
        <w:rPr>
          <w:rFonts w:ascii="Times New Roman" w:hAnsi="Times New Roman"/>
          <w:sz w:val="24"/>
          <w:szCs w:val="24"/>
        </w:rPr>
      </w:pPr>
      <w:r w:rsidRPr="003D67BE">
        <w:rPr>
          <w:rStyle w:val="alcapt2"/>
          <w:rFonts w:ascii="Times New Roman" w:hAnsi="Times New Roman"/>
          <w:i w:val="0"/>
        </w:rPr>
        <w:t>3.</w:t>
      </w:r>
      <w:r w:rsidRPr="003D67BE">
        <w:rPr>
          <w:rFonts w:ascii="Times New Roman" w:hAnsi="Times New Roman"/>
          <w:sz w:val="24"/>
          <w:szCs w:val="24"/>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3D67BE" w:rsidRPr="003D67BE" w:rsidRDefault="003D67BE" w:rsidP="003D67BE">
      <w:pPr>
        <w:ind w:firstLine="480"/>
        <w:jc w:val="both"/>
        <w:rPr>
          <w:rFonts w:ascii="Times New Roman" w:hAnsi="Times New Roman"/>
          <w:sz w:val="24"/>
          <w:szCs w:val="24"/>
        </w:rPr>
      </w:pPr>
      <w:r w:rsidRPr="003D67BE">
        <w:rPr>
          <w:rFonts w:ascii="Times New Roman" w:hAnsi="Times New Roman"/>
          <w:sz w:val="24"/>
          <w:szCs w:val="24"/>
        </w:rPr>
        <w:t>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3D67BE" w:rsidRPr="003D67BE" w:rsidRDefault="003D67BE" w:rsidP="003D67BE">
      <w:pPr>
        <w:autoSpaceDE w:val="0"/>
        <w:autoSpaceDN w:val="0"/>
        <w:adjustRightInd w:val="0"/>
        <w:ind w:firstLine="567"/>
        <w:jc w:val="both"/>
        <w:rPr>
          <w:rFonts w:ascii="Times New Roman" w:hAnsi="Times New Roman"/>
          <w:sz w:val="24"/>
          <w:szCs w:val="24"/>
        </w:rPr>
      </w:pPr>
      <w:r w:rsidRPr="003D67BE">
        <w:rPr>
          <w:rFonts w:ascii="Times New Roman" w:hAnsi="Times New Roman"/>
          <w:sz w:val="24"/>
          <w:szCs w:val="24"/>
        </w:rPr>
        <w:t>5. Не съм опитал да:</w:t>
      </w:r>
    </w:p>
    <w:p w:rsidR="003D67BE" w:rsidRPr="003D67BE" w:rsidRDefault="003D67BE" w:rsidP="003D67BE">
      <w:pPr>
        <w:autoSpaceDE w:val="0"/>
        <w:autoSpaceDN w:val="0"/>
        <w:adjustRightInd w:val="0"/>
        <w:jc w:val="both"/>
        <w:rPr>
          <w:rFonts w:ascii="Times New Roman" w:hAnsi="Times New Roman"/>
          <w:sz w:val="24"/>
          <w:szCs w:val="24"/>
        </w:rPr>
      </w:pPr>
      <w:r w:rsidRPr="003D67BE">
        <w:rPr>
          <w:rFonts w:ascii="Times New Roman" w:hAnsi="Times New Roman"/>
          <w:sz w:val="24"/>
          <w:szCs w:val="24"/>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D67BE" w:rsidRPr="003D67BE" w:rsidRDefault="003D67BE" w:rsidP="003D67BE">
      <w:pPr>
        <w:autoSpaceDE w:val="0"/>
        <w:autoSpaceDN w:val="0"/>
        <w:adjustRightInd w:val="0"/>
        <w:jc w:val="both"/>
        <w:rPr>
          <w:rFonts w:ascii="Times New Roman" w:hAnsi="Times New Roman"/>
          <w:sz w:val="24"/>
          <w:szCs w:val="24"/>
        </w:rPr>
      </w:pPr>
      <w:r w:rsidRPr="003D67BE">
        <w:rPr>
          <w:rFonts w:ascii="Times New Roman" w:hAnsi="Times New Roman"/>
          <w:sz w:val="24"/>
          <w:szCs w:val="24"/>
        </w:rPr>
        <w:t>б) получа информация, която може да ми даде неоснователно предимство в процедурата за възлагане на обществена поръчка.</w:t>
      </w:r>
    </w:p>
    <w:p w:rsidR="003D67BE" w:rsidRPr="003D67BE" w:rsidRDefault="003D67BE" w:rsidP="003D67BE">
      <w:pPr>
        <w:ind w:firstLine="480"/>
        <w:jc w:val="both"/>
        <w:rPr>
          <w:rFonts w:ascii="Times New Roman" w:hAnsi="Times New Roman"/>
          <w:sz w:val="24"/>
          <w:szCs w:val="24"/>
        </w:rPr>
      </w:pPr>
    </w:p>
    <w:p w:rsidR="003D67BE" w:rsidRPr="003D67BE" w:rsidRDefault="003D67BE" w:rsidP="003D67BE">
      <w:pPr>
        <w:ind w:firstLine="480"/>
        <w:jc w:val="both"/>
        <w:rPr>
          <w:rFonts w:ascii="Times New Roman" w:hAnsi="Times New Roman"/>
          <w:i/>
          <w:iCs/>
          <w:sz w:val="24"/>
          <w:szCs w:val="24"/>
        </w:rPr>
      </w:pPr>
      <w:r w:rsidRPr="003D67BE">
        <w:rPr>
          <w:rStyle w:val="alcapt2"/>
          <w:rFonts w:ascii="Times New Roman" w:hAnsi="Times New Roman"/>
        </w:rPr>
        <w:lastRenderedPageBreak/>
        <w:t xml:space="preserve"> </w:t>
      </w:r>
      <w:r w:rsidRPr="003D67BE">
        <w:rPr>
          <w:rFonts w:ascii="Times New Roman" w:hAnsi="Times New Roman"/>
          <w:i/>
          <w:iCs/>
          <w:sz w:val="24"/>
          <w:szCs w:val="24"/>
        </w:rPr>
        <w:t>Декларирам/ме, че горепосочената информацията по т. _________ се съдържа в следния/те публичен/ни регистър/ри _________ или _________________ (посочете компетентния орган, който е длъжен да предостави информация за тези обстоятелства служебно на възложителя).</w:t>
      </w:r>
    </w:p>
    <w:p w:rsidR="003D67BE" w:rsidRPr="003D67BE" w:rsidRDefault="003D67BE" w:rsidP="003D67BE">
      <w:pPr>
        <w:ind w:firstLine="720"/>
        <w:jc w:val="both"/>
        <w:rPr>
          <w:rFonts w:ascii="Times New Roman" w:eastAsia="MS ??" w:hAnsi="Times New Roman"/>
          <w:sz w:val="24"/>
          <w:szCs w:val="24"/>
        </w:rPr>
      </w:pPr>
      <w:r w:rsidRPr="003D67BE">
        <w:rPr>
          <w:rFonts w:ascii="Times New Roman" w:eastAsia="MS ??" w:hAnsi="Times New Roman"/>
          <w:sz w:val="24"/>
          <w:szCs w:val="24"/>
        </w:rPr>
        <w:t>Задължавам се при промени в горепосочените обстоятелства да уведомя възложителя в 3-дневен срок от настъпването им.</w:t>
      </w:r>
    </w:p>
    <w:p w:rsidR="003D67BE" w:rsidRPr="003D67BE" w:rsidRDefault="003D67BE" w:rsidP="003D67BE">
      <w:pPr>
        <w:spacing w:after="12"/>
        <w:ind w:firstLine="567"/>
        <w:jc w:val="both"/>
        <w:rPr>
          <w:rFonts w:ascii="Times New Roman" w:hAnsi="Times New Roman"/>
          <w:sz w:val="24"/>
          <w:szCs w:val="24"/>
        </w:rPr>
      </w:pPr>
    </w:p>
    <w:p w:rsidR="003D67BE" w:rsidRPr="003D67BE" w:rsidRDefault="003D67BE" w:rsidP="003D67BE">
      <w:pPr>
        <w:spacing w:after="12"/>
        <w:ind w:firstLine="567"/>
        <w:jc w:val="both"/>
        <w:rPr>
          <w:rFonts w:ascii="Times New Roman" w:hAnsi="Times New Roman"/>
          <w:b/>
          <w:bCs/>
          <w:sz w:val="24"/>
          <w:szCs w:val="24"/>
        </w:rPr>
      </w:pPr>
      <w:r w:rsidRPr="003D67BE">
        <w:rPr>
          <w:rFonts w:ascii="Times New Roman" w:hAnsi="Times New Roman"/>
          <w:sz w:val="24"/>
          <w:szCs w:val="24"/>
        </w:rPr>
        <w:tab/>
      </w:r>
      <w:r w:rsidRPr="003D67BE">
        <w:rPr>
          <w:rFonts w:ascii="Times New Roman" w:hAnsi="Times New Roman"/>
          <w:b/>
          <w:bCs/>
          <w:sz w:val="24"/>
          <w:szCs w:val="24"/>
        </w:rPr>
        <w:t>Известна ми е отговорността по чл. 313 от Наказателния кодекс за посочване на неверни данни.</w:t>
      </w:r>
    </w:p>
    <w:p w:rsidR="003D67BE" w:rsidRPr="003D67BE" w:rsidRDefault="003D67BE" w:rsidP="003D67BE">
      <w:pPr>
        <w:spacing w:after="12"/>
        <w:ind w:firstLine="567"/>
        <w:jc w:val="both"/>
        <w:rPr>
          <w:rFonts w:ascii="Times New Roman" w:hAnsi="Times New Roman"/>
          <w:b/>
          <w:bCs/>
          <w:sz w:val="24"/>
          <w:szCs w:val="24"/>
        </w:rPr>
      </w:pPr>
    </w:p>
    <w:p w:rsidR="003D67BE" w:rsidRPr="003D67BE" w:rsidRDefault="003D67BE" w:rsidP="003D67BE">
      <w:pPr>
        <w:spacing w:after="12"/>
        <w:ind w:firstLine="567"/>
        <w:jc w:val="both"/>
        <w:rPr>
          <w:rFonts w:ascii="Times New Roman" w:hAnsi="Times New Roman"/>
          <w:b/>
          <w:bCs/>
          <w:sz w:val="24"/>
          <w:szCs w:val="24"/>
        </w:rPr>
      </w:pPr>
    </w:p>
    <w:p w:rsidR="003D67BE" w:rsidRPr="003D67BE" w:rsidRDefault="003D67BE" w:rsidP="003D67BE">
      <w:pPr>
        <w:spacing w:after="12"/>
        <w:ind w:firstLine="567"/>
        <w:jc w:val="both"/>
        <w:rPr>
          <w:rFonts w:ascii="Times New Roman" w:hAnsi="Times New Roman"/>
          <w:b/>
          <w:bCs/>
          <w:sz w:val="24"/>
          <w:szCs w:val="24"/>
        </w:rPr>
      </w:pPr>
    </w:p>
    <w:p w:rsidR="003D67BE" w:rsidRPr="003D67BE" w:rsidRDefault="003D67BE" w:rsidP="003D67BE">
      <w:pPr>
        <w:spacing w:after="12"/>
        <w:ind w:firstLine="567"/>
        <w:jc w:val="both"/>
        <w:rPr>
          <w:rFonts w:ascii="Times New Roman" w:hAnsi="Times New Roman"/>
          <w:b/>
          <w:bCs/>
          <w:sz w:val="24"/>
          <w:szCs w:val="24"/>
        </w:rPr>
      </w:pPr>
    </w:p>
    <w:p w:rsidR="003D67BE" w:rsidRPr="003D67BE" w:rsidRDefault="003D67BE" w:rsidP="003D67BE">
      <w:pPr>
        <w:spacing w:after="12"/>
        <w:ind w:firstLine="567"/>
        <w:jc w:val="both"/>
        <w:rPr>
          <w:rFonts w:ascii="Times New Roman" w:hAnsi="Times New Roman"/>
          <w:b/>
          <w:bCs/>
          <w:sz w:val="24"/>
          <w:szCs w:val="24"/>
        </w:rPr>
      </w:pPr>
    </w:p>
    <w:p w:rsidR="003D67BE" w:rsidRPr="003D67BE" w:rsidRDefault="003D67BE" w:rsidP="003D67BE">
      <w:pPr>
        <w:autoSpaceDE w:val="0"/>
        <w:autoSpaceDN w:val="0"/>
        <w:adjustRightInd w:val="0"/>
        <w:spacing w:after="12"/>
        <w:jc w:val="both"/>
        <w:rPr>
          <w:rFonts w:ascii="Times New Roman" w:eastAsia="Verdana-Bold" w:hAnsi="Times New Roman"/>
          <w:b/>
          <w:bCs/>
          <w:sz w:val="24"/>
          <w:szCs w:val="24"/>
        </w:rPr>
      </w:pP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3"/>
        <w:jc w:val="both"/>
        <w:rPr>
          <w:rFonts w:ascii="Times New Roman" w:eastAsia="Times New Roman" w:hAnsi="Times New Roman"/>
          <w:i/>
          <w:sz w:val="20"/>
          <w:szCs w:val="20"/>
        </w:rPr>
      </w:pP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3D67BE" w:rsidRDefault="003D67BE" w:rsidP="003D67BE">
      <w:pPr>
        <w:spacing w:after="0" w:line="240" w:lineRule="auto"/>
        <w:ind w:firstLine="708"/>
        <w:jc w:val="center"/>
        <w:rPr>
          <w:rFonts w:ascii="Times New Roman" w:eastAsia="Times New Roman" w:hAnsi="Times New Roman"/>
          <w:i/>
          <w:sz w:val="18"/>
          <w:szCs w:val="18"/>
        </w:rPr>
      </w:pPr>
    </w:p>
    <w:p w:rsidR="003D67BE" w:rsidRPr="003D67BE" w:rsidRDefault="003D67BE" w:rsidP="003D67BE">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3D67BE" w:rsidRPr="003D67BE" w:rsidRDefault="003D67BE" w:rsidP="003D67BE">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3D67BE" w:rsidRPr="003D67BE" w:rsidRDefault="003D67BE" w:rsidP="003D67BE">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66,ал. 1 от ЗОП за участие като подизпълнител/и</w:t>
      </w:r>
    </w:p>
    <w:p w:rsidR="003D67BE" w:rsidRPr="003D67BE" w:rsidRDefault="003D67BE" w:rsidP="003D67BE">
      <w:pPr>
        <w:spacing w:after="57" w:line="300" w:lineRule="atLeast"/>
        <w:ind w:firstLine="284"/>
        <w:jc w:val="both"/>
        <w:textAlignment w:val="center"/>
        <w:rPr>
          <w:rFonts w:ascii="Times New Roman" w:eastAsia="Times New Roman" w:hAnsi="Times New Roman"/>
          <w:b/>
          <w:sz w:val="24"/>
          <w:szCs w:val="24"/>
        </w:rPr>
      </w:pPr>
    </w:p>
    <w:p w:rsidR="003D67BE" w:rsidRPr="003D67BE" w:rsidRDefault="003D67BE" w:rsidP="003D67BE">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3D67BE" w:rsidRPr="003D67BE" w:rsidRDefault="003D67BE" w:rsidP="003D67BE">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3D67BE" w:rsidRPr="003D67BE" w:rsidRDefault="003D67BE" w:rsidP="003D67BE">
      <w:pPr>
        <w:spacing w:after="0" w:line="240" w:lineRule="auto"/>
        <w:ind w:right="282" w:firstLine="1560"/>
        <w:rPr>
          <w:rFonts w:ascii="Times New Roman" w:eastAsia="Times New Roman" w:hAnsi="Times New Roman"/>
          <w:sz w:val="24"/>
          <w:szCs w:val="24"/>
        </w:rPr>
      </w:pPr>
    </w:p>
    <w:p w:rsidR="003D67BE" w:rsidRPr="003D67BE" w:rsidRDefault="003D67BE" w:rsidP="003D67BE">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w:t>
      </w:r>
      <w:proofErr w:type="spellStart"/>
      <w:r w:rsidRPr="003D67BE">
        <w:rPr>
          <w:rFonts w:ascii="Times New Roman" w:eastAsia="Times New Roman" w:hAnsi="Times New Roman"/>
          <w:sz w:val="24"/>
          <w:szCs w:val="24"/>
        </w:rPr>
        <w:t>2</w:t>
      </w:r>
      <w:proofErr w:type="spellEnd"/>
      <w:r w:rsidRPr="003D67BE">
        <w:rPr>
          <w:rFonts w:ascii="Times New Roman" w:eastAsia="Times New Roman" w:hAnsi="Times New Roman"/>
          <w:sz w:val="24"/>
          <w:szCs w:val="24"/>
        </w:rPr>
        <w:t>. ..................... , ..................,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3D67BE" w:rsidRPr="003D67BE" w:rsidRDefault="003D67BE" w:rsidP="003D67BE">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3D67BE" w:rsidRPr="003D67BE" w:rsidRDefault="003D67BE" w:rsidP="003D67BE">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3D67BE" w:rsidRPr="003D67BE" w:rsidRDefault="003D67BE" w:rsidP="003D67BE">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3D67BE" w:rsidRPr="003D67BE" w:rsidRDefault="003D67BE" w:rsidP="003D67BE">
      <w:pPr>
        <w:spacing w:after="0" w:line="240" w:lineRule="auto"/>
        <w:jc w:val="both"/>
        <w:rPr>
          <w:rFonts w:ascii="Times New Roman" w:eastAsia="Times New Roman" w:hAnsi="Times New Roman"/>
          <w:b/>
          <w:sz w:val="24"/>
          <w:szCs w:val="20"/>
        </w:rPr>
      </w:pP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3"/>
        <w:jc w:val="both"/>
        <w:rPr>
          <w:rFonts w:ascii="Times New Roman" w:eastAsia="Times New Roman" w:hAnsi="Times New Roman"/>
          <w:i/>
          <w:sz w:val="20"/>
          <w:szCs w:val="20"/>
        </w:rPr>
      </w:pP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3D67BE" w:rsidRDefault="003D67BE" w:rsidP="003D67B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3D67BE" w:rsidRPr="003D67BE" w:rsidRDefault="003D67BE" w:rsidP="003D67B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D67BE" w:rsidRPr="003D67BE" w:rsidRDefault="003D67BE" w:rsidP="003D67BE">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3D67BE" w:rsidRPr="003D67BE" w:rsidRDefault="003D67BE" w:rsidP="003D67BE">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Образец № 6</w:t>
      </w: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3D67BE" w:rsidRPr="003D67BE" w:rsidRDefault="003D67BE" w:rsidP="003D67BE">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spacing w:after="0" w:line="240" w:lineRule="auto"/>
        <w:jc w:val="both"/>
        <w:rPr>
          <w:rFonts w:ascii="Times New Roman" w:eastAsia="Times New Roman" w:hAnsi="Times New Roman"/>
          <w:b/>
          <w:sz w:val="24"/>
          <w:szCs w:val="20"/>
        </w:rPr>
      </w:pP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3"/>
        <w:jc w:val="both"/>
        <w:rPr>
          <w:rFonts w:ascii="Times New Roman" w:eastAsia="Times New Roman" w:hAnsi="Times New Roman"/>
          <w:i/>
          <w:sz w:val="20"/>
          <w:szCs w:val="20"/>
        </w:rPr>
      </w:pP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3D67BE" w:rsidRDefault="003D67BE" w:rsidP="003D67BE">
      <w:pPr>
        <w:spacing w:after="0" w:line="240" w:lineRule="auto"/>
        <w:ind w:firstLine="708"/>
        <w:jc w:val="center"/>
        <w:rPr>
          <w:rFonts w:ascii="Times New Roman" w:eastAsia="Times New Roman" w:hAnsi="Times New Roman"/>
          <w:i/>
          <w:sz w:val="18"/>
          <w:szCs w:val="18"/>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 xml:space="preserve">Образец №7 </w:t>
      </w: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3D67BE" w:rsidRPr="003D67BE" w:rsidRDefault="003D67BE" w:rsidP="003D67BE">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3D67BE" w:rsidRPr="003D67BE" w:rsidRDefault="003D67BE" w:rsidP="003D67BE">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3D67BE" w:rsidRPr="003D67BE" w:rsidRDefault="003D67BE" w:rsidP="003D67BE">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3D67BE" w:rsidRPr="003D67BE" w:rsidRDefault="003D67BE" w:rsidP="003D67BE">
      <w:pPr>
        <w:spacing w:after="0" w:line="240" w:lineRule="auto"/>
        <w:jc w:val="both"/>
        <w:rPr>
          <w:rFonts w:ascii="Times New Roman" w:eastAsia="Times New Roman" w:hAnsi="Times New Roman"/>
          <w:b/>
          <w:sz w:val="24"/>
          <w:szCs w:val="20"/>
        </w:rPr>
      </w:pPr>
    </w:p>
    <w:p w:rsidR="003D67BE" w:rsidRPr="003D67BE" w:rsidRDefault="003D67BE" w:rsidP="003D67BE">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3D67BE" w:rsidRPr="003D67BE" w:rsidRDefault="003D67BE" w:rsidP="003D67BE">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3D67BE" w:rsidRPr="003D67BE" w:rsidRDefault="003D67BE" w:rsidP="003D67BE">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3D67BE" w:rsidRPr="003D67BE" w:rsidRDefault="003D67BE" w:rsidP="003D67BE">
      <w:pPr>
        <w:spacing w:after="0" w:line="240" w:lineRule="auto"/>
        <w:ind w:firstLine="703"/>
        <w:jc w:val="both"/>
        <w:rPr>
          <w:rFonts w:ascii="Times New Roman" w:eastAsia="Times New Roman" w:hAnsi="Times New Roman"/>
          <w:i/>
          <w:sz w:val="20"/>
          <w:szCs w:val="20"/>
        </w:rPr>
      </w:pPr>
    </w:p>
    <w:p w:rsidR="003D67BE" w:rsidRPr="003D67BE" w:rsidRDefault="003D67BE" w:rsidP="003D67BE">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3D67BE" w:rsidRPr="003D67BE" w:rsidRDefault="003D67BE" w:rsidP="003D67BE">
      <w:pPr>
        <w:spacing w:after="0" w:line="240" w:lineRule="auto"/>
        <w:ind w:firstLine="708"/>
        <w:jc w:val="center"/>
        <w:rPr>
          <w:rFonts w:ascii="Times New Roman" w:eastAsia="Times New Roman" w:hAnsi="Times New Roman"/>
          <w:i/>
          <w:sz w:val="18"/>
          <w:szCs w:val="18"/>
        </w:rPr>
      </w:pPr>
    </w:p>
    <w:p w:rsidR="003D67BE" w:rsidRPr="003D67BE" w:rsidRDefault="003D67BE" w:rsidP="003D67BE">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ab/>
      </w:r>
    </w:p>
    <w:p w:rsidR="003D67BE" w:rsidRPr="003D67BE" w:rsidRDefault="003D67BE" w:rsidP="003D67BE">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D67BE">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3D67BE" w:rsidTr="00AE7CEE">
        <w:trPr>
          <w:tblCellSpacing w:w="0" w:type="dxa"/>
        </w:trPr>
        <w:tc>
          <w:tcPr>
            <w:tcW w:w="0" w:type="auto"/>
            <w:vAlign w:val="center"/>
          </w:tcPr>
          <w:p w:rsidR="003D67BE" w:rsidRPr="003D67BE" w:rsidRDefault="003D67BE" w:rsidP="00AE7CEE">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lastRenderedPageBreak/>
              <w:t>Образец №8</w:t>
            </w:r>
          </w:p>
          <w:p w:rsidR="003D67BE" w:rsidRPr="003D67BE" w:rsidRDefault="003D67BE" w:rsidP="00AE7CEE">
            <w:pPr>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ДЕКЛАРАЦИЯ</w:t>
            </w:r>
          </w:p>
        </w:tc>
      </w:tr>
      <w:tr w:rsidR="003D67BE" w:rsidRPr="003D67BE" w:rsidTr="00AE7CEE">
        <w:trPr>
          <w:tblCellSpacing w:w="0" w:type="dxa"/>
        </w:trPr>
        <w:tc>
          <w:tcPr>
            <w:tcW w:w="0" w:type="auto"/>
            <w:vAlign w:val="center"/>
          </w:tcPr>
          <w:p w:rsidR="003D67BE" w:rsidRPr="003D67BE" w:rsidRDefault="003D67BE" w:rsidP="00AE7CEE">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и чл. 44, ал. 1 от Закона за обществените поръчки</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3D67BE" w:rsidRPr="003D67BE" w:rsidTr="00AE7CEE">
        <w:trPr>
          <w:tblCellSpacing w:w="0" w:type="dxa"/>
        </w:trPr>
        <w:tc>
          <w:tcPr>
            <w:tcW w:w="0" w:type="auto"/>
            <w:vAlign w:val="center"/>
          </w:tcPr>
          <w:p w:rsidR="003D67BE" w:rsidRPr="003D67BE" w:rsidRDefault="003D67BE" w:rsidP="00AE7CEE">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и чл. 44, ал. 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AE7CEE">
            <w:pPr>
              <w:spacing w:after="0"/>
              <w:jc w:val="both"/>
              <w:rPr>
                <w:rFonts w:ascii="Times New Roman" w:eastAsia="Times New Roman" w:hAnsi="Times New Roman"/>
                <w:sz w:val="24"/>
                <w:szCs w:val="24"/>
                <w:lang w:eastAsia="bg-BG"/>
              </w:rPr>
            </w:pPr>
          </w:p>
        </w:tc>
      </w:tr>
      <w:tr w:rsidR="003D67BE" w:rsidRPr="003D67BE" w:rsidTr="00AE7CEE">
        <w:trPr>
          <w:tblCellSpacing w:w="0" w:type="dxa"/>
        </w:trPr>
        <w:tc>
          <w:tcPr>
            <w:tcW w:w="0" w:type="auto"/>
            <w:vAlign w:val="center"/>
          </w:tcPr>
          <w:p w:rsidR="003D67BE" w:rsidRPr="003D67BE" w:rsidRDefault="003D67BE" w:rsidP="00AE7CEE">
            <w:pPr>
              <w:jc w:val="both"/>
              <w:rPr>
                <w:rFonts w:ascii="Times New Roman" w:eastAsia="Times New Roman" w:hAnsi="Times New Roman"/>
                <w:sz w:val="24"/>
                <w:szCs w:val="24"/>
                <w:lang w:eastAsia="bg-BG"/>
              </w:rPr>
            </w:pPr>
          </w:p>
        </w:tc>
      </w:tr>
      <w:tr w:rsidR="003D67BE" w:rsidRPr="003D67BE" w:rsidTr="00AE7CEE">
        <w:trPr>
          <w:tblCellSpacing w:w="0" w:type="dxa"/>
        </w:trPr>
        <w:tc>
          <w:tcPr>
            <w:tcW w:w="0" w:type="auto"/>
            <w:vAlign w:val="center"/>
          </w:tcPr>
          <w:p w:rsidR="003D67BE" w:rsidRPr="003D67BE" w:rsidRDefault="003D67BE" w:rsidP="00AE7CEE">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В качеството си на ……………………………………… (</w:t>
            </w:r>
            <w:r w:rsidRPr="003D67BE">
              <w:rPr>
                <w:rFonts w:ascii="Times New Roman" w:eastAsia="Times New Roman" w:hAnsi="Times New Roman"/>
                <w:i/>
                <w:sz w:val="24"/>
                <w:szCs w:val="24"/>
                <w:lang w:eastAsia="bg-BG"/>
              </w:rPr>
              <w:t>посочва се длъжността</w:t>
            </w:r>
            <w:r w:rsidRPr="003D67BE">
              <w:rPr>
                <w:rFonts w:ascii="Times New Roman" w:eastAsia="Times New Roman" w:hAnsi="Times New Roman"/>
                <w:sz w:val="24"/>
                <w:szCs w:val="24"/>
                <w:lang w:eastAsia="bg-BG"/>
              </w:rPr>
              <w:t>) на …………………………………………………………………….. (</w:t>
            </w:r>
            <w:r w:rsidRPr="003D67BE">
              <w:rPr>
                <w:rFonts w:ascii="Times New Roman" w:eastAsia="Times New Roman" w:hAnsi="Times New Roman"/>
                <w:i/>
                <w:sz w:val="24"/>
                <w:szCs w:val="24"/>
                <w:lang w:eastAsia="bg-BG"/>
              </w:rPr>
              <w:t>наименование на участника</w:t>
            </w:r>
            <w:r w:rsidRPr="003D67BE">
              <w:rPr>
                <w:rFonts w:ascii="Times New Roman" w:eastAsia="Times New Roman" w:hAnsi="Times New Roman"/>
                <w:sz w:val="24"/>
                <w:szCs w:val="24"/>
                <w:lang w:eastAsia="bg-BG"/>
              </w:rPr>
              <w:t xml:space="preserve">) </w:t>
            </w:r>
          </w:p>
          <w:p w:rsidR="003D67BE" w:rsidRPr="003D67BE" w:rsidRDefault="003D67BE" w:rsidP="00AE7CEE">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3D67BE" w:rsidRPr="003D67BE" w:rsidRDefault="003D67BE" w:rsidP="00AE7CEE">
            <w:pPr>
              <w:numPr>
                <w:ilvl w:val="0"/>
                <w:numId w:val="5"/>
              </w:numPr>
              <w:spacing w:after="0"/>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Не съм свързано лице по смисъла на § 1, т. 45 от допълнителните разпоредби на ЗОП с друг участник в настоящата обществена поръчка.</w:t>
            </w:r>
          </w:p>
          <w:p w:rsidR="003D67BE" w:rsidRPr="003D67BE" w:rsidRDefault="003D67BE" w:rsidP="00AE7CEE">
            <w:pPr>
              <w:spacing w:after="0"/>
              <w:jc w:val="both"/>
              <w:rPr>
                <w:rFonts w:ascii="Times New Roman" w:eastAsia="Times New Roman" w:hAnsi="Times New Roman"/>
                <w:sz w:val="24"/>
                <w:szCs w:val="24"/>
                <w:lang w:eastAsia="bg-BG"/>
              </w:rPr>
            </w:pP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2. Представляваният от мен участник или свързано с него предприятие, не е/</w:t>
            </w:r>
            <w:proofErr w:type="spellStart"/>
            <w:r w:rsidRPr="003D67BE">
              <w:rPr>
                <w:rFonts w:ascii="Times New Roman" w:eastAsia="Times New Roman" w:hAnsi="Times New Roman"/>
                <w:sz w:val="24"/>
                <w:szCs w:val="24"/>
                <w:lang w:eastAsia="bg-BG"/>
              </w:rPr>
              <w:t>е</w:t>
            </w:r>
            <w:proofErr w:type="spellEnd"/>
            <w:r w:rsidRPr="003D67BE">
              <w:rPr>
                <w:rFonts w:ascii="Times New Roman" w:eastAsia="Times New Roman" w:hAnsi="Times New Roman"/>
                <w:sz w:val="24"/>
                <w:szCs w:val="24"/>
                <w:lang w:eastAsia="bg-BG"/>
              </w:rPr>
              <w:t xml:space="preserve">  (вярното се подчертава) предоставял консултантски услуги на възложителя или не е/</w:t>
            </w:r>
            <w:proofErr w:type="spellStart"/>
            <w:r w:rsidRPr="003D67BE">
              <w:rPr>
                <w:rFonts w:ascii="Times New Roman" w:eastAsia="Times New Roman" w:hAnsi="Times New Roman"/>
                <w:sz w:val="24"/>
                <w:szCs w:val="24"/>
                <w:lang w:eastAsia="bg-BG"/>
              </w:rPr>
              <w:t>е</w:t>
            </w:r>
            <w:proofErr w:type="spellEnd"/>
            <w:r w:rsidRPr="003D67BE">
              <w:rPr>
                <w:rFonts w:ascii="Times New Roman" w:eastAsia="Times New Roman" w:hAnsi="Times New Roman"/>
                <w:sz w:val="24"/>
                <w:szCs w:val="24"/>
                <w:lang w:eastAsia="bg-BG"/>
              </w:rPr>
              <w:t xml:space="preserve"> (вярното се подчертава) участвал по друг начин в подготовката на обществената поръчка. </w:t>
            </w:r>
          </w:p>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случай, че отговорът на т. 2 е положителен, Моля опишете подробно:</w:t>
            </w:r>
          </w:p>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w:t>
            </w:r>
          </w:p>
        </w:tc>
      </w:tr>
      <w:tr w:rsidR="003D67BE" w:rsidRPr="003D67BE" w:rsidTr="00AE7CEE">
        <w:trPr>
          <w:tblCellSpacing w:w="0" w:type="dxa"/>
        </w:trPr>
        <w:tc>
          <w:tcPr>
            <w:tcW w:w="0" w:type="auto"/>
            <w:vAlign w:val="center"/>
          </w:tcPr>
          <w:p w:rsidR="003D67BE" w:rsidRPr="003D67BE" w:rsidRDefault="003D67BE" w:rsidP="00AE7CEE">
            <w:pPr>
              <w:jc w:val="both"/>
              <w:rPr>
                <w:rFonts w:ascii="Times New Roman" w:eastAsia="Times New Roman" w:hAnsi="Times New Roman"/>
                <w:sz w:val="24"/>
                <w:szCs w:val="24"/>
                <w:lang w:eastAsia="bg-BG"/>
              </w:rPr>
            </w:pP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3D67BE" w:rsidRPr="003D67BE" w:rsidRDefault="003D67BE" w:rsidP="003D67BE">
      <w:pPr>
        <w:spacing w:after="0"/>
        <w:jc w:val="both"/>
        <w:rPr>
          <w:rFonts w:ascii="Arial" w:hAnsi="Arial" w:cs="Arial"/>
          <w:vanish/>
        </w:rPr>
      </w:pPr>
    </w:p>
    <w:p w:rsidR="003D67BE" w:rsidRPr="003D67BE" w:rsidRDefault="003D67BE" w:rsidP="003D67BE">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3D67BE" w:rsidRPr="003D67BE" w:rsidTr="00AE7CEE">
        <w:trPr>
          <w:tblCellSpacing w:w="0" w:type="dxa"/>
        </w:trPr>
        <w:tc>
          <w:tcPr>
            <w:tcW w:w="0" w:type="auto"/>
            <w:vAlign w:val="center"/>
          </w:tcPr>
          <w:p w:rsidR="003D67BE" w:rsidRPr="003D67BE" w:rsidRDefault="003D67BE" w:rsidP="00AE7CEE">
            <w:pPr>
              <w:spacing w:after="0"/>
              <w:jc w:val="both"/>
              <w:rPr>
                <w:rFonts w:ascii="Arial" w:hAnsi="Arial" w:cs="Arial"/>
              </w:rPr>
            </w:pPr>
            <w:r w:rsidRPr="003D67BE">
              <w:rPr>
                <w:rFonts w:ascii="Arial" w:hAnsi="Arial" w:cs="Arial"/>
              </w:rPr>
              <w:t xml:space="preserve">_____________________ </w:t>
            </w:r>
          </w:p>
        </w:tc>
      </w:tr>
      <w:tr w:rsidR="003D67BE" w:rsidRPr="003D67BE" w:rsidTr="00AE7CEE">
        <w:trPr>
          <w:tblCellSpacing w:w="0" w:type="dxa"/>
        </w:trPr>
        <w:tc>
          <w:tcPr>
            <w:tcW w:w="0" w:type="auto"/>
            <w:vAlign w:val="center"/>
          </w:tcPr>
          <w:p w:rsidR="003D67BE" w:rsidRPr="003D67BE" w:rsidRDefault="003D67BE" w:rsidP="00AE7CEE">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3D67BE" w:rsidRPr="003D67BE" w:rsidRDefault="003D67BE" w:rsidP="003D67BE"/>
    <w:p w:rsidR="003D67BE" w:rsidRPr="003D67BE" w:rsidRDefault="003D67BE" w:rsidP="003D67BE">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3D67BE" w:rsidRPr="003D67BE" w:rsidRDefault="003D67BE" w:rsidP="003D67BE">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3D67BE" w:rsidRPr="003D67BE" w:rsidRDefault="003D67BE" w:rsidP="003D67BE">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t>Образец № 9</w:t>
      </w:r>
    </w:p>
    <w:p w:rsidR="003D67BE" w:rsidRPr="003D67BE" w:rsidRDefault="003D67BE" w:rsidP="003D67BE">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3D67BE" w:rsidRPr="003D67BE" w:rsidRDefault="003D67BE" w:rsidP="003D67B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3D67BE" w:rsidRPr="003D67BE" w:rsidRDefault="003D67BE" w:rsidP="003D67BE">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3D67BE" w:rsidRPr="003D67BE" w:rsidRDefault="003D67BE" w:rsidP="003D67BE">
      <w:pPr>
        <w:autoSpaceDE w:val="0"/>
        <w:autoSpaceDN w:val="0"/>
        <w:adjustRightInd w:val="0"/>
        <w:spacing w:after="0" w:line="240" w:lineRule="auto"/>
        <w:rPr>
          <w:rFonts w:ascii="Times New Roman" w:eastAsia="Times New Roman" w:hAnsi="Times New Roman"/>
          <w:sz w:val="24"/>
          <w:szCs w:val="24"/>
          <w:lang w:eastAsia="bg-BG"/>
        </w:rPr>
      </w:pPr>
    </w:p>
    <w:p w:rsidR="003D67BE" w:rsidRPr="003D67BE" w:rsidRDefault="003D67BE" w:rsidP="003D67BE">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3D67BE" w:rsidRPr="003D67BE" w:rsidRDefault="003D67BE" w:rsidP="003D67BE">
      <w:pPr>
        <w:tabs>
          <w:tab w:val="left" w:pos="360"/>
        </w:tabs>
        <w:spacing w:after="0" w:line="240" w:lineRule="auto"/>
        <w:jc w:val="both"/>
        <w:rPr>
          <w:rFonts w:ascii="Times New Roman" w:eastAsia="Times New Roman" w:hAnsi="Times New Roman"/>
          <w:sz w:val="24"/>
          <w:szCs w:val="24"/>
          <w:lang w:eastAsia="bg-BG"/>
        </w:rPr>
      </w:pPr>
    </w:p>
    <w:p w:rsidR="003D67BE" w:rsidRPr="003D67BE" w:rsidRDefault="003D67BE" w:rsidP="003D67BE">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proofErr w:type="spellStart"/>
      <w:r w:rsidRPr="003D67BE">
        <w:rPr>
          <w:rFonts w:ascii="Times New Roman" w:eastAsia="Times New Roman" w:hAnsi="Times New Roman"/>
          <w:sz w:val="24"/>
          <w:szCs w:val="24"/>
          <w:lang w:eastAsia="bg-BG"/>
        </w:rPr>
        <w:t>дистанционерите</w:t>
      </w:r>
      <w:proofErr w:type="spellEnd"/>
      <w:r w:rsidRPr="003D67BE">
        <w:rPr>
          <w:rFonts w:ascii="Times New Roman" w:eastAsia="Times New Roman" w:hAnsi="Times New Roman"/>
          <w:sz w:val="24"/>
          <w:szCs w:val="24"/>
          <w:lang w:eastAsia="bg-BG"/>
        </w:rPr>
        <w:t xml:space="preserve"> за ВЕЛ 20</w:t>
      </w:r>
      <w:r w:rsidRPr="003D67BE">
        <w:rPr>
          <w:rFonts w:ascii="Times New Roman" w:eastAsia="Times New Roman" w:hAnsi="Times New Roman"/>
          <w:sz w:val="24"/>
          <w:szCs w:val="24"/>
          <w:lang w:val="en-US" w:eastAsia="bg-BG"/>
        </w:rPr>
        <w:t xml:space="preserve"> kV</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3D67BE" w:rsidRPr="003D67BE" w:rsidRDefault="003D67BE" w:rsidP="003D67BE">
      <w:pPr>
        <w:tabs>
          <w:tab w:val="left" w:pos="360"/>
        </w:tabs>
        <w:spacing w:after="0" w:line="240" w:lineRule="auto"/>
        <w:jc w:val="both"/>
        <w:rPr>
          <w:rFonts w:ascii="Times New Roman" w:eastAsia="Times New Roman" w:hAnsi="Times New Roman"/>
          <w:sz w:val="24"/>
          <w:szCs w:val="24"/>
          <w:lang w:eastAsia="bg-BG"/>
        </w:rPr>
      </w:pPr>
    </w:p>
    <w:p w:rsidR="003D67BE" w:rsidRPr="003D67BE" w:rsidRDefault="003D67BE" w:rsidP="003D67BE">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 календарни дни (</w:t>
      </w:r>
      <w:r w:rsidRPr="003D67BE">
        <w:rPr>
          <w:rFonts w:ascii="Times New Roman" w:eastAsia="Times New Roman" w:hAnsi="Times New Roman"/>
          <w:i/>
          <w:sz w:val="24"/>
          <w:szCs w:val="24"/>
          <w:lang w:eastAsia="bg-BG"/>
        </w:rPr>
        <w:t>за 30% от прогнозното количество</w:t>
      </w:r>
      <w:r w:rsidRPr="003D67BE">
        <w:rPr>
          <w:rFonts w:ascii="Times New Roman" w:eastAsia="Times New Roman" w:hAnsi="Times New Roman"/>
          <w:sz w:val="24"/>
          <w:szCs w:val="24"/>
          <w:lang w:eastAsia="bg-BG"/>
        </w:rPr>
        <w:t>), считано от датата на получаване на писмена поръчка.</w:t>
      </w:r>
    </w:p>
    <w:p w:rsidR="003D67BE" w:rsidRPr="003D67BE" w:rsidRDefault="003D67BE" w:rsidP="003D67BE">
      <w:pPr>
        <w:tabs>
          <w:tab w:val="left" w:pos="360"/>
        </w:tabs>
        <w:spacing w:after="0" w:line="280" w:lineRule="atLeast"/>
        <w:jc w:val="both"/>
        <w:rPr>
          <w:rFonts w:ascii="Times New Roman" w:eastAsia="Times New Roman" w:hAnsi="Times New Roman"/>
          <w:sz w:val="24"/>
          <w:szCs w:val="24"/>
          <w:lang w:eastAsia="bg-BG"/>
        </w:rPr>
      </w:pPr>
    </w:p>
    <w:p w:rsidR="003D67BE" w:rsidRPr="003D67BE" w:rsidRDefault="003D67BE" w:rsidP="003D67BE">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proofErr w:type="spellStart"/>
      <w:r w:rsidRPr="003D67BE">
        <w:rPr>
          <w:rFonts w:ascii="Times New Roman" w:eastAsia="Times New Roman" w:hAnsi="Times New Roman"/>
          <w:sz w:val="24"/>
          <w:szCs w:val="24"/>
          <w:lang w:eastAsia="bg-BG"/>
        </w:rPr>
        <w:t>дистанционерите</w:t>
      </w:r>
      <w:proofErr w:type="spellEnd"/>
      <w:r w:rsidRPr="003D67BE">
        <w:rPr>
          <w:rFonts w:ascii="Times New Roman" w:eastAsia="Times New Roman" w:hAnsi="Times New Roman"/>
          <w:sz w:val="24"/>
          <w:szCs w:val="24"/>
          <w:lang w:eastAsia="bg-BG"/>
        </w:rPr>
        <w:t xml:space="preserve"> за ВЕЛ 20</w:t>
      </w:r>
      <w:r w:rsidRPr="003D67BE">
        <w:rPr>
          <w:rFonts w:ascii="Times New Roman" w:eastAsia="Times New Roman" w:hAnsi="Times New Roman"/>
          <w:sz w:val="24"/>
          <w:szCs w:val="24"/>
          <w:lang w:val="en-US" w:eastAsia="bg-BG"/>
        </w:rPr>
        <w:t xml:space="preserve"> kV</w:t>
      </w:r>
      <w:r w:rsidRPr="003D67BE">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3D67BE" w:rsidRPr="003D67BE" w:rsidRDefault="003D67BE" w:rsidP="003D67BE">
      <w:pPr>
        <w:pStyle w:val="a8"/>
        <w:rPr>
          <w:rFonts w:ascii="Times New Roman" w:hAnsi="Times New Roman" w:cs="Times New Roman"/>
        </w:rPr>
      </w:pPr>
    </w:p>
    <w:p w:rsidR="003D67BE" w:rsidRPr="003D67BE" w:rsidRDefault="003D67BE" w:rsidP="003D67BE">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proofErr w:type="spellStart"/>
      <w:r w:rsidRPr="003D67BE">
        <w:rPr>
          <w:rFonts w:ascii="Times New Roman" w:eastAsia="Times New Roman" w:hAnsi="Times New Roman"/>
          <w:sz w:val="24"/>
          <w:szCs w:val="24"/>
          <w:lang w:eastAsia="bg-BG"/>
        </w:rPr>
        <w:t>дистанционерите</w:t>
      </w:r>
      <w:proofErr w:type="spellEnd"/>
      <w:r w:rsidRPr="003D67BE">
        <w:rPr>
          <w:rFonts w:ascii="Times New Roman" w:eastAsia="Times New Roman" w:hAnsi="Times New Roman"/>
          <w:sz w:val="24"/>
          <w:szCs w:val="24"/>
          <w:lang w:eastAsia="bg-BG"/>
        </w:rPr>
        <w:t xml:space="preserve"> за ВЕЛ 20</w:t>
      </w:r>
      <w:r w:rsidRPr="003D67BE">
        <w:rPr>
          <w:rFonts w:ascii="Times New Roman" w:eastAsia="Times New Roman" w:hAnsi="Times New Roman"/>
          <w:sz w:val="24"/>
          <w:szCs w:val="24"/>
          <w:lang w:val="en-US" w:eastAsia="bg-BG"/>
        </w:rPr>
        <w:t xml:space="preserve"> kV</w:t>
      </w:r>
      <w:r w:rsidRPr="003D67BE">
        <w:rPr>
          <w:rFonts w:ascii="Times New Roman" w:eastAsia="Times New Roman" w:hAnsi="Times New Roman"/>
          <w:sz w:val="24"/>
          <w:szCs w:val="24"/>
          <w:lang w:eastAsia="bg-BG"/>
        </w:rPr>
        <w:t>: ………….(………….) месеца.</w:t>
      </w:r>
    </w:p>
    <w:p w:rsidR="003D67BE" w:rsidRPr="003D67BE" w:rsidRDefault="003D67BE" w:rsidP="003D67BE">
      <w:pPr>
        <w:pStyle w:val="a8"/>
        <w:rPr>
          <w:rFonts w:ascii="Times New Roman" w:hAnsi="Times New Roman"/>
        </w:rPr>
      </w:pPr>
    </w:p>
    <w:p w:rsidR="003D67BE" w:rsidRPr="003D67BE" w:rsidRDefault="003D67BE" w:rsidP="003D67BE">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констатиране на несъответствието /но не повече от 15 календарни дни/. </w:t>
      </w:r>
    </w:p>
    <w:p w:rsidR="003D67BE" w:rsidRPr="003D67BE" w:rsidRDefault="003D67BE" w:rsidP="003D67BE">
      <w:pPr>
        <w:tabs>
          <w:tab w:val="left" w:pos="360"/>
        </w:tabs>
        <w:spacing w:after="0" w:line="280" w:lineRule="atLeast"/>
        <w:jc w:val="both"/>
        <w:rPr>
          <w:rFonts w:ascii="Times New Roman" w:eastAsia="Times New Roman" w:hAnsi="Times New Roman"/>
          <w:sz w:val="24"/>
          <w:szCs w:val="24"/>
          <w:lang w:eastAsia="bg-BG"/>
        </w:rPr>
      </w:pPr>
    </w:p>
    <w:p w:rsidR="003D67BE" w:rsidRPr="003D67BE" w:rsidRDefault="003D67BE" w:rsidP="003D67BE">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sz w:val="24"/>
          <w:szCs w:val="24"/>
        </w:rPr>
        <w:t>1</w:t>
      </w:r>
      <w:r w:rsidRPr="003D67BE">
        <w:rPr>
          <w:rFonts w:ascii="Times New Roman" w:eastAsia="Times New Roman" w:hAnsi="Times New Roman"/>
          <w:sz w:val="24"/>
          <w:szCs w:val="24"/>
          <w:lang w:eastAsia="bg-BG"/>
        </w:rPr>
        <w:t>.  Технически данни и характеристики на предлаганите изделия;</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2. Монтажни чертежи с габаритни размери и тегло на изделията;</w:t>
      </w:r>
    </w:p>
    <w:p w:rsidR="003D67BE" w:rsidRPr="003D67BE" w:rsidRDefault="003D67BE" w:rsidP="003D67BE">
      <w:pPr>
        <w:shd w:val="clear" w:color="auto" w:fill="FFFFFF"/>
        <w:spacing w:after="0"/>
        <w:ind w:left="284" w:right="-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3. Декларация за съответствие на изделието с техническата спецификация и стандарта, на който отговаря;</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4. Протоколи от типови изпитания, проведени от акредитирани лаборатории;</w:t>
      </w:r>
    </w:p>
    <w:p w:rsidR="003D67BE" w:rsidRPr="003D67BE" w:rsidRDefault="003D67BE" w:rsidP="003D67BE">
      <w:pPr>
        <w:shd w:val="clear" w:color="auto" w:fill="FFFFFF"/>
        <w:spacing w:after="0"/>
        <w:ind w:right="-1" w:firstLine="284"/>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lastRenderedPageBreak/>
        <w:t xml:space="preserve">5. Сертификати или еквивалентни документи за произход, съответствие и качество на вложените материали; </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6. Каталог на предлаганите изделия;</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7. Инструкция за транспорт и съхранение, монтаж и експлоатация;</w:t>
      </w:r>
    </w:p>
    <w:p w:rsidR="003D67BE" w:rsidRPr="003D67BE" w:rsidRDefault="003D67BE" w:rsidP="003D67BE">
      <w:pPr>
        <w:shd w:val="clear" w:color="auto" w:fill="FFFFFF"/>
        <w:spacing w:after="0"/>
        <w:ind w:left="993" w:right="-1" w:hanging="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8. Гаранционна карта – условия и срок.</w:t>
      </w:r>
    </w:p>
    <w:p w:rsidR="003D67BE" w:rsidRPr="003D67BE" w:rsidRDefault="003D67BE" w:rsidP="003D67BE">
      <w:pPr>
        <w:jc w:val="both"/>
        <w:rPr>
          <w:rFonts w:ascii="Times New Roman" w:eastAsia="Times New Roman" w:hAnsi="Times New Roman"/>
          <w:sz w:val="24"/>
          <w:szCs w:val="24"/>
          <w:u w:val="single"/>
          <w:lang w:eastAsia="bg-BG"/>
        </w:rPr>
      </w:pPr>
    </w:p>
    <w:p w:rsidR="003D67BE" w:rsidRPr="003D67BE" w:rsidRDefault="003D67BE" w:rsidP="003D67BE">
      <w:pPr>
        <w:jc w:val="both"/>
        <w:rPr>
          <w:rFonts w:ascii="Times New Roman" w:eastAsia="Times New Roman" w:hAnsi="Times New Roman"/>
          <w:sz w:val="24"/>
          <w:szCs w:val="24"/>
          <w:u w:val="single"/>
          <w:lang w:eastAsia="bg-BG"/>
        </w:rPr>
      </w:pPr>
    </w:p>
    <w:p w:rsidR="003D67BE" w:rsidRPr="003D67BE" w:rsidRDefault="003D67BE" w:rsidP="003D67BE">
      <w:pPr>
        <w:autoSpaceDE w:val="0"/>
        <w:autoSpaceDN w:val="0"/>
        <w:adjustRightInd w:val="0"/>
        <w:rPr>
          <w:rFonts w:ascii="Arial" w:hAnsi="Arial" w:cs="Arial"/>
        </w:rPr>
      </w:pPr>
      <w:r w:rsidRPr="003D67BE">
        <w:rPr>
          <w:rFonts w:ascii="Arial" w:hAnsi="Arial" w:cs="Arial"/>
        </w:rPr>
        <w:t>Дата: .............................201….год.</w:t>
      </w:r>
      <w:r w:rsidRPr="003D67BE">
        <w:rPr>
          <w:rFonts w:ascii="Arial" w:hAnsi="Arial" w:cs="Arial"/>
        </w:rPr>
        <w:tab/>
        <w:t xml:space="preserve"> </w:t>
      </w:r>
      <w:r w:rsidRPr="003D67BE">
        <w:rPr>
          <w:rFonts w:ascii="Arial" w:hAnsi="Arial" w:cs="Arial"/>
        </w:rPr>
        <w:tab/>
      </w:r>
      <w:r w:rsidRPr="003D67BE">
        <w:rPr>
          <w:rFonts w:ascii="Arial" w:hAnsi="Arial" w:cs="Arial"/>
        </w:rPr>
        <w:tab/>
        <w:t xml:space="preserve">                    ……………………………..</w:t>
      </w:r>
    </w:p>
    <w:p w:rsidR="003D67BE" w:rsidRPr="003D67BE" w:rsidRDefault="003D67BE" w:rsidP="003D67BE">
      <w:pPr>
        <w:autoSpaceDE w:val="0"/>
        <w:autoSpaceDN w:val="0"/>
        <w:adjustRightInd w:val="0"/>
        <w:ind w:left="4248" w:hanging="4248"/>
        <w:rPr>
          <w:rFonts w:ascii="Arial" w:hAnsi="Arial" w:cs="Arial"/>
        </w:rPr>
      </w:pPr>
      <w:r w:rsidRPr="003D67BE">
        <w:rPr>
          <w:rFonts w:ascii="Arial" w:hAnsi="Arial" w:cs="Arial"/>
        </w:rPr>
        <w:t>Град: ………………………………</w:t>
      </w:r>
      <w:r w:rsidRPr="003D67BE">
        <w:rPr>
          <w:rFonts w:ascii="Arial" w:hAnsi="Arial" w:cs="Arial"/>
        </w:rPr>
        <w:tab/>
      </w:r>
      <w:r w:rsidRPr="003D67BE">
        <w:rPr>
          <w:rFonts w:ascii="Arial" w:hAnsi="Arial" w:cs="Arial"/>
        </w:rPr>
        <w:tab/>
        <w:t xml:space="preserve">                        </w:t>
      </w:r>
      <w:r w:rsidRPr="003D67BE">
        <w:rPr>
          <w:rFonts w:ascii="Arial" w:hAnsi="Arial" w:cs="Arial"/>
          <w:i/>
        </w:rPr>
        <w:t>(подпис и печат)</w:t>
      </w:r>
    </w:p>
    <w:p w:rsidR="003D67BE" w:rsidRPr="003D67BE" w:rsidRDefault="003D67BE" w:rsidP="003D67BE">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3D67BE" w:rsidRPr="003D67BE" w:rsidRDefault="003D67BE" w:rsidP="003D67BE">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3D67BE" w:rsidRPr="003D67BE" w:rsidRDefault="003D67BE" w:rsidP="003D67BE">
      <w:pPr>
        <w:spacing w:after="0" w:line="240" w:lineRule="auto"/>
        <w:jc w:val="both"/>
        <w:rPr>
          <w:rFonts w:ascii="Times New Roman" w:eastAsia="Times New Roman" w:hAnsi="Times New Roman"/>
          <w:sz w:val="24"/>
          <w:szCs w:val="24"/>
          <w:lang w:eastAsia="bg-BG"/>
        </w:rPr>
      </w:pPr>
    </w:p>
    <w:p w:rsidR="003D67BE" w:rsidRPr="003D67BE" w:rsidRDefault="003D67BE" w:rsidP="003D67BE">
      <w:pPr>
        <w:spacing w:after="0" w:line="240" w:lineRule="auto"/>
        <w:jc w:val="both"/>
        <w:rPr>
          <w:rFonts w:ascii="Times New Roman" w:eastAsia="Times New Roman" w:hAnsi="Times New Roman"/>
          <w:sz w:val="24"/>
          <w:szCs w:val="24"/>
          <w:lang w:eastAsia="bg-BG"/>
        </w:rPr>
      </w:pPr>
    </w:p>
    <w:p w:rsidR="003D67BE" w:rsidRPr="003D67BE" w:rsidRDefault="003D67BE" w:rsidP="003D67BE">
      <w:pPr>
        <w:spacing w:after="0" w:line="24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Образец №10 </w:t>
      </w:r>
    </w:p>
    <w:p w:rsidR="003D67BE" w:rsidRPr="003D67BE" w:rsidRDefault="003D67BE" w:rsidP="003D67BE">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3D67BE" w:rsidRPr="003D67BE" w:rsidRDefault="003D67BE" w:rsidP="003D67B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3D67BE" w:rsidRPr="003D67BE" w:rsidRDefault="003D67BE" w:rsidP="003D67BE">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3D67BE" w:rsidRPr="003D67BE" w:rsidRDefault="003D67BE" w:rsidP="003D67BE">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3D67BE" w:rsidRPr="003D67BE" w:rsidRDefault="003D67BE" w:rsidP="003D67BE">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3D67BE" w:rsidRPr="003D67BE" w:rsidRDefault="003D67BE" w:rsidP="003D67BE">
      <w:pPr>
        <w:autoSpaceDE w:val="0"/>
        <w:autoSpaceDN w:val="0"/>
        <w:adjustRightInd w:val="0"/>
        <w:jc w:val="both"/>
        <w:rPr>
          <w:rFonts w:ascii="Times New Roman" w:eastAsia="Times New Roman" w:hAnsi="Times New Roman"/>
          <w:b/>
          <w:caps/>
          <w:sz w:val="24"/>
          <w:szCs w:val="24"/>
          <w:lang w:eastAsia="bg-BG"/>
        </w:rPr>
      </w:pPr>
    </w:p>
    <w:p w:rsidR="003D67BE" w:rsidRPr="003D67BE" w:rsidRDefault="003D67BE" w:rsidP="003D67BE">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 xml:space="preserve">„Доставка на </w:t>
      </w:r>
      <w:proofErr w:type="spellStart"/>
      <w:r w:rsidRPr="003D67BE">
        <w:rPr>
          <w:rFonts w:ascii="Times New Roman" w:eastAsia="Times New Roman" w:hAnsi="Times New Roman"/>
          <w:sz w:val="24"/>
          <w:szCs w:val="24"/>
        </w:rPr>
        <w:t>дистанционери</w:t>
      </w:r>
      <w:proofErr w:type="spellEnd"/>
      <w:r w:rsidRPr="003D67BE">
        <w:rPr>
          <w:rFonts w:ascii="Times New Roman" w:eastAsia="Times New Roman" w:hAnsi="Times New Roman"/>
          <w:sz w:val="24"/>
          <w:szCs w:val="24"/>
        </w:rPr>
        <w:t xml:space="preserve"> ВЕЛ 20 </w:t>
      </w:r>
      <w:proofErr w:type="spellStart"/>
      <w:r w:rsidRPr="003D67BE">
        <w:rPr>
          <w:rFonts w:ascii="Times New Roman" w:eastAsia="Times New Roman" w:hAnsi="Times New Roman"/>
          <w:sz w:val="24"/>
          <w:szCs w:val="24"/>
        </w:rPr>
        <w:t>kV</w:t>
      </w:r>
      <w:proofErr w:type="spellEnd"/>
      <w:r w:rsidRPr="003D67BE">
        <w:rPr>
          <w:rFonts w:ascii="Times New Roman" w:eastAsia="Times New Roman" w:hAnsi="Times New Roman"/>
          <w:sz w:val="24"/>
          <w:szCs w:val="24"/>
        </w:rPr>
        <w:t xml:space="preserve"> за нуждите на ЕНЕРГО-ПРО Мрежи АД”</w:t>
      </w:r>
    </w:p>
    <w:p w:rsidR="003D67BE" w:rsidRPr="003D67BE" w:rsidRDefault="003D67BE" w:rsidP="003D67BE">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3D67BE" w:rsidRPr="003D67BE" w:rsidRDefault="003D67BE" w:rsidP="003D67BE">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3D67BE" w:rsidRPr="003D67BE" w:rsidRDefault="003D67BE" w:rsidP="003D67BE">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000"/>
        <w:gridCol w:w="992"/>
        <w:gridCol w:w="1134"/>
        <w:gridCol w:w="1134"/>
        <w:gridCol w:w="832"/>
      </w:tblGrid>
      <w:tr w:rsidR="003D67BE" w:rsidRPr="003D67BE" w:rsidTr="00AE7CEE">
        <w:trPr>
          <w:trHeight w:val="581"/>
          <w:tblHeader/>
          <w:jc w:val="center"/>
        </w:trPr>
        <w:tc>
          <w:tcPr>
            <w:tcW w:w="425" w:type="dxa"/>
            <w:tcBorders>
              <w:bottom w:val="single" w:sz="4" w:space="0" w:color="auto"/>
            </w:tcBorders>
            <w:shd w:val="clear" w:color="auto" w:fill="E0E0E0"/>
            <w:vAlign w:val="bottom"/>
          </w:tcPr>
          <w:p w:rsidR="003D67BE" w:rsidRPr="003D67BE" w:rsidRDefault="003D67BE" w:rsidP="00AE7CEE">
            <w:pPr>
              <w:ind w:left="-507" w:hanging="53"/>
              <w:jc w:val="center"/>
              <w:rPr>
                <w:snapToGrid w:val="0"/>
              </w:rPr>
            </w:pPr>
            <w:r w:rsidRPr="003D67BE">
              <w:rPr>
                <w:snapToGrid w:val="0"/>
              </w:rPr>
              <w:t xml:space="preserve">         №</w:t>
            </w:r>
          </w:p>
          <w:p w:rsidR="003D67BE" w:rsidRPr="003D67BE" w:rsidRDefault="003D67BE" w:rsidP="00AE7CEE">
            <w:pPr>
              <w:jc w:val="center"/>
              <w:rPr>
                <w:snapToGrid w:val="0"/>
              </w:rPr>
            </w:pPr>
          </w:p>
        </w:tc>
        <w:tc>
          <w:tcPr>
            <w:tcW w:w="5000" w:type="dxa"/>
            <w:tcBorders>
              <w:bottom w:val="single" w:sz="4" w:space="0" w:color="auto"/>
            </w:tcBorders>
            <w:shd w:val="clear" w:color="auto" w:fill="E0E0E0"/>
            <w:vAlign w:val="center"/>
          </w:tcPr>
          <w:p w:rsidR="003D67BE" w:rsidRPr="003D67BE" w:rsidRDefault="003D67BE" w:rsidP="00AE7CEE">
            <w:pPr>
              <w:rPr>
                <w:snapToGrid w:val="0"/>
              </w:rPr>
            </w:pPr>
            <w:r w:rsidRPr="003D67BE">
              <w:rPr>
                <w:snapToGrid w:val="0"/>
              </w:rPr>
              <w:t xml:space="preserve">Вид / тип </w:t>
            </w:r>
          </w:p>
        </w:tc>
        <w:tc>
          <w:tcPr>
            <w:tcW w:w="992" w:type="dxa"/>
            <w:tcBorders>
              <w:bottom w:val="single" w:sz="4" w:space="0" w:color="auto"/>
            </w:tcBorders>
            <w:shd w:val="clear" w:color="auto" w:fill="E0E0E0"/>
            <w:vAlign w:val="center"/>
          </w:tcPr>
          <w:p w:rsidR="003D67BE" w:rsidRPr="003D67BE" w:rsidRDefault="003D67BE" w:rsidP="00AE7CEE">
            <w:pPr>
              <w:ind w:hanging="56"/>
              <w:jc w:val="center"/>
              <w:rPr>
                <w:snapToGrid w:val="0"/>
              </w:rPr>
            </w:pPr>
            <w:r w:rsidRPr="003D67BE">
              <w:rPr>
                <w:snapToGrid w:val="0"/>
              </w:rPr>
              <w:t>Мярка</w:t>
            </w:r>
          </w:p>
        </w:tc>
        <w:tc>
          <w:tcPr>
            <w:tcW w:w="1134" w:type="dxa"/>
            <w:tcBorders>
              <w:bottom w:val="single" w:sz="4" w:space="0" w:color="auto"/>
            </w:tcBorders>
            <w:shd w:val="clear" w:color="auto" w:fill="E0E0E0"/>
            <w:vAlign w:val="center"/>
          </w:tcPr>
          <w:p w:rsidR="003D67BE" w:rsidRPr="003D67BE" w:rsidRDefault="003D67BE" w:rsidP="00AE7CEE">
            <w:pPr>
              <w:jc w:val="center"/>
              <w:rPr>
                <w:snapToGrid w:val="0"/>
              </w:rPr>
            </w:pPr>
            <w:r w:rsidRPr="003D67BE">
              <w:rPr>
                <w:snapToGrid w:val="0"/>
              </w:rPr>
              <w:t>Прогнозно</w:t>
            </w:r>
          </w:p>
          <w:p w:rsidR="003D67BE" w:rsidRPr="003D67BE" w:rsidRDefault="003D67BE" w:rsidP="00AE7CEE">
            <w:pPr>
              <w:ind w:hanging="56"/>
              <w:jc w:val="center"/>
              <w:rPr>
                <w:snapToGrid w:val="0"/>
              </w:rPr>
            </w:pPr>
            <w:r w:rsidRPr="003D67BE">
              <w:rPr>
                <w:snapToGrid w:val="0"/>
              </w:rPr>
              <w:t>Количество за 36 месеца</w:t>
            </w:r>
          </w:p>
        </w:tc>
        <w:tc>
          <w:tcPr>
            <w:tcW w:w="1134" w:type="dxa"/>
            <w:tcBorders>
              <w:bottom w:val="single" w:sz="4" w:space="0" w:color="auto"/>
            </w:tcBorders>
            <w:shd w:val="clear" w:color="auto" w:fill="E0E0E0"/>
            <w:vAlign w:val="center"/>
          </w:tcPr>
          <w:p w:rsidR="003D67BE" w:rsidRPr="003D67BE" w:rsidRDefault="003D67BE" w:rsidP="00AE7CEE">
            <w:pPr>
              <w:jc w:val="center"/>
              <w:rPr>
                <w:snapToGrid w:val="0"/>
              </w:rPr>
            </w:pPr>
            <w:r w:rsidRPr="003D67BE">
              <w:rPr>
                <w:snapToGrid w:val="0"/>
              </w:rPr>
              <w:t>Единична цена,</w:t>
            </w:r>
          </w:p>
          <w:p w:rsidR="003D67BE" w:rsidRPr="003D67BE" w:rsidRDefault="003D67BE" w:rsidP="00AE7CEE">
            <w:pPr>
              <w:jc w:val="center"/>
              <w:rPr>
                <w:snapToGrid w:val="0"/>
              </w:rPr>
            </w:pPr>
            <w:r w:rsidRPr="003D67BE">
              <w:rPr>
                <w:snapToGrid w:val="0"/>
              </w:rPr>
              <w:t>лв., без ДДС</w:t>
            </w:r>
          </w:p>
        </w:tc>
        <w:tc>
          <w:tcPr>
            <w:tcW w:w="832" w:type="dxa"/>
            <w:tcBorders>
              <w:bottom w:val="single" w:sz="4" w:space="0" w:color="auto"/>
            </w:tcBorders>
            <w:shd w:val="clear" w:color="auto" w:fill="E0E0E0"/>
            <w:vAlign w:val="center"/>
          </w:tcPr>
          <w:p w:rsidR="003D67BE" w:rsidRPr="003D67BE" w:rsidRDefault="003D67BE" w:rsidP="00AE7CEE">
            <w:pPr>
              <w:jc w:val="center"/>
              <w:rPr>
                <w:snapToGrid w:val="0"/>
              </w:rPr>
            </w:pPr>
            <w:r w:rsidRPr="003D67BE">
              <w:rPr>
                <w:snapToGrid w:val="0"/>
              </w:rPr>
              <w:t>Обща стойност, лв., без ДДС</w:t>
            </w:r>
          </w:p>
        </w:tc>
      </w:tr>
      <w:tr w:rsidR="003D67BE" w:rsidRPr="003D67BE" w:rsidTr="00AE7CEE">
        <w:trPr>
          <w:trHeight w:val="340"/>
          <w:jc w:val="center"/>
        </w:trPr>
        <w:tc>
          <w:tcPr>
            <w:tcW w:w="425" w:type="dxa"/>
            <w:vAlign w:val="center"/>
          </w:tcPr>
          <w:p w:rsidR="003D67BE" w:rsidRPr="003D67BE" w:rsidRDefault="003D67BE" w:rsidP="00AE7CEE">
            <w:pPr>
              <w:jc w:val="center"/>
              <w:rPr>
                <w:rFonts w:ascii="Arial" w:hAnsi="Arial" w:cs="Arial"/>
              </w:rPr>
            </w:pPr>
            <w:r w:rsidRPr="003D67BE">
              <w:rPr>
                <w:rFonts w:ascii="Arial" w:hAnsi="Arial" w:cs="Arial"/>
              </w:rPr>
              <w:t>1</w:t>
            </w:r>
          </w:p>
        </w:tc>
        <w:tc>
          <w:tcPr>
            <w:tcW w:w="5000" w:type="dxa"/>
            <w:vAlign w:val="bottom"/>
          </w:tcPr>
          <w:p w:rsidR="003D67BE" w:rsidRPr="003D67BE" w:rsidRDefault="003D67BE" w:rsidP="00AE7CEE">
            <w:pPr>
              <w:rPr>
                <w:rFonts w:ascii="Arial" w:hAnsi="Arial" w:cs="Arial"/>
              </w:rPr>
            </w:pPr>
            <w:proofErr w:type="spellStart"/>
            <w:r w:rsidRPr="003D67BE">
              <w:rPr>
                <w:rFonts w:ascii="Arial" w:hAnsi="Arial" w:cs="Arial"/>
              </w:rPr>
              <w:t>Дистанционер</w:t>
            </w:r>
            <w:proofErr w:type="spellEnd"/>
            <w:r w:rsidRPr="003D67BE">
              <w:rPr>
                <w:rFonts w:ascii="Arial" w:hAnsi="Arial" w:cs="Arial"/>
              </w:rPr>
              <w:t xml:space="preserve"> за ВЕЛ 20 </w:t>
            </w:r>
            <w:r w:rsidRPr="003D67BE">
              <w:rPr>
                <w:rFonts w:ascii="Arial" w:hAnsi="Arial" w:cs="Arial"/>
                <w:lang w:val="en-US"/>
              </w:rPr>
              <w:t>kV</w:t>
            </w:r>
            <w:r w:rsidRPr="003D67BE">
              <w:rPr>
                <w:rFonts w:ascii="Arial" w:hAnsi="Arial" w:cs="Arial"/>
              </w:rPr>
              <w:t xml:space="preserve">  единичен</w:t>
            </w:r>
          </w:p>
        </w:tc>
        <w:tc>
          <w:tcPr>
            <w:tcW w:w="992" w:type="dxa"/>
            <w:vAlign w:val="bottom"/>
          </w:tcPr>
          <w:p w:rsidR="003D67BE" w:rsidRPr="003D67BE" w:rsidRDefault="003D67BE" w:rsidP="00AE7CEE">
            <w:pPr>
              <w:jc w:val="center"/>
              <w:rPr>
                <w:rFonts w:ascii="Arial" w:hAnsi="Arial" w:cs="Arial"/>
              </w:rPr>
            </w:pPr>
            <w:r w:rsidRPr="003D67BE">
              <w:rPr>
                <w:rFonts w:ascii="Arial" w:hAnsi="Arial" w:cs="Arial"/>
              </w:rPr>
              <w:t>БР</w:t>
            </w:r>
          </w:p>
        </w:tc>
        <w:tc>
          <w:tcPr>
            <w:tcW w:w="1134" w:type="dxa"/>
            <w:vAlign w:val="center"/>
          </w:tcPr>
          <w:p w:rsidR="003D67BE" w:rsidRPr="003D67BE" w:rsidRDefault="003D67BE" w:rsidP="00AE7CEE">
            <w:pPr>
              <w:jc w:val="center"/>
              <w:rPr>
                <w:rFonts w:ascii="Arial" w:hAnsi="Arial" w:cs="Arial"/>
              </w:rPr>
            </w:pPr>
            <w:r w:rsidRPr="003D67BE">
              <w:rPr>
                <w:rFonts w:ascii="Arial" w:hAnsi="Arial" w:cs="Arial"/>
              </w:rPr>
              <w:t>400</w:t>
            </w:r>
          </w:p>
        </w:tc>
        <w:tc>
          <w:tcPr>
            <w:tcW w:w="1134" w:type="dxa"/>
            <w:vAlign w:val="center"/>
          </w:tcPr>
          <w:p w:rsidR="003D67BE" w:rsidRPr="003D67BE" w:rsidRDefault="003D67BE" w:rsidP="00AE7CEE">
            <w:pPr>
              <w:jc w:val="center"/>
              <w:rPr>
                <w:rFonts w:ascii="Arial" w:hAnsi="Arial" w:cs="Arial"/>
              </w:rPr>
            </w:pPr>
          </w:p>
        </w:tc>
        <w:tc>
          <w:tcPr>
            <w:tcW w:w="832" w:type="dxa"/>
            <w:shd w:val="clear" w:color="auto" w:fill="auto"/>
          </w:tcPr>
          <w:p w:rsidR="003D67BE" w:rsidRPr="003D67BE" w:rsidRDefault="003D67BE" w:rsidP="00AE7CEE">
            <w:pPr>
              <w:jc w:val="center"/>
              <w:rPr>
                <w:rFonts w:ascii="Arial" w:hAnsi="Arial" w:cs="Arial"/>
              </w:rPr>
            </w:pPr>
          </w:p>
        </w:tc>
      </w:tr>
      <w:tr w:rsidR="003D67BE" w:rsidRPr="003D67BE" w:rsidTr="00AE7CEE">
        <w:trPr>
          <w:trHeight w:val="340"/>
          <w:jc w:val="center"/>
        </w:trPr>
        <w:tc>
          <w:tcPr>
            <w:tcW w:w="425" w:type="dxa"/>
            <w:vAlign w:val="center"/>
          </w:tcPr>
          <w:p w:rsidR="003D67BE" w:rsidRPr="003D67BE" w:rsidRDefault="003D67BE" w:rsidP="00AE7CEE">
            <w:pPr>
              <w:jc w:val="center"/>
              <w:rPr>
                <w:rFonts w:ascii="Arial" w:hAnsi="Arial" w:cs="Arial"/>
              </w:rPr>
            </w:pPr>
            <w:r w:rsidRPr="003D67BE">
              <w:rPr>
                <w:rFonts w:ascii="Arial" w:hAnsi="Arial" w:cs="Arial"/>
              </w:rPr>
              <w:t>2</w:t>
            </w:r>
          </w:p>
        </w:tc>
        <w:tc>
          <w:tcPr>
            <w:tcW w:w="5000" w:type="dxa"/>
            <w:vAlign w:val="bottom"/>
          </w:tcPr>
          <w:p w:rsidR="003D67BE" w:rsidRPr="003D67BE" w:rsidRDefault="003D67BE" w:rsidP="00AE7CEE">
            <w:pPr>
              <w:rPr>
                <w:rFonts w:ascii="Arial" w:hAnsi="Arial" w:cs="Arial"/>
              </w:rPr>
            </w:pPr>
            <w:proofErr w:type="spellStart"/>
            <w:r w:rsidRPr="003D67BE">
              <w:rPr>
                <w:rFonts w:ascii="Arial" w:hAnsi="Arial" w:cs="Arial"/>
              </w:rPr>
              <w:t>Дистанционер</w:t>
            </w:r>
            <w:proofErr w:type="spellEnd"/>
            <w:r w:rsidRPr="003D67BE">
              <w:rPr>
                <w:rFonts w:ascii="Arial" w:hAnsi="Arial" w:cs="Arial"/>
              </w:rPr>
              <w:t xml:space="preserve"> за ВЕЛ 20 </w:t>
            </w:r>
            <w:r w:rsidRPr="003D67BE">
              <w:rPr>
                <w:rFonts w:ascii="Arial" w:hAnsi="Arial" w:cs="Arial"/>
                <w:lang w:val="en-US"/>
              </w:rPr>
              <w:t>kV</w:t>
            </w:r>
            <w:r w:rsidRPr="003D67BE">
              <w:rPr>
                <w:rFonts w:ascii="Arial" w:hAnsi="Arial" w:cs="Arial"/>
              </w:rPr>
              <w:t xml:space="preserve">  троен</w:t>
            </w:r>
          </w:p>
        </w:tc>
        <w:tc>
          <w:tcPr>
            <w:tcW w:w="992" w:type="dxa"/>
            <w:vAlign w:val="bottom"/>
          </w:tcPr>
          <w:p w:rsidR="003D67BE" w:rsidRPr="003D67BE" w:rsidRDefault="003D67BE" w:rsidP="00AE7CEE">
            <w:pPr>
              <w:jc w:val="center"/>
              <w:rPr>
                <w:rFonts w:ascii="Arial" w:hAnsi="Arial" w:cs="Arial"/>
              </w:rPr>
            </w:pPr>
            <w:r w:rsidRPr="003D67BE">
              <w:rPr>
                <w:rFonts w:ascii="Arial" w:hAnsi="Arial" w:cs="Arial"/>
              </w:rPr>
              <w:t>БР</w:t>
            </w:r>
          </w:p>
        </w:tc>
        <w:tc>
          <w:tcPr>
            <w:tcW w:w="1134" w:type="dxa"/>
            <w:vAlign w:val="center"/>
          </w:tcPr>
          <w:p w:rsidR="003D67BE" w:rsidRPr="003D67BE" w:rsidRDefault="003D67BE" w:rsidP="00AE7CEE">
            <w:pPr>
              <w:jc w:val="center"/>
              <w:rPr>
                <w:rFonts w:ascii="Arial" w:hAnsi="Arial" w:cs="Arial"/>
              </w:rPr>
            </w:pPr>
            <w:r w:rsidRPr="003D67BE">
              <w:rPr>
                <w:rFonts w:ascii="Arial" w:hAnsi="Arial" w:cs="Arial"/>
              </w:rPr>
              <w:t>100</w:t>
            </w:r>
          </w:p>
        </w:tc>
        <w:tc>
          <w:tcPr>
            <w:tcW w:w="1134" w:type="dxa"/>
            <w:vAlign w:val="center"/>
          </w:tcPr>
          <w:p w:rsidR="003D67BE" w:rsidRPr="003D67BE" w:rsidRDefault="003D67BE" w:rsidP="00AE7CEE">
            <w:pPr>
              <w:jc w:val="center"/>
              <w:rPr>
                <w:rFonts w:ascii="Arial" w:hAnsi="Arial" w:cs="Arial"/>
              </w:rPr>
            </w:pPr>
          </w:p>
        </w:tc>
        <w:tc>
          <w:tcPr>
            <w:tcW w:w="832" w:type="dxa"/>
            <w:shd w:val="clear" w:color="auto" w:fill="auto"/>
          </w:tcPr>
          <w:p w:rsidR="003D67BE" w:rsidRPr="003D67BE" w:rsidRDefault="003D67BE" w:rsidP="00AE7CEE">
            <w:pPr>
              <w:jc w:val="center"/>
              <w:rPr>
                <w:rFonts w:ascii="Arial" w:hAnsi="Arial" w:cs="Arial"/>
              </w:rPr>
            </w:pPr>
          </w:p>
        </w:tc>
      </w:tr>
      <w:tr w:rsidR="003D67BE" w:rsidRPr="003D67BE" w:rsidTr="00AE7CEE">
        <w:trPr>
          <w:trHeight w:val="340"/>
          <w:jc w:val="center"/>
        </w:trPr>
        <w:tc>
          <w:tcPr>
            <w:tcW w:w="8685" w:type="dxa"/>
            <w:gridSpan w:val="5"/>
            <w:vAlign w:val="center"/>
          </w:tcPr>
          <w:p w:rsidR="003D67BE" w:rsidRPr="003D67BE" w:rsidRDefault="003D67BE" w:rsidP="00AE7CEE">
            <w:pPr>
              <w:jc w:val="right"/>
              <w:rPr>
                <w:rFonts w:ascii="Arial" w:hAnsi="Arial" w:cs="Arial"/>
              </w:rPr>
            </w:pPr>
            <w:r w:rsidRPr="003D67BE">
              <w:rPr>
                <w:rFonts w:ascii="Arial" w:hAnsi="Arial" w:cs="Arial"/>
                <w:b/>
              </w:rPr>
              <w:t xml:space="preserve">Обща стойност в лв., без ДДС </w:t>
            </w:r>
          </w:p>
        </w:tc>
        <w:tc>
          <w:tcPr>
            <w:tcW w:w="832" w:type="dxa"/>
            <w:shd w:val="clear" w:color="auto" w:fill="D9D9D9"/>
          </w:tcPr>
          <w:p w:rsidR="003D67BE" w:rsidRPr="003D67BE" w:rsidRDefault="003D67BE" w:rsidP="00AE7CEE">
            <w:pPr>
              <w:jc w:val="both"/>
              <w:rPr>
                <w:snapToGrid w:val="0"/>
              </w:rPr>
            </w:pPr>
          </w:p>
        </w:tc>
      </w:tr>
    </w:tbl>
    <w:p w:rsidR="003D67BE" w:rsidRPr="003D67BE" w:rsidRDefault="003D67BE" w:rsidP="003D67BE">
      <w:pPr>
        <w:pStyle w:val="5"/>
        <w:rPr>
          <w:rFonts w:ascii="Arial" w:hAnsi="Arial" w:cs="Arial"/>
          <w:b/>
          <w:bCs/>
          <w:iCs/>
          <w:szCs w:val="22"/>
        </w:rPr>
      </w:pPr>
    </w:p>
    <w:p w:rsidR="003D67BE" w:rsidRPr="003D67BE" w:rsidRDefault="003D67BE" w:rsidP="003D67BE">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3D67BE" w:rsidRPr="003D67BE" w:rsidRDefault="003D67BE" w:rsidP="003D67BE">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3D67BE" w:rsidRPr="003D67BE" w:rsidRDefault="003D67BE" w:rsidP="003D67BE">
      <w:pPr>
        <w:pStyle w:val="5"/>
        <w:rPr>
          <w:rFonts w:ascii="Arial" w:hAnsi="Arial" w:cs="Arial"/>
          <w:b/>
          <w:bCs/>
          <w:iCs/>
          <w:szCs w:val="22"/>
        </w:rPr>
      </w:pPr>
    </w:p>
    <w:p w:rsidR="003D67BE" w:rsidRPr="003D67BE" w:rsidRDefault="003D67BE" w:rsidP="003D67BE">
      <w:pPr>
        <w:pStyle w:val="5"/>
        <w:rPr>
          <w:rFonts w:ascii="Arial" w:hAnsi="Arial" w:cs="Arial"/>
          <w:b/>
          <w:bCs/>
          <w:iCs/>
          <w:szCs w:val="22"/>
        </w:rPr>
      </w:pPr>
    </w:p>
    <w:p w:rsidR="003D67BE" w:rsidRPr="003D67BE" w:rsidRDefault="003D67BE" w:rsidP="003D67BE">
      <w:pPr>
        <w:pStyle w:val="5"/>
        <w:rPr>
          <w:rFonts w:ascii="Arial" w:hAnsi="Arial" w:cs="Arial"/>
          <w:b/>
          <w:bCs/>
          <w:iCs/>
          <w:szCs w:val="22"/>
        </w:rPr>
      </w:pPr>
      <w:r w:rsidRPr="003D67BE">
        <w:rPr>
          <w:rFonts w:ascii="Arial" w:hAnsi="Arial" w:cs="Arial"/>
          <w:b/>
          <w:bCs/>
          <w:iCs/>
          <w:szCs w:val="22"/>
        </w:rPr>
        <w:t>ІІ. НАЧИН НА ПЛАЩАНЕ</w:t>
      </w:r>
    </w:p>
    <w:p w:rsidR="003D67BE" w:rsidRPr="003D67BE" w:rsidRDefault="003D67BE" w:rsidP="003D67BE">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3D67BE" w:rsidRPr="003D67BE" w:rsidRDefault="003D67BE" w:rsidP="003D67BE">
      <w:pPr>
        <w:widowControl w:val="0"/>
        <w:autoSpaceDE w:val="0"/>
        <w:autoSpaceDN w:val="0"/>
        <w:adjustRightInd w:val="0"/>
        <w:spacing w:after="0" w:line="240" w:lineRule="auto"/>
        <w:jc w:val="both"/>
        <w:rPr>
          <w:rFonts w:ascii="Times New Roman" w:hAnsi="Times New Roman"/>
          <w:sz w:val="24"/>
          <w:szCs w:val="24"/>
        </w:rPr>
      </w:pPr>
    </w:p>
    <w:p w:rsidR="003D67BE" w:rsidRPr="003D67BE" w:rsidRDefault="003D67BE" w:rsidP="003D67BE">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3D67BE" w:rsidRPr="003D67BE" w:rsidRDefault="003D67BE" w:rsidP="003D67BE">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3D67BE" w:rsidRPr="003D67BE" w:rsidRDefault="003D67BE" w:rsidP="003D67BE"/>
    <w:p w:rsidR="003D67BE" w:rsidRPr="003D67BE" w:rsidRDefault="003D67BE" w:rsidP="003D67BE"/>
    <w:p w:rsidR="003D67BE" w:rsidRPr="003D67BE" w:rsidRDefault="003D67BE" w:rsidP="003D67BE"/>
    <w:p w:rsidR="003D67BE" w:rsidRPr="003D67BE" w:rsidRDefault="003D67BE" w:rsidP="003D67BE"/>
    <w:p w:rsidR="009F3663" w:rsidRPr="003D67BE" w:rsidRDefault="009F3663" w:rsidP="003D67BE"/>
    <w:sectPr w:rsidR="009F3663" w:rsidRPr="003D67BE">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43" w:rsidRDefault="002C75F0">
      <w:pPr>
        <w:spacing w:after="0" w:line="240" w:lineRule="auto"/>
      </w:pPr>
      <w:r>
        <w:separator/>
      </w:r>
    </w:p>
  </w:endnote>
  <w:endnote w:type="continuationSeparator" w:id="0">
    <w:p w:rsidR="00A31B43" w:rsidRDefault="002C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Pr="00BC1D1A" w:rsidRDefault="007D43C0"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724B37">
      <w:rPr>
        <w:rStyle w:val="a7"/>
        <w:rFonts w:ascii="Times New Roman" w:hAnsi="Times New Roman" w:cs="Times New Roman"/>
        <w:noProof/>
      </w:rPr>
      <w:t>8</w:t>
    </w:r>
    <w:r w:rsidRPr="00BC1D1A">
      <w:rPr>
        <w:rStyle w:val="a7"/>
        <w:rFonts w:ascii="Times New Roman" w:hAnsi="Times New Roman" w:cs="Times New Roman"/>
      </w:rPr>
      <w:fldChar w:fldCharType="end"/>
    </w:r>
  </w:p>
  <w:p w:rsidR="007D43C0" w:rsidRDefault="007D43C0">
    <w:pPr>
      <w:pStyle w:val="a5"/>
    </w:pPr>
  </w:p>
  <w:p w:rsidR="007D43C0" w:rsidRDefault="007D4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43" w:rsidRDefault="002C75F0">
      <w:pPr>
        <w:spacing w:after="0" w:line="240" w:lineRule="auto"/>
      </w:pPr>
      <w:r>
        <w:separator/>
      </w:r>
    </w:p>
  </w:footnote>
  <w:footnote w:type="continuationSeparator" w:id="0">
    <w:p w:rsidR="00A31B43" w:rsidRDefault="002C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p>
  <w:p w:rsidR="007D43C0" w:rsidRDefault="007D43C0"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1C7D61"/>
    <w:rsid w:val="002C75F0"/>
    <w:rsid w:val="003D67BE"/>
    <w:rsid w:val="003E7D34"/>
    <w:rsid w:val="00416AE1"/>
    <w:rsid w:val="00557C58"/>
    <w:rsid w:val="0057700F"/>
    <w:rsid w:val="00665845"/>
    <w:rsid w:val="00724B37"/>
    <w:rsid w:val="0078212B"/>
    <w:rsid w:val="007D43C0"/>
    <w:rsid w:val="007E5C55"/>
    <w:rsid w:val="008B08E0"/>
    <w:rsid w:val="009577AA"/>
    <w:rsid w:val="009F3663"/>
    <w:rsid w:val="00A31B43"/>
    <w:rsid w:val="00A764F4"/>
    <w:rsid w:val="00B30B06"/>
    <w:rsid w:val="00C16366"/>
    <w:rsid w:val="00C64FF0"/>
    <w:rsid w:val="00D348C3"/>
    <w:rsid w:val="00F030A5"/>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77E191AA</Template>
  <TotalTime>86</TotalTime>
  <Pages>16</Pages>
  <Words>3798</Words>
  <Characters>21653</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22</cp:revision>
  <dcterms:created xsi:type="dcterms:W3CDTF">2017-03-15T11:48:00Z</dcterms:created>
  <dcterms:modified xsi:type="dcterms:W3CDTF">2017-05-03T10:53:00Z</dcterms:modified>
</cp:coreProperties>
</file>