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0F" w:rsidRDefault="007A5D0F" w:rsidP="007934A0">
      <w:pPr>
        <w:jc w:val="center"/>
        <w:rPr>
          <w:rFonts w:ascii="Arial" w:hAnsi="Arial" w:cs="Arial"/>
          <w:sz w:val="72"/>
          <w:szCs w:val="72"/>
          <w:lang w:val="en-US"/>
        </w:rPr>
      </w:pPr>
      <w:bookmarkStart w:id="0" w:name="_GoBack"/>
      <w:bookmarkEnd w:id="0"/>
    </w:p>
    <w:p w:rsidR="007A5D0F" w:rsidRDefault="007A5D0F" w:rsidP="007934A0">
      <w:pPr>
        <w:jc w:val="center"/>
        <w:rPr>
          <w:rFonts w:ascii="Arial" w:hAnsi="Arial" w:cs="Arial"/>
          <w:sz w:val="72"/>
          <w:szCs w:val="72"/>
          <w:lang w:val="en-US"/>
        </w:rPr>
      </w:pPr>
    </w:p>
    <w:p w:rsidR="007A5D0F" w:rsidRDefault="007A5D0F" w:rsidP="007934A0">
      <w:pPr>
        <w:jc w:val="center"/>
        <w:rPr>
          <w:rFonts w:ascii="Arial" w:hAnsi="Arial" w:cs="Arial"/>
          <w:sz w:val="72"/>
          <w:szCs w:val="72"/>
          <w:lang w:val="en-US"/>
        </w:rPr>
      </w:pPr>
    </w:p>
    <w:p w:rsidR="007A5D0F" w:rsidRDefault="007A5D0F" w:rsidP="007934A0">
      <w:pPr>
        <w:jc w:val="center"/>
        <w:rPr>
          <w:rFonts w:ascii="Arial" w:hAnsi="Arial" w:cs="Arial"/>
          <w:sz w:val="72"/>
          <w:szCs w:val="72"/>
          <w:lang w:val="en-US"/>
        </w:rPr>
      </w:pPr>
    </w:p>
    <w:p w:rsidR="007A5D0F" w:rsidRDefault="007A5D0F" w:rsidP="007934A0">
      <w:pPr>
        <w:jc w:val="center"/>
        <w:rPr>
          <w:rFonts w:ascii="Arial" w:hAnsi="Arial" w:cs="Arial"/>
          <w:sz w:val="72"/>
          <w:szCs w:val="72"/>
          <w:lang w:val="en-US"/>
        </w:rPr>
      </w:pPr>
    </w:p>
    <w:p w:rsidR="007A5D0F" w:rsidRDefault="007A5D0F" w:rsidP="007934A0">
      <w:pPr>
        <w:jc w:val="center"/>
        <w:rPr>
          <w:rFonts w:ascii="Arial" w:hAnsi="Arial" w:cs="Arial"/>
          <w:sz w:val="72"/>
          <w:szCs w:val="72"/>
          <w:lang w:val="en-US"/>
        </w:rPr>
      </w:pPr>
    </w:p>
    <w:p w:rsidR="007A5D0F" w:rsidRDefault="007A5D0F" w:rsidP="007934A0">
      <w:pPr>
        <w:jc w:val="center"/>
        <w:rPr>
          <w:rFonts w:ascii="Arial" w:hAnsi="Arial" w:cs="Arial"/>
          <w:sz w:val="72"/>
          <w:szCs w:val="72"/>
          <w:lang w:val="en-US"/>
        </w:rPr>
      </w:pPr>
    </w:p>
    <w:p w:rsidR="007A5D0F" w:rsidRDefault="007A5D0F" w:rsidP="007934A0">
      <w:pPr>
        <w:jc w:val="center"/>
        <w:rPr>
          <w:rFonts w:ascii="Arial" w:hAnsi="Arial" w:cs="Arial"/>
          <w:sz w:val="72"/>
          <w:szCs w:val="72"/>
          <w:lang w:val="en-US"/>
        </w:rPr>
      </w:pPr>
    </w:p>
    <w:p w:rsidR="007A5D0F" w:rsidRPr="004351F7" w:rsidRDefault="007A5D0F" w:rsidP="007934A0">
      <w:pPr>
        <w:jc w:val="center"/>
        <w:rPr>
          <w:rFonts w:ascii="Arial" w:hAnsi="Arial" w:cs="Arial"/>
          <w:sz w:val="72"/>
          <w:szCs w:val="72"/>
        </w:rPr>
      </w:pPr>
      <w:r w:rsidRPr="004351F7">
        <w:rPr>
          <w:rFonts w:ascii="Arial" w:hAnsi="Arial" w:cs="Arial"/>
          <w:sz w:val="72"/>
          <w:szCs w:val="72"/>
          <w:lang w:val="en-US"/>
        </w:rPr>
        <w:t>V</w:t>
      </w:r>
      <w:r w:rsidRPr="004351F7">
        <w:rPr>
          <w:rFonts w:ascii="Arial" w:hAnsi="Arial" w:cs="Arial"/>
          <w:sz w:val="72"/>
          <w:szCs w:val="72"/>
          <w:lang w:val="ru-RU"/>
        </w:rPr>
        <w:t>.</w:t>
      </w:r>
      <w:r w:rsidRPr="004351F7">
        <w:rPr>
          <w:rFonts w:ascii="Arial" w:hAnsi="Arial" w:cs="Arial"/>
          <w:sz w:val="72"/>
          <w:szCs w:val="72"/>
        </w:rPr>
        <w:t>ОБРАЗЦИ</w:t>
      </w:r>
    </w:p>
    <w:p w:rsidR="007A5D0F" w:rsidRPr="004351F7" w:rsidRDefault="007A5D0F" w:rsidP="007934A0">
      <w:pPr>
        <w:jc w:val="center"/>
        <w:rPr>
          <w:rFonts w:ascii="Arial" w:hAnsi="Arial" w:cs="Arial"/>
          <w:sz w:val="72"/>
          <w:szCs w:val="72"/>
        </w:rPr>
      </w:pPr>
    </w:p>
    <w:p w:rsidR="007A5D0F" w:rsidRPr="004351F7" w:rsidRDefault="007A5D0F" w:rsidP="007934A0">
      <w:pPr>
        <w:jc w:val="center"/>
        <w:rPr>
          <w:rFonts w:ascii="Arial" w:hAnsi="Arial" w:cs="Arial"/>
          <w:sz w:val="72"/>
          <w:szCs w:val="72"/>
        </w:rPr>
      </w:pPr>
    </w:p>
    <w:p w:rsidR="007A5D0F" w:rsidRPr="004351F7" w:rsidRDefault="007A5D0F" w:rsidP="007934A0">
      <w:pPr>
        <w:jc w:val="center"/>
        <w:rPr>
          <w:rFonts w:ascii="Arial" w:hAnsi="Arial" w:cs="Arial"/>
          <w:sz w:val="72"/>
          <w:szCs w:val="72"/>
        </w:rPr>
      </w:pPr>
    </w:p>
    <w:p w:rsidR="007A5D0F" w:rsidRPr="004351F7" w:rsidRDefault="007A5D0F" w:rsidP="007934A0">
      <w:pPr>
        <w:jc w:val="center"/>
        <w:rPr>
          <w:rFonts w:ascii="Arial" w:hAnsi="Arial" w:cs="Arial"/>
          <w:sz w:val="72"/>
          <w:szCs w:val="72"/>
        </w:rPr>
      </w:pPr>
    </w:p>
    <w:p w:rsidR="007A5D0F" w:rsidRPr="004351F7" w:rsidRDefault="007A5D0F" w:rsidP="007934A0">
      <w:pPr>
        <w:jc w:val="center"/>
        <w:rPr>
          <w:rFonts w:ascii="Arial" w:hAnsi="Arial" w:cs="Arial"/>
          <w:sz w:val="72"/>
          <w:szCs w:val="72"/>
        </w:rPr>
      </w:pPr>
    </w:p>
    <w:p w:rsidR="007A5D0F" w:rsidRPr="004351F7" w:rsidRDefault="007A5D0F" w:rsidP="007934A0">
      <w:pPr>
        <w:jc w:val="center"/>
        <w:rPr>
          <w:rFonts w:ascii="Arial" w:hAnsi="Arial" w:cs="Arial"/>
          <w:sz w:val="72"/>
          <w:szCs w:val="72"/>
        </w:rPr>
      </w:pPr>
    </w:p>
    <w:p w:rsidR="007A5D0F" w:rsidRPr="004351F7" w:rsidRDefault="007A5D0F" w:rsidP="007934A0">
      <w:pPr>
        <w:jc w:val="center"/>
        <w:rPr>
          <w:rFonts w:ascii="Arial" w:hAnsi="Arial" w:cs="Arial"/>
          <w:sz w:val="72"/>
          <w:szCs w:val="72"/>
        </w:rPr>
      </w:pPr>
    </w:p>
    <w:p w:rsidR="007A5D0F" w:rsidRPr="004351F7" w:rsidRDefault="007A5D0F" w:rsidP="007934A0">
      <w:pPr>
        <w:jc w:val="center"/>
        <w:rPr>
          <w:rFonts w:ascii="Arial" w:hAnsi="Arial" w:cs="Arial"/>
          <w:sz w:val="72"/>
          <w:szCs w:val="72"/>
        </w:rPr>
      </w:pPr>
    </w:p>
    <w:p w:rsidR="007A5D0F" w:rsidRPr="004351F7" w:rsidRDefault="007A5D0F" w:rsidP="007934A0">
      <w:pPr>
        <w:jc w:val="center"/>
        <w:rPr>
          <w:rFonts w:ascii="Arial" w:hAnsi="Arial" w:cs="Arial"/>
          <w:sz w:val="72"/>
          <w:szCs w:val="72"/>
        </w:rPr>
      </w:pPr>
    </w:p>
    <w:p w:rsidR="007A5D0F" w:rsidRPr="004351F7" w:rsidRDefault="007A5D0F" w:rsidP="007934A0">
      <w:pPr>
        <w:jc w:val="center"/>
        <w:rPr>
          <w:rFonts w:ascii="Arial" w:hAnsi="Arial" w:cs="Arial"/>
          <w:lang w:val="en-US"/>
        </w:rPr>
      </w:pPr>
    </w:p>
    <w:p w:rsidR="007A5D0F" w:rsidRPr="004351F7" w:rsidRDefault="007A5D0F" w:rsidP="007934A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7934A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  <w:r w:rsidRPr="004351F7">
        <w:rPr>
          <w:rFonts w:ascii="Arial" w:hAnsi="Arial" w:cs="Arial"/>
          <w:color w:val="A6A6A6"/>
          <w:sz w:val="22"/>
          <w:szCs w:val="22"/>
        </w:rPr>
        <w:t>Образец №1</w:t>
      </w:r>
    </w:p>
    <w:p w:rsidR="007A5D0F" w:rsidRPr="004351F7" w:rsidRDefault="007A5D0F" w:rsidP="007934A0">
      <w:pPr>
        <w:jc w:val="center"/>
        <w:rPr>
          <w:rFonts w:ascii="Arial" w:hAnsi="Arial" w:cs="Arial"/>
          <w:sz w:val="28"/>
          <w:szCs w:val="28"/>
        </w:rPr>
      </w:pPr>
      <w:r w:rsidRPr="004351F7">
        <w:rPr>
          <w:rFonts w:ascii="Arial" w:hAnsi="Arial" w:cs="Arial"/>
          <w:sz w:val="28"/>
          <w:szCs w:val="28"/>
        </w:rPr>
        <w:t>ОФЕРТА ЗА УЧАСТИЕ</w:t>
      </w:r>
    </w:p>
    <w:p w:rsidR="007A5D0F" w:rsidRPr="004351F7" w:rsidRDefault="007A5D0F" w:rsidP="007934A0">
      <w:pPr>
        <w:rPr>
          <w:rFonts w:ascii="Arial" w:hAnsi="Arial" w:cs="Arial"/>
        </w:rPr>
      </w:pPr>
    </w:p>
    <w:p w:rsidR="007A5D0F" w:rsidRPr="004351F7" w:rsidRDefault="007A5D0F" w:rsidP="007934A0">
      <w:pPr>
        <w:rPr>
          <w:rFonts w:ascii="Arial" w:hAnsi="Arial" w:cs="Arial"/>
        </w:rPr>
      </w:pPr>
    </w:p>
    <w:p w:rsidR="007A5D0F" w:rsidRPr="004351F7" w:rsidRDefault="007A5D0F" w:rsidP="007934A0">
      <w:pPr>
        <w:rPr>
          <w:rFonts w:ascii="Arial" w:hAnsi="Arial" w:cs="Arial"/>
          <w:b/>
          <w:sz w:val="22"/>
          <w:szCs w:val="22"/>
        </w:rPr>
      </w:pPr>
      <w:r w:rsidRPr="004351F7">
        <w:rPr>
          <w:rFonts w:ascii="Arial" w:hAnsi="Arial" w:cs="Arial"/>
          <w:b/>
          <w:sz w:val="22"/>
          <w:szCs w:val="22"/>
        </w:rPr>
        <w:t xml:space="preserve">ДО: ЕНЕРГО –ПРО МРЕЖИ АД </w:t>
      </w:r>
    </w:p>
    <w:p w:rsidR="007A5D0F" w:rsidRPr="004351F7" w:rsidRDefault="007A5D0F" w:rsidP="007934A0">
      <w:pPr>
        <w:rPr>
          <w:rFonts w:ascii="Arial" w:hAnsi="Arial" w:cs="Arial"/>
          <w:i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от: .....................................................</w:t>
      </w:r>
      <w:r w:rsidRPr="004351F7">
        <w:rPr>
          <w:rFonts w:ascii="Arial" w:hAnsi="Arial" w:cs="Arial"/>
          <w:i/>
          <w:sz w:val="22"/>
          <w:szCs w:val="22"/>
        </w:rPr>
        <w:t>(наименование на участника)</w:t>
      </w:r>
      <w:r w:rsidRPr="004351F7">
        <w:rPr>
          <w:rFonts w:ascii="Arial" w:hAnsi="Arial" w:cs="Arial"/>
          <w:sz w:val="22"/>
          <w:szCs w:val="22"/>
        </w:rPr>
        <w:t>....................................</w:t>
      </w:r>
    </w:p>
    <w:p w:rsidR="007A5D0F" w:rsidRPr="004351F7" w:rsidRDefault="007A5D0F" w:rsidP="007934A0">
      <w:pPr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Седалище и адрес на управление: гр...........................,ул.............................No...................тел.:........./...................,факс:........./......................,E-mail: .............................., вписано в Търговския регистър към Агенцията по вписванията с ЕИК:.................................IBAN:............................................BIC:.............................................Банка:............................. Лице за контакт: ....................................тел: ........./......................, факс:........./.............,E-mail:.............................Адрес за кореспонденция: гр...................ул. .....................................No...................</w:t>
      </w:r>
    </w:p>
    <w:p w:rsidR="007A5D0F" w:rsidRPr="004351F7" w:rsidRDefault="007A5D0F" w:rsidP="007934A0">
      <w:pPr>
        <w:jc w:val="both"/>
        <w:rPr>
          <w:rFonts w:ascii="Arial" w:hAnsi="Arial" w:cs="Arial"/>
          <w:sz w:val="28"/>
          <w:szCs w:val="28"/>
        </w:rPr>
      </w:pPr>
    </w:p>
    <w:p w:rsidR="007A5D0F" w:rsidRPr="004351F7" w:rsidRDefault="007A5D0F" w:rsidP="007934A0">
      <w:pPr>
        <w:rPr>
          <w:rFonts w:ascii="Arial" w:hAnsi="Arial" w:cs="Arial"/>
          <w:sz w:val="28"/>
          <w:szCs w:val="28"/>
        </w:rPr>
      </w:pPr>
      <w:r w:rsidRPr="004351F7">
        <w:rPr>
          <w:rFonts w:ascii="Arial" w:hAnsi="Arial" w:cs="Arial"/>
          <w:sz w:val="28"/>
          <w:szCs w:val="28"/>
        </w:rPr>
        <w:t>УВАЖАЕМИ ДАМИ И ГОСПОДА,</w:t>
      </w:r>
    </w:p>
    <w:p w:rsidR="007A5D0F" w:rsidRPr="004351F7" w:rsidRDefault="007A5D0F" w:rsidP="007934A0">
      <w:pPr>
        <w:rPr>
          <w:rFonts w:ascii="Arial" w:hAnsi="Arial" w:cs="Arial"/>
          <w:sz w:val="28"/>
          <w:szCs w:val="28"/>
        </w:rPr>
      </w:pPr>
    </w:p>
    <w:p w:rsidR="007A5D0F" w:rsidRPr="004351F7" w:rsidRDefault="007A5D0F" w:rsidP="007934A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Представяме Ви нашата оферта за участие в обявената от Васпублична покана за възлагане на поръчка с предмет</w:t>
      </w:r>
      <w:r w:rsidRPr="004351F7">
        <w:rPr>
          <w:rFonts w:ascii="Arial" w:hAnsi="Arial" w:cs="Arial"/>
          <w:b/>
          <w:sz w:val="22"/>
          <w:szCs w:val="22"/>
        </w:rPr>
        <w:t xml:space="preserve">: </w:t>
      </w:r>
      <w:bookmarkStart w:id="1" w:name="_Toc198959172"/>
      <w:bookmarkStart w:id="2" w:name="_Toc198959264"/>
      <w:bookmarkStart w:id="3" w:name="_Toc198959573"/>
      <w:bookmarkStart w:id="4" w:name="_Toc198959644"/>
      <w:bookmarkStart w:id="5" w:name="_Toc198960646"/>
      <w:bookmarkStart w:id="6" w:name="_Toc198960684"/>
      <w:bookmarkStart w:id="7" w:name="_Toc198959173"/>
      <w:bookmarkStart w:id="8" w:name="_Toc198959265"/>
      <w:bookmarkStart w:id="9" w:name="_Toc198959574"/>
      <w:bookmarkStart w:id="10" w:name="_Toc198959645"/>
      <w:bookmarkStart w:id="11" w:name="_Toc198960647"/>
      <w:bookmarkStart w:id="12" w:name="_Toc19896068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4351F7">
        <w:rPr>
          <w:rFonts w:ascii="Arial" w:hAnsi="Arial" w:cs="Arial"/>
          <w:b/>
          <w:sz w:val="22"/>
          <w:szCs w:val="22"/>
        </w:rPr>
        <w:t xml:space="preserve">„Доставка на бутилирана </w:t>
      </w:r>
      <w:r w:rsidRPr="004351F7">
        <w:rPr>
          <w:rFonts w:ascii="Arial" w:hAnsi="Arial" w:cs="Arial"/>
          <w:b/>
          <w:sz w:val="22"/>
          <w:szCs w:val="22"/>
          <w:lang w:val="en-US"/>
        </w:rPr>
        <w:t>(</w:t>
      </w:r>
      <w:r w:rsidRPr="004351F7">
        <w:rPr>
          <w:rFonts w:ascii="Arial" w:hAnsi="Arial" w:cs="Arial"/>
          <w:b/>
          <w:sz w:val="22"/>
          <w:szCs w:val="22"/>
        </w:rPr>
        <w:t>минерална, изворна или трапезна</w:t>
      </w:r>
      <w:r w:rsidRPr="004351F7">
        <w:rPr>
          <w:rFonts w:ascii="Arial" w:hAnsi="Arial" w:cs="Arial"/>
          <w:b/>
          <w:sz w:val="22"/>
          <w:szCs w:val="22"/>
          <w:lang w:val="en-US"/>
        </w:rPr>
        <w:t>)</w:t>
      </w:r>
      <w:r w:rsidRPr="004351F7">
        <w:rPr>
          <w:rFonts w:ascii="Arial" w:hAnsi="Arial" w:cs="Arial"/>
          <w:b/>
          <w:sz w:val="22"/>
          <w:szCs w:val="22"/>
        </w:rPr>
        <w:t xml:space="preserve"> вода 1,5 л. за нуждите на ЕНЕРГО-ПРО Мрежи АД”</w:t>
      </w:r>
    </w:p>
    <w:p w:rsidR="007A5D0F" w:rsidRPr="004351F7" w:rsidRDefault="007A5D0F" w:rsidP="007934A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7A5D0F" w:rsidRPr="004351F7" w:rsidRDefault="007A5D0F" w:rsidP="007934A0">
      <w:pPr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 xml:space="preserve">Декларираме, че сме запознати с публичната покана и с документацията за участие, с указанията и условията за участие в обявената от Вас обществена поръчка и изискванията на Закона за обществените поръчки. </w:t>
      </w:r>
    </w:p>
    <w:p w:rsidR="007A5D0F" w:rsidRPr="004351F7" w:rsidRDefault="007A5D0F" w:rsidP="007934A0">
      <w:pPr>
        <w:jc w:val="both"/>
        <w:rPr>
          <w:rFonts w:ascii="Arial" w:hAnsi="Arial" w:cs="Arial"/>
          <w:sz w:val="22"/>
          <w:szCs w:val="22"/>
        </w:rPr>
      </w:pPr>
    </w:p>
    <w:p w:rsidR="007A5D0F" w:rsidRPr="004351F7" w:rsidRDefault="007A5D0F" w:rsidP="007934A0">
      <w:pPr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Съгласни сме с поставените от Вас условия и ги приемаме безвъзражения.</w:t>
      </w:r>
    </w:p>
    <w:p w:rsidR="007A5D0F" w:rsidRPr="004351F7" w:rsidRDefault="007A5D0F" w:rsidP="007934A0">
      <w:pPr>
        <w:jc w:val="both"/>
        <w:rPr>
          <w:rFonts w:ascii="Arial" w:hAnsi="Arial" w:cs="Arial"/>
          <w:sz w:val="22"/>
          <w:szCs w:val="22"/>
        </w:rPr>
      </w:pPr>
    </w:p>
    <w:p w:rsidR="007A5D0F" w:rsidRPr="004351F7" w:rsidRDefault="007A5D0F" w:rsidP="007934A0">
      <w:pPr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Задължаваме се да спазваме всички условия на Възложителя, посочени в публичната покана, които се отнасят до изпълнението на поръчката, в случай че същата ни бъде възложена.</w:t>
      </w:r>
    </w:p>
    <w:p w:rsidR="007A5D0F" w:rsidRPr="004351F7" w:rsidRDefault="007A5D0F" w:rsidP="007934A0">
      <w:pPr>
        <w:jc w:val="both"/>
        <w:rPr>
          <w:rFonts w:ascii="Arial" w:hAnsi="Arial" w:cs="Arial"/>
          <w:sz w:val="22"/>
          <w:szCs w:val="22"/>
        </w:rPr>
      </w:pPr>
    </w:p>
    <w:p w:rsidR="007A5D0F" w:rsidRPr="004351F7" w:rsidRDefault="007A5D0F" w:rsidP="007934A0">
      <w:pPr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Приемаме срокът на валидността на нашата оферта да бъде 90календарни дни считано от крайния срок за подаване на оферти.</w:t>
      </w:r>
    </w:p>
    <w:p w:rsidR="007A5D0F" w:rsidRPr="004351F7" w:rsidRDefault="007A5D0F" w:rsidP="007934A0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7A5D0F" w:rsidRPr="004351F7" w:rsidRDefault="007A5D0F" w:rsidP="007934A0">
      <w:pPr>
        <w:jc w:val="both"/>
        <w:rPr>
          <w:rFonts w:ascii="Arial" w:hAnsi="Arial" w:cs="Arial"/>
          <w:sz w:val="22"/>
          <w:szCs w:val="22"/>
        </w:rPr>
      </w:pPr>
    </w:p>
    <w:p w:rsidR="007A5D0F" w:rsidRPr="004351F7" w:rsidRDefault="007A5D0F" w:rsidP="007934A0">
      <w:pPr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Като неразделна част от настоящата оферта прилагаме следните документи:</w:t>
      </w:r>
    </w:p>
    <w:p w:rsidR="007A5D0F" w:rsidRPr="004351F7" w:rsidRDefault="007A5D0F" w:rsidP="007934A0">
      <w:pPr>
        <w:spacing w:before="240" w:after="120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4351F7">
        <w:rPr>
          <w:rFonts w:ascii="Arial" w:hAnsi="Arial" w:cs="Arial"/>
          <w:b/>
          <w:sz w:val="22"/>
          <w:szCs w:val="22"/>
        </w:rPr>
        <w:t>1.Данни за лицето, което прави предложението</w:t>
      </w:r>
      <w:r w:rsidRPr="004351F7">
        <w:rPr>
          <w:rFonts w:ascii="Arial" w:hAnsi="Arial" w:cs="Arial"/>
          <w:i/>
          <w:color w:val="000000"/>
          <w:sz w:val="22"/>
          <w:szCs w:val="22"/>
        </w:rPr>
        <w:t xml:space="preserve">–Образец № 2 </w:t>
      </w:r>
      <w:r w:rsidRPr="004351F7">
        <w:rPr>
          <w:rFonts w:ascii="Arial" w:hAnsi="Arial" w:cs="Arial"/>
          <w:i/>
          <w:sz w:val="22"/>
          <w:szCs w:val="22"/>
          <w:lang w:val="ru-RU"/>
        </w:rPr>
        <w:t>(оригинал).</w:t>
      </w:r>
    </w:p>
    <w:p w:rsidR="007A5D0F" w:rsidRPr="004351F7" w:rsidRDefault="007A5D0F" w:rsidP="007934A0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4351F7">
        <w:rPr>
          <w:rFonts w:ascii="Arial" w:hAnsi="Arial" w:cs="Arial"/>
          <w:b/>
          <w:sz w:val="22"/>
          <w:szCs w:val="22"/>
        </w:rPr>
        <w:t>2. Нотариално заверено пълномощно на лицето/лицата</w:t>
      </w:r>
      <w:r w:rsidRPr="004351F7">
        <w:rPr>
          <w:rFonts w:ascii="Arial" w:hAnsi="Arial" w:cs="Arial"/>
          <w:sz w:val="22"/>
          <w:szCs w:val="22"/>
        </w:rPr>
        <w:t>, упълномощено да представлява участника (тогава, когато участникът не се представлява от лицата, които имат право на това, съгласно документите му за съдебна регистрация) – оригинал или нотариално заверено копие</w:t>
      </w:r>
      <w:r w:rsidRPr="004351F7">
        <w:rPr>
          <w:rFonts w:ascii="Arial" w:hAnsi="Arial" w:cs="Arial"/>
          <w:sz w:val="22"/>
          <w:szCs w:val="22"/>
          <w:lang w:val="ru-RU"/>
        </w:rPr>
        <w:t>.</w:t>
      </w:r>
    </w:p>
    <w:p w:rsidR="007A5D0F" w:rsidRPr="004351F7" w:rsidRDefault="007A5D0F" w:rsidP="007934A0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4351F7">
        <w:rPr>
          <w:rFonts w:ascii="Arial" w:hAnsi="Arial" w:cs="Arial"/>
          <w:b/>
          <w:sz w:val="22"/>
          <w:szCs w:val="22"/>
          <w:lang w:val="ru-RU"/>
        </w:rPr>
        <w:t>3.</w:t>
      </w:r>
      <w:r w:rsidRPr="004351F7">
        <w:rPr>
          <w:rFonts w:ascii="Arial" w:hAnsi="Arial" w:cs="Arial"/>
          <w:b/>
          <w:sz w:val="22"/>
          <w:szCs w:val="22"/>
        </w:rPr>
        <w:t>Декларация за участието на подизпълнители</w:t>
      </w:r>
      <w:r w:rsidRPr="004351F7">
        <w:rPr>
          <w:rFonts w:ascii="Arial" w:hAnsi="Arial" w:cs="Arial"/>
          <w:i/>
          <w:sz w:val="22"/>
          <w:szCs w:val="22"/>
        </w:rPr>
        <w:t>(ако се предвиждат такива)</w:t>
      </w:r>
      <w:r w:rsidRPr="004351F7">
        <w:rPr>
          <w:rFonts w:ascii="Arial" w:hAnsi="Arial" w:cs="Arial"/>
          <w:sz w:val="22"/>
          <w:szCs w:val="22"/>
        </w:rPr>
        <w:t xml:space="preserve"> –</w:t>
      </w:r>
      <w:r w:rsidRPr="004351F7">
        <w:rPr>
          <w:rFonts w:ascii="Arial" w:hAnsi="Arial" w:cs="Arial"/>
          <w:i/>
          <w:color w:val="000000"/>
          <w:sz w:val="22"/>
          <w:szCs w:val="22"/>
        </w:rPr>
        <w:t>Образец № 3</w:t>
      </w:r>
      <w:r w:rsidRPr="004351F7">
        <w:rPr>
          <w:rFonts w:ascii="Arial" w:hAnsi="Arial" w:cs="Arial"/>
          <w:i/>
          <w:sz w:val="22"/>
          <w:szCs w:val="22"/>
          <w:lang w:val="ru-RU"/>
        </w:rPr>
        <w:t>(оригинал)</w:t>
      </w:r>
      <w:r w:rsidRPr="004351F7">
        <w:rPr>
          <w:rFonts w:ascii="Arial" w:hAnsi="Arial" w:cs="Arial"/>
          <w:i/>
          <w:sz w:val="22"/>
          <w:szCs w:val="22"/>
        </w:rPr>
        <w:t>.</w:t>
      </w:r>
    </w:p>
    <w:p w:rsidR="007A5D0F" w:rsidRPr="004351F7" w:rsidRDefault="007A5D0F" w:rsidP="007934A0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4351F7">
        <w:rPr>
          <w:rFonts w:ascii="Arial" w:hAnsi="Arial" w:cs="Arial"/>
          <w:b/>
          <w:sz w:val="22"/>
          <w:szCs w:val="22"/>
        </w:rPr>
        <w:t>4.Декларация за съгласие за участие от подизпълнител</w:t>
      </w:r>
      <w:r w:rsidRPr="004351F7">
        <w:rPr>
          <w:rFonts w:ascii="Arial" w:hAnsi="Arial" w:cs="Arial"/>
          <w:i/>
          <w:sz w:val="22"/>
          <w:szCs w:val="22"/>
        </w:rPr>
        <w:t>(при участие на такъв)</w:t>
      </w:r>
      <w:r w:rsidRPr="004351F7">
        <w:rPr>
          <w:rFonts w:ascii="Arial" w:hAnsi="Arial" w:cs="Arial"/>
          <w:sz w:val="22"/>
          <w:szCs w:val="22"/>
        </w:rPr>
        <w:t xml:space="preserve">, че е съгласен да участва в обществената поръчка като такъв </w:t>
      </w:r>
      <w:r w:rsidRPr="004351F7">
        <w:rPr>
          <w:rFonts w:ascii="Arial" w:hAnsi="Arial" w:cs="Arial"/>
          <w:i/>
          <w:sz w:val="22"/>
          <w:szCs w:val="22"/>
        </w:rPr>
        <w:t>–Образец № 4 (оригинал).</w:t>
      </w:r>
    </w:p>
    <w:p w:rsidR="007A5D0F" w:rsidRPr="004351F7" w:rsidRDefault="007A5D0F" w:rsidP="007934A0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4351F7">
        <w:rPr>
          <w:rFonts w:ascii="Arial" w:hAnsi="Arial" w:cs="Arial"/>
          <w:b/>
          <w:sz w:val="22"/>
          <w:szCs w:val="22"/>
        </w:rPr>
        <w:t>5. Договор за създаване на обединение за участие в обществената поръчка,</w:t>
      </w:r>
      <w:r w:rsidRPr="004351F7">
        <w:rPr>
          <w:rFonts w:ascii="Arial" w:hAnsi="Arial" w:cs="Arial"/>
          <w:sz w:val="22"/>
          <w:szCs w:val="22"/>
        </w:rPr>
        <w:t xml:space="preserve">подписан от лицата, включени в обединението, в който е посочен представляващ,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представляващият (когато участникът е обединение, което не е юридическо лице) – </w:t>
      </w:r>
      <w:r w:rsidRPr="004351F7">
        <w:rPr>
          <w:rFonts w:ascii="Arial" w:hAnsi="Arial" w:cs="Arial"/>
          <w:i/>
          <w:sz w:val="22"/>
          <w:szCs w:val="22"/>
        </w:rPr>
        <w:t>оригинал иликопие, заверено от участника /ако е приложимо/.</w:t>
      </w:r>
    </w:p>
    <w:p w:rsidR="007A5D0F" w:rsidRPr="004351F7" w:rsidRDefault="007A5D0F" w:rsidP="007934A0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4351F7">
        <w:rPr>
          <w:rFonts w:ascii="Arial" w:hAnsi="Arial" w:cs="Arial"/>
          <w:b/>
          <w:sz w:val="22"/>
          <w:szCs w:val="22"/>
          <w:lang w:val="ru-RU"/>
        </w:rPr>
        <w:t>6. Декларация, че участникът е</w:t>
      </w:r>
      <w:r w:rsidRPr="004351F7">
        <w:rPr>
          <w:rFonts w:ascii="Arial" w:hAnsi="Arial" w:cs="Arial"/>
          <w:b/>
          <w:sz w:val="22"/>
          <w:szCs w:val="22"/>
        </w:rPr>
        <w:t xml:space="preserve"> запознат</w:t>
      </w:r>
      <w:r w:rsidRPr="004351F7">
        <w:rPr>
          <w:rFonts w:ascii="Arial" w:hAnsi="Arial" w:cs="Arial"/>
          <w:b/>
          <w:sz w:val="22"/>
          <w:szCs w:val="22"/>
          <w:lang w:val="ru-RU"/>
        </w:rPr>
        <w:t xml:space="preserve"> и приема условията на проекта на договора – </w:t>
      </w:r>
      <w:r w:rsidRPr="004351F7">
        <w:rPr>
          <w:rFonts w:ascii="Arial" w:hAnsi="Arial" w:cs="Arial"/>
          <w:i/>
          <w:sz w:val="22"/>
          <w:szCs w:val="22"/>
        </w:rPr>
        <w:t>Образец №</w:t>
      </w:r>
      <w:r w:rsidRPr="004351F7">
        <w:rPr>
          <w:rFonts w:ascii="Arial" w:hAnsi="Arial" w:cs="Arial"/>
          <w:i/>
          <w:sz w:val="22"/>
          <w:szCs w:val="22"/>
          <w:lang w:val="en-US"/>
        </w:rPr>
        <w:t>5</w:t>
      </w:r>
      <w:r w:rsidRPr="004351F7">
        <w:rPr>
          <w:rFonts w:ascii="Arial" w:hAnsi="Arial" w:cs="Arial"/>
          <w:i/>
          <w:sz w:val="22"/>
          <w:szCs w:val="22"/>
        </w:rPr>
        <w:t xml:space="preserve"> (оригинал).</w:t>
      </w:r>
    </w:p>
    <w:p w:rsidR="007A5D0F" w:rsidRPr="004351F7" w:rsidRDefault="007A5D0F" w:rsidP="007934A0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4351F7">
        <w:rPr>
          <w:rFonts w:ascii="Arial" w:hAnsi="Arial" w:cs="Arial"/>
          <w:b/>
          <w:sz w:val="22"/>
          <w:szCs w:val="22"/>
        </w:rPr>
        <w:t>7. Доказателствата</w:t>
      </w:r>
      <w:r w:rsidRPr="004351F7">
        <w:rPr>
          <w:rFonts w:ascii="Arial" w:hAnsi="Arial" w:cs="Arial"/>
          <w:b/>
          <w:sz w:val="22"/>
          <w:szCs w:val="22"/>
          <w:lang w:val="ru-RU"/>
        </w:rPr>
        <w:t xml:space="preserve"> за технически възможности и/или квалификация на участника</w:t>
      </w:r>
      <w:r w:rsidRPr="004351F7">
        <w:rPr>
          <w:rFonts w:ascii="Arial" w:hAnsi="Arial" w:cs="Arial"/>
          <w:i/>
          <w:sz w:val="22"/>
          <w:szCs w:val="22"/>
          <w:lang w:val="ru-RU"/>
        </w:rPr>
        <w:t>:</w:t>
      </w:r>
    </w:p>
    <w:p w:rsidR="007A5D0F" w:rsidRPr="004351F7" w:rsidRDefault="007A5D0F" w:rsidP="00F21D98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351F7">
        <w:rPr>
          <w:rFonts w:ascii="Arial" w:hAnsi="Arial" w:cs="Arial"/>
          <w:b/>
          <w:sz w:val="22"/>
          <w:szCs w:val="22"/>
        </w:rPr>
        <w:t>7.1.</w:t>
      </w:r>
      <w:r w:rsidRPr="004351F7">
        <w:rPr>
          <w:rFonts w:ascii="Arial" w:hAnsi="Arial" w:cs="Arial"/>
          <w:sz w:val="22"/>
          <w:szCs w:val="22"/>
          <w:lang w:eastAsia="en-US"/>
        </w:rPr>
        <w:t xml:space="preserve">Списък на доставките, които са еднакви или сходни с предмета на обществената поръчка, изпълнени през последните три години, считано от датата на </w:t>
      </w:r>
      <w:r w:rsidRPr="004351F7">
        <w:rPr>
          <w:rFonts w:ascii="Arial" w:hAnsi="Arial" w:cs="Arial"/>
          <w:color w:val="000000"/>
          <w:sz w:val="22"/>
          <w:szCs w:val="22"/>
        </w:rPr>
        <w:t>подаване на офертата, с посочване на стойностите, датите и получателите -</w:t>
      </w:r>
      <w:r w:rsidRPr="004351F7">
        <w:rPr>
          <w:rFonts w:ascii="Arial" w:hAnsi="Arial" w:cs="Arial"/>
          <w:i/>
          <w:sz w:val="22"/>
          <w:szCs w:val="22"/>
        </w:rPr>
        <w:t>Образец № 6 - оригинал</w:t>
      </w:r>
      <w:r w:rsidRPr="004351F7">
        <w:rPr>
          <w:rFonts w:ascii="Arial" w:hAnsi="Arial" w:cs="Arial"/>
          <w:i/>
          <w:sz w:val="22"/>
          <w:szCs w:val="22"/>
          <w:lang w:eastAsia="en-US"/>
        </w:rPr>
        <w:t>,</w:t>
      </w:r>
      <w:r w:rsidRPr="004351F7">
        <w:rPr>
          <w:rFonts w:ascii="Arial" w:hAnsi="Arial" w:cs="Arial"/>
          <w:sz w:val="22"/>
          <w:szCs w:val="22"/>
        </w:rPr>
        <w:t xml:space="preserve">придружен с удостоверение </w:t>
      </w:r>
      <w:r w:rsidRPr="004351F7">
        <w:rPr>
          <w:rFonts w:ascii="Arial" w:hAnsi="Arial" w:cs="Arial"/>
          <w:i/>
          <w:sz w:val="22"/>
          <w:szCs w:val="22"/>
        </w:rPr>
        <w:t>(копие)</w:t>
      </w:r>
      <w:r w:rsidRPr="004351F7">
        <w:rPr>
          <w:rFonts w:ascii="Arial" w:hAnsi="Arial" w:cs="Arial"/>
          <w:sz w:val="22"/>
          <w:szCs w:val="22"/>
        </w:rPr>
        <w:t xml:space="preserve"> за изпълнение към минимум една от посочените от Участника доставки,</w:t>
      </w:r>
      <w:r w:rsidRPr="004351F7">
        <w:rPr>
          <w:rFonts w:ascii="Arial" w:hAnsi="Arial" w:cs="Arial"/>
          <w:sz w:val="22"/>
          <w:szCs w:val="22"/>
          <w:lang w:eastAsia="en-US"/>
        </w:rPr>
        <w:t xml:space="preserve">издадено от получателя или от компетентен орган, или чрез посочване на публичен регистър, в който е публикувана информация за доставката. </w:t>
      </w:r>
    </w:p>
    <w:p w:rsidR="007A5D0F" w:rsidRPr="004351F7" w:rsidRDefault="007A5D0F" w:rsidP="00F21D98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351F7">
        <w:rPr>
          <w:rFonts w:ascii="Arial" w:hAnsi="Arial" w:cs="Arial"/>
          <w:b/>
          <w:sz w:val="22"/>
          <w:szCs w:val="22"/>
          <w:lang w:val="en-US"/>
        </w:rPr>
        <w:t>7</w:t>
      </w:r>
      <w:r w:rsidRPr="004351F7">
        <w:rPr>
          <w:rFonts w:ascii="Arial" w:hAnsi="Arial" w:cs="Arial"/>
          <w:b/>
          <w:sz w:val="22"/>
          <w:szCs w:val="22"/>
        </w:rPr>
        <w:t>.2.</w:t>
      </w:r>
      <w:r w:rsidRPr="004351F7">
        <w:rPr>
          <w:rFonts w:ascii="Arial" w:hAnsi="Arial" w:cs="Arial"/>
          <w:sz w:val="22"/>
          <w:szCs w:val="22"/>
        </w:rPr>
        <w:t xml:space="preserve"> Декларация в </w:t>
      </w:r>
      <w:r w:rsidRPr="004351F7">
        <w:rPr>
          <w:rFonts w:ascii="Arial" w:hAnsi="Arial" w:cs="Arial"/>
          <w:i/>
          <w:sz w:val="22"/>
          <w:szCs w:val="22"/>
        </w:rPr>
        <w:t>свободен текст</w:t>
      </w:r>
      <w:r w:rsidRPr="004351F7">
        <w:rPr>
          <w:rFonts w:ascii="Arial" w:hAnsi="Arial" w:cs="Arial"/>
          <w:sz w:val="22"/>
          <w:szCs w:val="22"/>
        </w:rPr>
        <w:t xml:space="preserve"> за съответствие на оферираната </w:t>
      </w:r>
      <w:r w:rsidRPr="004351F7">
        <w:rPr>
          <w:rFonts w:ascii="Arial" w:hAnsi="Arial" w:cs="Arial"/>
          <w:sz w:val="22"/>
          <w:szCs w:val="22"/>
          <w:lang w:eastAsia="en-US"/>
        </w:rPr>
        <w:t xml:space="preserve">бутилирана </w:t>
      </w:r>
      <w:r w:rsidRPr="004351F7">
        <w:rPr>
          <w:rFonts w:ascii="Arial" w:hAnsi="Arial" w:cs="Arial"/>
          <w:sz w:val="22"/>
          <w:szCs w:val="22"/>
          <w:lang w:val="en-US" w:eastAsia="en-US"/>
        </w:rPr>
        <w:t>(</w:t>
      </w:r>
      <w:r w:rsidRPr="004351F7">
        <w:rPr>
          <w:rFonts w:ascii="Arial" w:hAnsi="Arial" w:cs="Arial"/>
          <w:sz w:val="22"/>
          <w:szCs w:val="22"/>
          <w:lang w:eastAsia="en-US"/>
        </w:rPr>
        <w:t>минерална, изворна или трапезна</w:t>
      </w:r>
      <w:r w:rsidRPr="004351F7">
        <w:rPr>
          <w:rFonts w:ascii="Arial" w:hAnsi="Arial" w:cs="Arial"/>
          <w:sz w:val="22"/>
          <w:szCs w:val="22"/>
          <w:lang w:val="en-US" w:eastAsia="en-US"/>
        </w:rPr>
        <w:t>)</w:t>
      </w:r>
      <w:r w:rsidRPr="004351F7">
        <w:rPr>
          <w:rFonts w:ascii="Arial" w:hAnsi="Arial" w:cs="Arial"/>
          <w:sz w:val="22"/>
          <w:szCs w:val="22"/>
          <w:lang w:eastAsia="en-US"/>
        </w:rPr>
        <w:t xml:space="preserve"> вода</w:t>
      </w:r>
      <w:r w:rsidRPr="004351F7">
        <w:rPr>
          <w:rFonts w:ascii="Arial" w:hAnsi="Arial" w:cs="Arial"/>
          <w:sz w:val="22"/>
          <w:szCs w:val="22"/>
        </w:rPr>
        <w:t>с изискванията на Наредба</w:t>
      </w:r>
      <w:r w:rsidRPr="004351F7">
        <w:rPr>
          <w:rFonts w:ascii="Arial" w:hAnsi="Arial" w:cs="Arial"/>
          <w:color w:val="000000"/>
          <w:sz w:val="22"/>
          <w:szCs w:val="22"/>
        </w:rPr>
        <w:t xml:space="preserve"> за изискванията към бутилираните натурални минерални, изворни и трапезни води, предназначени за питейни цели </w:t>
      </w:r>
      <w:r w:rsidRPr="004351F7">
        <w:rPr>
          <w:rFonts w:ascii="Arial" w:hAnsi="Arial" w:cs="Arial"/>
          <w:color w:val="000000"/>
          <w:sz w:val="22"/>
          <w:szCs w:val="22"/>
          <w:lang w:val="en-US"/>
        </w:rPr>
        <w:t>(</w:t>
      </w:r>
      <w:r w:rsidRPr="004351F7">
        <w:rPr>
          <w:rFonts w:ascii="Arial" w:hAnsi="Arial" w:cs="Arial"/>
          <w:color w:val="000000"/>
          <w:sz w:val="22"/>
          <w:szCs w:val="22"/>
        </w:rPr>
        <w:t>Приета с ПМС №178 от 23 юли 2004 г.</w:t>
      </w:r>
      <w:r w:rsidRPr="004351F7"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Pr="004351F7">
        <w:rPr>
          <w:rFonts w:ascii="Arial" w:hAnsi="Arial" w:cs="Arial"/>
          <w:color w:val="000000"/>
          <w:sz w:val="22"/>
          <w:szCs w:val="22"/>
        </w:rPr>
        <w:t>, Наредба №9 от 16.03.2001 г. за качество на водата, предназначена за питейно-битови цели и др.</w:t>
      </w:r>
    </w:p>
    <w:p w:rsidR="007A5D0F" w:rsidRPr="004351F7" w:rsidRDefault="007A5D0F" w:rsidP="00F21D98">
      <w:pPr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b/>
          <w:color w:val="000000"/>
          <w:sz w:val="22"/>
          <w:szCs w:val="22"/>
          <w:lang w:val="en-US"/>
        </w:rPr>
        <w:t>7</w:t>
      </w:r>
      <w:r w:rsidRPr="004351F7">
        <w:rPr>
          <w:rFonts w:ascii="Arial" w:hAnsi="Arial" w:cs="Arial"/>
          <w:b/>
          <w:color w:val="000000"/>
          <w:sz w:val="22"/>
          <w:szCs w:val="22"/>
        </w:rPr>
        <w:t>.3</w:t>
      </w:r>
      <w:r w:rsidRPr="004351F7">
        <w:rPr>
          <w:rFonts w:ascii="Arial" w:hAnsi="Arial" w:cs="Arial"/>
          <w:color w:val="000000"/>
          <w:sz w:val="22"/>
          <w:szCs w:val="22"/>
        </w:rPr>
        <w:t xml:space="preserve">. </w:t>
      </w:r>
      <w:r w:rsidRPr="004351F7">
        <w:rPr>
          <w:rFonts w:ascii="Arial" w:hAnsi="Arial" w:cs="Arial"/>
          <w:sz w:val="22"/>
          <w:szCs w:val="22"/>
        </w:rPr>
        <w:t xml:space="preserve">Списък на складови бази или търговски обекти, съдържащ информация с точен адрес на обектите, телефон и лице за контакт, разположени на лицензионната територия на „ЕНЕРГО-ПРО Мрежи“ АД – </w:t>
      </w:r>
      <w:r w:rsidRPr="004351F7">
        <w:rPr>
          <w:rFonts w:ascii="Arial" w:hAnsi="Arial" w:cs="Arial"/>
          <w:i/>
          <w:sz w:val="22"/>
          <w:szCs w:val="22"/>
        </w:rPr>
        <w:t xml:space="preserve">образец № </w:t>
      </w:r>
      <w:r w:rsidRPr="004351F7">
        <w:rPr>
          <w:rFonts w:ascii="Arial" w:hAnsi="Arial" w:cs="Arial"/>
          <w:i/>
          <w:sz w:val="22"/>
          <w:szCs w:val="22"/>
          <w:lang w:val="en-US"/>
        </w:rPr>
        <w:t>7(</w:t>
      </w:r>
      <w:r w:rsidRPr="004351F7">
        <w:rPr>
          <w:rFonts w:ascii="Arial" w:hAnsi="Arial" w:cs="Arial"/>
          <w:i/>
          <w:sz w:val="22"/>
          <w:szCs w:val="22"/>
        </w:rPr>
        <w:t>оригинал</w:t>
      </w:r>
      <w:r w:rsidRPr="004351F7">
        <w:rPr>
          <w:rFonts w:ascii="Arial" w:hAnsi="Arial" w:cs="Arial"/>
          <w:i/>
          <w:sz w:val="22"/>
          <w:szCs w:val="22"/>
          <w:lang w:val="en-US"/>
        </w:rPr>
        <w:t>)</w:t>
      </w:r>
      <w:r w:rsidRPr="004351F7">
        <w:rPr>
          <w:rFonts w:ascii="Arial" w:hAnsi="Arial" w:cs="Arial"/>
          <w:i/>
          <w:sz w:val="22"/>
          <w:szCs w:val="22"/>
        </w:rPr>
        <w:t>.</w:t>
      </w:r>
    </w:p>
    <w:p w:rsidR="007A5D0F" w:rsidRPr="004351F7" w:rsidRDefault="007A5D0F" w:rsidP="00F21D98">
      <w:pPr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b/>
          <w:sz w:val="22"/>
          <w:szCs w:val="22"/>
          <w:lang w:val="en-US"/>
        </w:rPr>
        <w:t>7</w:t>
      </w:r>
      <w:r w:rsidRPr="004351F7">
        <w:rPr>
          <w:rFonts w:ascii="Arial" w:hAnsi="Arial" w:cs="Arial"/>
          <w:b/>
          <w:sz w:val="22"/>
          <w:szCs w:val="22"/>
        </w:rPr>
        <w:t xml:space="preserve">.4. </w:t>
      </w:r>
      <w:r w:rsidRPr="004351F7">
        <w:rPr>
          <w:rFonts w:ascii="Arial" w:hAnsi="Arial" w:cs="Arial"/>
          <w:sz w:val="22"/>
          <w:szCs w:val="22"/>
        </w:rPr>
        <w:t>Списък на притежаваните собствени или наети от Участника транспортни средства, които следва да са преминали годишни технически прегледи към датата на подаване на офертата</w:t>
      </w:r>
      <w:r w:rsidRPr="004351F7">
        <w:rPr>
          <w:rFonts w:ascii="Arial" w:hAnsi="Arial" w:cs="Arial"/>
          <w:i/>
          <w:sz w:val="22"/>
          <w:szCs w:val="22"/>
        </w:rPr>
        <w:t xml:space="preserve"> - образец № </w:t>
      </w:r>
      <w:r w:rsidRPr="004351F7">
        <w:rPr>
          <w:rFonts w:ascii="Arial" w:hAnsi="Arial" w:cs="Arial"/>
          <w:i/>
          <w:sz w:val="22"/>
          <w:szCs w:val="22"/>
          <w:lang w:val="en-US"/>
        </w:rPr>
        <w:t>8(</w:t>
      </w:r>
      <w:r w:rsidRPr="004351F7">
        <w:rPr>
          <w:rFonts w:ascii="Arial" w:hAnsi="Arial" w:cs="Arial"/>
          <w:i/>
          <w:sz w:val="22"/>
          <w:szCs w:val="22"/>
        </w:rPr>
        <w:t>оригинал</w:t>
      </w:r>
      <w:r w:rsidRPr="004351F7">
        <w:rPr>
          <w:rFonts w:ascii="Arial" w:hAnsi="Arial" w:cs="Arial"/>
          <w:i/>
          <w:sz w:val="22"/>
          <w:szCs w:val="22"/>
          <w:lang w:val="en-US"/>
        </w:rPr>
        <w:t>)</w:t>
      </w:r>
      <w:r w:rsidRPr="004351F7">
        <w:rPr>
          <w:rFonts w:ascii="Arial" w:hAnsi="Arial" w:cs="Arial"/>
          <w:i/>
          <w:sz w:val="22"/>
          <w:szCs w:val="22"/>
        </w:rPr>
        <w:t>.</w:t>
      </w:r>
    </w:p>
    <w:p w:rsidR="007A5D0F" w:rsidRPr="004351F7" w:rsidRDefault="007A5D0F" w:rsidP="00F21D98">
      <w:pPr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b/>
          <w:sz w:val="22"/>
          <w:szCs w:val="22"/>
          <w:lang w:val="en-US"/>
        </w:rPr>
        <w:t>7</w:t>
      </w:r>
      <w:r w:rsidRPr="004351F7">
        <w:rPr>
          <w:rFonts w:ascii="Arial" w:hAnsi="Arial" w:cs="Arial"/>
          <w:b/>
          <w:sz w:val="22"/>
          <w:szCs w:val="22"/>
        </w:rPr>
        <w:t xml:space="preserve">.5. </w:t>
      </w:r>
      <w:r w:rsidRPr="004351F7">
        <w:rPr>
          <w:rFonts w:ascii="Arial" w:hAnsi="Arial" w:cs="Arial"/>
          <w:sz w:val="22"/>
          <w:szCs w:val="22"/>
        </w:rPr>
        <w:t xml:space="preserve">Документ, удостоверяващ правото </w:t>
      </w:r>
      <w:r w:rsidRPr="004351F7">
        <w:rPr>
          <w:rFonts w:ascii="Arial" w:hAnsi="Arial" w:cs="Arial"/>
          <w:sz w:val="22"/>
          <w:szCs w:val="22"/>
          <w:lang w:eastAsia="en-US"/>
        </w:rPr>
        <w:t>за официално представителство,</w:t>
      </w:r>
      <w:r w:rsidRPr="004351F7">
        <w:rPr>
          <w:rFonts w:ascii="Arial" w:hAnsi="Arial" w:cs="Arial"/>
          <w:sz w:val="22"/>
          <w:szCs w:val="22"/>
        </w:rPr>
        <w:t xml:space="preserve"> разпространение и продажба на предлаганата </w:t>
      </w:r>
      <w:r w:rsidRPr="004351F7">
        <w:rPr>
          <w:rFonts w:ascii="Arial" w:hAnsi="Arial" w:cs="Arial"/>
          <w:sz w:val="22"/>
          <w:szCs w:val="22"/>
          <w:lang w:eastAsia="en-US"/>
        </w:rPr>
        <w:t xml:space="preserve">бутилирана </w:t>
      </w:r>
      <w:r w:rsidRPr="004351F7">
        <w:rPr>
          <w:rFonts w:ascii="Arial" w:hAnsi="Arial" w:cs="Arial"/>
          <w:sz w:val="22"/>
          <w:szCs w:val="22"/>
          <w:lang w:val="en-US" w:eastAsia="en-US"/>
        </w:rPr>
        <w:t>(</w:t>
      </w:r>
      <w:r w:rsidRPr="004351F7">
        <w:rPr>
          <w:rFonts w:ascii="Arial" w:hAnsi="Arial" w:cs="Arial"/>
          <w:sz w:val="22"/>
          <w:szCs w:val="22"/>
          <w:lang w:eastAsia="en-US"/>
        </w:rPr>
        <w:t>минерална, изворна или трапезна</w:t>
      </w:r>
      <w:r w:rsidRPr="004351F7">
        <w:rPr>
          <w:rFonts w:ascii="Arial" w:hAnsi="Arial" w:cs="Arial"/>
          <w:sz w:val="22"/>
          <w:szCs w:val="22"/>
          <w:lang w:val="en-US" w:eastAsia="en-US"/>
        </w:rPr>
        <w:t>)</w:t>
      </w:r>
      <w:r w:rsidRPr="004351F7">
        <w:rPr>
          <w:rFonts w:ascii="Arial" w:hAnsi="Arial" w:cs="Arial"/>
          <w:sz w:val="22"/>
          <w:szCs w:val="22"/>
          <w:lang w:eastAsia="en-US"/>
        </w:rPr>
        <w:t xml:space="preserve"> вода</w:t>
      </w:r>
      <w:r w:rsidRPr="004351F7">
        <w:rPr>
          <w:rFonts w:ascii="Arial" w:hAnsi="Arial" w:cs="Arial"/>
          <w:sz w:val="22"/>
          <w:szCs w:val="22"/>
        </w:rPr>
        <w:t xml:space="preserve"> на територията на Р. България –</w:t>
      </w:r>
      <w:r w:rsidRPr="004351F7">
        <w:rPr>
          <w:rFonts w:ascii="Arial" w:hAnsi="Arial" w:cs="Arial"/>
          <w:i/>
          <w:sz w:val="22"/>
          <w:szCs w:val="22"/>
        </w:rPr>
        <w:t xml:space="preserve"> копие.</w:t>
      </w:r>
    </w:p>
    <w:p w:rsidR="007A5D0F" w:rsidRPr="004351F7" w:rsidRDefault="007A5D0F" w:rsidP="005E7E01">
      <w:pPr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b/>
          <w:color w:val="000000"/>
          <w:sz w:val="22"/>
          <w:szCs w:val="22"/>
          <w:lang w:val="en-US"/>
        </w:rPr>
        <w:t>7</w:t>
      </w:r>
      <w:r w:rsidRPr="004351F7">
        <w:rPr>
          <w:rFonts w:ascii="Arial" w:hAnsi="Arial" w:cs="Arial"/>
          <w:b/>
          <w:color w:val="000000"/>
          <w:sz w:val="22"/>
          <w:szCs w:val="22"/>
        </w:rPr>
        <w:t xml:space="preserve">.6. </w:t>
      </w:r>
      <w:r w:rsidRPr="004351F7">
        <w:rPr>
          <w:rFonts w:ascii="Arial" w:hAnsi="Arial" w:cs="Arial"/>
          <w:sz w:val="22"/>
          <w:szCs w:val="22"/>
        </w:rPr>
        <w:t>За минералната вода - Сертификат, издаден от Министерството на здравеопазването, съгласно Наредба от 3 август 2004 г. за изискванията към бутилираните натурални минерални, изворни и трапезни води, предназначени за питейни цели, удостоверяващ, че по произход, състав и свойства минералната вода е подходяща за бутилиране за питейни цели - копие.</w:t>
      </w:r>
    </w:p>
    <w:p w:rsidR="007A5D0F" w:rsidRPr="004351F7" w:rsidRDefault="007A5D0F" w:rsidP="00F21D98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351F7">
        <w:rPr>
          <w:rFonts w:ascii="Arial" w:hAnsi="Arial" w:cs="Arial"/>
          <w:b/>
          <w:sz w:val="22"/>
          <w:szCs w:val="22"/>
          <w:lang w:val="en-US"/>
        </w:rPr>
        <w:t>7</w:t>
      </w:r>
      <w:r w:rsidRPr="004351F7">
        <w:rPr>
          <w:rFonts w:ascii="Arial" w:hAnsi="Arial" w:cs="Arial"/>
          <w:b/>
          <w:sz w:val="22"/>
          <w:szCs w:val="22"/>
        </w:rPr>
        <w:t xml:space="preserve">.7. </w:t>
      </w:r>
      <w:r w:rsidRPr="004351F7">
        <w:rPr>
          <w:rFonts w:ascii="Arial" w:hAnsi="Arial" w:cs="Arial"/>
          <w:sz w:val="22"/>
          <w:szCs w:val="22"/>
          <w:lang w:eastAsia="en-US"/>
        </w:rPr>
        <w:t xml:space="preserve">Сертификат по ISO 9001:2008 </w:t>
      </w:r>
      <w:r w:rsidRPr="004351F7">
        <w:rPr>
          <w:rFonts w:ascii="Arial" w:hAnsi="Arial" w:cs="Arial"/>
          <w:sz w:val="22"/>
          <w:szCs w:val="22"/>
          <w:lang w:val="en-US" w:eastAsia="en-US"/>
        </w:rPr>
        <w:t>(</w:t>
      </w:r>
      <w:r w:rsidRPr="004351F7">
        <w:rPr>
          <w:rFonts w:ascii="Arial" w:hAnsi="Arial" w:cs="Arial"/>
          <w:sz w:val="22"/>
          <w:szCs w:val="22"/>
          <w:lang w:eastAsia="en-US"/>
        </w:rPr>
        <w:t>или еквивалент</w:t>
      </w:r>
      <w:r w:rsidRPr="004351F7">
        <w:rPr>
          <w:rFonts w:ascii="Arial" w:hAnsi="Arial" w:cs="Arial"/>
          <w:sz w:val="22"/>
          <w:szCs w:val="22"/>
          <w:lang w:val="en-US" w:eastAsia="en-US"/>
        </w:rPr>
        <w:t>)</w:t>
      </w:r>
      <w:r w:rsidRPr="004351F7">
        <w:rPr>
          <w:rFonts w:ascii="Arial" w:hAnsi="Arial" w:cs="Arial"/>
          <w:sz w:val="22"/>
          <w:szCs w:val="22"/>
          <w:lang w:eastAsia="en-US"/>
        </w:rPr>
        <w:t xml:space="preserve"> на производителя </w:t>
      </w:r>
      <w:r w:rsidRPr="004351F7">
        <w:rPr>
          <w:rFonts w:ascii="Arial" w:hAnsi="Arial" w:cs="Arial"/>
          <w:i/>
          <w:sz w:val="22"/>
          <w:szCs w:val="22"/>
          <w:lang w:eastAsia="en-US"/>
        </w:rPr>
        <w:t>- заверено копие</w:t>
      </w:r>
      <w:r w:rsidRPr="004351F7">
        <w:rPr>
          <w:rFonts w:ascii="Arial" w:hAnsi="Arial" w:cs="Arial"/>
          <w:sz w:val="22"/>
          <w:szCs w:val="22"/>
          <w:lang w:eastAsia="en-US"/>
        </w:rPr>
        <w:t xml:space="preserve"> и превод на български език</w:t>
      </w:r>
      <w:r w:rsidRPr="004351F7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r w:rsidRPr="004351F7">
        <w:rPr>
          <w:rFonts w:ascii="Arial" w:hAnsi="Arial" w:cs="Arial"/>
          <w:sz w:val="22"/>
          <w:szCs w:val="22"/>
          <w:lang w:eastAsia="en-US"/>
        </w:rPr>
        <w:t>в случай, че е издаден на чужд език</w:t>
      </w:r>
      <w:r w:rsidRPr="004351F7">
        <w:rPr>
          <w:rFonts w:ascii="Arial" w:hAnsi="Arial" w:cs="Arial"/>
          <w:sz w:val="22"/>
          <w:szCs w:val="22"/>
          <w:lang w:val="en-US" w:eastAsia="en-US"/>
        </w:rPr>
        <w:t>)</w:t>
      </w:r>
      <w:r w:rsidRPr="004351F7">
        <w:rPr>
          <w:rFonts w:ascii="Arial" w:hAnsi="Arial" w:cs="Arial"/>
          <w:sz w:val="22"/>
          <w:szCs w:val="22"/>
          <w:lang w:eastAsia="en-US"/>
        </w:rPr>
        <w:t xml:space="preserve">, валиден към датата на подаване на офертата, придружен с декларация </w:t>
      </w:r>
      <w:r w:rsidRPr="004351F7">
        <w:rPr>
          <w:rFonts w:ascii="Arial" w:hAnsi="Arial" w:cs="Arial"/>
          <w:sz w:val="22"/>
          <w:szCs w:val="22"/>
          <w:lang w:val="en-US" w:eastAsia="en-US"/>
        </w:rPr>
        <w:t>(</w:t>
      </w:r>
      <w:r w:rsidRPr="004351F7">
        <w:rPr>
          <w:rFonts w:ascii="Arial" w:hAnsi="Arial" w:cs="Arial"/>
          <w:i/>
          <w:sz w:val="22"/>
          <w:szCs w:val="22"/>
        </w:rPr>
        <w:t>свободен текст</w:t>
      </w:r>
      <w:r w:rsidRPr="004351F7">
        <w:rPr>
          <w:rFonts w:ascii="Arial" w:hAnsi="Arial" w:cs="Arial"/>
          <w:i/>
          <w:sz w:val="22"/>
          <w:szCs w:val="22"/>
          <w:lang w:val="en-US"/>
        </w:rPr>
        <w:t>)</w:t>
      </w:r>
      <w:r w:rsidRPr="004351F7">
        <w:rPr>
          <w:rFonts w:ascii="Arial" w:hAnsi="Arial" w:cs="Arial"/>
          <w:sz w:val="22"/>
          <w:szCs w:val="22"/>
          <w:lang w:eastAsia="en-US"/>
        </w:rPr>
        <w:t>, че при сключване на договор, сертификатът ще се поддържа валиден за целия срок на договора.</w:t>
      </w:r>
    </w:p>
    <w:p w:rsidR="007A5D0F" w:rsidRPr="004351F7" w:rsidRDefault="007A5D0F" w:rsidP="00F21D98">
      <w:pPr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b/>
          <w:sz w:val="22"/>
          <w:szCs w:val="22"/>
          <w:lang w:val="en-US"/>
        </w:rPr>
        <w:t>7</w:t>
      </w:r>
      <w:r w:rsidRPr="004351F7">
        <w:rPr>
          <w:rFonts w:ascii="Arial" w:hAnsi="Arial" w:cs="Arial"/>
          <w:b/>
          <w:sz w:val="22"/>
          <w:szCs w:val="22"/>
        </w:rPr>
        <w:t xml:space="preserve">.8. </w:t>
      </w:r>
      <w:r w:rsidRPr="004351F7">
        <w:rPr>
          <w:rFonts w:ascii="Arial" w:hAnsi="Arial" w:cs="Arial"/>
          <w:sz w:val="22"/>
          <w:szCs w:val="22"/>
          <w:lang w:eastAsia="en-US"/>
        </w:rPr>
        <w:t xml:space="preserve">Сертификат по ISO 22000:2005 </w:t>
      </w:r>
      <w:r w:rsidRPr="004351F7">
        <w:rPr>
          <w:rFonts w:ascii="Arial" w:hAnsi="Arial" w:cs="Arial"/>
          <w:sz w:val="22"/>
          <w:szCs w:val="22"/>
          <w:lang w:val="en-US" w:eastAsia="en-US"/>
        </w:rPr>
        <w:t>(</w:t>
      </w:r>
      <w:r w:rsidRPr="004351F7">
        <w:rPr>
          <w:rFonts w:ascii="Arial" w:hAnsi="Arial" w:cs="Arial"/>
          <w:sz w:val="22"/>
          <w:szCs w:val="22"/>
          <w:lang w:eastAsia="en-US"/>
        </w:rPr>
        <w:t>или еквивалент</w:t>
      </w:r>
      <w:r w:rsidRPr="004351F7">
        <w:rPr>
          <w:rFonts w:ascii="Arial" w:hAnsi="Arial" w:cs="Arial"/>
          <w:sz w:val="22"/>
          <w:szCs w:val="22"/>
          <w:lang w:val="en-US" w:eastAsia="en-US"/>
        </w:rPr>
        <w:t>)</w:t>
      </w:r>
      <w:r w:rsidRPr="004351F7">
        <w:rPr>
          <w:rFonts w:ascii="Arial" w:hAnsi="Arial" w:cs="Arial"/>
          <w:sz w:val="22"/>
          <w:szCs w:val="22"/>
          <w:lang w:eastAsia="en-US"/>
        </w:rPr>
        <w:t xml:space="preserve"> на производителя </w:t>
      </w:r>
      <w:r w:rsidRPr="004351F7">
        <w:rPr>
          <w:rFonts w:ascii="Arial" w:hAnsi="Arial" w:cs="Arial"/>
          <w:i/>
          <w:sz w:val="22"/>
          <w:szCs w:val="22"/>
          <w:lang w:val="en-US" w:eastAsia="en-US"/>
        </w:rPr>
        <w:t xml:space="preserve">- </w:t>
      </w:r>
      <w:r w:rsidRPr="004351F7">
        <w:rPr>
          <w:rFonts w:ascii="Arial" w:hAnsi="Arial" w:cs="Arial"/>
          <w:i/>
          <w:sz w:val="22"/>
          <w:szCs w:val="22"/>
          <w:lang w:eastAsia="en-US"/>
        </w:rPr>
        <w:t>заверено копие</w:t>
      </w:r>
      <w:r w:rsidRPr="004351F7">
        <w:rPr>
          <w:rFonts w:ascii="Arial" w:hAnsi="Arial" w:cs="Arial"/>
          <w:sz w:val="22"/>
          <w:szCs w:val="22"/>
          <w:lang w:eastAsia="en-US"/>
        </w:rPr>
        <w:t xml:space="preserve"> и превод на български език</w:t>
      </w:r>
      <w:r w:rsidRPr="004351F7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r w:rsidRPr="004351F7">
        <w:rPr>
          <w:rFonts w:ascii="Arial" w:hAnsi="Arial" w:cs="Arial"/>
          <w:sz w:val="22"/>
          <w:szCs w:val="22"/>
          <w:lang w:eastAsia="en-US"/>
        </w:rPr>
        <w:t>в случай, че е издаден на чужд език</w:t>
      </w:r>
      <w:r w:rsidRPr="004351F7">
        <w:rPr>
          <w:rFonts w:ascii="Arial" w:hAnsi="Arial" w:cs="Arial"/>
          <w:sz w:val="22"/>
          <w:szCs w:val="22"/>
          <w:lang w:val="en-US" w:eastAsia="en-US"/>
        </w:rPr>
        <w:t>)</w:t>
      </w:r>
      <w:r w:rsidRPr="004351F7">
        <w:rPr>
          <w:rFonts w:ascii="Arial" w:hAnsi="Arial" w:cs="Arial"/>
          <w:sz w:val="22"/>
          <w:szCs w:val="22"/>
          <w:lang w:eastAsia="en-US"/>
        </w:rPr>
        <w:t>, валиден към датата на подаване на офертата, придружен с декларация</w:t>
      </w:r>
      <w:r w:rsidRPr="004351F7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r w:rsidRPr="004351F7">
        <w:rPr>
          <w:rFonts w:ascii="Arial" w:hAnsi="Arial" w:cs="Arial"/>
          <w:i/>
          <w:sz w:val="22"/>
          <w:szCs w:val="22"/>
        </w:rPr>
        <w:t>свободен текст</w:t>
      </w:r>
      <w:r w:rsidRPr="004351F7">
        <w:rPr>
          <w:rFonts w:ascii="Arial" w:hAnsi="Arial" w:cs="Arial"/>
          <w:i/>
          <w:sz w:val="22"/>
          <w:szCs w:val="22"/>
          <w:lang w:val="en-US"/>
        </w:rPr>
        <w:t>)</w:t>
      </w:r>
      <w:r w:rsidRPr="004351F7">
        <w:rPr>
          <w:rFonts w:ascii="Arial" w:hAnsi="Arial" w:cs="Arial"/>
          <w:sz w:val="22"/>
          <w:szCs w:val="22"/>
          <w:lang w:eastAsia="en-US"/>
        </w:rPr>
        <w:t>, че при сключване на договор, сертификатът ще се поддържа валиден за целия срок на договора.</w:t>
      </w:r>
    </w:p>
    <w:p w:rsidR="007A5D0F" w:rsidRPr="004351F7" w:rsidRDefault="007A5D0F" w:rsidP="007934A0">
      <w:pPr>
        <w:autoSpaceDE w:val="0"/>
        <w:autoSpaceDN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351F7">
        <w:rPr>
          <w:rFonts w:ascii="Arial" w:hAnsi="Arial" w:cs="Arial"/>
          <w:b/>
          <w:color w:val="000000"/>
          <w:sz w:val="22"/>
          <w:szCs w:val="22"/>
        </w:rPr>
        <w:t>8.Декларация по чл. 3, т. 8 и чл. 4</w:t>
      </w:r>
      <w:r w:rsidRPr="004351F7">
        <w:rPr>
          <w:rFonts w:ascii="Arial" w:hAnsi="Arial" w:cs="Arial"/>
          <w:color w:val="000000"/>
          <w:sz w:val="22"/>
          <w:szCs w:val="22"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4351F7">
        <w:rPr>
          <w:rFonts w:ascii="Arial" w:hAnsi="Arial" w:cs="Arial"/>
          <w:sz w:val="22"/>
          <w:szCs w:val="22"/>
        </w:rPr>
        <w:t xml:space="preserve"> - </w:t>
      </w:r>
      <w:r w:rsidRPr="004351F7">
        <w:rPr>
          <w:rFonts w:ascii="Arial" w:hAnsi="Arial" w:cs="Arial"/>
          <w:i/>
          <w:sz w:val="22"/>
          <w:szCs w:val="22"/>
        </w:rPr>
        <w:t xml:space="preserve">Образец № </w:t>
      </w:r>
      <w:r w:rsidRPr="004351F7">
        <w:rPr>
          <w:rFonts w:ascii="Arial" w:hAnsi="Arial" w:cs="Arial"/>
          <w:i/>
          <w:sz w:val="22"/>
          <w:szCs w:val="22"/>
          <w:lang w:val="en-US"/>
        </w:rPr>
        <w:t>9</w:t>
      </w:r>
      <w:r w:rsidRPr="004351F7">
        <w:rPr>
          <w:rFonts w:ascii="Arial" w:hAnsi="Arial" w:cs="Arial"/>
          <w:i/>
          <w:sz w:val="22"/>
          <w:szCs w:val="22"/>
        </w:rPr>
        <w:t xml:space="preserve"> (оригинал)</w:t>
      </w:r>
      <w:r w:rsidRPr="004351F7">
        <w:rPr>
          <w:rFonts w:ascii="Arial" w:hAnsi="Arial" w:cs="Arial"/>
          <w:color w:val="000000"/>
          <w:sz w:val="22"/>
          <w:szCs w:val="22"/>
        </w:rPr>
        <w:t>.</w:t>
      </w:r>
    </w:p>
    <w:p w:rsidR="007A5D0F" w:rsidRPr="004351F7" w:rsidRDefault="007A5D0F" w:rsidP="007934A0">
      <w:pPr>
        <w:autoSpaceDE w:val="0"/>
        <w:autoSpaceDN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351F7">
        <w:rPr>
          <w:rFonts w:ascii="Arial" w:hAnsi="Arial" w:cs="Arial"/>
          <w:b/>
          <w:sz w:val="22"/>
          <w:szCs w:val="22"/>
        </w:rPr>
        <w:t>9.</w:t>
      </w:r>
      <w:r w:rsidRPr="004351F7">
        <w:rPr>
          <w:rFonts w:ascii="Arial" w:hAnsi="Arial" w:cs="Arial"/>
          <w:b/>
          <w:color w:val="000000"/>
          <w:sz w:val="22"/>
          <w:szCs w:val="22"/>
        </w:rPr>
        <w:t xml:space="preserve"> Декларация за липса на свързаност с друг участник в съответствие с чл. 55, ал. 7 от ЗОП</w:t>
      </w:r>
      <w:r w:rsidRPr="004351F7">
        <w:rPr>
          <w:rFonts w:ascii="Arial" w:hAnsi="Arial" w:cs="Arial"/>
          <w:color w:val="000000"/>
          <w:sz w:val="22"/>
          <w:szCs w:val="22"/>
        </w:rPr>
        <w:t xml:space="preserve">, както и за липсата на обстоятелството по чл. 8, ал. 8, т. 2 от ЗОП- </w:t>
      </w:r>
      <w:r w:rsidRPr="004351F7">
        <w:rPr>
          <w:rFonts w:ascii="Arial" w:hAnsi="Arial" w:cs="Arial"/>
          <w:i/>
          <w:sz w:val="22"/>
          <w:szCs w:val="22"/>
        </w:rPr>
        <w:t xml:space="preserve">Образец № </w:t>
      </w:r>
      <w:r w:rsidRPr="004351F7">
        <w:rPr>
          <w:rFonts w:ascii="Arial" w:hAnsi="Arial" w:cs="Arial"/>
          <w:i/>
          <w:sz w:val="22"/>
          <w:szCs w:val="22"/>
          <w:lang w:val="en-US"/>
        </w:rPr>
        <w:t>10</w:t>
      </w:r>
      <w:r w:rsidRPr="004351F7">
        <w:rPr>
          <w:rFonts w:ascii="Arial" w:hAnsi="Arial" w:cs="Arial"/>
          <w:i/>
          <w:sz w:val="22"/>
          <w:szCs w:val="22"/>
        </w:rPr>
        <w:t>(оригинал)</w:t>
      </w:r>
      <w:r w:rsidRPr="004351F7">
        <w:rPr>
          <w:rFonts w:ascii="Arial" w:hAnsi="Arial" w:cs="Arial"/>
          <w:color w:val="000000"/>
          <w:sz w:val="22"/>
          <w:szCs w:val="22"/>
        </w:rPr>
        <w:t>.</w:t>
      </w:r>
    </w:p>
    <w:p w:rsidR="007A5D0F" w:rsidRPr="004351F7" w:rsidRDefault="007A5D0F" w:rsidP="007934A0">
      <w:pPr>
        <w:autoSpaceDE w:val="0"/>
        <w:autoSpaceDN w:val="0"/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4351F7">
        <w:rPr>
          <w:rFonts w:ascii="Arial" w:hAnsi="Arial" w:cs="Arial"/>
          <w:b/>
          <w:color w:val="000000"/>
          <w:sz w:val="22"/>
          <w:szCs w:val="22"/>
        </w:rPr>
        <w:t>10.Техническо предложение за изпълнение на поръчката</w:t>
      </w:r>
      <w:r w:rsidRPr="004351F7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4351F7">
        <w:rPr>
          <w:rFonts w:ascii="Arial" w:hAnsi="Arial" w:cs="Arial"/>
          <w:i/>
          <w:sz w:val="22"/>
          <w:szCs w:val="22"/>
        </w:rPr>
        <w:t xml:space="preserve">Образец № 11(оригинал). </w:t>
      </w:r>
    </w:p>
    <w:p w:rsidR="007A5D0F" w:rsidRPr="004351F7" w:rsidRDefault="007A5D0F" w:rsidP="007934A0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4351F7">
        <w:rPr>
          <w:rFonts w:ascii="Arial" w:hAnsi="Arial" w:cs="Arial"/>
          <w:b/>
          <w:sz w:val="22"/>
          <w:szCs w:val="22"/>
        </w:rPr>
        <w:t>11.Ценово предложение</w:t>
      </w:r>
      <w:r w:rsidRPr="004351F7">
        <w:rPr>
          <w:rFonts w:ascii="Arial" w:hAnsi="Arial" w:cs="Arial"/>
          <w:sz w:val="22"/>
          <w:szCs w:val="22"/>
        </w:rPr>
        <w:t xml:space="preserve"> -</w:t>
      </w:r>
      <w:r w:rsidRPr="004351F7">
        <w:rPr>
          <w:rFonts w:ascii="Arial" w:hAnsi="Arial" w:cs="Arial"/>
          <w:i/>
          <w:sz w:val="22"/>
          <w:szCs w:val="22"/>
          <w:lang w:val="ru-RU"/>
        </w:rPr>
        <w:t>Образец №12</w:t>
      </w:r>
      <w:r w:rsidRPr="004351F7">
        <w:rPr>
          <w:rFonts w:ascii="Arial" w:hAnsi="Arial" w:cs="Arial"/>
          <w:i/>
          <w:sz w:val="22"/>
          <w:szCs w:val="22"/>
        </w:rPr>
        <w:t xml:space="preserve"> (оригинал).</w:t>
      </w:r>
    </w:p>
    <w:p w:rsidR="007A5D0F" w:rsidRPr="004351F7" w:rsidRDefault="007A5D0F" w:rsidP="007934A0">
      <w:pPr>
        <w:rPr>
          <w:rFonts w:ascii="Arial" w:hAnsi="Arial" w:cs="Arial"/>
          <w:color w:val="000000"/>
          <w:sz w:val="22"/>
          <w:szCs w:val="22"/>
        </w:rPr>
      </w:pPr>
    </w:p>
    <w:p w:rsidR="007A5D0F" w:rsidRPr="004351F7" w:rsidRDefault="007A5D0F" w:rsidP="007934A0">
      <w:pPr>
        <w:rPr>
          <w:rFonts w:ascii="Arial" w:hAnsi="Arial" w:cs="Arial"/>
          <w:color w:val="000000"/>
          <w:sz w:val="22"/>
          <w:szCs w:val="22"/>
        </w:rPr>
      </w:pPr>
    </w:p>
    <w:p w:rsidR="007A5D0F" w:rsidRPr="004351F7" w:rsidRDefault="007A5D0F" w:rsidP="007934A0">
      <w:pPr>
        <w:rPr>
          <w:rFonts w:ascii="Arial" w:hAnsi="Arial" w:cs="Arial"/>
          <w:color w:val="000000"/>
          <w:sz w:val="22"/>
          <w:szCs w:val="22"/>
        </w:rPr>
      </w:pPr>
    </w:p>
    <w:p w:rsidR="007A5D0F" w:rsidRPr="004351F7" w:rsidRDefault="007A5D0F" w:rsidP="007934A0">
      <w:pPr>
        <w:rPr>
          <w:rFonts w:ascii="Arial" w:hAnsi="Arial" w:cs="Arial"/>
          <w:color w:val="000000"/>
          <w:sz w:val="22"/>
          <w:szCs w:val="22"/>
        </w:rPr>
      </w:pPr>
    </w:p>
    <w:p w:rsidR="007A5D0F" w:rsidRPr="004351F7" w:rsidRDefault="007A5D0F" w:rsidP="007934A0">
      <w:pPr>
        <w:rPr>
          <w:rFonts w:ascii="Arial" w:hAnsi="Arial" w:cs="Arial"/>
          <w:color w:val="000000"/>
          <w:sz w:val="22"/>
          <w:szCs w:val="22"/>
        </w:rPr>
      </w:pPr>
    </w:p>
    <w:p w:rsidR="007A5D0F" w:rsidRPr="004351F7" w:rsidRDefault="007A5D0F" w:rsidP="007934A0">
      <w:pPr>
        <w:rPr>
          <w:rFonts w:ascii="Arial" w:hAnsi="Arial" w:cs="Arial"/>
          <w:color w:val="000000"/>
          <w:sz w:val="22"/>
          <w:szCs w:val="22"/>
        </w:rPr>
      </w:pPr>
    </w:p>
    <w:p w:rsidR="007A5D0F" w:rsidRPr="004351F7" w:rsidRDefault="007A5D0F" w:rsidP="007934A0">
      <w:pPr>
        <w:autoSpaceDE w:val="0"/>
        <w:autoSpaceDN w:val="0"/>
        <w:adjustRightInd w:val="0"/>
        <w:rPr>
          <w:rFonts w:ascii="Arial" w:hAnsi="Arial" w:cs="Arial"/>
          <w:sz w:val="20"/>
          <w:lang w:eastAsia="en-US"/>
        </w:rPr>
      </w:pPr>
      <w:r w:rsidRPr="004351F7">
        <w:rPr>
          <w:rFonts w:ascii="Arial" w:hAnsi="Arial" w:cs="Arial"/>
          <w:sz w:val="20"/>
          <w:lang w:eastAsia="en-US"/>
        </w:rPr>
        <w:t>Дата: .............................201…..год.</w:t>
      </w:r>
      <w:r w:rsidRPr="004351F7">
        <w:rPr>
          <w:rFonts w:ascii="Arial" w:hAnsi="Arial" w:cs="Arial"/>
          <w:sz w:val="20"/>
          <w:lang w:eastAsia="en-US"/>
        </w:rPr>
        <w:tab/>
      </w:r>
      <w:r w:rsidRPr="004351F7">
        <w:rPr>
          <w:rFonts w:ascii="Arial" w:hAnsi="Arial" w:cs="Arial"/>
          <w:sz w:val="20"/>
          <w:lang w:eastAsia="en-US"/>
        </w:rPr>
        <w:tab/>
      </w:r>
      <w:r w:rsidRPr="004351F7">
        <w:rPr>
          <w:rFonts w:ascii="Arial" w:hAnsi="Arial" w:cs="Arial"/>
          <w:sz w:val="20"/>
          <w:lang w:eastAsia="en-US"/>
        </w:rPr>
        <w:tab/>
        <w:t>………………………………………..</w:t>
      </w:r>
    </w:p>
    <w:p w:rsidR="007A5D0F" w:rsidRPr="004351F7" w:rsidRDefault="007A5D0F" w:rsidP="007934A0">
      <w:pPr>
        <w:autoSpaceDE w:val="0"/>
        <w:autoSpaceDN w:val="0"/>
        <w:adjustRightInd w:val="0"/>
        <w:ind w:left="4248" w:hanging="4248"/>
        <w:rPr>
          <w:rFonts w:ascii="Arial" w:hAnsi="Arial" w:cs="Arial"/>
          <w:i/>
          <w:sz w:val="18"/>
          <w:szCs w:val="18"/>
          <w:lang w:eastAsia="en-US"/>
        </w:rPr>
      </w:pPr>
      <w:r w:rsidRPr="004351F7">
        <w:rPr>
          <w:rFonts w:ascii="Arial" w:hAnsi="Arial" w:cs="Arial"/>
          <w:sz w:val="20"/>
          <w:lang w:eastAsia="en-US"/>
        </w:rPr>
        <w:t>Град: ………………………………</w:t>
      </w:r>
      <w:r w:rsidRPr="004351F7">
        <w:rPr>
          <w:rFonts w:ascii="Arial" w:hAnsi="Arial" w:cs="Arial"/>
          <w:sz w:val="20"/>
          <w:lang w:eastAsia="en-US"/>
        </w:rPr>
        <w:tab/>
      </w:r>
      <w:r w:rsidRPr="004351F7">
        <w:rPr>
          <w:rFonts w:ascii="Arial" w:hAnsi="Arial" w:cs="Arial"/>
          <w:sz w:val="20"/>
          <w:lang w:eastAsia="en-US"/>
        </w:rPr>
        <w:tab/>
      </w:r>
      <w:r w:rsidRPr="004351F7">
        <w:rPr>
          <w:rFonts w:ascii="Arial" w:hAnsi="Arial" w:cs="Arial"/>
          <w:sz w:val="20"/>
          <w:lang w:eastAsia="en-US"/>
        </w:rPr>
        <w:tab/>
      </w:r>
      <w:r w:rsidRPr="004351F7">
        <w:rPr>
          <w:rFonts w:ascii="Arial" w:hAnsi="Arial" w:cs="Arial"/>
          <w:i/>
          <w:sz w:val="18"/>
          <w:szCs w:val="18"/>
          <w:lang w:eastAsia="en-US"/>
        </w:rPr>
        <w:t>(подпис и печат)</w:t>
      </w:r>
    </w:p>
    <w:p w:rsidR="007A5D0F" w:rsidRPr="004351F7" w:rsidRDefault="007A5D0F" w:rsidP="007934A0">
      <w:pPr>
        <w:jc w:val="both"/>
        <w:rPr>
          <w:rFonts w:ascii="Arial" w:hAnsi="Arial" w:cs="Arial"/>
          <w:sz w:val="23"/>
          <w:szCs w:val="23"/>
        </w:rPr>
      </w:pPr>
    </w:p>
    <w:p w:rsidR="007A5D0F" w:rsidRPr="004351F7" w:rsidRDefault="007A5D0F" w:rsidP="007934A0">
      <w:pPr>
        <w:jc w:val="both"/>
        <w:rPr>
          <w:sz w:val="22"/>
          <w:szCs w:val="22"/>
          <w:lang w:val="ru-RU"/>
        </w:rPr>
      </w:pPr>
      <w:r w:rsidRPr="004351F7">
        <w:rPr>
          <w:rFonts w:ascii="Arial" w:hAnsi="Arial" w:cs="Arial"/>
          <w:i/>
          <w:sz w:val="16"/>
          <w:szCs w:val="16"/>
        </w:rPr>
        <w:t>Име и подпис(и печат)на представляващия участника (ако е различен от представляващия по регистрация – в общите документи се поставянотариалнозаверенопълномощно, подписано от представляващия по регистрация)</w:t>
      </w:r>
    </w:p>
    <w:p w:rsidR="007A5D0F" w:rsidRPr="004351F7" w:rsidRDefault="007A5D0F" w:rsidP="007934A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  <w:r w:rsidRPr="004351F7">
        <w:rPr>
          <w:sz w:val="18"/>
          <w:szCs w:val="18"/>
        </w:rPr>
        <w:br w:type="page"/>
      </w:r>
    </w:p>
    <w:p w:rsidR="007A5D0F" w:rsidRPr="004351F7" w:rsidRDefault="007A5D0F" w:rsidP="00C75BEF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  <w:r w:rsidRPr="004351F7">
        <w:rPr>
          <w:rFonts w:ascii="Arial" w:hAnsi="Arial" w:cs="Arial"/>
          <w:color w:val="A6A6A6"/>
          <w:sz w:val="22"/>
          <w:szCs w:val="22"/>
        </w:rPr>
        <w:t>Образец №2</w:t>
      </w:r>
    </w:p>
    <w:p w:rsidR="007A5D0F" w:rsidRPr="004351F7" w:rsidRDefault="007A5D0F" w:rsidP="00C75BEF">
      <w:pPr>
        <w:pStyle w:val="Heading2"/>
        <w:keepNext w:val="0"/>
        <w:jc w:val="center"/>
        <w:rPr>
          <w:sz w:val="22"/>
          <w:szCs w:val="22"/>
        </w:rPr>
      </w:pPr>
      <w:r w:rsidRPr="004351F7">
        <w:rPr>
          <w:sz w:val="22"/>
          <w:szCs w:val="22"/>
        </w:rPr>
        <w:t>ДАННИ ЗА ЛИЦЕТО, КОЕТО ПРАВИ ПРЕДЛОЖЕНИЕТО</w:t>
      </w:r>
    </w:p>
    <w:p w:rsidR="007A5D0F" w:rsidRPr="004351F7" w:rsidRDefault="007A5D0F" w:rsidP="00C75B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7A5D0F" w:rsidRPr="004351F7" w:rsidRDefault="007A5D0F" w:rsidP="00C75BEF">
      <w:pPr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4351F7">
        <w:rPr>
          <w:rFonts w:ascii="Arial" w:hAnsi="Arial" w:cs="Arial"/>
          <w:b/>
          <w:bCs/>
          <w:sz w:val="22"/>
          <w:szCs w:val="22"/>
          <w:lang w:eastAsia="en-US"/>
        </w:rPr>
        <w:t xml:space="preserve">УВАЖАЕМИ </w:t>
      </w:r>
      <w:r w:rsidRPr="004351F7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ГОСПОЖИ</w:t>
      </w:r>
      <w:r w:rsidRPr="004351F7">
        <w:rPr>
          <w:rFonts w:ascii="Arial" w:hAnsi="Arial" w:cs="Arial"/>
          <w:b/>
          <w:bCs/>
          <w:sz w:val="22"/>
          <w:szCs w:val="22"/>
          <w:lang w:eastAsia="en-US"/>
        </w:rPr>
        <w:t xml:space="preserve"> И ГОСПОДА,</w:t>
      </w:r>
    </w:p>
    <w:p w:rsidR="007A5D0F" w:rsidRPr="004351F7" w:rsidRDefault="007A5D0F" w:rsidP="00C75BEF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351F7">
        <w:rPr>
          <w:rFonts w:ascii="Arial" w:hAnsi="Arial" w:cs="Arial"/>
          <w:b/>
          <w:sz w:val="22"/>
          <w:szCs w:val="22"/>
          <w:lang w:eastAsia="en-US"/>
        </w:rPr>
        <w:t>І.</w:t>
      </w:r>
      <w:r w:rsidRPr="004351F7">
        <w:rPr>
          <w:rFonts w:ascii="Arial" w:hAnsi="Arial" w:cs="Arial"/>
          <w:sz w:val="22"/>
          <w:szCs w:val="22"/>
          <w:lang w:eastAsia="en-US"/>
        </w:rPr>
        <w:t xml:space="preserve"> Предоставяме на вашето внимание следните административни данни на участника:</w:t>
      </w:r>
    </w:p>
    <w:p w:rsidR="007A5D0F" w:rsidRPr="004351F7" w:rsidRDefault="007A5D0F" w:rsidP="00C75BE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870"/>
        <w:gridCol w:w="5229"/>
      </w:tblGrid>
      <w:tr w:rsidR="007A5D0F" w:rsidRPr="004351F7" w:rsidTr="003C040B">
        <w:tc>
          <w:tcPr>
            <w:tcW w:w="540" w:type="dxa"/>
          </w:tcPr>
          <w:p w:rsidR="007A5D0F" w:rsidRPr="004351F7" w:rsidRDefault="007A5D0F" w:rsidP="003C040B">
            <w:pPr>
              <w:spacing w:before="40" w:after="40"/>
              <w:rPr>
                <w:rFonts w:ascii="Arial" w:hAnsi="Arial" w:cs="Arial"/>
                <w:bCs/>
              </w:rPr>
            </w:pPr>
            <w:r w:rsidRPr="004351F7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870" w:type="dxa"/>
          </w:tcPr>
          <w:p w:rsidR="007A5D0F" w:rsidRPr="004351F7" w:rsidRDefault="007A5D0F" w:rsidP="003C040B">
            <w:pPr>
              <w:spacing w:before="40" w:after="40"/>
              <w:rPr>
                <w:rFonts w:ascii="Arial" w:hAnsi="Arial" w:cs="Arial"/>
                <w:bCs/>
              </w:rPr>
            </w:pPr>
            <w:r w:rsidRPr="004351F7">
              <w:rPr>
                <w:rFonts w:ascii="Arial" w:hAnsi="Arial" w:cs="Arial"/>
                <w:bCs/>
                <w:sz w:val="22"/>
                <w:szCs w:val="22"/>
              </w:rPr>
              <w:t xml:space="preserve">Наименование на участника </w:t>
            </w:r>
            <w:r w:rsidRPr="004351F7">
              <w:rPr>
                <w:rFonts w:ascii="Arial" w:hAnsi="Arial" w:cs="Arial"/>
                <w:bCs/>
                <w:sz w:val="22"/>
                <w:szCs w:val="22"/>
              </w:rPr>
              <w:br/>
              <w:t>(в случай на обединение, посочете всички съд</w:t>
            </w:r>
            <w:r w:rsidRPr="004351F7">
              <w:rPr>
                <w:rFonts w:ascii="Arial" w:hAnsi="Arial" w:cs="Arial"/>
                <w:bCs/>
                <w:sz w:val="22"/>
                <w:szCs w:val="22"/>
              </w:rPr>
              <w:softHyphen/>
              <w:t>ружници и пред</w:t>
            </w:r>
            <w:r w:rsidRPr="004351F7">
              <w:rPr>
                <w:rFonts w:ascii="Arial" w:hAnsi="Arial" w:cs="Arial"/>
                <w:bCs/>
                <w:sz w:val="22"/>
                <w:szCs w:val="22"/>
              </w:rPr>
              <w:softHyphen/>
              <w:t>став</w:t>
            </w:r>
            <w:r w:rsidRPr="004351F7">
              <w:rPr>
                <w:rFonts w:ascii="Arial" w:hAnsi="Arial" w:cs="Arial"/>
                <w:bCs/>
                <w:sz w:val="22"/>
                <w:szCs w:val="22"/>
              </w:rPr>
              <w:softHyphen/>
              <w:t>ляващия обединението)</w:t>
            </w:r>
          </w:p>
        </w:tc>
        <w:tc>
          <w:tcPr>
            <w:tcW w:w="5229" w:type="dxa"/>
          </w:tcPr>
          <w:p w:rsidR="007A5D0F" w:rsidRPr="004351F7" w:rsidRDefault="007A5D0F" w:rsidP="003C040B">
            <w:pPr>
              <w:rPr>
                <w:rFonts w:ascii="Arial" w:hAnsi="Arial" w:cs="Arial"/>
              </w:rPr>
            </w:pPr>
          </w:p>
        </w:tc>
      </w:tr>
      <w:tr w:rsidR="007A5D0F" w:rsidRPr="004351F7" w:rsidTr="003C040B">
        <w:tc>
          <w:tcPr>
            <w:tcW w:w="540" w:type="dxa"/>
          </w:tcPr>
          <w:p w:rsidR="007A5D0F" w:rsidRPr="004351F7" w:rsidRDefault="007A5D0F" w:rsidP="003C040B">
            <w:pPr>
              <w:spacing w:before="40" w:after="40"/>
              <w:rPr>
                <w:rFonts w:ascii="Arial" w:hAnsi="Arial" w:cs="Arial"/>
                <w:bCs/>
              </w:rPr>
            </w:pPr>
            <w:r w:rsidRPr="004351F7"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870" w:type="dxa"/>
          </w:tcPr>
          <w:p w:rsidR="007A5D0F" w:rsidRPr="004351F7" w:rsidRDefault="007A5D0F" w:rsidP="003C040B">
            <w:pPr>
              <w:spacing w:before="40" w:after="40"/>
              <w:rPr>
                <w:rFonts w:ascii="Arial" w:hAnsi="Arial" w:cs="Arial"/>
                <w:bCs/>
              </w:rPr>
            </w:pPr>
            <w:r w:rsidRPr="004351F7">
              <w:rPr>
                <w:rFonts w:ascii="Arial" w:hAnsi="Arial" w:cs="Arial"/>
                <w:b/>
                <w:sz w:val="22"/>
                <w:szCs w:val="22"/>
                <w:shd w:val="clear" w:color="auto" w:fill="FEFEFE"/>
                <w:lang w:eastAsia="en-US"/>
              </w:rPr>
              <w:t>Посочване на единен идентификационен код по чл. 23 от Закона за търговския регистър</w:t>
            </w:r>
            <w:r w:rsidRPr="004351F7">
              <w:rPr>
                <w:rFonts w:ascii="Arial" w:hAnsi="Arial" w:cs="Arial"/>
                <w:sz w:val="22"/>
                <w:szCs w:val="22"/>
                <w:shd w:val="clear" w:color="auto" w:fill="FEFEFE"/>
                <w:lang w:eastAsia="en-US"/>
              </w:rPr>
              <w:t>, БУЛСТАТ и/или друга идентифицираща информация в съответствие със законодателството на държавата, в която участникът е установен</w:t>
            </w:r>
          </w:p>
        </w:tc>
        <w:tc>
          <w:tcPr>
            <w:tcW w:w="5229" w:type="dxa"/>
          </w:tcPr>
          <w:p w:rsidR="007A5D0F" w:rsidRPr="004351F7" w:rsidRDefault="007A5D0F" w:rsidP="003C040B">
            <w:pPr>
              <w:rPr>
                <w:rFonts w:ascii="Arial" w:hAnsi="Arial" w:cs="Arial"/>
              </w:rPr>
            </w:pPr>
          </w:p>
        </w:tc>
      </w:tr>
      <w:tr w:rsidR="007A5D0F" w:rsidRPr="004351F7" w:rsidTr="003C040B">
        <w:tc>
          <w:tcPr>
            <w:tcW w:w="540" w:type="dxa"/>
          </w:tcPr>
          <w:p w:rsidR="007A5D0F" w:rsidRPr="004351F7" w:rsidRDefault="007A5D0F" w:rsidP="003C040B">
            <w:pPr>
              <w:spacing w:before="40" w:after="40"/>
              <w:rPr>
                <w:rFonts w:ascii="Arial" w:hAnsi="Arial" w:cs="Arial"/>
                <w:bCs/>
              </w:rPr>
            </w:pPr>
            <w:r w:rsidRPr="004351F7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870" w:type="dxa"/>
          </w:tcPr>
          <w:p w:rsidR="007A5D0F" w:rsidRPr="004351F7" w:rsidRDefault="007A5D0F" w:rsidP="003C040B">
            <w:pPr>
              <w:spacing w:before="40" w:after="40"/>
              <w:rPr>
                <w:rFonts w:ascii="Arial" w:hAnsi="Arial" w:cs="Arial"/>
                <w:bCs/>
              </w:rPr>
            </w:pPr>
            <w:r w:rsidRPr="004351F7">
              <w:rPr>
                <w:rFonts w:ascii="Arial" w:hAnsi="Arial" w:cs="Arial"/>
                <w:bCs/>
                <w:sz w:val="22"/>
                <w:szCs w:val="22"/>
              </w:rPr>
              <w:t>Адрес на управление</w:t>
            </w:r>
            <w:r w:rsidRPr="004351F7">
              <w:rPr>
                <w:rFonts w:ascii="Arial" w:hAnsi="Arial" w:cs="Arial"/>
                <w:bCs/>
                <w:sz w:val="22"/>
                <w:szCs w:val="22"/>
              </w:rPr>
              <w:br/>
              <w:t>(в случай на обединение, адрес на представлява</w:t>
            </w:r>
            <w:r w:rsidRPr="004351F7">
              <w:rPr>
                <w:rFonts w:ascii="Arial" w:hAnsi="Arial" w:cs="Arial"/>
                <w:bCs/>
                <w:sz w:val="22"/>
                <w:szCs w:val="22"/>
              </w:rPr>
              <w:softHyphen/>
              <w:t>щия обединението)</w:t>
            </w:r>
          </w:p>
        </w:tc>
        <w:tc>
          <w:tcPr>
            <w:tcW w:w="5229" w:type="dxa"/>
          </w:tcPr>
          <w:p w:rsidR="007A5D0F" w:rsidRPr="004351F7" w:rsidRDefault="007A5D0F" w:rsidP="003C040B">
            <w:pPr>
              <w:rPr>
                <w:rFonts w:ascii="Arial" w:hAnsi="Arial" w:cs="Arial"/>
                <w:bCs/>
              </w:rPr>
            </w:pPr>
          </w:p>
        </w:tc>
      </w:tr>
      <w:tr w:rsidR="007A5D0F" w:rsidRPr="004351F7" w:rsidTr="003C040B">
        <w:tc>
          <w:tcPr>
            <w:tcW w:w="540" w:type="dxa"/>
          </w:tcPr>
          <w:p w:rsidR="007A5D0F" w:rsidRPr="004351F7" w:rsidRDefault="007A5D0F" w:rsidP="003C040B">
            <w:pPr>
              <w:spacing w:before="40" w:after="40"/>
              <w:rPr>
                <w:rFonts w:ascii="Arial" w:hAnsi="Arial" w:cs="Arial"/>
                <w:bCs/>
              </w:rPr>
            </w:pPr>
            <w:r w:rsidRPr="004351F7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870" w:type="dxa"/>
          </w:tcPr>
          <w:p w:rsidR="007A5D0F" w:rsidRPr="004351F7" w:rsidRDefault="007A5D0F" w:rsidP="003C040B">
            <w:pPr>
              <w:spacing w:before="40" w:after="40"/>
              <w:rPr>
                <w:rFonts w:ascii="Arial" w:hAnsi="Arial" w:cs="Arial"/>
                <w:bCs/>
              </w:rPr>
            </w:pPr>
            <w:r w:rsidRPr="004351F7">
              <w:rPr>
                <w:rFonts w:ascii="Arial" w:hAnsi="Arial" w:cs="Arial"/>
                <w:bCs/>
                <w:sz w:val="22"/>
                <w:szCs w:val="22"/>
              </w:rPr>
              <w:t xml:space="preserve">Имена и длъжност на представител на участника за обществената поръчка </w:t>
            </w:r>
            <w:r w:rsidRPr="004351F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</w:t>
            </w:r>
            <w:r w:rsidRPr="004351F7">
              <w:rPr>
                <w:rFonts w:ascii="Arial" w:hAnsi="Arial" w:cs="Arial"/>
                <w:bCs/>
                <w:sz w:val="22"/>
                <w:szCs w:val="22"/>
              </w:rPr>
              <w:br/>
              <w:t>(посочете физическо лице, управомощено по закон или по упълномощаване да подпише офер</w:t>
            </w:r>
            <w:r w:rsidRPr="004351F7">
              <w:rPr>
                <w:rFonts w:ascii="Arial" w:hAnsi="Arial" w:cs="Arial"/>
                <w:bCs/>
                <w:sz w:val="22"/>
                <w:szCs w:val="22"/>
              </w:rPr>
              <w:softHyphen/>
              <w:t>тата в тази обществена поръчка; посочете длъжност</w:t>
            </w:r>
            <w:r w:rsidRPr="004351F7">
              <w:rPr>
                <w:rFonts w:ascii="Arial" w:hAnsi="Arial" w:cs="Arial"/>
                <w:bCs/>
                <w:sz w:val="22"/>
                <w:szCs w:val="22"/>
              </w:rPr>
              <w:softHyphen/>
              <w:t xml:space="preserve">та по регистрация или „Пълномощник”) </w:t>
            </w:r>
          </w:p>
        </w:tc>
        <w:tc>
          <w:tcPr>
            <w:tcW w:w="5229" w:type="dxa"/>
          </w:tcPr>
          <w:p w:rsidR="007A5D0F" w:rsidRPr="004351F7" w:rsidRDefault="007A5D0F" w:rsidP="003C040B">
            <w:pPr>
              <w:rPr>
                <w:rFonts w:ascii="Arial" w:hAnsi="Arial" w:cs="Arial"/>
                <w:bCs/>
              </w:rPr>
            </w:pPr>
          </w:p>
        </w:tc>
      </w:tr>
      <w:tr w:rsidR="007A5D0F" w:rsidRPr="004351F7" w:rsidTr="003C040B">
        <w:tc>
          <w:tcPr>
            <w:tcW w:w="540" w:type="dxa"/>
          </w:tcPr>
          <w:p w:rsidR="007A5D0F" w:rsidRPr="004351F7" w:rsidRDefault="007A5D0F" w:rsidP="003C040B">
            <w:pPr>
              <w:spacing w:before="40" w:after="40"/>
              <w:rPr>
                <w:rFonts w:ascii="Arial" w:hAnsi="Arial" w:cs="Arial"/>
                <w:bCs/>
              </w:rPr>
            </w:pPr>
            <w:r w:rsidRPr="004351F7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3870" w:type="dxa"/>
          </w:tcPr>
          <w:p w:rsidR="007A5D0F" w:rsidRPr="004351F7" w:rsidRDefault="007A5D0F" w:rsidP="003C040B">
            <w:pPr>
              <w:spacing w:before="40" w:after="40"/>
              <w:rPr>
                <w:rFonts w:ascii="Arial" w:hAnsi="Arial" w:cs="Arial"/>
                <w:bCs/>
              </w:rPr>
            </w:pPr>
            <w:r w:rsidRPr="004351F7">
              <w:rPr>
                <w:rFonts w:ascii="Arial" w:hAnsi="Arial" w:cs="Arial"/>
                <w:bCs/>
                <w:sz w:val="22"/>
                <w:szCs w:val="22"/>
              </w:rPr>
              <w:t>Адрес за контакти относно настоящата обществената поръчка</w:t>
            </w:r>
            <w:r w:rsidRPr="004351F7">
              <w:rPr>
                <w:rFonts w:ascii="Arial" w:hAnsi="Arial" w:cs="Arial"/>
                <w:bCs/>
                <w:sz w:val="22"/>
                <w:szCs w:val="22"/>
              </w:rPr>
              <w:br/>
              <w:t>(посочете пълен пощенски/куриерски адрес, телефон, факс, е-поща на представителя за обществената поръчка)</w:t>
            </w:r>
          </w:p>
        </w:tc>
        <w:tc>
          <w:tcPr>
            <w:tcW w:w="5229" w:type="dxa"/>
          </w:tcPr>
          <w:p w:rsidR="007A5D0F" w:rsidRPr="004351F7" w:rsidRDefault="007A5D0F" w:rsidP="003C040B">
            <w:pPr>
              <w:rPr>
                <w:rFonts w:ascii="Arial" w:hAnsi="Arial" w:cs="Arial"/>
                <w:bCs/>
              </w:rPr>
            </w:pPr>
          </w:p>
        </w:tc>
      </w:tr>
      <w:tr w:rsidR="007A5D0F" w:rsidRPr="004351F7" w:rsidTr="003C040B">
        <w:tc>
          <w:tcPr>
            <w:tcW w:w="540" w:type="dxa"/>
          </w:tcPr>
          <w:p w:rsidR="007A5D0F" w:rsidRPr="004351F7" w:rsidRDefault="007A5D0F" w:rsidP="003C040B">
            <w:pPr>
              <w:spacing w:before="40" w:after="40"/>
              <w:rPr>
                <w:rFonts w:ascii="Arial" w:hAnsi="Arial" w:cs="Arial"/>
                <w:bCs/>
              </w:rPr>
            </w:pPr>
            <w:r w:rsidRPr="004351F7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3870" w:type="dxa"/>
          </w:tcPr>
          <w:p w:rsidR="007A5D0F" w:rsidRPr="004351F7" w:rsidRDefault="007A5D0F" w:rsidP="003C040B">
            <w:pPr>
              <w:spacing w:before="40" w:after="40"/>
              <w:rPr>
                <w:rFonts w:ascii="Arial" w:hAnsi="Arial" w:cs="Arial"/>
                <w:bCs/>
              </w:rPr>
            </w:pPr>
            <w:r w:rsidRPr="004351F7">
              <w:rPr>
                <w:rFonts w:ascii="Arial" w:hAnsi="Arial" w:cs="Arial"/>
                <w:bCs/>
                <w:sz w:val="22"/>
                <w:szCs w:val="22"/>
              </w:rPr>
              <w:t xml:space="preserve">Банкова сметка </w:t>
            </w:r>
            <w:r w:rsidRPr="004351F7">
              <w:rPr>
                <w:rFonts w:ascii="Arial" w:hAnsi="Arial" w:cs="Arial"/>
                <w:bCs/>
                <w:sz w:val="22"/>
                <w:szCs w:val="22"/>
              </w:rPr>
              <w:br/>
              <w:t>(за обединения, посочете банкова сметка на представляващия обединението)</w:t>
            </w:r>
          </w:p>
        </w:tc>
        <w:tc>
          <w:tcPr>
            <w:tcW w:w="5229" w:type="dxa"/>
          </w:tcPr>
          <w:p w:rsidR="007A5D0F" w:rsidRPr="004351F7" w:rsidRDefault="007A5D0F" w:rsidP="003C040B">
            <w:pPr>
              <w:rPr>
                <w:rFonts w:ascii="Arial" w:hAnsi="Arial" w:cs="Arial"/>
                <w:bCs/>
              </w:rPr>
            </w:pPr>
            <w:r w:rsidRPr="004351F7">
              <w:rPr>
                <w:rFonts w:ascii="Arial" w:hAnsi="Arial" w:cs="Arial"/>
                <w:bCs/>
                <w:sz w:val="22"/>
                <w:szCs w:val="22"/>
              </w:rPr>
              <w:t>IBAN</w:t>
            </w:r>
            <w:r w:rsidRPr="004351F7">
              <w:rPr>
                <w:rFonts w:ascii="Arial" w:hAnsi="Arial" w:cs="Arial"/>
                <w:bCs/>
                <w:sz w:val="22"/>
                <w:szCs w:val="22"/>
              </w:rPr>
              <w:br/>
              <w:t>BIC/SWIFT</w:t>
            </w:r>
            <w:r w:rsidRPr="004351F7">
              <w:rPr>
                <w:rFonts w:ascii="Arial" w:hAnsi="Arial" w:cs="Arial"/>
                <w:bCs/>
                <w:sz w:val="22"/>
                <w:szCs w:val="22"/>
              </w:rPr>
              <w:br/>
              <w:t>Банка/клон</w:t>
            </w:r>
            <w:r w:rsidRPr="004351F7">
              <w:rPr>
                <w:rFonts w:ascii="Arial" w:hAnsi="Arial" w:cs="Arial"/>
                <w:bCs/>
                <w:sz w:val="22"/>
                <w:szCs w:val="22"/>
              </w:rPr>
              <w:br/>
              <w:t>Адрес (за чуждестранни банки)</w:t>
            </w:r>
          </w:p>
        </w:tc>
      </w:tr>
    </w:tbl>
    <w:p w:rsidR="007A5D0F" w:rsidRPr="004351F7" w:rsidRDefault="007A5D0F" w:rsidP="00C75BEF">
      <w:pPr>
        <w:rPr>
          <w:rFonts w:ascii="Arial" w:hAnsi="Arial" w:cs="Arial"/>
          <w:bCs/>
          <w:i/>
          <w:sz w:val="22"/>
          <w:szCs w:val="22"/>
        </w:rPr>
      </w:pPr>
    </w:p>
    <w:p w:rsidR="007A5D0F" w:rsidRPr="004351F7" w:rsidRDefault="007A5D0F" w:rsidP="00C75BEF">
      <w:pPr>
        <w:ind w:left="426" w:hanging="284"/>
        <w:rPr>
          <w:rFonts w:ascii="Arial" w:hAnsi="Arial" w:cs="Arial"/>
          <w:bCs/>
          <w:i/>
          <w:sz w:val="20"/>
          <w:szCs w:val="20"/>
        </w:rPr>
      </w:pPr>
      <w:r w:rsidRPr="004351F7">
        <w:rPr>
          <w:rFonts w:ascii="Arial" w:hAnsi="Arial" w:cs="Arial"/>
          <w:bCs/>
          <w:i/>
          <w:sz w:val="20"/>
          <w:szCs w:val="20"/>
        </w:rPr>
        <w:t>*Ако в т. 4 е посочен пълномощник, приложете нотариално заверено пълномощно.</w:t>
      </w:r>
    </w:p>
    <w:p w:rsidR="007A5D0F" w:rsidRPr="004351F7" w:rsidRDefault="007A5D0F" w:rsidP="00C75BEF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7A5D0F" w:rsidRPr="004351F7" w:rsidRDefault="007A5D0F" w:rsidP="00C75BEF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7A5D0F" w:rsidRPr="004351F7" w:rsidRDefault="007A5D0F" w:rsidP="00C75BEF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Дата: …………………201</w:t>
      </w:r>
      <w:r w:rsidRPr="004351F7">
        <w:rPr>
          <w:rFonts w:ascii="Arial" w:hAnsi="Arial" w:cs="Arial"/>
          <w:sz w:val="22"/>
          <w:szCs w:val="22"/>
          <w:lang w:val="en-US"/>
        </w:rPr>
        <w:t>6</w:t>
      </w:r>
      <w:r w:rsidRPr="004351F7">
        <w:rPr>
          <w:rFonts w:ascii="Arial" w:hAnsi="Arial" w:cs="Arial"/>
          <w:sz w:val="22"/>
          <w:szCs w:val="22"/>
        </w:rPr>
        <w:t xml:space="preserve">г.                                          </w:t>
      </w:r>
      <w:r w:rsidRPr="004351F7">
        <w:rPr>
          <w:rFonts w:ascii="Arial" w:hAnsi="Arial" w:cs="Arial"/>
          <w:sz w:val="22"/>
          <w:szCs w:val="22"/>
        </w:rPr>
        <w:tab/>
        <w:t>Подпис (</w:t>
      </w:r>
      <w:r w:rsidRPr="004351F7">
        <w:rPr>
          <w:rFonts w:ascii="Arial" w:hAnsi="Arial" w:cs="Arial"/>
          <w:i/>
          <w:sz w:val="18"/>
          <w:szCs w:val="18"/>
        </w:rPr>
        <w:t>и печат в случай, че има такъв</w:t>
      </w:r>
      <w:r w:rsidRPr="004351F7">
        <w:rPr>
          <w:rFonts w:ascii="Arial" w:hAnsi="Arial" w:cs="Arial"/>
          <w:sz w:val="22"/>
          <w:szCs w:val="22"/>
        </w:rPr>
        <w:t xml:space="preserve">): </w:t>
      </w:r>
    </w:p>
    <w:p w:rsidR="007A5D0F" w:rsidRPr="004351F7" w:rsidRDefault="007A5D0F" w:rsidP="00C75BEF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  <w:lang w:eastAsia="en-US"/>
        </w:rPr>
        <w:t xml:space="preserve">Град: ………………………………     </w:t>
      </w:r>
      <w:r w:rsidRPr="004351F7">
        <w:rPr>
          <w:rFonts w:ascii="Arial" w:hAnsi="Arial" w:cs="Arial"/>
          <w:sz w:val="22"/>
          <w:szCs w:val="22"/>
        </w:rPr>
        <w:t xml:space="preserve">                                  ____________________</w:t>
      </w:r>
    </w:p>
    <w:p w:rsidR="007A5D0F" w:rsidRPr="004351F7" w:rsidRDefault="007A5D0F" w:rsidP="00C75BEF">
      <w:pPr>
        <w:jc w:val="both"/>
        <w:rPr>
          <w:rFonts w:ascii="Arial" w:hAnsi="Arial" w:cs="Arial"/>
          <w:i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ab/>
      </w:r>
      <w:r w:rsidRPr="004351F7">
        <w:rPr>
          <w:rFonts w:ascii="Arial" w:hAnsi="Arial" w:cs="Arial"/>
          <w:sz w:val="22"/>
          <w:szCs w:val="22"/>
        </w:rPr>
        <w:tab/>
      </w:r>
      <w:r w:rsidRPr="004351F7">
        <w:rPr>
          <w:rFonts w:ascii="Arial" w:hAnsi="Arial" w:cs="Arial"/>
          <w:sz w:val="22"/>
          <w:szCs w:val="22"/>
        </w:rPr>
        <w:tab/>
      </w:r>
      <w:r w:rsidRPr="004351F7">
        <w:rPr>
          <w:rFonts w:ascii="Arial" w:hAnsi="Arial" w:cs="Arial"/>
          <w:sz w:val="22"/>
          <w:szCs w:val="22"/>
        </w:rPr>
        <w:tab/>
      </w:r>
      <w:r w:rsidRPr="004351F7">
        <w:rPr>
          <w:rFonts w:ascii="Arial" w:hAnsi="Arial" w:cs="Arial"/>
          <w:sz w:val="22"/>
          <w:szCs w:val="22"/>
        </w:rPr>
        <w:tab/>
      </w:r>
      <w:r w:rsidRPr="004351F7">
        <w:rPr>
          <w:rFonts w:ascii="Arial" w:hAnsi="Arial" w:cs="Arial"/>
          <w:sz w:val="22"/>
          <w:szCs w:val="22"/>
        </w:rPr>
        <w:tab/>
      </w:r>
      <w:r w:rsidRPr="004351F7">
        <w:rPr>
          <w:rFonts w:ascii="Arial" w:hAnsi="Arial" w:cs="Arial"/>
          <w:sz w:val="22"/>
          <w:szCs w:val="22"/>
        </w:rPr>
        <w:tab/>
        <w:t xml:space="preserve">             (</w:t>
      </w:r>
      <w:r w:rsidRPr="004351F7">
        <w:rPr>
          <w:rFonts w:ascii="Arial" w:hAnsi="Arial" w:cs="Arial"/>
          <w:i/>
          <w:sz w:val="18"/>
          <w:szCs w:val="18"/>
        </w:rPr>
        <w:t>И.Ф. на лицето по т. 4</w:t>
      </w:r>
      <w:r w:rsidRPr="004351F7">
        <w:rPr>
          <w:rFonts w:ascii="Arial" w:hAnsi="Arial" w:cs="Arial"/>
          <w:i/>
          <w:sz w:val="22"/>
          <w:szCs w:val="22"/>
        </w:rPr>
        <w:t>)</w:t>
      </w:r>
    </w:p>
    <w:p w:rsidR="007A5D0F" w:rsidRPr="004351F7" w:rsidRDefault="007A5D0F" w:rsidP="00C75B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A5D0F" w:rsidRPr="004351F7" w:rsidRDefault="007A5D0F" w:rsidP="00C75B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A5D0F" w:rsidRPr="004351F7" w:rsidRDefault="007A5D0F" w:rsidP="00C75B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A5D0F" w:rsidRPr="004351F7" w:rsidRDefault="007A5D0F" w:rsidP="00C75B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A5D0F" w:rsidRPr="004351F7" w:rsidRDefault="007A5D0F" w:rsidP="00C75B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A5D0F" w:rsidRPr="004351F7" w:rsidRDefault="007A5D0F" w:rsidP="00C75B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A5D0F" w:rsidRPr="004351F7" w:rsidRDefault="007A5D0F" w:rsidP="00C75B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A5D0F" w:rsidRPr="004351F7" w:rsidRDefault="007A5D0F" w:rsidP="00C75BEF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C75BEF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  <w:r w:rsidRPr="004351F7">
        <w:rPr>
          <w:rFonts w:ascii="Arial" w:hAnsi="Arial" w:cs="Arial"/>
          <w:color w:val="A6A6A6"/>
          <w:sz w:val="22"/>
          <w:szCs w:val="22"/>
        </w:rPr>
        <w:t>Образец№3</w:t>
      </w:r>
    </w:p>
    <w:p w:rsidR="007A5D0F" w:rsidRPr="004351F7" w:rsidRDefault="007A5D0F" w:rsidP="00C75BEF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C75BEF">
      <w:pPr>
        <w:ind w:left="2160" w:hanging="2160"/>
        <w:contextualSpacing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351F7">
        <w:rPr>
          <w:rFonts w:ascii="Arial" w:hAnsi="Arial" w:cs="Arial"/>
          <w:b/>
          <w:sz w:val="22"/>
          <w:szCs w:val="22"/>
        </w:rPr>
        <w:t>Д Е К Л А Р А Ц И Я</w:t>
      </w:r>
    </w:p>
    <w:p w:rsidR="007A5D0F" w:rsidRPr="004351F7" w:rsidRDefault="007A5D0F" w:rsidP="00C75BEF">
      <w:pPr>
        <w:contextualSpacing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351F7">
        <w:rPr>
          <w:rFonts w:ascii="Arial" w:hAnsi="Arial" w:cs="Arial"/>
          <w:b/>
          <w:sz w:val="22"/>
          <w:szCs w:val="22"/>
        </w:rPr>
        <w:t>по чл.56, ал.1, т.8 от ЗОП</w:t>
      </w:r>
    </w:p>
    <w:p w:rsidR="007A5D0F" w:rsidRPr="004351F7" w:rsidRDefault="007A5D0F" w:rsidP="00C75BEF">
      <w:pPr>
        <w:contextualSpacing/>
        <w:jc w:val="center"/>
        <w:outlineLvl w:val="0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за използване/неизползване на подизпълнители</w:t>
      </w:r>
    </w:p>
    <w:p w:rsidR="007A5D0F" w:rsidRPr="004351F7" w:rsidRDefault="007A5D0F" w:rsidP="00C75BEF">
      <w:pPr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A5D0F" w:rsidRPr="004351F7" w:rsidRDefault="007A5D0F" w:rsidP="00C75BEF">
      <w:pPr>
        <w:spacing w:line="276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Долуподписаният/-ната...................................................................................................................................</w:t>
      </w:r>
    </w:p>
    <w:p w:rsidR="007A5D0F" w:rsidRPr="004351F7" w:rsidRDefault="007A5D0F" w:rsidP="00C75BEF">
      <w:pPr>
        <w:spacing w:line="276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В качеството си на………...…………..….на “......................................(</w:t>
      </w:r>
      <w:r w:rsidRPr="004351F7">
        <w:rPr>
          <w:rFonts w:ascii="Arial" w:hAnsi="Arial" w:cs="Arial"/>
          <w:i/>
          <w:sz w:val="20"/>
          <w:szCs w:val="20"/>
        </w:rPr>
        <w:t>участник</w:t>
      </w:r>
      <w:r w:rsidRPr="004351F7">
        <w:rPr>
          <w:rFonts w:ascii="Arial" w:hAnsi="Arial" w:cs="Arial"/>
          <w:sz w:val="22"/>
          <w:szCs w:val="22"/>
        </w:rPr>
        <w:t xml:space="preserve">).........................................”, </w:t>
      </w:r>
    </w:p>
    <w:p w:rsidR="007A5D0F" w:rsidRPr="004351F7" w:rsidRDefault="007A5D0F" w:rsidP="00C75B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със седалище и адрес на управление……….…………………………………………………………..………,</w:t>
      </w:r>
    </w:p>
    <w:p w:rsidR="007A5D0F" w:rsidRPr="004351F7" w:rsidRDefault="007A5D0F" w:rsidP="00C75B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 …………………..………………..,</w:t>
      </w:r>
    </w:p>
    <w:p w:rsidR="007A5D0F" w:rsidRPr="004351F7" w:rsidRDefault="007A5D0F" w:rsidP="00C75B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 xml:space="preserve">и във връзка с </w:t>
      </w:r>
      <w:r w:rsidRPr="004351F7">
        <w:rPr>
          <w:rStyle w:val="CharChar"/>
          <w:rFonts w:ascii="Arial" w:hAnsi="Arial" w:cs="Arial"/>
          <w:sz w:val="22"/>
          <w:szCs w:val="22"/>
        </w:rPr>
        <w:t>избор на изпълнител</w:t>
      </w:r>
      <w:r w:rsidRPr="004351F7">
        <w:rPr>
          <w:rFonts w:ascii="Arial" w:hAnsi="Arial" w:cs="Arial"/>
          <w:sz w:val="22"/>
          <w:szCs w:val="22"/>
        </w:rPr>
        <w:t xml:space="preserve"> на обществена поръчка с предмет: </w:t>
      </w:r>
      <w:r w:rsidRPr="004351F7">
        <w:rPr>
          <w:rFonts w:ascii="Arial" w:hAnsi="Arial" w:cs="Arial"/>
          <w:b/>
          <w:sz w:val="22"/>
          <w:szCs w:val="22"/>
        </w:rPr>
        <w:t xml:space="preserve">„Доставка на бутилирана </w:t>
      </w:r>
      <w:r w:rsidRPr="004351F7">
        <w:rPr>
          <w:rFonts w:ascii="Arial" w:hAnsi="Arial" w:cs="Arial"/>
          <w:b/>
          <w:sz w:val="22"/>
          <w:szCs w:val="22"/>
          <w:lang w:val="en-US"/>
        </w:rPr>
        <w:t>(</w:t>
      </w:r>
      <w:r w:rsidRPr="004351F7">
        <w:rPr>
          <w:rFonts w:ascii="Arial" w:hAnsi="Arial" w:cs="Arial"/>
          <w:b/>
          <w:sz w:val="22"/>
          <w:szCs w:val="22"/>
        </w:rPr>
        <w:t>минерална, изворна или трапезна</w:t>
      </w:r>
      <w:r w:rsidRPr="004351F7">
        <w:rPr>
          <w:rFonts w:ascii="Arial" w:hAnsi="Arial" w:cs="Arial"/>
          <w:b/>
          <w:sz w:val="22"/>
          <w:szCs w:val="22"/>
          <w:lang w:val="en-US"/>
        </w:rPr>
        <w:t>)</w:t>
      </w:r>
      <w:r w:rsidRPr="004351F7">
        <w:rPr>
          <w:rFonts w:ascii="Arial" w:hAnsi="Arial" w:cs="Arial"/>
          <w:b/>
          <w:sz w:val="22"/>
          <w:szCs w:val="22"/>
        </w:rPr>
        <w:t xml:space="preserve"> вода 1,5 л. за нуждите на ЕНЕРГО-ПРО Мрежи АД”</w:t>
      </w:r>
      <w:r w:rsidRPr="004351F7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7A5D0F" w:rsidRPr="004351F7" w:rsidRDefault="007A5D0F" w:rsidP="00C75BEF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7A5D0F" w:rsidRPr="004351F7" w:rsidRDefault="007A5D0F" w:rsidP="00C75BEF">
      <w:pPr>
        <w:ind w:left="2160" w:hanging="216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4351F7">
        <w:rPr>
          <w:rFonts w:ascii="Arial" w:hAnsi="Arial" w:cs="Arial"/>
          <w:b/>
          <w:sz w:val="22"/>
          <w:szCs w:val="22"/>
        </w:rPr>
        <w:t>Д Е К Л А Р И Р А М,</w:t>
      </w:r>
    </w:p>
    <w:p w:rsidR="007A5D0F" w:rsidRPr="004351F7" w:rsidRDefault="007A5D0F" w:rsidP="00C75BEF">
      <w:pPr>
        <w:ind w:left="2160" w:hanging="21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A5D0F" w:rsidRPr="004351F7" w:rsidRDefault="007A5D0F" w:rsidP="00C75BEF">
      <w:pPr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 xml:space="preserve">че при изпълнение на поръчката  </w:t>
      </w:r>
      <w:r w:rsidRPr="004351F7">
        <w:rPr>
          <w:rFonts w:ascii="Arial" w:hAnsi="Arial" w:cs="Arial"/>
          <w:b/>
          <w:sz w:val="22"/>
          <w:szCs w:val="22"/>
        </w:rPr>
        <w:t>ще използвам/няма да използвам</w:t>
      </w:r>
      <w:r w:rsidRPr="004351F7">
        <w:rPr>
          <w:rFonts w:ascii="Arial" w:hAnsi="Arial" w:cs="Arial"/>
          <w:sz w:val="22"/>
          <w:szCs w:val="22"/>
        </w:rPr>
        <w:t xml:space="preserve"> подизпълнители.</w:t>
      </w:r>
    </w:p>
    <w:p w:rsidR="007A5D0F" w:rsidRPr="004351F7" w:rsidRDefault="007A5D0F" w:rsidP="00C75BEF">
      <w:pPr>
        <w:contextualSpacing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4351F7">
        <w:rPr>
          <w:rFonts w:ascii="Arial" w:hAnsi="Arial" w:cs="Arial"/>
          <w:i/>
          <w:sz w:val="22"/>
          <w:szCs w:val="22"/>
        </w:rPr>
        <w:t>(</w:t>
      </w:r>
      <w:r w:rsidRPr="004351F7">
        <w:rPr>
          <w:rFonts w:ascii="Arial" w:hAnsi="Arial" w:cs="Arial"/>
          <w:i/>
          <w:sz w:val="20"/>
          <w:szCs w:val="20"/>
        </w:rPr>
        <w:t>Ненужното се зачертава</w:t>
      </w:r>
      <w:r w:rsidRPr="004351F7">
        <w:rPr>
          <w:rFonts w:ascii="Arial" w:hAnsi="Arial" w:cs="Arial"/>
          <w:i/>
          <w:sz w:val="22"/>
          <w:szCs w:val="22"/>
        </w:rPr>
        <w:t>)</w:t>
      </w:r>
    </w:p>
    <w:p w:rsidR="007A5D0F" w:rsidRPr="004351F7" w:rsidRDefault="007A5D0F" w:rsidP="00C75BEF">
      <w:pPr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:rsidR="007A5D0F" w:rsidRPr="004351F7" w:rsidRDefault="007A5D0F" w:rsidP="00C75BEF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A5D0F" w:rsidRPr="004351F7" w:rsidRDefault="007A5D0F" w:rsidP="00C75BEF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A5D0F" w:rsidRPr="004351F7" w:rsidRDefault="007A5D0F" w:rsidP="00C75BEF">
      <w:pPr>
        <w:contextualSpacing/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Вида на работата, която ще се извършва от подизпълнителите, и дела (в %) на тяхното участие е:</w:t>
      </w:r>
    </w:p>
    <w:p w:rsidR="007A5D0F" w:rsidRPr="004351F7" w:rsidRDefault="007A5D0F" w:rsidP="00C75BEF">
      <w:pPr>
        <w:contextualSpacing/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 xml:space="preserve"> 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5D0F" w:rsidRPr="004351F7" w:rsidRDefault="007A5D0F" w:rsidP="00C75BEF">
      <w:pPr>
        <w:contextualSpacing/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7A5D0F" w:rsidRPr="004351F7" w:rsidRDefault="007A5D0F" w:rsidP="00C75BEF">
      <w:pPr>
        <w:contextualSpacing/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i/>
          <w:sz w:val="22"/>
          <w:szCs w:val="22"/>
        </w:rPr>
        <w:t>(</w:t>
      </w:r>
      <w:r w:rsidRPr="004351F7">
        <w:rPr>
          <w:rFonts w:ascii="Arial" w:hAnsi="Arial" w:cs="Arial"/>
          <w:i/>
          <w:sz w:val="20"/>
          <w:szCs w:val="20"/>
        </w:rPr>
        <w:t>ако участникът предвижда подизпълнители, е необходимо до попълни празнитe редове</w:t>
      </w:r>
      <w:r w:rsidRPr="004351F7">
        <w:rPr>
          <w:rFonts w:ascii="Arial" w:hAnsi="Arial" w:cs="Arial"/>
          <w:i/>
          <w:sz w:val="22"/>
          <w:szCs w:val="22"/>
        </w:rPr>
        <w:t>)</w:t>
      </w:r>
    </w:p>
    <w:p w:rsidR="007A5D0F" w:rsidRPr="004351F7" w:rsidRDefault="007A5D0F" w:rsidP="00C75BEF">
      <w:pPr>
        <w:ind w:left="2160" w:hanging="21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A5D0F" w:rsidRPr="004351F7" w:rsidRDefault="007A5D0F" w:rsidP="00C75BEF">
      <w:pPr>
        <w:ind w:left="2160" w:hanging="21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A5D0F" w:rsidRPr="004351F7" w:rsidRDefault="007A5D0F" w:rsidP="00C75BEF">
      <w:pPr>
        <w:ind w:left="2160" w:hanging="21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A5D0F" w:rsidRPr="004351F7" w:rsidRDefault="007A5D0F" w:rsidP="00C75BEF">
      <w:pPr>
        <w:ind w:left="2160" w:hanging="21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A5D0F" w:rsidRPr="004351F7" w:rsidRDefault="007A5D0F" w:rsidP="00C75BEF">
      <w:pPr>
        <w:ind w:left="2160" w:hanging="21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A5D0F" w:rsidRPr="004351F7" w:rsidRDefault="007A5D0F" w:rsidP="00C75BEF">
      <w:pPr>
        <w:ind w:left="2160" w:hanging="21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A5D0F" w:rsidRPr="004351F7" w:rsidRDefault="007A5D0F" w:rsidP="00C75BEF">
      <w:pPr>
        <w:ind w:left="2160" w:hanging="21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A5D0F" w:rsidRPr="004351F7" w:rsidRDefault="007A5D0F" w:rsidP="00C75BEF">
      <w:pPr>
        <w:ind w:left="2160" w:hanging="21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A5D0F" w:rsidRPr="004351F7" w:rsidRDefault="007A5D0F" w:rsidP="00C75B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4351F7">
        <w:rPr>
          <w:rFonts w:ascii="Arial" w:hAnsi="Arial" w:cs="Arial"/>
          <w:sz w:val="22"/>
          <w:szCs w:val="22"/>
          <w:lang w:eastAsia="en-US"/>
        </w:rPr>
        <w:t>Дата: .............................201</w:t>
      </w:r>
      <w:r w:rsidRPr="004351F7">
        <w:rPr>
          <w:rFonts w:ascii="Arial" w:hAnsi="Arial" w:cs="Arial"/>
          <w:sz w:val="22"/>
          <w:szCs w:val="22"/>
          <w:lang w:val="en-US" w:eastAsia="en-US"/>
        </w:rPr>
        <w:t>6</w:t>
      </w:r>
      <w:r w:rsidRPr="004351F7">
        <w:rPr>
          <w:rFonts w:ascii="Arial" w:hAnsi="Arial" w:cs="Arial"/>
          <w:sz w:val="22"/>
          <w:szCs w:val="22"/>
          <w:lang w:eastAsia="en-US"/>
        </w:rPr>
        <w:t>год.</w:t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  <w:t>Декларатор:  ……………………………………..</w:t>
      </w:r>
    </w:p>
    <w:p w:rsidR="007A5D0F" w:rsidRPr="004351F7" w:rsidRDefault="007A5D0F" w:rsidP="00C75B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4351F7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i/>
          <w:sz w:val="22"/>
          <w:szCs w:val="22"/>
        </w:rPr>
        <w:t>(подпис)</w:t>
      </w:r>
    </w:p>
    <w:p w:rsidR="007A5D0F" w:rsidRPr="004351F7" w:rsidRDefault="007A5D0F" w:rsidP="00C75B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7A5D0F" w:rsidRPr="004351F7" w:rsidRDefault="007A5D0F" w:rsidP="00C75BEF">
      <w:pPr>
        <w:jc w:val="both"/>
        <w:rPr>
          <w:rFonts w:ascii="Arial" w:hAnsi="Arial" w:cs="Arial"/>
          <w:i/>
          <w:sz w:val="20"/>
          <w:szCs w:val="20"/>
        </w:rPr>
      </w:pPr>
      <w:r w:rsidRPr="004351F7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7A5D0F" w:rsidRPr="004351F7" w:rsidRDefault="007A5D0F" w:rsidP="00C75BEF">
      <w:pPr>
        <w:ind w:left="2160" w:hanging="21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A5D0F" w:rsidRPr="004351F7" w:rsidRDefault="007A5D0F" w:rsidP="00C75BEF">
      <w:pPr>
        <w:jc w:val="right"/>
        <w:rPr>
          <w:rFonts w:ascii="Arial" w:hAnsi="Arial" w:cs="Arial"/>
          <w:b/>
          <w:color w:val="A6A6A6"/>
          <w:sz w:val="22"/>
          <w:szCs w:val="22"/>
        </w:rPr>
      </w:pPr>
    </w:p>
    <w:p w:rsidR="007A5D0F" w:rsidRPr="004351F7" w:rsidRDefault="007A5D0F" w:rsidP="00C75BEF">
      <w:pPr>
        <w:jc w:val="right"/>
        <w:rPr>
          <w:rFonts w:ascii="Arial" w:hAnsi="Arial" w:cs="Arial"/>
          <w:b/>
          <w:color w:val="A6A6A6"/>
          <w:sz w:val="22"/>
          <w:szCs w:val="22"/>
        </w:rPr>
      </w:pPr>
    </w:p>
    <w:p w:rsidR="007A5D0F" w:rsidRPr="004351F7" w:rsidRDefault="007A5D0F" w:rsidP="009E7B1F">
      <w:pPr>
        <w:autoSpaceDE w:val="0"/>
        <w:autoSpaceDN w:val="0"/>
        <w:adjustRightInd w:val="0"/>
        <w:rPr>
          <w:rFonts w:ascii="Arial" w:hAnsi="Arial" w:cs="Arial"/>
          <w:color w:val="A6A6A6"/>
          <w:sz w:val="22"/>
          <w:szCs w:val="22"/>
          <w:lang w:val="en-US"/>
        </w:rPr>
      </w:pPr>
      <w:r w:rsidRPr="004351F7">
        <w:rPr>
          <w:rFonts w:ascii="Arial" w:hAnsi="Arial" w:cs="Arial"/>
          <w:b/>
          <w:color w:val="A6A6A6"/>
          <w:sz w:val="22"/>
          <w:szCs w:val="22"/>
        </w:rPr>
        <w:br w:type="page"/>
      </w: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  <w:r w:rsidRPr="004351F7">
        <w:rPr>
          <w:rFonts w:ascii="Arial" w:hAnsi="Arial" w:cs="Arial"/>
          <w:color w:val="A6A6A6"/>
          <w:sz w:val="22"/>
          <w:szCs w:val="22"/>
        </w:rPr>
        <w:t xml:space="preserve">Образец </w:t>
      </w:r>
      <w:r w:rsidRPr="004351F7">
        <w:rPr>
          <w:rFonts w:ascii="Arial" w:hAnsi="Arial" w:cs="Arial"/>
          <w:color w:val="A6A6A6"/>
          <w:sz w:val="22"/>
          <w:szCs w:val="22"/>
          <w:lang w:val="en-US"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jc w:val="center"/>
              <w:rPr>
                <w:rFonts w:ascii="Arial" w:hAnsi="Arial" w:cs="Arial"/>
                <w:b/>
              </w:rPr>
            </w:pPr>
            <w:r w:rsidRPr="004351F7">
              <w:rPr>
                <w:rFonts w:ascii="Arial" w:hAnsi="Arial" w:cs="Arial"/>
                <w:b/>
                <w:sz w:val="22"/>
                <w:szCs w:val="22"/>
              </w:rPr>
              <w:t>ДЕКЛАРАЦИЯ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jc w:val="center"/>
              <w:rPr>
                <w:rFonts w:ascii="Arial" w:hAnsi="Arial" w:cs="Arial"/>
                <w:b/>
              </w:rPr>
            </w:pPr>
            <w:r w:rsidRPr="004351F7">
              <w:rPr>
                <w:rFonts w:ascii="Arial" w:hAnsi="Arial" w:cs="Arial"/>
                <w:b/>
                <w:sz w:val="22"/>
                <w:szCs w:val="22"/>
              </w:rPr>
              <w:t>за съгласие за участие като подизпълнител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Подписаният ................................................................................................................................................................... 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  <w:i/>
              </w:rPr>
            </w:pPr>
            <w:r w:rsidRPr="004351F7">
              <w:rPr>
                <w:rFonts w:ascii="Arial" w:hAnsi="Arial" w:cs="Arial"/>
                <w:i/>
                <w:sz w:val="22"/>
                <w:szCs w:val="22"/>
              </w:rPr>
              <w:t>(трите имена)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данни по документ за самоличност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  <w:i/>
              </w:rPr>
            </w:pPr>
            <w:r w:rsidRPr="004351F7">
              <w:rPr>
                <w:rFonts w:ascii="Arial" w:hAnsi="Arial" w:cs="Arial"/>
                <w:i/>
                <w:sz w:val="22"/>
                <w:szCs w:val="22"/>
              </w:rPr>
              <w:t>(номер на лична карта, дата, орган и място на издаването)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в качеството си на.......................................................................................................................... 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  <w:i/>
              </w:rPr>
            </w:pPr>
            <w:r w:rsidRPr="004351F7">
              <w:rPr>
                <w:rFonts w:ascii="Arial" w:hAnsi="Arial" w:cs="Arial"/>
                <w:i/>
                <w:sz w:val="22"/>
                <w:szCs w:val="22"/>
              </w:rPr>
              <w:t>(длъжност)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на...................................................................................................................................................................... 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  <w:i/>
              </w:rPr>
            </w:pPr>
            <w:r w:rsidRPr="004351F7">
              <w:rPr>
                <w:rFonts w:ascii="Arial" w:hAnsi="Arial" w:cs="Arial"/>
                <w:i/>
                <w:sz w:val="22"/>
                <w:szCs w:val="22"/>
              </w:rPr>
              <w:t>(наименование на подизпълнителя)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  <w:b/>
              </w:rPr>
            </w:pPr>
            <w:r w:rsidRPr="004351F7">
              <w:rPr>
                <w:rFonts w:ascii="Arial" w:hAnsi="Arial" w:cs="Arial"/>
                <w:b/>
                <w:sz w:val="22"/>
                <w:szCs w:val="22"/>
              </w:rPr>
              <w:t>ДЕКЛАРИРАМ: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1. От името на представляваното от мен лице (търговско дружество, едноличен търговец, юридическо лице с нестопанска цел </w:t>
            </w:r>
            <w:r w:rsidRPr="004351F7">
              <w:rPr>
                <w:rFonts w:ascii="Arial" w:hAnsi="Arial" w:cs="Arial"/>
                <w:b/>
                <w:sz w:val="22"/>
                <w:szCs w:val="22"/>
              </w:rPr>
              <w:t>- вярното се подчертава)</w:t>
            </w:r>
            <w:r w:rsidRPr="004351F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(наименование, ЕИК/БУЛСТАТ)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изразявам съгласието да участваме като подизпълнител на ............................................................................................................................................................................ 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(наименование на участника в обществената поръчка, на който лицето е подизпълнител)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при изпълнение на обществена поръчка с предмет </w:t>
            </w:r>
            <w:r w:rsidRPr="004351F7">
              <w:rPr>
                <w:rFonts w:ascii="Arial" w:hAnsi="Arial" w:cs="Arial"/>
                <w:b/>
                <w:sz w:val="22"/>
                <w:szCs w:val="22"/>
              </w:rPr>
              <w:t xml:space="preserve">„Доставка на бутилирана </w:t>
            </w:r>
            <w:r w:rsidRPr="004351F7">
              <w:rPr>
                <w:rFonts w:ascii="Arial" w:hAnsi="Arial" w:cs="Arial"/>
                <w:b/>
                <w:sz w:val="22"/>
                <w:szCs w:val="22"/>
                <w:lang w:val="en-US"/>
              </w:rPr>
              <w:t>(</w:t>
            </w:r>
            <w:r w:rsidRPr="004351F7">
              <w:rPr>
                <w:rFonts w:ascii="Arial" w:hAnsi="Arial" w:cs="Arial"/>
                <w:b/>
                <w:sz w:val="22"/>
                <w:szCs w:val="22"/>
              </w:rPr>
              <w:t>минерална, изворна или трапезна</w:t>
            </w:r>
            <w:r w:rsidRPr="004351F7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  <w:r w:rsidRPr="004351F7">
              <w:rPr>
                <w:rFonts w:ascii="Arial" w:hAnsi="Arial" w:cs="Arial"/>
                <w:b/>
                <w:sz w:val="22"/>
                <w:szCs w:val="22"/>
              </w:rPr>
              <w:t xml:space="preserve"> вода 1,5 л. за нуждите на ЕНЕРГО-ПРО Мрежи АД”.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2. Дейностите, които ще изпълняваме като подизпълнител, са: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(изброяват се конкретните части от предмета на обществената поръчка и дела (в %), които ще бъдат изпълнени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от подизпълнителя)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3. Запознати сме с разпоредбата на чл. 55, ал. 5 от Закона за обществените поръчки, че заявявайки желанието си да бъдем подизпълнител в заявлението на посочения по-горе участник, нямаме право да се явим като участник в горепосочената обществена поръчка и да представим самостоятелна оферта.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A5D0F" w:rsidRPr="004351F7" w:rsidRDefault="007A5D0F" w:rsidP="001054C0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62"/>
        <w:gridCol w:w="8710"/>
      </w:tblGrid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7A5D0F" w:rsidRPr="004351F7" w:rsidRDefault="007A5D0F" w:rsidP="001054C0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32"/>
      </w:tblGrid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_____________________ 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Такава декларация се подава от всеки подизпълнител, в случай че са повече от един.</w:t>
            </w:r>
          </w:p>
        </w:tc>
      </w:tr>
    </w:tbl>
    <w:p w:rsidR="007A5D0F" w:rsidRPr="004351F7" w:rsidRDefault="007A5D0F" w:rsidP="001054C0">
      <w:pPr>
        <w:rPr>
          <w:rFonts w:ascii="Arial" w:hAnsi="Arial" w:cs="Arial"/>
          <w:vanish/>
          <w:sz w:val="22"/>
          <w:szCs w:val="22"/>
        </w:rPr>
      </w:pPr>
    </w:p>
    <w:p w:rsidR="007A5D0F" w:rsidRPr="004351F7" w:rsidRDefault="007A5D0F" w:rsidP="001054C0">
      <w:pPr>
        <w:jc w:val="center"/>
        <w:rPr>
          <w:rFonts w:ascii="Arial" w:hAnsi="Arial" w:cs="Arial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  <w:r w:rsidRPr="004351F7">
        <w:rPr>
          <w:rFonts w:ascii="Arial" w:hAnsi="Arial" w:cs="Arial"/>
          <w:color w:val="A6A6A6"/>
          <w:sz w:val="22"/>
          <w:szCs w:val="22"/>
        </w:rPr>
        <w:t xml:space="preserve">Образец </w:t>
      </w:r>
      <w:r w:rsidRPr="004351F7">
        <w:rPr>
          <w:rFonts w:ascii="Arial" w:hAnsi="Arial" w:cs="Arial"/>
          <w:color w:val="A6A6A6"/>
          <w:sz w:val="22"/>
          <w:szCs w:val="22"/>
          <w:lang w:val="en-US"/>
        </w:rPr>
        <w:t>5</w:t>
      </w:r>
    </w:p>
    <w:p w:rsidR="007A5D0F" w:rsidRPr="004351F7" w:rsidRDefault="007A5D0F" w:rsidP="00064AE9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4351F7">
        <w:rPr>
          <w:rFonts w:ascii="Arial" w:hAnsi="Arial" w:cs="Arial"/>
          <w:b/>
          <w:sz w:val="22"/>
          <w:szCs w:val="22"/>
          <w:lang w:eastAsia="en-US"/>
        </w:rPr>
        <w:t>ДЕКЛАРАЦИЯ</w:t>
      </w:r>
    </w:p>
    <w:p w:rsidR="007A5D0F" w:rsidRPr="004351F7" w:rsidRDefault="007A5D0F" w:rsidP="00064AE9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7A5D0F" w:rsidRPr="004351F7" w:rsidRDefault="007A5D0F" w:rsidP="00064AE9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4351F7">
        <w:rPr>
          <w:rFonts w:ascii="Arial" w:hAnsi="Arial" w:cs="Arial"/>
          <w:sz w:val="22"/>
          <w:szCs w:val="22"/>
          <w:lang w:eastAsia="en-US"/>
        </w:rPr>
        <w:t>във вр. чл. 56 ал. 1.т. 12 от ЗОП</w:t>
      </w:r>
    </w:p>
    <w:p w:rsidR="007A5D0F" w:rsidRPr="004351F7" w:rsidRDefault="007A5D0F" w:rsidP="00064AE9">
      <w:pPr>
        <w:ind w:left="11" w:hanging="11"/>
        <w:jc w:val="center"/>
        <w:rPr>
          <w:rFonts w:ascii="Arial" w:hAnsi="Arial" w:cs="Arial"/>
          <w:sz w:val="22"/>
          <w:szCs w:val="22"/>
          <w:lang w:eastAsia="en-US"/>
        </w:rPr>
      </w:pPr>
      <w:r w:rsidRPr="004351F7">
        <w:rPr>
          <w:rFonts w:ascii="Arial" w:hAnsi="Arial" w:cs="Arial"/>
          <w:sz w:val="22"/>
          <w:szCs w:val="22"/>
          <w:lang w:eastAsia="en-US"/>
        </w:rPr>
        <w:t>за приемане на условията в проекта на договор</w:t>
      </w:r>
    </w:p>
    <w:p w:rsidR="007A5D0F" w:rsidRPr="004351F7" w:rsidRDefault="007A5D0F" w:rsidP="00064AE9">
      <w:pPr>
        <w:rPr>
          <w:rFonts w:ascii="Arial" w:hAnsi="Arial" w:cs="Arial"/>
          <w:sz w:val="22"/>
          <w:szCs w:val="22"/>
          <w:lang w:eastAsia="en-US"/>
        </w:rPr>
      </w:pPr>
    </w:p>
    <w:p w:rsidR="007A5D0F" w:rsidRPr="004351F7" w:rsidRDefault="007A5D0F" w:rsidP="00064AE9">
      <w:pPr>
        <w:rPr>
          <w:rFonts w:ascii="Arial" w:hAnsi="Arial" w:cs="Arial"/>
          <w:sz w:val="22"/>
          <w:szCs w:val="22"/>
          <w:lang w:eastAsia="en-US"/>
        </w:rPr>
      </w:pPr>
    </w:p>
    <w:p w:rsidR="007A5D0F" w:rsidRPr="004351F7" w:rsidRDefault="007A5D0F" w:rsidP="00064AE9">
      <w:pPr>
        <w:spacing w:line="276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  <w:lang w:val="be-BY"/>
        </w:rPr>
        <w:t>Долуподписаният/-ната/</w:t>
      </w:r>
      <w:r w:rsidRPr="004351F7">
        <w:rPr>
          <w:rFonts w:ascii="Arial" w:hAnsi="Arial" w:cs="Arial"/>
          <w:sz w:val="22"/>
          <w:szCs w:val="22"/>
        </w:rPr>
        <w:t xml:space="preserve"> ….........................................................</w:t>
      </w:r>
      <w:r w:rsidRPr="004351F7">
        <w:rPr>
          <w:rFonts w:ascii="Arial" w:hAnsi="Arial" w:cs="Arial"/>
          <w:sz w:val="22"/>
          <w:szCs w:val="22"/>
          <w:lang w:val="en-US"/>
        </w:rPr>
        <w:t>.......</w:t>
      </w:r>
      <w:r w:rsidRPr="004351F7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7A5D0F" w:rsidRPr="004351F7" w:rsidRDefault="007A5D0F" w:rsidP="00064AE9">
      <w:pPr>
        <w:spacing w:line="276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В качеството си на…………..….……………………….………</w:t>
      </w:r>
      <w:r w:rsidRPr="004351F7">
        <w:rPr>
          <w:rFonts w:ascii="Arial" w:hAnsi="Arial" w:cs="Arial"/>
          <w:sz w:val="22"/>
          <w:szCs w:val="22"/>
          <w:lang w:val="en-US"/>
        </w:rPr>
        <w:t>…</w:t>
      </w:r>
      <w:r w:rsidRPr="004351F7">
        <w:rPr>
          <w:rFonts w:ascii="Arial" w:hAnsi="Arial" w:cs="Arial"/>
          <w:sz w:val="22"/>
          <w:szCs w:val="22"/>
        </w:rPr>
        <w:t>………….….………………………..……</w:t>
      </w:r>
    </w:p>
    <w:p w:rsidR="007A5D0F" w:rsidRPr="004351F7" w:rsidRDefault="007A5D0F" w:rsidP="00064A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на “.....................................................................(</w:t>
      </w:r>
      <w:r w:rsidRPr="004351F7">
        <w:rPr>
          <w:rFonts w:ascii="Arial" w:hAnsi="Arial" w:cs="Arial"/>
          <w:i/>
          <w:sz w:val="22"/>
          <w:szCs w:val="22"/>
        </w:rPr>
        <w:t>участник</w:t>
      </w:r>
      <w:r w:rsidRPr="004351F7">
        <w:rPr>
          <w:rFonts w:ascii="Arial" w:hAnsi="Arial" w:cs="Arial"/>
          <w:sz w:val="22"/>
          <w:szCs w:val="22"/>
        </w:rPr>
        <w:t xml:space="preserve">)............................................……………….”, </w:t>
      </w:r>
    </w:p>
    <w:p w:rsidR="007A5D0F" w:rsidRPr="004351F7" w:rsidRDefault="007A5D0F" w:rsidP="00064A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със седалище и адрес на управление………..……………………………………………………..………,</w:t>
      </w:r>
    </w:p>
    <w:p w:rsidR="007A5D0F" w:rsidRPr="004351F7" w:rsidRDefault="007A5D0F" w:rsidP="00064A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 …..…………………………..,</w:t>
      </w:r>
    </w:p>
    <w:p w:rsidR="007A5D0F" w:rsidRPr="004351F7" w:rsidRDefault="007A5D0F" w:rsidP="00064A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и във връзка с</w:t>
      </w:r>
      <w:r w:rsidRPr="004351F7">
        <w:rPr>
          <w:rStyle w:val="CharChar"/>
          <w:rFonts w:ascii="Arial" w:hAnsi="Arial" w:cs="Arial"/>
          <w:sz w:val="22"/>
          <w:szCs w:val="22"/>
          <w:lang w:val="ru-RU"/>
        </w:rPr>
        <w:t>избор на изпълнител</w:t>
      </w:r>
      <w:r w:rsidRPr="004351F7">
        <w:rPr>
          <w:rFonts w:ascii="Arial" w:hAnsi="Arial" w:cs="Arial"/>
          <w:sz w:val="22"/>
          <w:szCs w:val="22"/>
        </w:rPr>
        <w:t xml:space="preserve"> при провеждане на обществена поръчка с предмет </w:t>
      </w:r>
      <w:r w:rsidRPr="004351F7">
        <w:rPr>
          <w:rFonts w:ascii="Arial" w:hAnsi="Arial" w:cs="Arial"/>
          <w:b/>
          <w:sz w:val="22"/>
          <w:szCs w:val="22"/>
        </w:rPr>
        <w:t xml:space="preserve">„Доставка на бутилирана </w:t>
      </w:r>
      <w:r w:rsidRPr="004351F7">
        <w:rPr>
          <w:rFonts w:ascii="Arial" w:hAnsi="Arial" w:cs="Arial"/>
          <w:b/>
          <w:sz w:val="22"/>
          <w:szCs w:val="22"/>
          <w:lang w:val="en-US"/>
        </w:rPr>
        <w:t>(</w:t>
      </w:r>
      <w:r w:rsidRPr="004351F7">
        <w:rPr>
          <w:rFonts w:ascii="Arial" w:hAnsi="Arial" w:cs="Arial"/>
          <w:b/>
          <w:sz w:val="22"/>
          <w:szCs w:val="22"/>
        </w:rPr>
        <w:t>минерална, изворна или трапезна</w:t>
      </w:r>
      <w:r w:rsidRPr="004351F7">
        <w:rPr>
          <w:rFonts w:ascii="Arial" w:hAnsi="Arial" w:cs="Arial"/>
          <w:b/>
          <w:sz w:val="22"/>
          <w:szCs w:val="22"/>
          <w:lang w:val="en-US"/>
        </w:rPr>
        <w:t>)</w:t>
      </w:r>
      <w:r w:rsidRPr="004351F7">
        <w:rPr>
          <w:rFonts w:ascii="Arial" w:hAnsi="Arial" w:cs="Arial"/>
          <w:b/>
          <w:sz w:val="22"/>
          <w:szCs w:val="22"/>
        </w:rPr>
        <w:t xml:space="preserve"> вода 1,5 л. за нуждите на ЕНЕРГО-ПРО Мрежи АД”</w:t>
      </w:r>
    </w:p>
    <w:p w:rsidR="007A5D0F" w:rsidRPr="004351F7" w:rsidRDefault="007A5D0F" w:rsidP="00064AE9">
      <w:pPr>
        <w:pStyle w:val="Header"/>
        <w:rPr>
          <w:rFonts w:ascii="Arial" w:hAnsi="Arial" w:cs="Arial"/>
          <w:sz w:val="22"/>
          <w:szCs w:val="22"/>
        </w:rPr>
      </w:pPr>
    </w:p>
    <w:p w:rsidR="007A5D0F" w:rsidRPr="004351F7" w:rsidRDefault="007A5D0F" w:rsidP="00064AE9">
      <w:pPr>
        <w:rPr>
          <w:rFonts w:ascii="Arial" w:hAnsi="Arial" w:cs="Arial"/>
          <w:b/>
          <w:sz w:val="22"/>
          <w:szCs w:val="22"/>
          <w:lang w:eastAsia="en-US"/>
        </w:rPr>
      </w:pPr>
    </w:p>
    <w:p w:rsidR="007A5D0F" w:rsidRPr="004351F7" w:rsidRDefault="007A5D0F" w:rsidP="00064AE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1. В съответствие с чл. 56, ал. 1, т. 12 от ЗОП декларирам, че приемам всички условия на утвърдения проект на договор, при посочените условия и в указаните срокове.</w:t>
      </w:r>
    </w:p>
    <w:p w:rsidR="007A5D0F" w:rsidRPr="004351F7" w:rsidRDefault="007A5D0F" w:rsidP="00064AE9">
      <w:pPr>
        <w:tabs>
          <w:tab w:val="left" w:pos="709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2. В случай, че ………………….. бъде определено за изпълнител се задължавам да представя всички документи, необходими за сключване на договор за изпълнение на обществената поръчка с горе посочения предмет.</w:t>
      </w:r>
    </w:p>
    <w:p w:rsidR="007A5D0F" w:rsidRPr="004351F7" w:rsidRDefault="007A5D0F" w:rsidP="00064AE9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7A5D0F" w:rsidRPr="004351F7" w:rsidRDefault="007A5D0F" w:rsidP="00064AE9">
      <w:pPr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7A5D0F" w:rsidRPr="004351F7" w:rsidRDefault="007A5D0F" w:rsidP="00064AE9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7A5D0F" w:rsidRPr="004351F7" w:rsidRDefault="007A5D0F" w:rsidP="00064AE9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7A5D0F" w:rsidRPr="004351F7" w:rsidRDefault="007A5D0F" w:rsidP="00064AE9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7A5D0F" w:rsidRPr="004351F7" w:rsidRDefault="007A5D0F" w:rsidP="00064AE9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7A5D0F" w:rsidRPr="004351F7" w:rsidRDefault="007A5D0F" w:rsidP="00064AE9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7A5D0F" w:rsidRPr="004351F7" w:rsidRDefault="007A5D0F" w:rsidP="00064AE9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7A5D0F" w:rsidRPr="004351F7" w:rsidRDefault="007A5D0F" w:rsidP="00064AE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4351F7">
        <w:rPr>
          <w:rFonts w:ascii="Arial" w:hAnsi="Arial" w:cs="Arial"/>
          <w:sz w:val="22"/>
          <w:szCs w:val="22"/>
          <w:lang w:eastAsia="en-US"/>
        </w:rPr>
        <w:t>Дата: .............................2016 год.</w:t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  <w:t>Декларатор:  ……………………………………..</w:t>
      </w:r>
    </w:p>
    <w:p w:rsidR="007A5D0F" w:rsidRPr="004351F7" w:rsidRDefault="007A5D0F" w:rsidP="00064AE9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4351F7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i/>
          <w:sz w:val="22"/>
          <w:szCs w:val="22"/>
        </w:rPr>
        <w:t>(подпис)</w:t>
      </w:r>
    </w:p>
    <w:p w:rsidR="007A5D0F" w:rsidRPr="004351F7" w:rsidRDefault="007A5D0F" w:rsidP="00064AE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7A5D0F" w:rsidRPr="004351F7" w:rsidRDefault="007A5D0F" w:rsidP="00064AE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7A5D0F" w:rsidRPr="004351F7" w:rsidRDefault="007A5D0F" w:rsidP="00064AE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7A5D0F" w:rsidRPr="004351F7" w:rsidRDefault="007A5D0F" w:rsidP="00064AE9">
      <w:pPr>
        <w:jc w:val="both"/>
        <w:rPr>
          <w:rFonts w:ascii="Arial" w:hAnsi="Arial" w:cs="Arial"/>
          <w:i/>
          <w:sz w:val="22"/>
          <w:szCs w:val="22"/>
        </w:rPr>
      </w:pPr>
      <w:r w:rsidRPr="004351F7">
        <w:rPr>
          <w:rFonts w:ascii="Arial" w:hAnsi="Arial" w:cs="Arial"/>
          <w:i/>
          <w:sz w:val="22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7A5D0F" w:rsidRPr="004351F7" w:rsidRDefault="007A5D0F" w:rsidP="00064AE9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7A5D0F" w:rsidRPr="004351F7" w:rsidRDefault="007A5D0F" w:rsidP="00064AE9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7A5D0F" w:rsidRPr="004351F7" w:rsidRDefault="007A5D0F" w:rsidP="00064AE9">
      <w:pPr>
        <w:autoSpaceDE w:val="0"/>
        <w:autoSpaceDN w:val="0"/>
        <w:adjustRightInd w:val="0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064AE9">
      <w:pPr>
        <w:autoSpaceDE w:val="0"/>
        <w:autoSpaceDN w:val="0"/>
        <w:adjustRightInd w:val="0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064AE9">
      <w:pPr>
        <w:autoSpaceDE w:val="0"/>
        <w:autoSpaceDN w:val="0"/>
        <w:adjustRightInd w:val="0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FB2837">
      <w:pPr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  <w:r w:rsidRPr="004351F7">
        <w:rPr>
          <w:rFonts w:ascii="Arial" w:hAnsi="Arial" w:cs="Arial"/>
          <w:color w:val="A6A6A6"/>
          <w:sz w:val="22"/>
          <w:szCs w:val="22"/>
        </w:rPr>
        <w:t xml:space="preserve">Образец </w:t>
      </w:r>
      <w:r w:rsidRPr="004351F7">
        <w:rPr>
          <w:rFonts w:ascii="Arial" w:hAnsi="Arial" w:cs="Arial"/>
          <w:color w:val="A6A6A6"/>
          <w:sz w:val="22"/>
          <w:szCs w:val="22"/>
          <w:lang w:val="en-US"/>
        </w:rPr>
        <w:t>6</w:t>
      </w: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jc w:val="center"/>
              <w:rPr>
                <w:rFonts w:ascii="Arial" w:hAnsi="Arial" w:cs="Arial"/>
                <w:b/>
              </w:rPr>
            </w:pPr>
            <w:r w:rsidRPr="004351F7">
              <w:rPr>
                <w:rFonts w:ascii="Arial" w:hAnsi="Arial" w:cs="Arial"/>
                <w:b/>
                <w:sz w:val="22"/>
                <w:szCs w:val="22"/>
              </w:rPr>
              <w:t>СПИСЪК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jc w:val="center"/>
              <w:rPr>
                <w:rFonts w:ascii="Arial" w:hAnsi="Arial" w:cs="Arial"/>
                <w:b/>
              </w:rPr>
            </w:pPr>
            <w:r w:rsidRPr="004351F7">
              <w:rPr>
                <w:rFonts w:ascii="Arial" w:hAnsi="Arial" w:cs="Arial"/>
                <w:b/>
                <w:sz w:val="22"/>
                <w:szCs w:val="22"/>
              </w:rPr>
              <w:t>по чл. 51, ал. 1, т. 1 ЗОП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Подписаният/ата ............................................................................................................................................................. 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  <w:i/>
              </w:rPr>
            </w:pPr>
            <w:r w:rsidRPr="004351F7">
              <w:rPr>
                <w:rFonts w:ascii="Arial" w:hAnsi="Arial" w:cs="Arial"/>
                <w:i/>
                <w:sz w:val="22"/>
                <w:szCs w:val="22"/>
              </w:rPr>
              <w:t>(трите имена)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данни по документ за самоличност ............................................................................................................................................................. 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  <w:i/>
              </w:rPr>
            </w:pPr>
            <w:r w:rsidRPr="004351F7">
              <w:rPr>
                <w:rFonts w:ascii="Arial" w:hAnsi="Arial" w:cs="Arial"/>
                <w:i/>
                <w:sz w:val="22"/>
                <w:szCs w:val="22"/>
              </w:rPr>
              <w:t>(номер на лична карта, дата, орган и място на издаването)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............................................................................................................................................................. 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  <w:i/>
              </w:rPr>
            </w:pPr>
            <w:r w:rsidRPr="004351F7">
              <w:rPr>
                <w:rFonts w:ascii="Arial" w:hAnsi="Arial" w:cs="Arial"/>
                <w:i/>
                <w:sz w:val="22"/>
                <w:szCs w:val="22"/>
              </w:rPr>
              <w:t>(длъжност)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на..................................................................................................................................................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(наименование на участника)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144368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ЕИК/БУЛСТАТ .................................................................... - участник в публична покана за възлагане на обществена поръчка с предмет </w:t>
            </w:r>
            <w:r w:rsidRPr="004351F7">
              <w:rPr>
                <w:rFonts w:ascii="Arial" w:hAnsi="Arial" w:cs="Arial"/>
                <w:b/>
                <w:sz w:val="22"/>
                <w:szCs w:val="22"/>
              </w:rPr>
              <w:t xml:space="preserve">„Доставка на бутилирана </w:t>
            </w:r>
            <w:r w:rsidRPr="004351F7">
              <w:rPr>
                <w:rFonts w:ascii="Arial" w:hAnsi="Arial" w:cs="Arial"/>
                <w:b/>
                <w:sz w:val="22"/>
                <w:szCs w:val="22"/>
                <w:lang w:val="en-US"/>
              </w:rPr>
              <w:t>(</w:t>
            </w:r>
            <w:r w:rsidRPr="004351F7">
              <w:rPr>
                <w:rFonts w:ascii="Arial" w:hAnsi="Arial" w:cs="Arial"/>
                <w:b/>
                <w:sz w:val="22"/>
                <w:szCs w:val="22"/>
              </w:rPr>
              <w:t>минерална, изворна или трапезна</w:t>
            </w:r>
            <w:r w:rsidRPr="004351F7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  <w:r w:rsidRPr="004351F7">
              <w:rPr>
                <w:rFonts w:ascii="Arial" w:hAnsi="Arial" w:cs="Arial"/>
                <w:b/>
                <w:sz w:val="22"/>
                <w:szCs w:val="22"/>
              </w:rPr>
              <w:t>вода 1,5 л. за нуждите на ЕНЕРГО-ПРО Мрежи АД”</w:t>
            </w:r>
            <w:r w:rsidRPr="004351F7">
              <w:rPr>
                <w:rFonts w:ascii="Arial" w:hAnsi="Arial" w:cs="Arial"/>
                <w:sz w:val="22"/>
                <w:szCs w:val="22"/>
              </w:rPr>
              <w:t>, заявяваме, че през последните 3 (три) години считано до датата на подаване на нашата оферта сме изпълнили описаните по-долу доставки, еднакви или сходни с предмета на конкретната обществена поръчка, както следва: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A5D0F" w:rsidRPr="004351F7" w:rsidRDefault="007A5D0F" w:rsidP="001054C0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7"/>
        <w:gridCol w:w="2529"/>
        <w:gridCol w:w="3516"/>
        <w:gridCol w:w="2660"/>
        <w:gridCol w:w="1588"/>
      </w:tblGrid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Предмет на изпълнената доставка и кратко описание</w:t>
            </w:r>
          </w:p>
        </w:tc>
        <w:tc>
          <w:tcPr>
            <w:tcW w:w="3516" w:type="dxa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 Стойност/цена (без ДДС) на изпълнената доставка</w:t>
            </w:r>
          </w:p>
        </w:tc>
        <w:tc>
          <w:tcPr>
            <w:tcW w:w="2660" w:type="dxa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Крайна дата на изпълнение на доставката</w:t>
            </w:r>
          </w:p>
        </w:tc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Получател на доставката 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0" w:type="dxa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0" w:type="dxa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0" w:type="dxa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A5D0F" w:rsidRPr="004351F7" w:rsidRDefault="007A5D0F" w:rsidP="001054C0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В подкрепа на посочените в списъка доставки, изпълнени от нас, прилагаме следните доказателства по чл. 51, ал. 4 ЗОП: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2. </w:t>
            </w:r>
          </w:p>
        </w:tc>
      </w:tr>
    </w:tbl>
    <w:p w:rsidR="007A5D0F" w:rsidRPr="004351F7" w:rsidRDefault="007A5D0F" w:rsidP="001054C0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62"/>
        <w:gridCol w:w="8710"/>
      </w:tblGrid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7A5D0F" w:rsidRPr="004351F7" w:rsidTr="00581A64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0" w:type="auto"/>
            <w:vAlign w:val="center"/>
          </w:tcPr>
          <w:p w:rsidR="007A5D0F" w:rsidRPr="004351F7" w:rsidRDefault="007A5D0F" w:rsidP="00581A64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7A5D0F" w:rsidRPr="004351F7" w:rsidRDefault="007A5D0F" w:rsidP="001054C0">
      <w:pPr>
        <w:jc w:val="both"/>
        <w:rPr>
          <w:rFonts w:ascii="Arial" w:hAnsi="Arial" w:cs="Arial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F17B5A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F17B5A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F17B5A">
      <w:pPr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F17B5A">
      <w:pPr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  <w:r w:rsidRPr="004351F7">
        <w:rPr>
          <w:rFonts w:ascii="Arial" w:hAnsi="Arial" w:cs="Arial"/>
          <w:color w:val="A6A6A6"/>
          <w:sz w:val="22"/>
          <w:szCs w:val="22"/>
        </w:rPr>
        <w:t>Образец №</w:t>
      </w:r>
      <w:r w:rsidRPr="004351F7">
        <w:rPr>
          <w:rFonts w:ascii="Arial" w:hAnsi="Arial" w:cs="Arial"/>
          <w:color w:val="A6A6A6"/>
          <w:sz w:val="22"/>
          <w:szCs w:val="22"/>
          <w:lang w:val="ru-RU"/>
        </w:rPr>
        <w:t>7</w:t>
      </w:r>
    </w:p>
    <w:p w:rsidR="007A5D0F" w:rsidRPr="004351F7" w:rsidRDefault="007A5D0F" w:rsidP="00F17B5A">
      <w:pPr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064AE9">
      <w:pPr>
        <w:jc w:val="center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ДЕКЛАРАЦИЯ-СПИСЪК</w:t>
      </w:r>
    </w:p>
    <w:p w:rsidR="007A5D0F" w:rsidRPr="004351F7" w:rsidRDefault="007A5D0F" w:rsidP="00064AE9">
      <w:pPr>
        <w:jc w:val="center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на складови бази и/или търговски обекти, разположени на лицензионната територия на „ЕНЕРГО-ПРО Мрежи“ АД</w:t>
      </w:r>
    </w:p>
    <w:p w:rsidR="007A5D0F" w:rsidRPr="004351F7" w:rsidRDefault="007A5D0F" w:rsidP="00064A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7A5D0F" w:rsidRPr="004351F7" w:rsidTr="00064AE9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064AE9">
            <w:pPr>
              <w:jc w:val="both"/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Долуподписаният/ата ...........................................................................................................................................................</w:t>
            </w:r>
          </w:p>
        </w:tc>
      </w:tr>
      <w:tr w:rsidR="007A5D0F" w:rsidRPr="004351F7" w:rsidTr="00064AE9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064AE9">
            <w:pPr>
              <w:jc w:val="center"/>
              <w:rPr>
                <w:rFonts w:ascii="Arial" w:hAnsi="Arial" w:cs="Arial"/>
                <w:i/>
              </w:rPr>
            </w:pPr>
            <w:r w:rsidRPr="004351F7">
              <w:rPr>
                <w:rFonts w:ascii="Arial" w:hAnsi="Arial" w:cs="Arial"/>
                <w:i/>
                <w:sz w:val="22"/>
                <w:szCs w:val="22"/>
              </w:rPr>
              <w:t>(трите имена)</w:t>
            </w:r>
          </w:p>
        </w:tc>
      </w:tr>
      <w:tr w:rsidR="007A5D0F" w:rsidRPr="004351F7" w:rsidTr="00064AE9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064AE9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данни по документ за самоличност: ............................................................................................................</w:t>
            </w:r>
          </w:p>
        </w:tc>
      </w:tr>
      <w:tr w:rsidR="007A5D0F" w:rsidRPr="004351F7" w:rsidTr="00064AE9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064AE9">
            <w:pPr>
              <w:jc w:val="center"/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(номер на лична карта, дата, орган и място на издаването)</w:t>
            </w:r>
          </w:p>
        </w:tc>
      </w:tr>
      <w:tr w:rsidR="007A5D0F" w:rsidRPr="004351F7" w:rsidTr="00064AE9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064AE9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в качеството си на представляващ ..............................................................................................................</w:t>
            </w:r>
          </w:p>
        </w:tc>
      </w:tr>
      <w:tr w:rsidR="007A5D0F" w:rsidRPr="004351F7" w:rsidTr="00064AE9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064AE9">
            <w:pPr>
              <w:jc w:val="center"/>
              <w:rPr>
                <w:rFonts w:ascii="Arial" w:hAnsi="Arial" w:cs="Arial"/>
                <w:i/>
              </w:rPr>
            </w:pPr>
            <w:r w:rsidRPr="004351F7">
              <w:rPr>
                <w:rFonts w:ascii="Arial" w:hAnsi="Arial" w:cs="Arial"/>
                <w:i/>
                <w:sz w:val="22"/>
                <w:szCs w:val="22"/>
              </w:rPr>
              <w:t>(наименование на участника)</w:t>
            </w:r>
          </w:p>
        </w:tc>
      </w:tr>
    </w:tbl>
    <w:p w:rsidR="007A5D0F" w:rsidRPr="004351F7" w:rsidRDefault="007A5D0F" w:rsidP="00064AE9">
      <w:pPr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със седалище и адрес на управление: ………..………………………………………..….............................................................................,</w:t>
      </w:r>
    </w:p>
    <w:p w:rsidR="007A5D0F" w:rsidRPr="004351F7" w:rsidRDefault="007A5D0F" w:rsidP="00064A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 xml:space="preserve">вписано в Търговския регистър към Агенцията по вписванията с ЕИК …..……………………., участник в публична покана за възлагане на обществена поръчка с предмет: </w:t>
      </w:r>
      <w:r w:rsidRPr="004351F7">
        <w:rPr>
          <w:rFonts w:ascii="Arial" w:hAnsi="Arial" w:cs="Arial"/>
          <w:b/>
          <w:sz w:val="22"/>
          <w:szCs w:val="22"/>
        </w:rPr>
        <w:t xml:space="preserve">„Доставка на бутилирана </w:t>
      </w:r>
      <w:r w:rsidRPr="004351F7">
        <w:rPr>
          <w:rFonts w:ascii="Arial" w:hAnsi="Arial" w:cs="Arial"/>
          <w:b/>
          <w:sz w:val="22"/>
          <w:szCs w:val="22"/>
          <w:lang w:val="en-US"/>
        </w:rPr>
        <w:t>(</w:t>
      </w:r>
      <w:r w:rsidRPr="004351F7">
        <w:rPr>
          <w:rFonts w:ascii="Arial" w:hAnsi="Arial" w:cs="Arial"/>
          <w:b/>
          <w:sz w:val="22"/>
          <w:szCs w:val="22"/>
        </w:rPr>
        <w:t>минерална, изворна или трапезна</w:t>
      </w:r>
      <w:r w:rsidRPr="004351F7">
        <w:rPr>
          <w:rFonts w:ascii="Arial" w:hAnsi="Arial" w:cs="Arial"/>
          <w:b/>
          <w:sz w:val="22"/>
          <w:szCs w:val="22"/>
          <w:lang w:val="en-US"/>
        </w:rPr>
        <w:t>)</w:t>
      </w:r>
      <w:r w:rsidRPr="004351F7">
        <w:rPr>
          <w:rFonts w:ascii="Arial" w:hAnsi="Arial" w:cs="Arial"/>
          <w:b/>
          <w:sz w:val="22"/>
          <w:szCs w:val="22"/>
        </w:rPr>
        <w:t xml:space="preserve"> вода 1,5 л. за нуждите на ЕНЕРГО-ПРО Мрежи АД”.</w:t>
      </w:r>
    </w:p>
    <w:p w:rsidR="007A5D0F" w:rsidRPr="004351F7" w:rsidRDefault="007A5D0F" w:rsidP="00064A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A5D0F" w:rsidRPr="004351F7" w:rsidRDefault="007A5D0F" w:rsidP="00064AE9">
      <w:pPr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ДЕКЛАРИРАМ, ЧЕ:</w:t>
      </w:r>
    </w:p>
    <w:p w:rsidR="007A5D0F" w:rsidRPr="004351F7" w:rsidRDefault="007A5D0F" w:rsidP="00064AE9">
      <w:pPr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 xml:space="preserve">Имаме изградени складови бази и/или търговски обекти, разположени </w:t>
      </w:r>
      <w:r w:rsidRPr="004351F7">
        <w:rPr>
          <w:rFonts w:ascii="Arial" w:hAnsi="Arial" w:cs="Arial"/>
          <w:sz w:val="22"/>
          <w:szCs w:val="22"/>
          <w:shd w:val="clear" w:color="auto" w:fill="FFFFFF"/>
        </w:rPr>
        <w:t>в различни населени места на лицензионната територията на „ЕНЕРГО-ПРО Мрежи“ АД</w:t>
      </w:r>
      <w:r w:rsidRPr="004351F7">
        <w:rPr>
          <w:rFonts w:ascii="Arial" w:hAnsi="Arial" w:cs="Arial"/>
          <w:sz w:val="22"/>
          <w:szCs w:val="22"/>
        </w:rPr>
        <w:t>, като посочените бази и/или обекти са били действащи в предходните 6 месеца, считано от датата на подаване на офертата ни.</w:t>
      </w:r>
    </w:p>
    <w:p w:rsidR="007A5D0F" w:rsidRPr="004351F7" w:rsidRDefault="007A5D0F" w:rsidP="00064AE9">
      <w:pPr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 xml:space="preserve"> В случай, че бъдем избрани за изпълнител, се задължаваме, складовите бази и/или търговски обекти, които се ползват под наем, да бъдат обезпечени с договори за наем, валидни минимум за още една година считано от датата на сключване на договор за изпълнение на обществената поръчка.</w:t>
      </w:r>
    </w:p>
    <w:p w:rsidR="007A5D0F" w:rsidRPr="004351F7" w:rsidRDefault="007A5D0F" w:rsidP="00064AE9">
      <w:pPr>
        <w:jc w:val="both"/>
        <w:rPr>
          <w:rFonts w:ascii="Arial" w:hAnsi="Arial" w:cs="Arial"/>
          <w:sz w:val="22"/>
          <w:szCs w:val="22"/>
        </w:rPr>
      </w:pPr>
    </w:p>
    <w:p w:rsidR="007A5D0F" w:rsidRPr="004351F7" w:rsidRDefault="007A5D0F" w:rsidP="00064AE9">
      <w:pPr>
        <w:jc w:val="center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СПИСЪК</w:t>
      </w:r>
    </w:p>
    <w:p w:rsidR="007A5D0F" w:rsidRPr="004351F7" w:rsidRDefault="007A5D0F" w:rsidP="00064AE9">
      <w:pPr>
        <w:jc w:val="center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 xml:space="preserve">На складови бази и/или търговски обекти </w:t>
      </w:r>
    </w:p>
    <w:p w:rsidR="007A5D0F" w:rsidRPr="004351F7" w:rsidRDefault="007A5D0F" w:rsidP="00064AE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65" w:type="dxa"/>
        <w:tblInd w:w="93" w:type="dxa"/>
        <w:tblLook w:val="00A0"/>
      </w:tblPr>
      <w:tblGrid>
        <w:gridCol w:w="466"/>
        <w:gridCol w:w="1575"/>
        <w:gridCol w:w="826"/>
        <w:gridCol w:w="2458"/>
        <w:gridCol w:w="2970"/>
        <w:gridCol w:w="2070"/>
      </w:tblGrid>
      <w:tr w:rsidR="007A5D0F" w:rsidRPr="004351F7" w:rsidTr="00064AE9">
        <w:trPr>
          <w:trHeight w:val="2055"/>
        </w:trPr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r w:rsidRPr="004351F7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№</w:t>
            </w:r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r w:rsidRPr="004351F7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Населено място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7A5D0F" w:rsidRPr="004351F7" w:rsidRDefault="007A5D0F" w:rsidP="00064A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ru-RU" w:eastAsia="en-US"/>
              </w:rPr>
            </w:pPr>
            <w:r w:rsidRPr="004351F7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 xml:space="preserve">Брой складови бази и/или търговски обекти в населеното място </w:t>
            </w:r>
          </w:p>
        </w:tc>
        <w:tc>
          <w:tcPr>
            <w:tcW w:w="2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r w:rsidRPr="004351F7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Адрес</w:t>
            </w: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4351F7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Начална и крайна дата на договорите</w:t>
            </w:r>
          </w:p>
          <w:p w:rsidR="007A5D0F" w:rsidRPr="004351F7" w:rsidRDefault="007A5D0F" w:rsidP="00064A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4351F7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 xml:space="preserve"> (за собственост или наем) </w:t>
            </w:r>
          </w:p>
          <w:p w:rsidR="007A5D0F" w:rsidRPr="004351F7" w:rsidRDefault="007A5D0F" w:rsidP="00064A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ru-RU" w:eastAsia="en-US"/>
              </w:rPr>
            </w:pPr>
            <w:r w:rsidRPr="004351F7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и страни по договорите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4351F7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Телефон</w:t>
            </w:r>
          </w:p>
          <w:p w:rsidR="007A5D0F" w:rsidRPr="004351F7" w:rsidRDefault="007A5D0F" w:rsidP="00064A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4351F7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 xml:space="preserve">на </w:t>
            </w:r>
          </w:p>
          <w:p w:rsidR="007A5D0F" w:rsidRPr="004351F7" w:rsidRDefault="007A5D0F" w:rsidP="00064A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4351F7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Координатора за съответната складова база и/или търговски обект</w:t>
            </w:r>
          </w:p>
        </w:tc>
      </w:tr>
      <w:tr w:rsidR="007A5D0F" w:rsidRPr="004351F7" w:rsidTr="00064AE9">
        <w:trPr>
          <w:trHeight w:val="315"/>
        </w:trPr>
        <w:tc>
          <w:tcPr>
            <w:tcW w:w="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rPr>
                <w:rFonts w:ascii="Arial" w:hAnsi="Arial" w:cs="Arial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rPr>
                <w:rFonts w:ascii="Arial" w:hAnsi="Arial" w:cs="Arial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rPr>
                <w:rFonts w:ascii="Arial" w:hAnsi="Arial" w:cs="Arial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2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rPr>
                <w:rFonts w:ascii="Arial" w:hAnsi="Arial" w:cs="Arial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2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rPr>
                <w:rFonts w:ascii="Arial" w:hAnsi="Arial" w:cs="Arial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rPr>
                <w:rFonts w:ascii="Arial" w:hAnsi="Arial" w:cs="Arial"/>
                <w:b/>
                <w:bCs/>
                <w:color w:val="000000"/>
                <w:lang w:val="ru-RU" w:eastAsia="en-US"/>
              </w:rPr>
            </w:pPr>
          </w:p>
        </w:tc>
      </w:tr>
      <w:tr w:rsidR="007A5D0F" w:rsidRPr="004351F7" w:rsidTr="00064AE9">
        <w:trPr>
          <w:trHeight w:val="430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jc w:val="center"/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rPr>
                <w:rFonts w:ascii="Arial" w:hAnsi="Arial" w:cs="Arial"/>
              </w:rPr>
            </w:pPr>
          </w:p>
        </w:tc>
      </w:tr>
      <w:tr w:rsidR="007A5D0F" w:rsidRPr="004351F7" w:rsidTr="00064AE9">
        <w:trPr>
          <w:trHeight w:val="530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jc w:val="center"/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jc w:val="center"/>
              <w:rPr>
                <w:rFonts w:ascii="Arial" w:hAnsi="Arial" w:cs="Arial"/>
              </w:rPr>
            </w:pPr>
          </w:p>
        </w:tc>
      </w:tr>
      <w:tr w:rsidR="007A5D0F" w:rsidRPr="004351F7" w:rsidTr="00064AE9">
        <w:trPr>
          <w:trHeight w:val="520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jc w:val="center"/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jc w:val="both"/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jc w:val="both"/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jc w:val="both"/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jc w:val="both"/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jc w:val="both"/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A5D0F" w:rsidRPr="004351F7" w:rsidTr="00064AE9">
        <w:trPr>
          <w:trHeight w:val="5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jc w:val="center"/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jc w:val="both"/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jc w:val="both"/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jc w:val="both"/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jc w:val="both"/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jc w:val="both"/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A5D0F" w:rsidRPr="004351F7" w:rsidTr="00064AE9">
        <w:trPr>
          <w:trHeight w:val="5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jc w:val="center"/>
              <w:rPr>
                <w:rFonts w:ascii="Arial" w:hAnsi="Arial" w:cs="Arial"/>
                <w:lang w:val="ru-RU"/>
              </w:rPr>
            </w:pPr>
            <w:r w:rsidRPr="004351F7">
              <w:rPr>
                <w:rFonts w:ascii="Arial" w:hAnsi="Arial" w:cs="Arial"/>
                <w:sz w:val="22"/>
                <w:szCs w:val="22"/>
                <w:lang w:val="ru-RU"/>
              </w:rPr>
              <w:t>..</w:t>
            </w:r>
            <w:r w:rsidRPr="004351F7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jc w:val="both"/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jc w:val="both"/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jc w:val="both"/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jc w:val="both"/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D0F" w:rsidRPr="004351F7" w:rsidRDefault="007A5D0F" w:rsidP="00064AE9">
            <w:pPr>
              <w:jc w:val="both"/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A5D0F" w:rsidRPr="004351F7" w:rsidRDefault="007A5D0F" w:rsidP="00064AE9">
      <w:pPr>
        <w:jc w:val="center"/>
        <w:rPr>
          <w:rFonts w:ascii="Arial" w:hAnsi="Arial" w:cs="Arial"/>
          <w:sz w:val="22"/>
          <w:szCs w:val="22"/>
        </w:rPr>
      </w:pPr>
    </w:p>
    <w:p w:rsidR="007A5D0F" w:rsidRPr="004351F7" w:rsidRDefault="007A5D0F" w:rsidP="00064AE9">
      <w:pPr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ab/>
      </w:r>
      <w:r w:rsidRPr="004351F7">
        <w:rPr>
          <w:rFonts w:ascii="Arial" w:hAnsi="Arial" w:cs="Arial"/>
          <w:sz w:val="22"/>
          <w:szCs w:val="22"/>
        </w:rPr>
        <w:tab/>
      </w:r>
      <w:r w:rsidRPr="004351F7">
        <w:rPr>
          <w:rFonts w:ascii="Arial" w:hAnsi="Arial" w:cs="Arial"/>
          <w:sz w:val="22"/>
          <w:szCs w:val="22"/>
        </w:rPr>
        <w:tab/>
      </w:r>
      <w:r w:rsidRPr="004351F7">
        <w:rPr>
          <w:rFonts w:ascii="Arial" w:hAnsi="Arial" w:cs="Arial"/>
          <w:sz w:val="22"/>
          <w:szCs w:val="22"/>
        </w:rPr>
        <w:tab/>
      </w:r>
    </w:p>
    <w:p w:rsidR="007A5D0F" w:rsidRPr="004351F7" w:rsidRDefault="007A5D0F" w:rsidP="00064AE9">
      <w:pPr>
        <w:jc w:val="both"/>
        <w:rPr>
          <w:rFonts w:ascii="Arial" w:hAnsi="Arial" w:cs="Arial"/>
          <w:sz w:val="22"/>
          <w:szCs w:val="22"/>
        </w:rPr>
      </w:pPr>
    </w:p>
    <w:p w:rsidR="007A5D0F" w:rsidRPr="004351F7" w:rsidRDefault="007A5D0F" w:rsidP="00064AE9">
      <w:pPr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 xml:space="preserve">Дата: ............... 2016 год. </w:t>
      </w:r>
      <w:r w:rsidRPr="004351F7">
        <w:rPr>
          <w:rFonts w:ascii="Arial" w:hAnsi="Arial" w:cs="Arial"/>
          <w:sz w:val="22"/>
          <w:szCs w:val="22"/>
        </w:rPr>
        <w:tab/>
      </w:r>
      <w:r w:rsidRPr="004351F7">
        <w:rPr>
          <w:rFonts w:ascii="Arial" w:hAnsi="Arial" w:cs="Arial"/>
          <w:sz w:val="22"/>
          <w:szCs w:val="22"/>
        </w:rPr>
        <w:tab/>
      </w:r>
      <w:r w:rsidRPr="004351F7">
        <w:rPr>
          <w:rFonts w:ascii="Arial" w:hAnsi="Arial" w:cs="Arial"/>
          <w:sz w:val="22"/>
          <w:szCs w:val="22"/>
        </w:rPr>
        <w:tab/>
      </w:r>
      <w:r w:rsidRPr="004351F7">
        <w:rPr>
          <w:rFonts w:ascii="Arial" w:hAnsi="Arial" w:cs="Arial"/>
          <w:sz w:val="22"/>
          <w:szCs w:val="22"/>
        </w:rPr>
        <w:tab/>
      </w:r>
      <w:r w:rsidRPr="004351F7">
        <w:rPr>
          <w:rFonts w:ascii="Arial" w:hAnsi="Arial" w:cs="Arial"/>
          <w:sz w:val="22"/>
          <w:szCs w:val="22"/>
        </w:rPr>
        <w:tab/>
      </w:r>
      <w:r w:rsidRPr="004351F7">
        <w:rPr>
          <w:rFonts w:ascii="Arial" w:hAnsi="Arial" w:cs="Arial"/>
          <w:sz w:val="22"/>
          <w:szCs w:val="22"/>
        </w:rPr>
        <w:tab/>
        <w:t>Декларатор: ............................</w:t>
      </w:r>
    </w:p>
    <w:p w:rsidR="007A5D0F" w:rsidRPr="004351F7" w:rsidRDefault="007A5D0F" w:rsidP="00064AE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ru-RU"/>
        </w:rPr>
      </w:pPr>
    </w:p>
    <w:p w:rsidR="007A5D0F" w:rsidRPr="004351F7" w:rsidRDefault="007A5D0F" w:rsidP="00064AE9">
      <w:pPr>
        <w:jc w:val="center"/>
        <w:rPr>
          <w:rFonts w:ascii="Arial" w:hAnsi="Arial" w:cs="Arial"/>
          <w:b/>
          <w:sz w:val="22"/>
          <w:szCs w:val="22"/>
        </w:rPr>
      </w:pPr>
    </w:p>
    <w:p w:rsidR="007A5D0F" w:rsidRPr="004351F7" w:rsidRDefault="007A5D0F" w:rsidP="00064AE9">
      <w:pPr>
        <w:jc w:val="center"/>
        <w:rPr>
          <w:rFonts w:ascii="Arial" w:hAnsi="Arial" w:cs="Arial"/>
          <w:b/>
          <w:sz w:val="22"/>
          <w:szCs w:val="22"/>
        </w:rPr>
      </w:pPr>
    </w:p>
    <w:p w:rsidR="007A5D0F" w:rsidRPr="004351F7" w:rsidRDefault="007A5D0F" w:rsidP="00F17B5A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F17B5A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ru-RU"/>
        </w:rPr>
      </w:pPr>
      <w:r w:rsidRPr="004351F7">
        <w:rPr>
          <w:rFonts w:ascii="Arial" w:hAnsi="Arial" w:cs="Arial"/>
          <w:color w:val="A6A6A6"/>
          <w:sz w:val="22"/>
          <w:szCs w:val="22"/>
        </w:rPr>
        <w:t>Образец</w:t>
      </w:r>
      <w:r w:rsidRPr="004351F7">
        <w:rPr>
          <w:rFonts w:ascii="Arial" w:hAnsi="Arial" w:cs="Arial"/>
          <w:color w:val="A6A6A6"/>
          <w:sz w:val="22"/>
          <w:szCs w:val="22"/>
          <w:lang w:val="ru-RU"/>
        </w:rPr>
        <w:t xml:space="preserve"> №8</w:t>
      </w:r>
    </w:p>
    <w:p w:rsidR="007A5D0F" w:rsidRPr="004351F7" w:rsidRDefault="007A5D0F" w:rsidP="00F17B5A">
      <w:pPr>
        <w:jc w:val="center"/>
        <w:rPr>
          <w:rFonts w:ascii="Arial" w:hAnsi="Arial" w:cs="Arial"/>
          <w:sz w:val="22"/>
          <w:szCs w:val="22"/>
        </w:rPr>
      </w:pPr>
    </w:p>
    <w:p w:rsidR="007A5D0F" w:rsidRPr="004351F7" w:rsidRDefault="007A5D0F" w:rsidP="00064AE9">
      <w:pPr>
        <w:jc w:val="right"/>
        <w:rPr>
          <w:rFonts w:ascii="Arial" w:hAnsi="Arial" w:cs="Arial"/>
          <w:color w:val="A6A6A6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7A5D0F" w:rsidRPr="004351F7" w:rsidTr="00064AE9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064AE9">
            <w:pPr>
              <w:jc w:val="center"/>
              <w:rPr>
                <w:rFonts w:ascii="Arial" w:hAnsi="Arial" w:cs="Arial"/>
                <w:b/>
              </w:rPr>
            </w:pPr>
            <w:r w:rsidRPr="004351F7">
              <w:rPr>
                <w:rFonts w:ascii="Arial" w:hAnsi="Arial" w:cs="Arial"/>
                <w:b/>
              </w:rPr>
              <w:t>СПИСЪК</w:t>
            </w:r>
          </w:p>
        </w:tc>
      </w:tr>
      <w:tr w:rsidR="007A5D0F" w:rsidRPr="004351F7" w:rsidTr="00064AE9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064AE9">
            <w:pPr>
              <w:jc w:val="center"/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на притежаваните или наети от нас транспортни средства</w:t>
            </w:r>
          </w:p>
        </w:tc>
      </w:tr>
      <w:tr w:rsidR="007A5D0F" w:rsidRPr="004351F7" w:rsidTr="00064AE9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064AE9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Подписаният/ата ........................................................................................................................................................................... </w:t>
            </w:r>
          </w:p>
        </w:tc>
      </w:tr>
      <w:tr w:rsidR="007A5D0F" w:rsidRPr="004351F7" w:rsidTr="00064AE9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064A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51F7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7A5D0F" w:rsidRPr="004351F7" w:rsidTr="00064AE9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064AE9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данни по документ за самоличност 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7A5D0F" w:rsidRPr="004351F7" w:rsidTr="00064AE9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064A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51F7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7A5D0F" w:rsidRPr="004351F7" w:rsidTr="00064AE9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064AE9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............................................................................................................................................................................ </w:t>
            </w:r>
          </w:p>
        </w:tc>
      </w:tr>
      <w:tr w:rsidR="007A5D0F" w:rsidRPr="004351F7" w:rsidTr="00064AE9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064A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51F7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7A5D0F" w:rsidRPr="004351F7" w:rsidTr="00064AE9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064AE9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на ............................................................................................................................................................................</w:t>
            </w:r>
          </w:p>
        </w:tc>
      </w:tr>
      <w:tr w:rsidR="007A5D0F" w:rsidRPr="004351F7" w:rsidTr="00064AE9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064A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51F7">
              <w:rPr>
                <w:rFonts w:ascii="Arial" w:hAnsi="Arial" w:cs="Arial"/>
                <w:i/>
                <w:sz w:val="18"/>
                <w:szCs w:val="18"/>
              </w:rPr>
              <w:t>(наименование на участника)</w:t>
            </w:r>
          </w:p>
        </w:tc>
      </w:tr>
      <w:tr w:rsidR="007A5D0F" w:rsidRPr="004351F7" w:rsidTr="00064AE9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064AE9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ЕИК/БУЛСТАТ .................................................................... - участник в публична покана за възлагане на обществена поръчка с предмет </w:t>
            </w:r>
            <w:r w:rsidRPr="004351F7">
              <w:rPr>
                <w:rFonts w:ascii="Arial" w:hAnsi="Arial" w:cs="Arial"/>
                <w:b/>
                <w:sz w:val="22"/>
                <w:szCs w:val="22"/>
              </w:rPr>
              <w:t xml:space="preserve">„Доставка на бутилирана </w:t>
            </w:r>
            <w:r w:rsidRPr="004351F7">
              <w:rPr>
                <w:rFonts w:ascii="Arial" w:hAnsi="Arial" w:cs="Arial"/>
                <w:b/>
                <w:sz w:val="22"/>
                <w:szCs w:val="22"/>
                <w:lang w:val="en-US"/>
              </w:rPr>
              <w:t>(</w:t>
            </w:r>
            <w:r w:rsidRPr="004351F7">
              <w:rPr>
                <w:rFonts w:ascii="Arial" w:hAnsi="Arial" w:cs="Arial"/>
                <w:b/>
                <w:sz w:val="22"/>
                <w:szCs w:val="22"/>
              </w:rPr>
              <w:t>минерална, изворна или трапезна</w:t>
            </w:r>
            <w:r w:rsidRPr="004351F7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  <w:r w:rsidRPr="004351F7">
              <w:rPr>
                <w:rFonts w:ascii="Arial" w:hAnsi="Arial" w:cs="Arial"/>
                <w:b/>
                <w:sz w:val="22"/>
                <w:szCs w:val="22"/>
              </w:rPr>
              <w:t xml:space="preserve"> вода 1,5 л. за нуждите на ЕНЕРГО-ПРО Мрежи АД”</w:t>
            </w:r>
            <w:r w:rsidRPr="004351F7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7A5D0F" w:rsidRPr="004351F7" w:rsidRDefault="007A5D0F" w:rsidP="00064AE9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заявяваме, че описаните по-долу транспортни средства ще се използват за изпълнение на поръчката. </w:t>
            </w:r>
          </w:p>
        </w:tc>
      </w:tr>
      <w:tr w:rsidR="007A5D0F" w:rsidRPr="004351F7" w:rsidTr="00064AE9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064AE9">
            <w:pPr>
              <w:jc w:val="both"/>
              <w:rPr>
                <w:rFonts w:ascii="Arial" w:hAnsi="Arial" w:cs="Arial"/>
              </w:rPr>
            </w:pPr>
          </w:p>
        </w:tc>
      </w:tr>
      <w:tr w:rsidR="007A5D0F" w:rsidRPr="004351F7" w:rsidTr="00064AE9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064AE9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A5D0F" w:rsidRPr="004351F7" w:rsidRDefault="007A5D0F" w:rsidP="00064AE9">
      <w:pPr>
        <w:rPr>
          <w:rFonts w:ascii="Arial" w:hAnsi="Arial" w:cs="Arial"/>
          <w:vanish/>
          <w:sz w:val="22"/>
          <w:szCs w:val="22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2395"/>
        <w:gridCol w:w="1980"/>
        <w:gridCol w:w="1710"/>
        <w:gridCol w:w="1170"/>
        <w:gridCol w:w="1530"/>
        <w:gridCol w:w="1170"/>
      </w:tblGrid>
      <w:tr w:rsidR="007A5D0F" w:rsidRPr="004351F7" w:rsidTr="00064AE9">
        <w:trPr>
          <w:trHeight w:val="391"/>
        </w:trPr>
        <w:tc>
          <w:tcPr>
            <w:tcW w:w="10530" w:type="dxa"/>
            <w:gridSpan w:val="7"/>
          </w:tcPr>
          <w:p w:rsidR="007A5D0F" w:rsidRPr="004351F7" w:rsidRDefault="007A5D0F" w:rsidP="00064A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Транспортно средство</w:t>
            </w:r>
          </w:p>
        </w:tc>
      </w:tr>
      <w:tr w:rsidR="007A5D0F" w:rsidRPr="004351F7" w:rsidTr="00064AE9">
        <w:trPr>
          <w:trHeight w:val="481"/>
        </w:trPr>
        <w:tc>
          <w:tcPr>
            <w:tcW w:w="575" w:type="dxa"/>
            <w:vAlign w:val="center"/>
          </w:tcPr>
          <w:p w:rsidR="007A5D0F" w:rsidRPr="004351F7" w:rsidRDefault="007A5D0F" w:rsidP="00064AE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F7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395" w:type="dxa"/>
            <w:vAlign w:val="center"/>
          </w:tcPr>
          <w:p w:rsidR="007A5D0F" w:rsidRPr="004351F7" w:rsidRDefault="007A5D0F" w:rsidP="00064AE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F7">
              <w:rPr>
                <w:rFonts w:ascii="Arial" w:hAnsi="Arial" w:cs="Arial"/>
                <w:sz w:val="16"/>
                <w:szCs w:val="16"/>
              </w:rPr>
              <w:t>Вид</w:t>
            </w:r>
          </w:p>
        </w:tc>
        <w:tc>
          <w:tcPr>
            <w:tcW w:w="1980" w:type="dxa"/>
            <w:vAlign w:val="center"/>
          </w:tcPr>
          <w:p w:rsidR="007A5D0F" w:rsidRPr="004351F7" w:rsidRDefault="007A5D0F" w:rsidP="00064AE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F7">
              <w:rPr>
                <w:rFonts w:ascii="Arial" w:hAnsi="Arial" w:cs="Arial"/>
                <w:sz w:val="16"/>
                <w:szCs w:val="16"/>
              </w:rPr>
              <w:t>Марка и модел</w:t>
            </w:r>
          </w:p>
        </w:tc>
        <w:tc>
          <w:tcPr>
            <w:tcW w:w="1710" w:type="dxa"/>
            <w:vAlign w:val="center"/>
          </w:tcPr>
          <w:p w:rsidR="007A5D0F" w:rsidRPr="004351F7" w:rsidRDefault="007A5D0F" w:rsidP="00064AE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F7">
              <w:rPr>
                <w:rFonts w:ascii="Arial" w:hAnsi="Arial" w:cs="Arial"/>
                <w:sz w:val="16"/>
                <w:szCs w:val="16"/>
              </w:rPr>
              <w:t>Година на придобиване</w:t>
            </w:r>
          </w:p>
        </w:tc>
        <w:tc>
          <w:tcPr>
            <w:tcW w:w="1170" w:type="dxa"/>
            <w:vAlign w:val="center"/>
          </w:tcPr>
          <w:p w:rsidR="007A5D0F" w:rsidRPr="004351F7" w:rsidRDefault="007A5D0F" w:rsidP="00064AE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F7">
              <w:rPr>
                <w:rFonts w:ascii="Arial" w:hAnsi="Arial" w:cs="Arial"/>
                <w:sz w:val="16"/>
                <w:szCs w:val="16"/>
              </w:rPr>
              <w:t>Брой</w:t>
            </w:r>
          </w:p>
        </w:tc>
        <w:tc>
          <w:tcPr>
            <w:tcW w:w="1530" w:type="dxa"/>
          </w:tcPr>
          <w:p w:rsidR="007A5D0F" w:rsidRPr="004351F7" w:rsidRDefault="007A5D0F" w:rsidP="00064AE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A5D0F" w:rsidRPr="004351F7" w:rsidRDefault="007A5D0F" w:rsidP="00064AE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A5D0F" w:rsidRPr="004351F7" w:rsidRDefault="007A5D0F" w:rsidP="00064AE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51F7">
              <w:rPr>
                <w:rFonts w:ascii="Arial" w:hAnsi="Arial" w:cs="Arial"/>
                <w:sz w:val="16"/>
                <w:szCs w:val="16"/>
              </w:rPr>
              <w:t>Собствено/наето</w:t>
            </w:r>
          </w:p>
        </w:tc>
        <w:tc>
          <w:tcPr>
            <w:tcW w:w="1170" w:type="dxa"/>
          </w:tcPr>
          <w:p w:rsidR="007A5D0F" w:rsidRPr="004351F7" w:rsidRDefault="007A5D0F" w:rsidP="00064AE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F7">
              <w:rPr>
                <w:rFonts w:ascii="Arial" w:hAnsi="Arial" w:cs="Arial"/>
                <w:sz w:val="16"/>
                <w:szCs w:val="16"/>
              </w:rPr>
              <w:t>Преминали годишен технически преглед към дата:</w:t>
            </w:r>
          </w:p>
        </w:tc>
      </w:tr>
      <w:tr w:rsidR="007A5D0F" w:rsidRPr="004351F7" w:rsidTr="00064AE9">
        <w:trPr>
          <w:trHeight w:val="172"/>
        </w:trPr>
        <w:tc>
          <w:tcPr>
            <w:tcW w:w="575" w:type="dxa"/>
            <w:vAlign w:val="center"/>
          </w:tcPr>
          <w:p w:rsidR="007A5D0F" w:rsidRPr="004351F7" w:rsidRDefault="007A5D0F" w:rsidP="00064AE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95" w:type="dxa"/>
            <w:vAlign w:val="center"/>
          </w:tcPr>
          <w:p w:rsidR="007A5D0F" w:rsidRPr="004351F7" w:rsidRDefault="007A5D0F" w:rsidP="00064AE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0" w:type="dxa"/>
            <w:vAlign w:val="center"/>
          </w:tcPr>
          <w:p w:rsidR="007A5D0F" w:rsidRPr="004351F7" w:rsidRDefault="007A5D0F" w:rsidP="00064AE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center"/>
          </w:tcPr>
          <w:p w:rsidR="007A5D0F" w:rsidRPr="004351F7" w:rsidRDefault="007A5D0F" w:rsidP="00064AE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F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70" w:type="dxa"/>
            <w:vAlign w:val="center"/>
          </w:tcPr>
          <w:p w:rsidR="007A5D0F" w:rsidRPr="004351F7" w:rsidRDefault="007A5D0F" w:rsidP="00064AE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F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30" w:type="dxa"/>
          </w:tcPr>
          <w:p w:rsidR="007A5D0F" w:rsidRPr="004351F7" w:rsidRDefault="007A5D0F" w:rsidP="00064AE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F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70" w:type="dxa"/>
          </w:tcPr>
          <w:p w:rsidR="007A5D0F" w:rsidRPr="004351F7" w:rsidRDefault="007A5D0F" w:rsidP="00064AE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F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7A5D0F" w:rsidRPr="004351F7" w:rsidTr="00064AE9">
        <w:tc>
          <w:tcPr>
            <w:tcW w:w="575" w:type="dxa"/>
          </w:tcPr>
          <w:p w:rsidR="007A5D0F" w:rsidRPr="004351F7" w:rsidRDefault="007A5D0F" w:rsidP="00064A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7A5D0F" w:rsidRPr="004351F7" w:rsidRDefault="007A5D0F" w:rsidP="00064A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A5D0F" w:rsidRPr="004351F7" w:rsidRDefault="007A5D0F" w:rsidP="00064A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7A5D0F" w:rsidRPr="004351F7" w:rsidRDefault="007A5D0F" w:rsidP="00064A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A5D0F" w:rsidRPr="004351F7" w:rsidRDefault="007A5D0F" w:rsidP="00064A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A5D0F" w:rsidRPr="004351F7" w:rsidRDefault="007A5D0F" w:rsidP="00064A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A5D0F" w:rsidRPr="004351F7" w:rsidRDefault="007A5D0F" w:rsidP="00064A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A5D0F" w:rsidRPr="004351F7" w:rsidTr="00064AE9">
        <w:tc>
          <w:tcPr>
            <w:tcW w:w="575" w:type="dxa"/>
          </w:tcPr>
          <w:p w:rsidR="007A5D0F" w:rsidRPr="004351F7" w:rsidRDefault="007A5D0F" w:rsidP="00064A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7A5D0F" w:rsidRPr="004351F7" w:rsidRDefault="007A5D0F" w:rsidP="00064A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A5D0F" w:rsidRPr="004351F7" w:rsidRDefault="007A5D0F" w:rsidP="00064A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7A5D0F" w:rsidRPr="004351F7" w:rsidRDefault="007A5D0F" w:rsidP="00064A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A5D0F" w:rsidRPr="004351F7" w:rsidRDefault="007A5D0F" w:rsidP="00064A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A5D0F" w:rsidRPr="004351F7" w:rsidRDefault="007A5D0F" w:rsidP="00064A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A5D0F" w:rsidRPr="004351F7" w:rsidRDefault="007A5D0F" w:rsidP="00064A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7A5D0F" w:rsidRPr="004351F7" w:rsidRDefault="007A5D0F" w:rsidP="00064AE9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"/>
      </w:tblGrid>
      <w:tr w:rsidR="007A5D0F" w:rsidRPr="004351F7" w:rsidTr="00064AE9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064AE9">
            <w:pPr>
              <w:jc w:val="both"/>
              <w:rPr>
                <w:rFonts w:ascii="Arial" w:hAnsi="Arial" w:cs="Arial"/>
              </w:rPr>
            </w:pPr>
          </w:p>
        </w:tc>
      </w:tr>
      <w:tr w:rsidR="007A5D0F" w:rsidRPr="004351F7" w:rsidTr="00064AE9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064AE9">
            <w:pPr>
              <w:jc w:val="both"/>
              <w:rPr>
                <w:rFonts w:ascii="Arial" w:hAnsi="Arial" w:cs="Arial"/>
              </w:rPr>
            </w:pPr>
          </w:p>
        </w:tc>
      </w:tr>
      <w:tr w:rsidR="007A5D0F" w:rsidRPr="004351F7" w:rsidTr="00064AE9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064AE9">
            <w:pPr>
              <w:rPr>
                <w:rFonts w:ascii="Arial" w:hAnsi="Arial" w:cs="Arial"/>
              </w:rPr>
            </w:pPr>
          </w:p>
        </w:tc>
      </w:tr>
    </w:tbl>
    <w:p w:rsidR="007A5D0F" w:rsidRPr="004351F7" w:rsidRDefault="007A5D0F" w:rsidP="00064AE9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62"/>
        <w:gridCol w:w="8710"/>
      </w:tblGrid>
      <w:tr w:rsidR="007A5D0F" w:rsidRPr="004351F7" w:rsidTr="00064AE9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064AE9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0" w:type="auto"/>
            <w:vAlign w:val="center"/>
          </w:tcPr>
          <w:p w:rsidR="007A5D0F" w:rsidRPr="004351F7" w:rsidRDefault="007A5D0F" w:rsidP="00064AE9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7A5D0F" w:rsidRPr="004351F7" w:rsidTr="00064AE9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064AE9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0" w:type="auto"/>
            <w:vAlign w:val="center"/>
          </w:tcPr>
          <w:p w:rsidR="007A5D0F" w:rsidRPr="004351F7" w:rsidRDefault="007A5D0F" w:rsidP="00064AE9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</w:t>
            </w:r>
          </w:p>
        </w:tc>
      </w:tr>
    </w:tbl>
    <w:p w:rsidR="007A5D0F" w:rsidRPr="004351F7" w:rsidRDefault="007A5D0F" w:rsidP="00064AE9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064AE9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064AE9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064AE9">
      <w:pPr>
        <w:rPr>
          <w:rFonts w:ascii="Arial" w:hAnsi="Arial" w:cs="Arial"/>
          <w:i/>
          <w:sz w:val="18"/>
          <w:szCs w:val="18"/>
        </w:rPr>
      </w:pPr>
      <w:r w:rsidRPr="004351F7">
        <w:rPr>
          <w:rFonts w:ascii="Arial" w:hAnsi="Arial" w:cs="Arial"/>
          <w:i/>
          <w:sz w:val="18"/>
          <w:szCs w:val="18"/>
        </w:rPr>
        <w:t>*Документът се подписва от законния представител на участника или от надлежно упълномощено лице, което подава офертата.</w:t>
      </w:r>
    </w:p>
    <w:p w:rsidR="007A5D0F" w:rsidRPr="004351F7" w:rsidRDefault="007A5D0F" w:rsidP="00064AE9">
      <w:pPr>
        <w:rPr>
          <w:rFonts w:ascii="Arial" w:hAnsi="Arial" w:cs="Arial"/>
          <w:i/>
          <w:sz w:val="18"/>
          <w:szCs w:val="18"/>
        </w:rPr>
      </w:pPr>
    </w:p>
    <w:p w:rsidR="007A5D0F" w:rsidRPr="004351F7" w:rsidRDefault="007A5D0F" w:rsidP="00064AE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ru-RU"/>
        </w:rPr>
      </w:pPr>
    </w:p>
    <w:p w:rsidR="007A5D0F" w:rsidRPr="004351F7" w:rsidRDefault="007A5D0F" w:rsidP="00064AE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ru-RU"/>
        </w:rPr>
      </w:pPr>
    </w:p>
    <w:p w:rsidR="007A5D0F" w:rsidRPr="004351F7" w:rsidRDefault="007A5D0F" w:rsidP="00064AE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ru-RU"/>
        </w:rPr>
      </w:pPr>
    </w:p>
    <w:p w:rsidR="007A5D0F" w:rsidRPr="004351F7" w:rsidRDefault="007A5D0F" w:rsidP="00064AE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ru-RU"/>
        </w:rPr>
      </w:pPr>
    </w:p>
    <w:p w:rsidR="007A5D0F" w:rsidRPr="004351F7" w:rsidRDefault="007A5D0F" w:rsidP="00064AE9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ru-RU"/>
        </w:rPr>
      </w:pPr>
    </w:p>
    <w:p w:rsidR="007A5D0F" w:rsidRPr="004351F7" w:rsidRDefault="007A5D0F" w:rsidP="00F17B5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7A5D0F" w:rsidRPr="004351F7" w:rsidRDefault="007A5D0F" w:rsidP="00F17B5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7A5D0F" w:rsidRPr="004351F7" w:rsidRDefault="007A5D0F" w:rsidP="00F17B5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7A5D0F" w:rsidRPr="004351F7" w:rsidRDefault="007A5D0F" w:rsidP="00F17B5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7A5D0F" w:rsidRPr="004351F7" w:rsidRDefault="007A5D0F" w:rsidP="00F17B5A">
      <w:pPr>
        <w:jc w:val="center"/>
        <w:rPr>
          <w:rFonts w:ascii="Arial" w:hAnsi="Arial" w:cs="Arial"/>
          <w:sz w:val="22"/>
          <w:szCs w:val="22"/>
        </w:rPr>
      </w:pPr>
    </w:p>
    <w:p w:rsidR="007A5D0F" w:rsidRPr="004351F7" w:rsidRDefault="007A5D0F" w:rsidP="00F17B5A">
      <w:pPr>
        <w:jc w:val="center"/>
        <w:rPr>
          <w:rFonts w:ascii="Arial" w:hAnsi="Arial" w:cs="Arial"/>
          <w:b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  <w:r w:rsidRPr="004351F7">
        <w:rPr>
          <w:rFonts w:ascii="Arial" w:hAnsi="Arial" w:cs="Arial"/>
          <w:color w:val="A6A6A6"/>
          <w:sz w:val="22"/>
          <w:szCs w:val="22"/>
        </w:rPr>
        <w:t>Образец 9</w:t>
      </w:r>
    </w:p>
    <w:p w:rsidR="007A5D0F" w:rsidRPr="004351F7" w:rsidRDefault="007A5D0F" w:rsidP="00FB2837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4351F7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ДЕКЛАРАЦИЯ</w:t>
      </w:r>
    </w:p>
    <w:p w:rsidR="007A5D0F" w:rsidRPr="004351F7" w:rsidRDefault="007A5D0F" w:rsidP="00FB2837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4351F7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участник/подизпълнител</w:t>
      </w:r>
    </w:p>
    <w:p w:rsidR="007A5D0F" w:rsidRPr="004351F7" w:rsidRDefault="007A5D0F" w:rsidP="00FB2837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4351F7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Долуподписаният ………………………….……………………………..…………..…...............…...............</w:t>
      </w:r>
    </w:p>
    <w:p w:rsidR="007A5D0F" w:rsidRPr="004351F7" w:rsidRDefault="007A5D0F" w:rsidP="00FB2837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4351F7">
        <w:rPr>
          <w:rFonts w:ascii="Arial" w:hAnsi="Arial" w:cs="Arial"/>
          <w:sz w:val="22"/>
          <w:szCs w:val="22"/>
          <w:shd w:val="clear" w:color="auto" w:fill="FEFEFE"/>
          <w:lang w:eastAsia="en-US"/>
        </w:rPr>
        <w:t>(трите имена)</w:t>
      </w:r>
    </w:p>
    <w:p w:rsidR="007A5D0F" w:rsidRPr="004351F7" w:rsidRDefault="007A5D0F" w:rsidP="00FB2837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4351F7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номер на документ за самоличност/ако е приложимо/   ……………...…………................……….…….....</w:t>
      </w:r>
    </w:p>
    <w:p w:rsidR="007A5D0F" w:rsidRPr="004351F7" w:rsidRDefault="007A5D0F" w:rsidP="00FB2837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4351F7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гражданин на …………………………………………………………………..................................................</w:t>
      </w:r>
    </w:p>
    <w:p w:rsidR="007A5D0F" w:rsidRPr="004351F7" w:rsidRDefault="007A5D0F" w:rsidP="00FB2837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4351F7">
        <w:rPr>
          <w:rFonts w:ascii="Arial" w:hAnsi="Arial" w:cs="Arial"/>
          <w:sz w:val="22"/>
          <w:szCs w:val="22"/>
          <w:shd w:val="clear" w:color="auto" w:fill="FEFEFE"/>
          <w:lang w:eastAsia="en-US"/>
        </w:rPr>
        <w:t>(държава)</w:t>
      </w:r>
    </w:p>
    <w:p w:rsidR="007A5D0F" w:rsidRPr="004351F7" w:rsidRDefault="007A5D0F" w:rsidP="00FB2837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4351F7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адрес. ……………………………… …………….…………………………….................................................</w:t>
      </w:r>
    </w:p>
    <w:p w:rsidR="007A5D0F" w:rsidRPr="004351F7" w:rsidRDefault="007A5D0F" w:rsidP="00FB2837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4351F7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в качеството си на …………………………………….…….............................................................................</w:t>
      </w:r>
    </w:p>
    <w:p w:rsidR="007A5D0F" w:rsidRPr="004351F7" w:rsidRDefault="007A5D0F" w:rsidP="00FB2837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4351F7">
        <w:rPr>
          <w:rFonts w:ascii="Arial" w:hAnsi="Arial" w:cs="Arial"/>
          <w:sz w:val="22"/>
          <w:szCs w:val="22"/>
          <w:shd w:val="clear" w:color="auto" w:fill="FEFEFE"/>
          <w:lang w:eastAsia="en-US"/>
        </w:rPr>
        <w:t xml:space="preserve">                          (управител/изпълнителен директор или др.)</w:t>
      </w:r>
    </w:p>
    <w:p w:rsidR="007A5D0F" w:rsidRPr="004351F7" w:rsidRDefault="007A5D0F" w:rsidP="00FB2837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4351F7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на ……………………………………………………………………………………...............………..….........</w:t>
      </w:r>
    </w:p>
    <w:p w:rsidR="007A5D0F" w:rsidRPr="004351F7" w:rsidRDefault="007A5D0F" w:rsidP="00FB2837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4351F7">
        <w:rPr>
          <w:rFonts w:ascii="Arial" w:hAnsi="Arial" w:cs="Arial"/>
          <w:sz w:val="22"/>
          <w:szCs w:val="22"/>
          <w:shd w:val="clear" w:color="auto" w:fill="FEFEFE"/>
          <w:lang w:eastAsia="en-US"/>
        </w:rPr>
        <w:t xml:space="preserve">                             (наименованието на участника/подизпълнителя)</w:t>
      </w:r>
    </w:p>
    <w:p w:rsidR="007A5D0F" w:rsidRPr="004351F7" w:rsidRDefault="007A5D0F" w:rsidP="00FB2837">
      <w:pPr>
        <w:pStyle w:val="Heading1"/>
        <w:ind w:firstLine="720"/>
        <w:jc w:val="both"/>
        <w:rPr>
          <w:sz w:val="22"/>
          <w:szCs w:val="22"/>
          <w:shd w:val="clear" w:color="auto" w:fill="FEFEFE"/>
          <w:lang w:eastAsia="en-US"/>
        </w:rPr>
      </w:pPr>
      <w:r w:rsidRPr="004351F7">
        <w:rPr>
          <w:b w:val="0"/>
          <w:bCs w:val="0"/>
          <w:kern w:val="0"/>
          <w:sz w:val="22"/>
          <w:szCs w:val="22"/>
          <w:shd w:val="clear" w:color="auto" w:fill="FEFEFE"/>
          <w:lang w:eastAsia="en-US"/>
        </w:rPr>
        <w:t xml:space="preserve">Въввръзка с участието в общественапоръчка с предмет: </w:t>
      </w:r>
      <w:r w:rsidRPr="004351F7">
        <w:rPr>
          <w:sz w:val="22"/>
          <w:szCs w:val="22"/>
        </w:rPr>
        <w:t>„Доставканабутилирана</w:t>
      </w:r>
      <w:r w:rsidRPr="004351F7">
        <w:rPr>
          <w:sz w:val="22"/>
          <w:szCs w:val="22"/>
          <w:lang w:val="en-US"/>
        </w:rPr>
        <w:t>(</w:t>
      </w:r>
      <w:r w:rsidRPr="004351F7">
        <w:rPr>
          <w:sz w:val="22"/>
          <w:szCs w:val="22"/>
        </w:rPr>
        <w:t>минерална, изворнаилитрапезна</w:t>
      </w:r>
      <w:r w:rsidRPr="004351F7">
        <w:rPr>
          <w:sz w:val="22"/>
          <w:szCs w:val="22"/>
          <w:lang w:val="en-US"/>
        </w:rPr>
        <w:t>)</w:t>
      </w:r>
      <w:r w:rsidRPr="004351F7">
        <w:rPr>
          <w:sz w:val="22"/>
          <w:szCs w:val="22"/>
        </w:rPr>
        <w:t>вода 1,5 л. за нуждитена ЕНЕРГО-ПРО Мрежи АД”</w:t>
      </w:r>
      <w:r w:rsidRPr="004351F7">
        <w:rPr>
          <w:b w:val="0"/>
          <w:bCs w:val="0"/>
          <w:kern w:val="0"/>
          <w:sz w:val="22"/>
          <w:szCs w:val="22"/>
          <w:shd w:val="clear" w:color="auto" w:fill="FEFEFE"/>
          <w:lang w:eastAsia="en-US"/>
        </w:rPr>
        <w:t>,</w:t>
      </w:r>
    </w:p>
    <w:p w:rsidR="007A5D0F" w:rsidRPr="004351F7" w:rsidRDefault="007A5D0F" w:rsidP="00FB2837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A5D0F" w:rsidRPr="004351F7" w:rsidRDefault="007A5D0F" w:rsidP="00FB2837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4351F7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 Е К Л А Р И Р А М, че:</w:t>
      </w:r>
    </w:p>
    <w:p w:rsidR="007A5D0F" w:rsidRPr="004351F7" w:rsidRDefault="007A5D0F" w:rsidP="00FB2837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</w:p>
    <w:p w:rsidR="007A5D0F" w:rsidRPr="004351F7" w:rsidRDefault="007A5D0F" w:rsidP="00FB2837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4351F7">
        <w:rPr>
          <w:rFonts w:ascii="Arial" w:hAnsi="Arial" w:cs="Arial"/>
          <w:sz w:val="22"/>
          <w:szCs w:val="22"/>
          <w:shd w:val="clear" w:color="auto" w:fill="FEFEFE"/>
          <w:lang w:eastAsia="en-US"/>
        </w:rPr>
        <w:t>1. Представляваното от мен дружество не е регистрирано/е регистрирано в юрисдикция с преференциален данъчен режим, а именно: ………………………………………………....</w:t>
      </w:r>
    </w:p>
    <w:p w:rsidR="007A5D0F" w:rsidRPr="004351F7" w:rsidRDefault="007A5D0F" w:rsidP="00FB2837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A5D0F" w:rsidRPr="004351F7" w:rsidRDefault="007A5D0F" w:rsidP="00FB2837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4351F7">
        <w:rPr>
          <w:rFonts w:ascii="Arial" w:hAnsi="Arial" w:cs="Arial"/>
          <w:sz w:val="22"/>
          <w:szCs w:val="22"/>
          <w:shd w:val="clear" w:color="auto" w:fill="FEFEFE"/>
          <w:lang w:eastAsia="en-US"/>
        </w:rPr>
        <w:t>2. Представляваното от мен дружество не е свързано/е свързано с лица, регистрирани в юрисдикции с преференциален данъчен режим.</w:t>
      </w:r>
    </w:p>
    <w:p w:rsidR="007A5D0F" w:rsidRPr="004351F7" w:rsidRDefault="007A5D0F" w:rsidP="00FB2837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A5D0F" w:rsidRPr="004351F7" w:rsidRDefault="007A5D0F" w:rsidP="00FB2837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4351F7">
        <w:rPr>
          <w:rFonts w:ascii="Arial" w:hAnsi="Arial" w:cs="Arial"/>
          <w:sz w:val="22"/>
          <w:szCs w:val="22"/>
          <w:shd w:val="clear" w:color="auto" w:fill="FEFEFE"/>
          <w:lang w:eastAsia="en-US"/>
        </w:rPr>
        <w:t xml:space="preserve">3. Представляваното от мен дружество попада в изключението**** на чл. 4, т.  …..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 </w:t>
      </w:r>
    </w:p>
    <w:p w:rsidR="007A5D0F" w:rsidRPr="004351F7" w:rsidRDefault="007A5D0F" w:rsidP="00FB2837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A5D0F" w:rsidRPr="004351F7" w:rsidRDefault="007A5D0F" w:rsidP="00FB2837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4351F7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7A5D0F" w:rsidRPr="004351F7" w:rsidRDefault="007A5D0F" w:rsidP="00FB2837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A5D0F" w:rsidRPr="004351F7" w:rsidRDefault="007A5D0F" w:rsidP="00FB2837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A5D0F" w:rsidRPr="004351F7" w:rsidRDefault="007A5D0F" w:rsidP="00FB2837">
      <w:pPr>
        <w:jc w:val="both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4351F7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ДАТА: …………………..</w:t>
      </w:r>
      <w:r w:rsidRPr="004351F7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ab/>
      </w:r>
      <w:r w:rsidRPr="004351F7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ab/>
        <w:t xml:space="preserve">                               ДЕКЛАРАТОР: ..................................</w:t>
      </w:r>
    </w:p>
    <w:p w:rsidR="007A5D0F" w:rsidRPr="004351F7" w:rsidRDefault="007A5D0F" w:rsidP="00FB2837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4351F7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 xml:space="preserve">                                                                                    (подпис (и печат в случай, че има такъв))</w:t>
      </w:r>
    </w:p>
    <w:p w:rsidR="007A5D0F" w:rsidRPr="004351F7" w:rsidRDefault="007A5D0F" w:rsidP="00FB2837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A5D0F" w:rsidRPr="004351F7" w:rsidRDefault="007A5D0F" w:rsidP="00FB2837">
      <w:pPr>
        <w:jc w:val="both"/>
        <w:rPr>
          <w:rFonts w:ascii="Arial" w:hAnsi="Arial" w:cs="Arial"/>
          <w:i/>
          <w:sz w:val="22"/>
          <w:szCs w:val="22"/>
          <w:shd w:val="clear" w:color="auto" w:fill="FEFEFE"/>
          <w:lang w:eastAsia="en-US"/>
        </w:rPr>
      </w:pPr>
      <w:r w:rsidRPr="004351F7">
        <w:rPr>
          <w:rFonts w:ascii="Arial" w:hAnsi="Arial" w:cs="Arial"/>
          <w:i/>
          <w:sz w:val="22"/>
          <w:szCs w:val="22"/>
          <w:shd w:val="clear" w:color="auto" w:fill="FEFEFE"/>
          <w:lang w:eastAsia="en-US"/>
        </w:rPr>
        <w:t>* В зависимост от правно-организационната форма на участниците, декларацията се представя от едно от лицата, посочени в чл. 47, ал. 4 от Закона за обществените поръчки, както и от подизпълнителите /ако има такива/.</w:t>
      </w:r>
    </w:p>
    <w:p w:rsidR="007A5D0F" w:rsidRPr="004351F7" w:rsidRDefault="007A5D0F" w:rsidP="00FB2837">
      <w:pPr>
        <w:jc w:val="both"/>
        <w:rPr>
          <w:rFonts w:ascii="Arial" w:hAnsi="Arial" w:cs="Arial"/>
          <w:i/>
          <w:sz w:val="22"/>
          <w:szCs w:val="22"/>
          <w:shd w:val="clear" w:color="auto" w:fill="FEFEFE"/>
          <w:lang w:eastAsia="en-US"/>
        </w:rPr>
      </w:pPr>
      <w:r w:rsidRPr="004351F7">
        <w:rPr>
          <w:rFonts w:ascii="Arial" w:hAnsi="Arial" w:cs="Arial"/>
          <w:i/>
          <w:sz w:val="22"/>
          <w:szCs w:val="22"/>
          <w:shd w:val="clear" w:color="auto" w:fill="FEFEFE"/>
          <w:lang w:eastAsia="en-US"/>
        </w:rPr>
        <w:t>** Невярното се зачертава.</w:t>
      </w:r>
    </w:p>
    <w:p w:rsidR="007A5D0F" w:rsidRPr="004351F7" w:rsidRDefault="007A5D0F" w:rsidP="00FB2837">
      <w:pPr>
        <w:jc w:val="both"/>
        <w:rPr>
          <w:rFonts w:ascii="Arial" w:hAnsi="Arial" w:cs="Arial"/>
          <w:i/>
          <w:sz w:val="22"/>
          <w:szCs w:val="22"/>
          <w:shd w:val="clear" w:color="auto" w:fill="FEFEFE"/>
          <w:lang w:eastAsia="en-US"/>
        </w:rPr>
      </w:pPr>
      <w:r w:rsidRPr="004351F7">
        <w:rPr>
          <w:rFonts w:ascii="Arial" w:hAnsi="Arial" w:cs="Arial"/>
          <w:i/>
          <w:sz w:val="22"/>
          <w:szCs w:val="22"/>
          <w:shd w:val="clear" w:color="auto" w:fill="FEFEFE"/>
          <w:lang w:eastAsia="en-US"/>
        </w:rPr>
        <w:t>*** Посочва се съответната точка от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A5D0F" w:rsidRPr="004351F7" w:rsidRDefault="007A5D0F" w:rsidP="00FB2837">
      <w:pPr>
        <w:jc w:val="both"/>
        <w:rPr>
          <w:rFonts w:ascii="Arial" w:hAnsi="Arial" w:cs="Arial"/>
          <w:i/>
          <w:sz w:val="22"/>
          <w:szCs w:val="22"/>
          <w:shd w:val="clear" w:color="auto" w:fill="FEFEFE"/>
          <w:lang w:eastAsia="en-US"/>
        </w:rPr>
      </w:pPr>
      <w:r w:rsidRPr="004351F7">
        <w:rPr>
          <w:rFonts w:ascii="Arial" w:hAnsi="Arial" w:cs="Arial"/>
          <w:i/>
          <w:sz w:val="22"/>
          <w:szCs w:val="22"/>
          <w:shd w:val="clear" w:color="auto" w:fill="FEFEFE"/>
          <w:lang w:eastAsia="en-US"/>
        </w:rPr>
        <w:t>**** Изключенията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са:</w:t>
      </w:r>
    </w:p>
    <w:p w:rsidR="007A5D0F" w:rsidRPr="004351F7" w:rsidRDefault="007A5D0F" w:rsidP="00FB2837">
      <w:pPr>
        <w:jc w:val="both"/>
        <w:rPr>
          <w:rFonts w:ascii="Arial" w:hAnsi="Arial" w:cs="Arial"/>
          <w:i/>
          <w:sz w:val="22"/>
          <w:szCs w:val="22"/>
          <w:shd w:val="clear" w:color="auto" w:fill="FEFEFE"/>
          <w:lang w:eastAsia="en-US"/>
        </w:rPr>
      </w:pPr>
      <w:r w:rsidRPr="004351F7">
        <w:rPr>
          <w:rFonts w:ascii="Arial" w:hAnsi="Arial" w:cs="Arial"/>
          <w:i/>
          <w:sz w:val="22"/>
          <w:szCs w:val="22"/>
          <w:shd w:val="clear" w:color="auto" w:fill="FEFEFE"/>
          <w:lang w:eastAsia="en-US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</w:t>
      </w:r>
      <w:hyperlink r:id="rId7" w:history="1">
        <w:r w:rsidRPr="004351F7">
          <w:rPr>
            <w:rFonts w:ascii="Arial" w:hAnsi="Arial" w:cs="Arial"/>
            <w:i/>
            <w:sz w:val="22"/>
            <w:szCs w:val="22"/>
            <w:shd w:val="clear" w:color="auto" w:fill="FEFEFE"/>
            <w:lang w:eastAsia="en-US"/>
          </w:rPr>
          <w:t>8</w:t>
        </w:r>
      </w:hyperlink>
      <w:r w:rsidRPr="004351F7">
        <w:rPr>
          <w:rFonts w:ascii="Arial" w:hAnsi="Arial" w:cs="Arial"/>
          <w:i/>
          <w:sz w:val="22"/>
          <w:szCs w:val="22"/>
          <w:shd w:val="clear" w:color="auto" w:fill="FEFEFE"/>
          <w:lang w:eastAsia="en-US"/>
        </w:rPr>
        <w:t xml:space="preserve">, </w:t>
      </w:r>
      <w:hyperlink r:id="rId8" w:history="1">
        <w:r w:rsidRPr="004351F7">
          <w:rPr>
            <w:rFonts w:ascii="Arial" w:hAnsi="Arial" w:cs="Arial"/>
            <w:i/>
            <w:sz w:val="22"/>
            <w:szCs w:val="22"/>
            <w:shd w:val="clear" w:color="auto" w:fill="FEFEFE"/>
            <w:lang w:eastAsia="en-US"/>
          </w:rPr>
          <w:t>Закона за публичното предлагане на ценни книжа</w:t>
        </w:r>
      </w:hyperlink>
      <w:r w:rsidRPr="004351F7">
        <w:rPr>
          <w:rFonts w:ascii="Arial" w:hAnsi="Arial" w:cs="Arial"/>
          <w:i/>
          <w:sz w:val="22"/>
          <w:szCs w:val="22"/>
          <w:shd w:val="clear" w:color="auto" w:fill="FEFEFE"/>
          <w:lang w:eastAsia="en-US"/>
        </w:rPr>
        <w:t xml:space="preserve"> или </w:t>
      </w:r>
      <w:hyperlink r:id="rId9" w:history="1">
        <w:r w:rsidRPr="004351F7">
          <w:rPr>
            <w:rFonts w:ascii="Arial" w:hAnsi="Arial" w:cs="Arial"/>
            <w:i/>
            <w:sz w:val="22"/>
            <w:szCs w:val="22"/>
            <w:shd w:val="clear" w:color="auto" w:fill="FEFEFE"/>
            <w:lang w:eastAsia="en-US"/>
          </w:rPr>
          <w:t>Закона за дейността на колективните инвестиционни схеми и на други предприятия за колективно инвестиране</w:t>
        </w:r>
      </w:hyperlink>
      <w:r w:rsidRPr="004351F7">
        <w:rPr>
          <w:rFonts w:ascii="Arial" w:hAnsi="Arial" w:cs="Arial"/>
          <w:i/>
          <w:sz w:val="22"/>
          <w:szCs w:val="22"/>
          <w:shd w:val="clear" w:color="auto" w:fill="FEFEFE"/>
          <w:lang w:eastAsia="en-US"/>
        </w:rPr>
        <w:t>, и действителните собственици – физически лица, са обявени по реда на съответния специален закон;</w:t>
      </w:r>
    </w:p>
    <w:p w:rsidR="007A5D0F" w:rsidRPr="004351F7" w:rsidRDefault="007A5D0F" w:rsidP="00FB2837">
      <w:pPr>
        <w:jc w:val="both"/>
        <w:rPr>
          <w:rFonts w:ascii="Arial" w:hAnsi="Arial" w:cs="Arial"/>
          <w:i/>
          <w:sz w:val="22"/>
          <w:szCs w:val="22"/>
          <w:shd w:val="clear" w:color="auto" w:fill="FEFEFE"/>
          <w:lang w:eastAsia="en-US"/>
        </w:rPr>
      </w:pPr>
      <w:r w:rsidRPr="004351F7">
        <w:rPr>
          <w:rFonts w:ascii="Arial" w:hAnsi="Arial" w:cs="Arial"/>
          <w:i/>
          <w:sz w:val="22"/>
          <w:szCs w:val="22"/>
          <w:shd w:val="clear" w:color="auto" w:fill="FEFEFE"/>
          <w:lang w:eastAsia="en-US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7A5D0F" w:rsidRPr="004351F7" w:rsidRDefault="007A5D0F" w:rsidP="00FB2837">
      <w:pPr>
        <w:jc w:val="both"/>
        <w:rPr>
          <w:rFonts w:ascii="Arial" w:hAnsi="Arial" w:cs="Arial"/>
          <w:i/>
          <w:sz w:val="22"/>
          <w:szCs w:val="22"/>
          <w:shd w:val="clear" w:color="auto" w:fill="FEFEFE"/>
          <w:lang w:eastAsia="en-US"/>
        </w:rPr>
      </w:pPr>
      <w:r w:rsidRPr="004351F7">
        <w:rPr>
          <w:rFonts w:ascii="Arial" w:hAnsi="Arial" w:cs="Arial"/>
          <w:i/>
          <w:sz w:val="22"/>
          <w:szCs w:val="22"/>
          <w:shd w:val="clear" w:color="auto" w:fill="FEFEFE"/>
          <w:lang w:eastAsia="en-US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7A5D0F" w:rsidRPr="004351F7" w:rsidRDefault="007A5D0F" w:rsidP="00FB2837">
      <w:pPr>
        <w:jc w:val="both"/>
        <w:rPr>
          <w:rFonts w:ascii="Arial" w:hAnsi="Arial" w:cs="Arial"/>
          <w:i/>
          <w:sz w:val="22"/>
          <w:szCs w:val="22"/>
          <w:shd w:val="clear" w:color="auto" w:fill="FEFEFE"/>
          <w:lang w:eastAsia="en-US"/>
        </w:rPr>
      </w:pPr>
      <w:r w:rsidRPr="004351F7">
        <w:rPr>
          <w:rFonts w:ascii="Arial" w:hAnsi="Arial" w:cs="Arial"/>
          <w:i/>
          <w:sz w:val="22"/>
          <w:szCs w:val="22"/>
          <w:shd w:val="clear" w:color="auto" w:fill="FEFEFE"/>
          <w:lang w:eastAsia="en-US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</w:t>
      </w:r>
      <w:hyperlink r:id="rId10" w:history="1">
        <w:r w:rsidRPr="004351F7">
          <w:rPr>
            <w:rFonts w:ascii="Arial" w:hAnsi="Arial" w:cs="Arial"/>
            <w:i/>
            <w:sz w:val="22"/>
            <w:szCs w:val="22"/>
            <w:shd w:val="clear" w:color="auto" w:fill="FEFEFE"/>
            <w:lang w:eastAsia="en-US"/>
          </w:rPr>
          <w:t>Закона за задължителното депозиране на печатни и други произведения</w:t>
        </w:r>
      </w:hyperlink>
      <w:r w:rsidRPr="004351F7">
        <w:rPr>
          <w:rFonts w:ascii="Arial" w:hAnsi="Arial" w:cs="Arial"/>
          <w:i/>
          <w:sz w:val="22"/>
          <w:szCs w:val="22"/>
          <w:shd w:val="clear" w:color="auto" w:fill="FEFEFE"/>
          <w:lang w:eastAsia="en-US"/>
        </w:rPr>
        <w:t>.</w:t>
      </w:r>
    </w:p>
    <w:p w:rsidR="007A5D0F" w:rsidRPr="004351F7" w:rsidRDefault="007A5D0F" w:rsidP="00FB2837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A5D0F" w:rsidRPr="004351F7" w:rsidRDefault="007A5D0F" w:rsidP="00FB2837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A5D0F" w:rsidRPr="004351F7" w:rsidRDefault="007A5D0F" w:rsidP="00FB2837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A5D0F" w:rsidRPr="004351F7" w:rsidRDefault="007A5D0F" w:rsidP="00FB2837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A5D0F" w:rsidRPr="004351F7" w:rsidRDefault="007A5D0F" w:rsidP="00FB2837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A5D0F" w:rsidRPr="004351F7" w:rsidRDefault="007A5D0F" w:rsidP="00FB2837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A5D0F" w:rsidRPr="004351F7" w:rsidRDefault="007A5D0F" w:rsidP="00FB2837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A5D0F" w:rsidRPr="004351F7" w:rsidRDefault="007A5D0F" w:rsidP="001054C0">
      <w:pPr>
        <w:jc w:val="center"/>
        <w:rPr>
          <w:rFonts w:ascii="Arial" w:hAnsi="Arial" w:cs="Arial"/>
          <w:sz w:val="22"/>
          <w:szCs w:val="22"/>
        </w:rPr>
      </w:pPr>
    </w:p>
    <w:p w:rsidR="007A5D0F" w:rsidRPr="004351F7" w:rsidRDefault="007A5D0F" w:rsidP="001054C0">
      <w:pPr>
        <w:autoSpaceDE w:val="0"/>
        <w:autoSpaceDN w:val="0"/>
        <w:adjustRightInd w:val="0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autoSpaceDE w:val="0"/>
        <w:autoSpaceDN w:val="0"/>
        <w:adjustRightInd w:val="0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autoSpaceDE w:val="0"/>
        <w:autoSpaceDN w:val="0"/>
        <w:adjustRightInd w:val="0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autoSpaceDE w:val="0"/>
        <w:autoSpaceDN w:val="0"/>
        <w:adjustRightInd w:val="0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autoSpaceDE w:val="0"/>
        <w:autoSpaceDN w:val="0"/>
        <w:adjustRightInd w:val="0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autoSpaceDE w:val="0"/>
        <w:autoSpaceDN w:val="0"/>
        <w:adjustRightInd w:val="0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autoSpaceDE w:val="0"/>
        <w:autoSpaceDN w:val="0"/>
        <w:adjustRightInd w:val="0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autoSpaceDE w:val="0"/>
        <w:autoSpaceDN w:val="0"/>
        <w:adjustRightInd w:val="0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autoSpaceDE w:val="0"/>
        <w:autoSpaceDN w:val="0"/>
        <w:adjustRightInd w:val="0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  <w:r w:rsidRPr="004351F7">
        <w:rPr>
          <w:rFonts w:ascii="Arial" w:hAnsi="Arial" w:cs="Arial"/>
          <w:color w:val="A6A6A6"/>
          <w:sz w:val="22"/>
          <w:szCs w:val="22"/>
        </w:rPr>
        <w:t>Образец 10</w:t>
      </w: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7A5D0F" w:rsidRPr="004351F7" w:rsidTr="00E9469F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E9469F">
            <w:pPr>
              <w:jc w:val="center"/>
              <w:rPr>
                <w:rFonts w:ascii="Arial" w:hAnsi="Arial" w:cs="Arial"/>
                <w:b/>
              </w:rPr>
            </w:pPr>
            <w:r w:rsidRPr="004351F7">
              <w:rPr>
                <w:rFonts w:ascii="Arial" w:hAnsi="Arial" w:cs="Arial"/>
                <w:b/>
                <w:sz w:val="22"/>
                <w:szCs w:val="22"/>
              </w:rPr>
              <w:t>ДЕКЛАРАЦИЯ</w:t>
            </w:r>
          </w:p>
        </w:tc>
      </w:tr>
      <w:tr w:rsidR="007A5D0F" w:rsidRPr="004351F7" w:rsidTr="00E9469F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E9469F">
            <w:pPr>
              <w:jc w:val="center"/>
              <w:rPr>
                <w:rFonts w:ascii="Arial" w:hAnsi="Arial" w:cs="Arial"/>
                <w:b/>
              </w:rPr>
            </w:pPr>
            <w:r w:rsidRPr="004351F7">
              <w:rPr>
                <w:rFonts w:ascii="Arial" w:hAnsi="Arial" w:cs="Arial"/>
                <w:b/>
                <w:sz w:val="22"/>
                <w:szCs w:val="22"/>
              </w:rPr>
              <w:t>за липса на свързаност с друг участник по чл. 55, ал. 7 ЗОП, както и за липса на обстоятелство по чл.8, ал.8, т. 2 ЗОП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0"/>
            </w:tblGrid>
            <w:tr w:rsidR="007A5D0F" w:rsidRPr="004351F7" w:rsidTr="00E9469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5D0F" w:rsidRPr="004351F7" w:rsidRDefault="007A5D0F" w:rsidP="00E9469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A5D0F" w:rsidRPr="004351F7" w:rsidTr="00E9469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5D0F" w:rsidRPr="004351F7" w:rsidRDefault="007A5D0F" w:rsidP="00E9469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7A5D0F" w:rsidRPr="004351F7" w:rsidRDefault="007A5D0F" w:rsidP="00E946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5D0F" w:rsidRPr="004351F7" w:rsidTr="00E9469F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E9469F">
            <w:pPr>
              <w:rPr>
                <w:rFonts w:ascii="Arial" w:hAnsi="Arial" w:cs="Arial"/>
              </w:rPr>
            </w:pPr>
          </w:p>
        </w:tc>
      </w:tr>
      <w:tr w:rsidR="007A5D0F" w:rsidRPr="004351F7" w:rsidTr="00E9469F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E9469F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Подписаният/ата ................................................................................................................................................................ </w:t>
            </w:r>
          </w:p>
        </w:tc>
      </w:tr>
      <w:tr w:rsidR="007A5D0F" w:rsidRPr="004351F7" w:rsidTr="00E9469F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E9469F">
            <w:pPr>
              <w:rPr>
                <w:rFonts w:ascii="Arial" w:hAnsi="Arial" w:cs="Arial"/>
                <w:i/>
              </w:rPr>
            </w:pPr>
            <w:r w:rsidRPr="004351F7">
              <w:rPr>
                <w:rFonts w:ascii="Arial" w:hAnsi="Arial" w:cs="Arial"/>
                <w:i/>
                <w:sz w:val="22"/>
                <w:szCs w:val="22"/>
              </w:rPr>
              <w:t>(трите имена)</w:t>
            </w:r>
          </w:p>
        </w:tc>
      </w:tr>
      <w:tr w:rsidR="007A5D0F" w:rsidRPr="004351F7" w:rsidTr="00E9469F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E9469F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данни по документ за самоличност .................................................................................................................................... </w:t>
            </w:r>
          </w:p>
        </w:tc>
      </w:tr>
      <w:tr w:rsidR="007A5D0F" w:rsidRPr="004351F7" w:rsidTr="00E9469F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E9469F">
            <w:pPr>
              <w:rPr>
                <w:rFonts w:ascii="Arial" w:hAnsi="Arial" w:cs="Arial"/>
                <w:i/>
              </w:rPr>
            </w:pPr>
            <w:r w:rsidRPr="004351F7">
              <w:rPr>
                <w:rFonts w:ascii="Arial" w:hAnsi="Arial" w:cs="Arial"/>
                <w:i/>
                <w:sz w:val="22"/>
                <w:szCs w:val="22"/>
              </w:rPr>
              <w:t>(номер на лична карта, дата, орган и място на издаването)</w:t>
            </w:r>
          </w:p>
        </w:tc>
      </w:tr>
      <w:tr w:rsidR="007A5D0F" w:rsidRPr="004351F7" w:rsidTr="00E9469F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E9469F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в качеството си на............................................................................................................................ </w:t>
            </w:r>
          </w:p>
        </w:tc>
      </w:tr>
      <w:tr w:rsidR="007A5D0F" w:rsidRPr="004351F7" w:rsidTr="00E9469F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E9469F">
            <w:pPr>
              <w:rPr>
                <w:rFonts w:ascii="Arial" w:hAnsi="Arial" w:cs="Arial"/>
                <w:i/>
              </w:rPr>
            </w:pPr>
            <w:r w:rsidRPr="004351F7">
              <w:rPr>
                <w:rFonts w:ascii="Arial" w:hAnsi="Arial" w:cs="Arial"/>
                <w:i/>
                <w:sz w:val="22"/>
                <w:szCs w:val="22"/>
              </w:rPr>
              <w:t>(длъжност)</w:t>
            </w:r>
          </w:p>
        </w:tc>
      </w:tr>
      <w:tr w:rsidR="007A5D0F" w:rsidRPr="004351F7" w:rsidTr="00E9469F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E9469F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на................................................................................................................................................................... </w:t>
            </w:r>
          </w:p>
        </w:tc>
      </w:tr>
      <w:tr w:rsidR="007A5D0F" w:rsidRPr="004351F7" w:rsidTr="00E9469F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E9469F">
            <w:pPr>
              <w:rPr>
                <w:rFonts w:ascii="Arial" w:hAnsi="Arial" w:cs="Arial"/>
                <w:i/>
              </w:rPr>
            </w:pPr>
            <w:r w:rsidRPr="004351F7">
              <w:rPr>
                <w:rFonts w:ascii="Arial" w:hAnsi="Arial" w:cs="Arial"/>
                <w:i/>
                <w:sz w:val="22"/>
                <w:szCs w:val="22"/>
              </w:rPr>
              <w:t>(наименование на участника)</w:t>
            </w:r>
          </w:p>
        </w:tc>
      </w:tr>
      <w:tr w:rsidR="007A5D0F" w:rsidRPr="004351F7" w:rsidTr="00E9469F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E9469F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ЕИК/БУЛСТАТ ....................................................................................................... - участник в обществена поръчка за възлагане на</w:t>
            </w:r>
          </w:p>
        </w:tc>
      </w:tr>
      <w:tr w:rsidR="007A5D0F" w:rsidRPr="004351F7" w:rsidTr="00E9469F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E9469F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обществена поръчка с предмет </w:t>
            </w:r>
            <w:r w:rsidRPr="004351F7">
              <w:rPr>
                <w:rFonts w:ascii="Arial" w:hAnsi="Arial" w:cs="Arial"/>
                <w:b/>
                <w:sz w:val="22"/>
                <w:szCs w:val="22"/>
              </w:rPr>
              <w:t xml:space="preserve">„Доставка на бутилирана </w:t>
            </w:r>
            <w:r w:rsidRPr="004351F7">
              <w:rPr>
                <w:rFonts w:ascii="Arial" w:hAnsi="Arial" w:cs="Arial"/>
                <w:b/>
                <w:sz w:val="22"/>
                <w:szCs w:val="22"/>
                <w:lang w:val="en-US"/>
              </w:rPr>
              <w:t>(</w:t>
            </w:r>
            <w:r w:rsidRPr="004351F7">
              <w:rPr>
                <w:rFonts w:ascii="Arial" w:hAnsi="Arial" w:cs="Arial"/>
                <w:b/>
                <w:sz w:val="22"/>
                <w:szCs w:val="22"/>
              </w:rPr>
              <w:t>минерална, изворна или трапезна</w:t>
            </w:r>
            <w:r w:rsidRPr="004351F7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  <w:r w:rsidRPr="004351F7">
              <w:rPr>
                <w:rFonts w:ascii="Arial" w:hAnsi="Arial" w:cs="Arial"/>
                <w:b/>
                <w:sz w:val="22"/>
                <w:szCs w:val="22"/>
              </w:rPr>
              <w:t xml:space="preserve"> вода 1,5 л. за нуждите на ЕНЕРГО-ПРО Мрежи АД”</w:t>
            </w:r>
          </w:p>
        </w:tc>
      </w:tr>
      <w:tr w:rsidR="007A5D0F" w:rsidRPr="004351F7" w:rsidTr="00E9469F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E9469F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A5D0F" w:rsidRPr="004351F7" w:rsidTr="00E9469F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E9469F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ДЕКЛАРИРАМ:</w:t>
            </w:r>
          </w:p>
        </w:tc>
      </w:tr>
      <w:tr w:rsidR="007A5D0F" w:rsidRPr="004351F7" w:rsidTr="00E9469F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E9469F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1. 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обществена поръчка.</w:t>
            </w:r>
          </w:p>
        </w:tc>
      </w:tr>
      <w:tr w:rsidR="007A5D0F" w:rsidRPr="004351F7" w:rsidTr="00E9469F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E9469F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2. За представлявания от мен участник не са налице обстоятелствата по чл. 8, ал. 8, т. 2 ЗОП по отношение на настоящата обществена поръчка. </w:t>
            </w:r>
          </w:p>
        </w:tc>
      </w:tr>
      <w:tr w:rsidR="007A5D0F" w:rsidRPr="004351F7" w:rsidTr="00E9469F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E9469F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Известна ми е отговорността по чл. 313 НК за неверни данни.</w:t>
            </w:r>
          </w:p>
        </w:tc>
      </w:tr>
      <w:tr w:rsidR="007A5D0F" w:rsidRPr="004351F7" w:rsidTr="00E9469F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E9469F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A5D0F" w:rsidRPr="004351F7" w:rsidRDefault="007A5D0F" w:rsidP="00FB2837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35"/>
        <w:gridCol w:w="8537"/>
      </w:tblGrid>
      <w:tr w:rsidR="007A5D0F" w:rsidRPr="004351F7" w:rsidTr="00E9469F">
        <w:trPr>
          <w:tblCellSpacing w:w="0" w:type="dxa"/>
        </w:trPr>
        <w:tc>
          <w:tcPr>
            <w:tcW w:w="1935" w:type="dxa"/>
            <w:vAlign w:val="center"/>
          </w:tcPr>
          <w:p w:rsidR="007A5D0F" w:rsidRPr="004351F7" w:rsidRDefault="007A5D0F" w:rsidP="00E9469F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8537" w:type="dxa"/>
            <w:vAlign w:val="center"/>
          </w:tcPr>
          <w:p w:rsidR="007A5D0F" w:rsidRPr="004351F7" w:rsidRDefault="007A5D0F" w:rsidP="00E9469F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7A5D0F" w:rsidRPr="004351F7" w:rsidTr="00E9469F">
        <w:trPr>
          <w:tblCellSpacing w:w="0" w:type="dxa"/>
        </w:trPr>
        <w:tc>
          <w:tcPr>
            <w:tcW w:w="1935" w:type="dxa"/>
            <w:vAlign w:val="center"/>
          </w:tcPr>
          <w:p w:rsidR="007A5D0F" w:rsidRPr="004351F7" w:rsidRDefault="007A5D0F" w:rsidP="00E9469F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8537" w:type="dxa"/>
            <w:vAlign w:val="center"/>
          </w:tcPr>
          <w:p w:rsidR="007A5D0F" w:rsidRPr="004351F7" w:rsidRDefault="007A5D0F" w:rsidP="00E9469F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7A5D0F" w:rsidRPr="004351F7" w:rsidTr="00E9469F">
        <w:trPr>
          <w:tblCellSpacing w:w="0" w:type="dxa"/>
        </w:trPr>
        <w:tc>
          <w:tcPr>
            <w:tcW w:w="1935" w:type="dxa"/>
            <w:vAlign w:val="center"/>
          </w:tcPr>
          <w:p w:rsidR="007A5D0F" w:rsidRPr="004351F7" w:rsidRDefault="007A5D0F" w:rsidP="00E9469F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8537" w:type="dxa"/>
            <w:vAlign w:val="center"/>
          </w:tcPr>
          <w:p w:rsidR="007A5D0F" w:rsidRPr="004351F7" w:rsidRDefault="007A5D0F" w:rsidP="00E9469F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7A5D0F" w:rsidRPr="004351F7" w:rsidTr="00E9469F">
        <w:trPr>
          <w:tblCellSpacing w:w="0" w:type="dxa"/>
        </w:trPr>
        <w:tc>
          <w:tcPr>
            <w:tcW w:w="1935" w:type="dxa"/>
            <w:vAlign w:val="center"/>
          </w:tcPr>
          <w:p w:rsidR="007A5D0F" w:rsidRPr="004351F7" w:rsidRDefault="007A5D0F" w:rsidP="00E9469F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37" w:type="dxa"/>
            <w:vAlign w:val="center"/>
          </w:tcPr>
          <w:p w:rsidR="007A5D0F" w:rsidRPr="004351F7" w:rsidRDefault="007A5D0F" w:rsidP="00E9469F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A5D0F" w:rsidRPr="004351F7" w:rsidRDefault="007A5D0F" w:rsidP="00FB2837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7A5D0F" w:rsidRPr="004351F7" w:rsidTr="00E9469F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E9469F">
            <w:pPr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_____________________ </w:t>
            </w:r>
          </w:p>
        </w:tc>
      </w:tr>
      <w:tr w:rsidR="007A5D0F" w:rsidRPr="004351F7" w:rsidTr="00E9469F">
        <w:trPr>
          <w:trHeight w:val="144"/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E9469F">
            <w:pPr>
              <w:rPr>
                <w:rFonts w:ascii="Arial" w:hAnsi="Arial" w:cs="Arial"/>
              </w:rPr>
            </w:pPr>
          </w:p>
        </w:tc>
      </w:tr>
      <w:tr w:rsidR="007A5D0F" w:rsidRPr="004351F7" w:rsidTr="00E9469F">
        <w:trPr>
          <w:tblCellSpacing w:w="0" w:type="dxa"/>
        </w:trPr>
        <w:tc>
          <w:tcPr>
            <w:tcW w:w="0" w:type="auto"/>
            <w:vAlign w:val="center"/>
          </w:tcPr>
          <w:p w:rsidR="007A5D0F" w:rsidRPr="004351F7" w:rsidRDefault="007A5D0F" w:rsidP="00E9469F">
            <w:pPr>
              <w:rPr>
                <w:rFonts w:ascii="Arial" w:hAnsi="Arial" w:cs="Arial"/>
                <w:i/>
              </w:rPr>
            </w:pPr>
            <w:r w:rsidRPr="004351F7">
              <w:rPr>
                <w:rFonts w:ascii="Arial" w:hAnsi="Arial" w:cs="Arial"/>
                <w:i/>
                <w:sz w:val="22"/>
                <w:szCs w:val="22"/>
              </w:rPr>
              <w:t>Декларацията се подписва от законния представител на участника или от надлежно упълномощено лице, което подава офертата.</w:t>
            </w:r>
          </w:p>
        </w:tc>
      </w:tr>
    </w:tbl>
    <w:p w:rsidR="007A5D0F" w:rsidRPr="004351F7" w:rsidRDefault="007A5D0F" w:rsidP="00FB2837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1054C0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A5D0F" w:rsidRPr="004351F7" w:rsidRDefault="007A5D0F" w:rsidP="001054C0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A5D0F" w:rsidRPr="004351F7" w:rsidRDefault="007A5D0F" w:rsidP="001054C0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A5D0F" w:rsidRPr="004351F7" w:rsidRDefault="007A5D0F" w:rsidP="001054C0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A5D0F" w:rsidRPr="004351F7" w:rsidRDefault="007A5D0F" w:rsidP="001054C0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A5D0F" w:rsidRPr="004351F7" w:rsidRDefault="007A5D0F" w:rsidP="001054C0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A5D0F" w:rsidRPr="004351F7" w:rsidRDefault="007A5D0F" w:rsidP="001054C0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A5D0F" w:rsidRPr="004351F7" w:rsidRDefault="007A5D0F" w:rsidP="001054C0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A5D0F" w:rsidRPr="004351F7" w:rsidRDefault="007A5D0F" w:rsidP="001054C0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A5D0F" w:rsidRPr="004351F7" w:rsidRDefault="007A5D0F" w:rsidP="001054C0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A5D0F" w:rsidRPr="004351F7" w:rsidRDefault="007A5D0F" w:rsidP="001054C0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A5D0F" w:rsidRPr="004351F7" w:rsidRDefault="007A5D0F" w:rsidP="001054C0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A5D0F" w:rsidRPr="004351F7" w:rsidRDefault="007A5D0F" w:rsidP="001054C0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A5D0F" w:rsidRPr="004351F7" w:rsidRDefault="007A5D0F" w:rsidP="001054C0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A5D0F" w:rsidRPr="004351F7" w:rsidRDefault="007A5D0F" w:rsidP="00645B85">
      <w:pPr>
        <w:autoSpaceDE w:val="0"/>
        <w:autoSpaceDN w:val="0"/>
        <w:adjustRightInd w:val="0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645B85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</w:p>
    <w:p w:rsidR="007A5D0F" w:rsidRPr="004351F7" w:rsidRDefault="007A5D0F" w:rsidP="00645B85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  <w:r w:rsidRPr="004351F7">
        <w:rPr>
          <w:rFonts w:ascii="Arial" w:hAnsi="Arial" w:cs="Arial"/>
          <w:color w:val="A6A6A6"/>
          <w:sz w:val="22"/>
          <w:szCs w:val="22"/>
        </w:rPr>
        <w:t xml:space="preserve">Образец </w:t>
      </w:r>
      <w:r w:rsidRPr="004351F7">
        <w:rPr>
          <w:rFonts w:ascii="Arial" w:hAnsi="Arial" w:cs="Arial"/>
          <w:color w:val="A6A6A6"/>
          <w:sz w:val="22"/>
          <w:szCs w:val="22"/>
          <w:lang w:val="en-US"/>
        </w:rPr>
        <w:t>11</w:t>
      </w:r>
    </w:p>
    <w:p w:rsidR="007A5D0F" w:rsidRPr="004351F7" w:rsidRDefault="007A5D0F" w:rsidP="00645B8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A5D0F" w:rsidRPr="004351F7" w:rsidRDefault="007A5D0F" w:rsidP="00645B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351F7">
        <w:rPr>
          <w:rFonts w:ascii="Arial" w:hAnsi="Arial" w:cs="Arial"/>
          <w:b/>
          <w:bCs/>
          <w:sz w:val="22"/>
          <w:szCs w:val="22"/>
        </w:rPr>
        <w:t>ТЕХНИЧЕСКО ПРЕДЛОЖЕНИЕ</w:t>
      </w:r>
    </w:p>
    <w:p w:rsidR="007A5D0F" w:rsidRPr="004351F7" w:rsidRDefault="007A5D0F" w:rsidP="00645B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351F7">
        <w:rPr>
          <w:rFonts w:ascii="Arial" w:hAnsi="Arial" w:cs="Arial"/>
          <w:b/>
          <w:bCs/>
          <w:sz w:val="22"/>
          <w:szCs w:val="22"/>
        </w:rPr>
        <w:t>ЗА ИЗПЪЛНЕНИЕ НА ПОРЪЧКАТА</w:t>
      </w:r>
    </w:p>
    <w:p w:rsidR="007A5D0F" w:rsidRPr="004351F7" w:rsidRDefault="007A5D0F" w:rsidP="00645B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A5D0F" w:rsidRPr="004351F7" w:rsidRDefault="007A5D0F" w:rsidP="00645B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color w:val="000000"/>
          <w:sz w:val="22"/>
          <w:szCs w:val="22"/>
        </w:rPr>
        <w:t xml:space="preserve">С предмет: </w:t>
      </w:r>
      <w:r w:rsidRPr="004351F7">
        <w:rPr>
          <w:rFonts w:ascii="Arial" w:hAnsi="Arial" w:cs="Arial"/>
          <w:b/>
          <w:sz w:val="22"/>
          <w:szCs w:val="22"/>
        </w:rPr>
        <w:t xml:space="preserve">„Доставка на бутилирана </w:t>
      </w:r>
      <w:r w:rsidRPr="004351F7">
        <w:rPr>
          <w:rFonts w:ascii="Arial" w:hAnsi="Arial" w:cs="Arial"/>
          <w:b/>
          <w:sz w:val="22"/>
          <w:szCs w:val="22"/>
          <w:lang w:val="en-US"/>
        </w:rPr>
        <w:t>(</w:t>
      </w:r>
      <w:r w:rsidRPr="004351F7">
        <w:rPr>
          <w:rFonts w:ascii="Arial" w:hAnsi="Arial" w:cs="Arial"/>
          <w:b/>
          <w:sz w:val="22"/>
          <w:szCs w:val="22"/>
        </w:rPr>
        <w:t>минерална, изворна или трапезна</w:t>
      </w:r>
      <w:r w:rsidRPr="004351F7">
        <w:rPr>
          <w:rFonts w:ascii="Arial" w:hAnsi="Arial" w:cs="Arial"/>
          <w:b/>
          <w:sz w:val="22"/>
          <w:szCs w:val="22"/>
          <w:lang w:val="en-US"/>
        </w:rPr>
        <w:t>)</w:t>
      </w:r>
      <w:r w:rsidRPr="004351F7">
        <w:rPr>
          <w:rFonts w:ascii="Arial" w:hAnsi="Arial" w:cs="Arial"/>
          <w:b/>
          <w:sz w:val="22"/>
          <w:szCs w:val="22"/>
        </w:rPr>
        <w:t xml:space="preserve"> вода 1,5 л. за нуждите на ЕНЕРГО-ПРО Мрежи АД”</w:t>
      </w:r>
    </w:p>
    <w:p w:rsidR="007A5D0F" w:rsidRPr="004351F7" w:rsidRDefault="007A5D0F" w:rsidP="00645B85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 xml:space="preserve">ОТ: </w:t>
      </w:r>
      <w:r w:rsidRPr="004351F7">
        <w:rPr>
          <w:rFonts w:ascii="Arial" w:hAnsi="Arial" w:cs="Arial"/>
          <w:i/>
          <w:sz w:val="22"/>
          <w:szCs w:val="22"/>
        </w:rPr>
        <w:t>(наименование на участника)</w:t>
      </w:r>
      <w:r w:rsidRPr="004351F7">
        <w:rPr>
          <w:rFonts w:ascii="Arial" w:hAnsi="Arial" w:cs="Arial"/>
          <w:sz w:val="22"/>
          <w:szCs w:val="22"/>
        </w:rPr>
        <w:t xml:space="preserve"> ………….……………………….…………………………….…………</w:t>
      </w:r>
    </w:p>
    <w:p w:rsidR="007A5D0F" w:rsidRPr="004351F7" w:rsidRDefault="007A5D0F" w:rsidP="00645B85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Седалище и адрес на управление : гр ……………., ул……………………………….№  …........</w:t>
      </w:r>
      <w:r w:rsidRPr="004351F7">
        <w:rPr>
          <w:rFonts w:ascii="Arial" w:hAnsi="Arial" w:cs="Arial"/>
          <w:sz w:val="22"/>
          <w:szCs w:val="22"/>
          <w:lang w:val="en-US"/>
        </w:rPr>
        <w:t>....</w:t>
      </w:r>
      <w:r w:rsidRPr="004351F7">
        <w:rPr>
          <w:rFonts w:ascii="Arial" w:hAnsi="Arial" w:cs="Arial"/>
          <w:sz w:val="22"/>
          <w:szCs w:val="22"/>
        </w:rPr>
        <w:t>....</w:t>
      </w:r>
    </w:p>
    <w:p w:rsidR="007A5D0F" w:rsidRPr="004351F7" w:rsidRDefault="007A5D0F" w:rsidP="00645B85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тел.:   ………/………………….,  факс: ………/…………………., E-</w:t>
      </w:r>
      <w:r w:rsidRPr="004351F7">
        <w:rPr>
          <w:rFonts w:ascii="Arial" w:hAnsi="Arial" w:cs="Arial"/>
          <w:sz w:val="22"/>
          <w:szCs w:val="22"/>
          <w:lang w:val="en-US"/>
        </w:rPr>
        <w:t>m</w:t>
      </w:r>
      <w:r w:rsidRPr="004351F7">
        <w:rPr>
          <w:rFonts w:ascii="Arial" w:hAnsi="Arial" w:cs="Arial"/>
          <w:sz w:val="22"/>
          <w:szCs w:val="22"/>
        </w:rPr>
        <w:t>ail</w:t>
      </w:r>
      <w:r w:rsidRPr="004351F7">
        <w:rPr>
          <w:rFonts w:ascii="Arial" w:hAnsi="Arial" w:cs="Arial"/>
          <w:sz w:val="22"/>
          <w:szCs w:val="22"/>
          <w:lang w:val="en-US"/>
        </w:rPr>
        <w:t>: ………………………….……</w:t>
      </w:r>
      <w:r w:rsidRPr="004351F7">
        <w:rPr>
          <w:rFonts w:ascii="Arial" w:hAnsi="Arial" w:cs="Arial"/>
          <w:sz w:val="22"/>
          <w:szCs w:val="22"/>
        </w:rPr>
        <w:t>...</w:t>
      </w:r>
    </w:p>
    <w:p w:rsidR="007A5D0F" w:rsidRPr="004351F7" w:rsidRDefault="007A5D0F" w:rsidP="00645B85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4351F7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…...</w:t>
      </w:r>
      <w:r w:rsidRPr="004351F7">
        <w:rPr>
          <w:rFonts w:ascii="Arial" w:hAnsi="Arial" w:cs="Arial"/>
          <w:sz w:val="22"/>
          <w:szCs w:val="22"/>
          <w:lang w:val="en-US"/>
        </w:rPr>
        <w:t>…………………….……</w:t>
      </w:r>
    </w:p>
    <w:p w:rsidR="007A5D0F" w:rsidRPr="004351F7" w:rsidRDefault="007A5D0F" w:rsidP="00645B85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 xml:space="preserve">Представлявано от:………………………………………………………, </w:t>
      </w:r>
    </w:p>
    <w:p w:rsidR="007A5D0F" w:rsidRPr="004351F7" w:rsidRDefault="007A5D0F" w:rsidP="00645B8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A5D0F" w:rsidRPr="004351F7" w:rsidRDefault="007A5D0F" w:rsidP="00645B8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УВАЖАЕМИ ДАМИ И ГОСПОДА,</w:t>
      </w:r>
    </w:p>
    <w:p w:rsidR="007A5D0F" w:rsidRPr="004351F7" w:rsidRDefault="007A5D0F" w:rsidP="00645B8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A5D0F" w:rsidRPr="004351F7" w:rsidRDefault="007A5D0F" w:rsidP="00645B85">
      <w:pPr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Във връзка с публична покана за възлагане на обществена поръчка с горепосочения предмет, Ви представяме нашето техническо предложение, както следва:</w:t>
      </w:r>
    </w:p>
    <w:p w:rsidR="007A5D0F" w:rsidRPr="004351F7" w:rsidRDefault="007A5D0F" w:rsidP="00645B85">
      <w:pPr>
        <w:jc w:val="both"/>
        <w:rPr>
          <w:rFonts w:ascii="Arial" w:hAnsi="Arial" w:cs="Arial"/>
          <w:sz w:val="22"/>
          <w:szCs w:val="22"/>
        </w:rPr>
      </w:pPr>
    </w:p>
    <w:p w:rsidR="007A5D0F" w:rsidRPr="004351F7" w:rsidRDefault="007A5D0F" w:rsidP="00645B85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Гарантираме, че сме в състояние да изпълним качествено поръчката в пълно съответствие с всички изисквания от документацията;</w:t>
      </w:r>
    </w:p>
    <w:p w:rsidR="007A5D0F" w:rsidRPr="004351F7" w:rsidRDefault="007A5D0F" w:rsidP="00645B85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7A5D0F" w:rsidRPr="004351F7" w:rsidRDefault="007A5D0F" w:rsidP="00645B85">
      <w:pPr>
        <w:tabs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A5D0F" w:rsidRPr="004351F7" w:rsidRDefault="007A5D0F" w:rsidP="00645B85">
      <w:pPr>
        <w:numPr>
          <w:ilvl w:val="0"/>
          <w:numId w:val="2"/>
        </w:numPr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 xml:space="preserve">Срок на доставка– …….…(...........…) работни дни </w:t>
      </w:r>
      <w:r w:rsidRPr="004351F7">
        <w:rPr>
          <w:rFonts w:ascii="Arial" w:hAnsi="Arial" w:cs="Arial"/>
          <w:sz w:val="22"/>
          <w:szCs w:val="22"/>
          <w:lang w:val="en-US"/>
        </w:rPr>
        <w:t>(</w:t>
      </w:r>
      <w:r w:rsidRPr="004351F7">
        <w:rPr>
          <w:rFonts w:ascii="Arial" w:hAnsi="Arial" w:cs="Arial"/>
          <w:sz w:val="22"/>
          <w:szCs w:val="22"/>
        </w:rPr>
        <w:t>не повече от пет</w:t>
      </w:r>
      <w:r w:rsidRPr="004351F7">
        <w:rPr>
          <w:rFonts w:ascii="Arial" w:hAnsi="Arial" w:cs="Arial"/>
          <w:sz w:val="22"/>
          <w:szCs w:val="22"/>
          <w:lang w:val="en-US"/>
        </w:rPr>
        <w:t>)</w:t>
      </w:r>
      <w:r w:rsidRPr="004351F7">
        <w:rPr>
          <w:rFonts w:ascii="Arial" w:hAnsi="Arial" w:cs="Arial"/>
          <w:sz w:val="22"/>
          <w:szCs w:val="22"/>
        </w:rPr>
        <w:t>, считано от датата на получаване на писмена поръчка.;</w:t>
      </w:r>
    </w:p>
    <w:p w:rsidR="007A5D0F" w:rsidRPr="004351F7" w:rsidRDefault="007A5D0F" w:rsidP="00645B85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7A5D0F" w:rsidRPr="004351F7" w:rsidRDefault="007A5D0F" w:rsidP="00645B85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351F7">
        <w:rPr>
          <w:rFonts w:ascii="Arial" w:hAnsi="Arial" w:cs="Arial"/>
          <w:color w:val="000000"/>
          <w:sz w:val="22"/>
          <w:szCs w:val="22"/>
        </w:rPr>
        <w:t xml:space="preserve">Срок за </w:t>
      </w:r>
      <w:r w:rsidRPr="004351F7">
        <w:rPr>
          <w:rFonts w:ascii="Arial" w:hAnsi="Arial" w:cs="Arial"/>
          <w:sz w:val="22"/>
          <w:szCs w:val="22"/>
        </w:rPr>
        <w:t>несъответствия с договореното качество или</w:t>
      </w:r>
      <w:r w:rsidRPr="004351F7">
        <w:rPr>
          <w:rFonts w:ascii="Arial" w:hAnsi="Arial" w:cs="Arial"/>
          <w:color w:val="000000"/>
          <w:sz w:val="22"/>
          <w:szCs w:val="22"/>
        </w:rPr>
        <w:t xml:space="preserve"> отстраняване на дефекти .............. /...................../работни дни след уведомяване от страна на Възложителя; </w:t>
      </w:r>
    </w:p>
    <w:p w:rsidR="007A5D0F" w:rsidRPr="004351F7" w:rsidRDefault="007A5D0F" w:rsidP="00645B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A5D0F" w:rsidRPr="004351F7" w:rsidRDefault="007A5D0F" w:rsidP="00645B85">
      <w:pPr>
        <w:jc w:val="both"/>
        <w:rPr>
          <w:sz w:val="22"/>
          <w:szCs w:val="22"/>
        </w:rPr>
      </w:pPr>
      <w:r w:rsidRPr="004351F7">
        <w:rPr>
          <w:rFonts w:ascii="Arial" w:hAnsi="Arial" w:cs="Arial"/>
          <w:color w:val="000000"/>
          <w:sz w:val="22"/>
          <w:szCs w:val="22"/>
        </w:rPr>
        <w:t>6. Срок на годност на бутилираната вода е ………..…месеца от датата на бутилиране ………………….</w:t>
      </w:r>
    </w:p>
    <w:p w:rsidR="007A5D0F" w:rsidRPr="004351F7" w:rsidRDefault="007A5D0F" w:rsidP="00645B85">
      <w:pPr>
        <w:jc w:val="both"/>
        <w:rPr>
          <w:sz w:val="22"/>
          <w:szCs w:val="22"/>
        </w:rPr>
      </w:pPr>
    </w:p>
    <w:p w:rsidR="007A5D0F" w:rsidRPr="004351F7" w:rsidRDefault="007A5D0F" w:rsidP="00645B85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4351F7">
        <w:rPr>
          <w:rFonts w:ascii="Arial" w:hAnsi="Arial" w:cs="Arial"/>
          <w:color w:val="000000"/>
          <w:sz w:val="22"/>
          <w:szCs w:val="22"/>
        </w:rPr>
        <w:t>Прилагаме следните документи:</w:t>
      </w:r>
    </w:p>
    <w:p w:rsidR="007A5D0F" w:rsidRPr="004351F7" w:rsidRDefault="007A5D0F" w:rsidP="00F21D98">
      <w:pPr>
        <w:jc w:val="both"/>
        <w:rPr>
          <w:rFonts w:ascii="Arial" w:hAnsi="Arial" w:cs="Arial"/>
          <w:sz w:val="22"/>
          <w:szCs w:val="22"/>
          <w:u w:val="single"/>
        </w:rPr>
      </w:pPr>
      <w:r w:rsidRPr="004351F7">
        <w:rPr>
          <w:rFonts w:ascii="Arial" w:hAnsi="Arial" w:cs="Arial"/>
          <w:sz w:val="22"/>
          <w:szCs w:val="22"/>
          <w:u w:val="single"/>
        </w:rPr>
        <w:t>За минерална вода:</w:t>
      </w:r>
    </w:p>
    <w:p w:rsidR="007A5D0F" w:rsidRPr="004351F7" w:rsidRDefault="007A5D0F" w:rsidP="00F21D98">
      <w:pPr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b/>
          <w:sz w:val="22"/>
          <w:szCs w:val="22"/>
        </w:rPr>
        <w:t xml:space="preserve">4.1. </w:t>
      </w:r>
      <w:r w:rsidRPr="004351F7">
        <w:rPr>
          <w:rFonts w:ascii="Arial" w:hAnsi="Arial" w:cs="Arial"/>
          <w:sz w:val="22"/>
          <w:szCs w:val="22"/>
        </w:rPr>
        <w:t>Копие на договори за предоставяне на концесия на минералния водоизточник, издаден от производителя.</w:t>
      </w:r>
    </w:p>
    <w:p w:rsidR="007A5D0F" w:rsidRPr="004351F7" w:rsidRDefault="007A5D0F" w:rsidP="00F21D98">
      <w:pPr>
        <w:jc w:val="both"/>
        <w:rPr>
          <w:rFonts w:ascii="Arial" w:hAnsi="Arial" w:cs="Arial"/>
          <w:sz w:val="22"/>
          <w:szCs w:val="22"/>
        </w:rPr>
      </w:pPr>
    </w:p>
    <w:p w:rsidR="007A5D0F" w:rsidRPr="004351F7" w:rsidRDefault="007A5D0F" w:rsidP="00F21D98">
      <w:pPr>
        <w:jc w:val="both"/>
        <w:rPr>
          <w:rFonts w:ascii="Arial" w:hAnsi="Arial" w:cs="Arial"/>
          <w:sz w:val="22"/>
          <w:szCs w:val="22"/>
          <w:u w:val="single"/>
        </w:rPr>
      </w:pPr>
      <w:r w:rsidRPr="004351F7">
        <w:rPr>
          <w:rFonts w:ascii="Arial" w:hAnsi="Arial" w:cs="Arial"/>
          <w:sz w:val="22"/>
          <w:szCs w:val="22"/>
          <w:u w:val="single"/>
        </w:rPr>
        <w:t>За изворна вода:</w:t>
      </w:r>
    </w:p>
    <w:p w:rsidR="007A5D0F" w:rsidRPr="004351F7" w:rsidRDefault="007A5D0F" w:rsidP="00F21D9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351F7">
        <w:rPr>
          <w:rFonts w:ascii="Arial" w:hAnsi="Arial" w:cs="Arial"/>
          <w:b/>
          <w:sz w:val="22"/>
          <w:szCs w:val="22"/>
        </w:rPr>
        <w:t xml:space="preserve">4.2. </w:t>
      </w:r>
      <w:r w:rsidRPr="004351F7">
        <w:rPr>
          <w:rFonts w:ascii="Arial" w:hAnsi="Arial" w:cs="Arial"/>
          <w:sz w:val="22"/>
          <w:szCs w:val="22"/>
        </w:rPr>
        <w:t xml:space="preserve">Разрешително за водовземане с цел, бутилиране на изворна вода по смисъла на Закона за водите </w:t>
      </w:r>
      <w:r w:rsidRPr="004351F7">
        <w:rPr>
          <w:rFonts w:ascii="Arial" w:hAnsi="Arial" w:cs="Arial"/>
          <w:sz w:val="22"/>
          <w:szCs w:val="22"/>
          <w:lang w:val="en-US"/>
        </w:rPr>
        <w:t>(</w:t>
      </w:r>
      <w:r w:rsidRPr="004351F7">
        <w:rPr>
          <w:rFonts w:ascii="Arial" w:hAnsi="Arial" w:cs="Arial"/>
          <w:sz w:val="22"/>
          <w:szCs w:val="22"/>
        </w:rPr>
        <w:t>Обн. ДВ. Бр.67 от 27 юли 1999 г.</w:t>
      </w:r>
      <w:r w:rsidRPr="004351F7">
        <w:rPr>
          <w:rFonts w:ascii="Arial" w:hAnsi="Arial" w:cs="Arial"/>
          <w:sz w:val="22"/>
          <w:szCs w:val="22"/>
          <w:lang w:val="en-US"/>
        </w:rPr>
        <w:t>)</w:t>
      </w:r>
      <w:r w:rsidRPr="004351F7">
        <w:rPr>
          <w:rFonts w:ascii="Arial" w:hAnsi="Arial" w:cs="Arial"/>
          <w:sz w:val="22"/>
          <w:szCs w:val="22"/>
        </w:rPr>
        <w:t xml:space="preserve"> и протоколи от последни лабораторни изпитвания по показателите, съгласно изискванията на Наредба </w:t>
      </w:r>
      <w:r w:rsidRPr="004351F7">
        <w:rPr>
          <w:rFonts w:ascii="Arial" w:hAnsi="Arial" w:cs="Arial"/>
          <w:color w:val="000000"/>
          <w:sz w:val="22"/>
          <w:szCs w:val="22"/>
        </w:rPr>
        <w:t>за изискванията към бутилираните натурални минерални, изворни и трапезни води, предназначени за питейни цели</w:t>
      </w:r>
    </w:p>
    <w:p w:rsidR="007A5D0F" w:rsidRPr="004351F7" w:rsidRDefault="007A5D0F" w:rsidP="00F21D9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A5D0F" w:rsidRPr="004351F7" w:rsidRDefault="007A5D0F" w:rsidP="00F21D98">
      <w:pPr>
        <w:jc w:val="both"/>
        <w:rPr>
          <w:rFonts w:ascii="Arial" w:hAnsi="Arial" w:cs="Arial"/>
          <w:sz w:val="22"/>
          <w:szCs w:val="22"/>
          <w:u w:val="single"/>
        </w:rPr>
      </w:pPr>
      <w:r w:rsidRPr="004351F7">
        <w:rPr>
          <w:rFonts w:ascii="Arial" w:hAnsi="Arial" w:cs="Arial"/>
          <w:color w:val="000000"/>
          <w:sz w:val="22"/>
          <w:szCs w:val="22"/>
          <w:u w:val="single"/>
        </w:rPr>
        <w:t>За трапезна вода:</w:t>
      </w:r>
    </w:p>
    <w:p w:rsidR="007A5D0F" w:rsidRPr="004351F7" w:rsidRDefault="007A5D0F" w:rsidP="00F21D9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351F7">
        <w:rPr>
          <w:rFonts w:ascii="Arial" w:hAnsi="Arial" w:cs="Arial"/>
          <w:b/>
          <w:sz w:val="22"/>
          <w:szCs w:val="22"/>
        </w:rPr>
        <w:t xml:space="preserve">4.3. </w:t>
      </w:r>
      <w:r w:rsidRPr="004351F7">
        <w:rPr>
          <w:rFonts w:ascii="Arial" w:hAnsi="Arial" w:cs="Arial"/>
          <w:sz w:val="22"/>
          <w:szCs w:val="22"/>
        </w:rPr>
        <w:t xml:space="preserve">Протоколи от лабораторни изпитвания за последния извършен мониторинг по смисъла на Наредба №9 от 2001 г. за качеството на водата, предназначена за питейно-битови цели </w:t>
      </w:r>
      <w:r w:rsidRPr="004351F7">
        <w:rPr>
          <w:rFonts w:ascii="Arial" w:hAnsi="Arial" w:cs="Arial"/>
          <w:sz w:val="22"/>
          <w:szCs w:val="22"/>
          <w:lang w:val="en-US"/>
        </w:rPr>
        <w:t>(</w:t>
      </w:r>
      <w:r w:rsidRPr="004351F7">
        <w:rPr>
          <w:rFonts w:ascii="Arial" w:hAnsi="Arial" w:cs="Arial"/>
          <w:sz w:val="22"/>
          <w:szCs w:val="22"/>
        </w:rPr>
        <w:t>ДВ, бр. 30 от 2001 г.</w:t>
      </w:r>
      <w:r w:rsidRPr="004351F7">
        <w:rPr>
          <w:rFonts w:ascii="Arial" w:hAnsi="Arial" w:cs="Arial"/>
          <w:sz w:val="22"/>
          <w:szCs w:val="22"/>
          <w:lang w:val="en-US"/>
        </w:rPr>
        <w:t>)</w:t>
      </w:r>
    </w:p>
    <w:p w:rsidR="007A5D0F" w:rsidRPr="004351F7" w:rsidRDefault="007A5D0F" w:rsidP="00645B8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7A5D0F" w:rsidRPr="004351F7" w:rsidRDefault="007A5D0F" w:rsidP="00645B8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7A5D0F" w:rsidRPr="004351F7" w:rsidRDefault="007A5D0F" w:rsidP="00645B85">
      <w:pPr>
        <w:jc w:val="both"/>
        <w:rPr>
          <w:sz w:val="22"/>
          <w:szCs w:val="22"/>
        </w:rPr>
      </w:pPr>
    </w:p>
    <w:p w:rsidR="007A5D0F" w:rsidRPr="004351F7" w:rsidRDefault="007A5D0F" w:rsidP="00645B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A5D0F" w:rsidRPr="004351F7" w:rsidRDefault="007A5D0F" w:rsidP="00645B8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A5D0F" w:rsidRPr="004351F7" w:rsidRDefault="007A5D0F" w:rsidP="00645B85">
      <w:pPr>
        <w:jc w:val="both"/>
        <w:rPr>
          <w:rFonts w:ascii="Arial" w:hAnsi="Arial" w:cs="Arial"/>
          <w:sz w:val="22"/>
          <w:szCs w:val="22"/>
        </w:rPr>
      </w:pPr>
    </w:p>
    <w:p w:rsidR="007A5D0F" w:rsidRPr="004351F7" w:rsidRDefault="007A5D0F" w:rsidP="00645B85">
      <w:pPr>
        <w:rPr>
          <w:rFonts w:ascii="Arial" w:hAnsi="Arial" w:cs="Arial"/>
          <w:color w:val="000000"/>
          <w:sz w:val="22"/>
          <w:szCs w:val="22"/>
        </w:rPr>
      </w:pPr>
    </w:p>
    <w:p w:rsidR="007A5D0F" w:rsidRPr="004351F7" w:rsidRDefault="007A5D0F" w:rsidP="00645B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A5D0F" w:rsidRPr="004351F7" w:rsidRDefault="007A5D0F" w:rsidP="00645B8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4351F7">
        <w:rPr>
          <w:rFonts w:ascii="Arial" w:hAnsi="Arial" w:cs="Arial"/>
          <w:sz w:val="22"/>
          <w:szCs w:val="22"/>
          <w:lang w:eastAsia="en-US"/>
        </w:rPr>
        <w:t>Дата: .............................2016 год.</w:t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  <w:t xml:space="preserve">                           …………………………………..</w:t>
      </w:r>
    </w:p>
    <w:p w:rsidR="007A5D0F" w:rsidRPr="004351F7" w:rsidRDefault="007A5D0F" w:rsidP="00645B85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4351F7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i/>
          <w:sz w:val="22"/>
          <w:szCs w:val="22"/>
        </w:rPr>
        <w:t>(подпис и печат)</w:t>
      </w:r>
    </w:p>
    <w:p w:rsidR="007A5D0F" w:rsidRPr="004351F7" w:rsidRDefault="007A5D0F" w:rsidP="00645B8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7A5D0F" w:rsidRPr="004351F7" w:rsidRDefault="007A5D0F" w:rsidP="00645B8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7A5D0F" w:rsidRPr="004351F7" w:rsidRDefault="007A5D0F" w:rsidP="00645B8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7A5D0F" w:rsidRPr="004351F7" w:rsidRDefault="007A5D0F" w:rsidP="00645B85">
      <w:pPr>
        <w:jc w:val="both"/>
        <w:rPr>
          <w:rFonts w:ascii="Arial" w:hAnsi="Arial" w:cs="Arial"/>
          <w:i/>
          <w:sz w:val="22"/>
          <w:szCs w:val="22"/>
        </w:rPr>
      </w:pPr>
      <w:r w:rsidRPr="004351F7">
        <w:rPr>
          <w:rFonts w:ascii="Arial" w:hAnsi="Arial" w:cs="Arial"/>
          <w:i/>
          <w:sz w:val="22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7A5D0F" w:rsidRPr="004351F7" w:rsidRDefault="007A5D0F" w:rsidP="00645B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  <w:sectPr w:rsidR="007A5D0F" w:rsidRPr="004351F7" w:rsidSect="00581A64">
          <w:footerReference w:type="even" r:id="rId11"/>
          <w:footerReference w:type="default" r:id="rId12"/>
          <w:pgSz w:w="11906" w:h="16838"/>
          <w:pgMar w:top="360" w:right="656" w:bottom="567" w:left="720" w:header="709" w:footer="709" w:gutter="0"/>
          <w:cols w:space="708"/>
          <w:docGrid w:linePitch="360"/>
        </w:sectPr>
      </w:pPr>
    </w:p>
    <w:p w:rsidR="007A5D0F" w:rsidRPr="004351F7" w:rsidRDefault="007A5D0F" w:rsidP="00645B85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  <w:r w:rsidRPr="004351F7">
        <w:rPr>
          <w:rFonts w:ascii="Arial" w:hAnsi="Arial" w:cs="Arial"/>
          <w:color w:val="A6A6A6"/>
          <w:sz w:val="22"/>
          <w:szCs w:val="22"/>
        </w:rPr>
        <w:t>Образец 1</w:t>
      </w:r>
      <w:r w:rsidRPr="004351F7">
        <w:rPr>
          <w:rFonts w:ascii="Arial" w:hAnsi="Arial" w:cs="Arial"/>
          <w:color w:val="A6A6A6"/>
          <w:sz w:val="22"/>
          <w:szCs w:val="22"/>
          <w:lang w:val="en-US"/>
        </w:rPr>
        <w:t>2</w:t>
      </w:r>
    </w:p>
    <w:p w:rsidR="007A5D0F" w:rsidRPr="004351F7" w:rsidRDefault="007A5D0F" w:rsidP="00645B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A5D0F" w:rsidRPr="004351F7" w:rsidRDefault="007A5D0F" w:rsidP="00645B8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b/>
          <w:sz w:val="22"/>
          <w:szCs w:val="22"/>
        </w:rPr>
        <w:t>ЦЕНОВОПРЕДЛОЖЕНИЕ</w:t>
      </w:r>
    </w:p>
    <w:p w:rsidR="007A5D0F" w:rsidRPr="004351F7" w:rsidRDefault="007A5D0F" w:rsidP="00645B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 xml:space="preserve">за публична покана за възлагане на обществена поръчка с предмет: </w:t>
      </w:r>
      <w:r w:rsidRPr="004351F7">
        <w:rPr>
          <w:rFonts w:ascii="Arial" w:hAnsi="Arial" w:cs="Arial"/>
          <w:b/>
          <w:sz w:val="22"/>
          <w:szCs w:val="22"/>
        </w:rPr>
        <w:t xml:space="preserve">„Доставка на бутилирана </w:t>
      </w:r>
      <w:r w:rsidRPr="004351F7">
        <w:rPr>
          <w:rFonts w:ascii="Arial" w:hAnsi="Arial" w:cs="Arial"/>
          <w:b/>
          <w:sz w:val="22"/>
          <w:szCs w:val="22"/>
          <w:lang w:val="en-US"/>
        </w:rPr>
        <w:t>(</w:t>
      </w:r>
      <w:r w:rsidRPr="004351F7">
        <w:rPr>
          <w:rFonts w:ascii="Arial" w:hAnsi="Arial" w:cs="Arial"/>
          <w:b/>
          <w:sz w:val="22"/>
          <w:szCs w:val="22"/>
        </w:rPr>
        <w:t>минерална, изворна или трапезна</w:t>
      </w:r>
      <w:r w:rsidRPr="004351F7">
        <w:rPr>
          <w:rFonts w:ascii="Arial" w:hAnsi="Arial" w:cs="Arial"/>
          <w:b/>
          <w:sz w:val="22"/>
          <w:szCs w:val="22"/>
          <w:lang w:val="en-US"/>
        </w:rPr>
        <w:t>)</w:t>
      </w:r>
      <w:r w:rsidRPr="004351F7">
        <w:rPr>
          <w:rFonts w:ascii="Arial" w:hAnsi="Arial" w:cs="Arial"/>
          <w:b/>
          <w:sz w:val="22"/>
          <w:szCs w:val="22"/>
        </w:rPr>
        <w:t xml:space="preserve"> вода 1,5 л. за нуждите на ЕНЕРГО-ПРО Мрежи АД”</w:t>
      </w:r>
    </w:p>
    <w:p w:rsidR="007A5D0F" w:rsidRPr="004351F7" w:rsidRDefault="007A5D0F" w:rsidP="00645B85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ОТ: (наименование на участника) ……….……………………….…………………………….……</w:t>
      </w:r>
    </w:p>
    <w:p w:rsidR="007A5D0F" w:rsidRPr="004351F7" w:rsidRDefault="007A5D0F" w:rsidP="00645B85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Седалище и адрес на управление : гр …………….,,,ул……………………………….№................</w:t>
      </w:r>
    </w:p>
    <w:p w:rsidR="007A5D0F" w:rsidRPr="004351F7" w:rsidRDefault="007A5D0F" w:rsidP="00645B85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тел.:   ………/………………….,  факс: ………/…………………., E-mail:…..………………….……...</w:t>
      </w:r>
    </w:p>
    <w:p w:rsidR="007A5D0F" w:rsidRPr="004351F7" w:rsidRDefault="007A5D0F" w:rsidP="00645B85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ЕИК:..…………………….……Представляваноот:………………………………,</w:t>
      </w:r>
    </w:p>
    <w:p w:rsidR="007A5D0F" w:rsidRPr="004351F7" w:rsidRDefault="007A5D0F" w:rsidP="00645B85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A5D0F" w:rsidRPr="004351F7" w:rsidRDefault="007A5D0F" w:rsidP="00645B8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b/>
          <w:sz w:val="22"/>
          <w:szCs w:val="22"/>
        </w:rPr>
        <w:t>УВАЖАЕМИ ДАМИ И ГОСПОДА,</w:t>
      </w:r>
    </w:p>
    <w:p w:rsidR="007A5D0F" w:rsidRPr="004351F7" w:rsidRDefault="007A5D0F" w:rsidP="00645B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Във връзка с публична покана за възлагане на обществена поръчка с горепосочения предмет, Ви представяме нашето ценово предложение, както следва:</w:t>
      </w:r>
    </w:p>
    <w:p w:rsidR="007A5D0F" w:rsidRPr="004351F7" w:rsidRDefault="007A5D0F" w:rsidP="00645B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A5D0F" w:rsidRPr="004351F7" w:rsidRDefault="007A5D0F" w:rsidP="00645B8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351F7">
        <w:rPr>
          <w:rFonts w:ascii="Arial" w:hAnsi="Arial" w:cs="Arial"/>
          <w:b/>
          <w:bCs/>
          <w:sz w:val="22"/>
          <w:szCs w:val="22"/>
        </w:rPr>
        <w:t>І. ЦЕНА И УСЛОВИЯ НА ДОСТАВКА</w:t>
      </w:r>
    </w:p>
    <w:p w:rsidR="007A5D0F" w:rsidRPr="004351F7" w:rsidRDefault="007A5D0F" w:rsidP="00645B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Изпълнението на предмета на обществената поръчка ще извършим при следните единични цени:</w:t>
      </w:r>
    </w:p>
    <w:p w:rsidR="007A5D0F" w:rsidRPr="004351F7" w:rsidRDefault="007A5D0F" w:rsidP="00645B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1980"/>
        <w:gridCol w:w="1260"/>
        <w:gridCol w:w="2160"/>
        <w:gridCol w:w="2160"/>
      </w:tblGrid>
      <w:tr w:rsidR="007A5D0F" w:rsidRPr="004351F7" w:rsidTr="007924DC">
        <w:tc>
          <w:tcPr>
            <w:tcW w:w="1980" w:type="dxa"/>
          </w:tcPr>
          <w:p w:rsidR="007A5D0F" w:rsidRPr="004351F7" w:rsidRDefault="007A5D0F" w:rsidP="00792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980" w:type="dxa"/>
          </w:tcPr>
          <w:p w:rsidR="007A5D0F" w:rsidRPr="004351F7" w:rsidRDefault="007A5D0F" w:rsidP="00792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Мярка</w:t>
            </w:r>
          </w:p>
        </w:tc>
        <w:tc>
          <w:tcPr>
            <w:tcW w:w="1260" w:type="dxa"/>
          </w:tcPr>
          <w:p w:rsidR="007A5D0F" w:rsidRPr="004351F7" w:rsidRDefault="007A5D0F" w:rsidP="00792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Количество/година (бр.)</w:t>
            </w:r>
          </w:p>
        </w:tc>
        <w:tc>
          <w:tcPr>
            <w:tcW w:w="2160" w:type="dxa"/>
          </w:tcPr>
          <w:p w:rsidR="007A5D0F" w:rsidRPr="004351F7" w:rsidRDefault="007A5D0F" w:rsidP="00792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Ед. Цена </w:t>
            </w:r>
            <w:r w:rsidRPr="004351F7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4351F7">
              <w:rPr>
                <w:rFonts w:ascii="Arial" w:hAnsi="Arial" w:cs="Arial"/>
                <w:sz w:val="22"/>
                <w:szCs w:val="22"/>
              </w:rPr>
              <w:t>лв.) без ДДС</w:t>
            </w:r>
          </w:p>
        </w:tc>
        <w:tc>
          <w:tcPr>
            <w:tcW w:w="2160" w:type="dxa"/>
          </w:tcPr>
          <w:p w:rsidR="007A5D0F" w:rsidRPr="004351F7" w:rsidRDefault="007A5D0F" w:rsidP="00792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 xml:space="preserve">Обща цена/година </w:t>
            </w:r>
            <w:r w:rsidRPr="004351F7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4351F7">
              <w:rPr>
                <w:rFonts w:ascii="Arial" w:hAnsi="Arial" w:cs="Arial"/>
                <w:sz w:val="22"/>
                <w:szCs w:val="22"/>
              </w:rPr>
              <w:t>лв.</w:t>
            </w:r>
            <w:r w:rsidRPr="004351F7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Pr="004351F7">
              <w:rPr>
                <w:rFonts w:ascii="Arial" w:hAnsi="Arial" w:cs="Arial"/>
                <w:sz w:val="22"/>
                <w:szCs w:val="22"/>
              </w:rPr>
              <w:t xml:space="preserve"> без ДДС</w:t>
            </w:r>
          </w:p>
        </w:tc>
      </w:tr>
      <w:tr w:rsidR="007A5D0F" w:rsidRPr="004351F7" w:rsidTr="007924DC">
        <w:tc>
          <w:tcPr>
            <w:tcW w:w="1980" w:type="dxa"/>
          </w:tcPr>
          <w:p w:rsidR="007A5D0F" w:rsidRPr="004351F7" w:rsidRDefault="007A5D0F" w:rsidP="00792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Бутилирана вода</w:t>
            </w:r>
          </w:p>
        </w:tc>
        <w:tc>
          <w:tcPr>
            <w:tcW w:w="1980" w:type="dxa"/>
          </w:tcPr>
          <w:p w:rsidR="007A5D0F" w:rsidRPr="004351F7" w:rsidRDefault="007A5D0F" w:rsidP="00792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Бутилка от 1,5 л.</w:t>
            </w:r>
          </w:p>
        </w:tc>
        <w:tc>
          <w:tcPr>
            <w:tcW w:w="1260" w:type="dxa"/>
          </w:tcPr>
          <w:p w:rsidR="007A5D0F" w:rsidRPr="004351F7" w:rsidRDefault="007A5D0F" w:rsidP="00792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51F7">
              <w:rPr>
                <w:rFonts w:ascii="Arial" w:hAnsi="Arial" w:cs="Arial"/>
                <w:sz w:val="22"/>
                <w:szCs w:val="22"/>
              </w:rPr>
              <w:t>60 000</w:t>
            </w:r>
          </w:p>
        </w:tc>
        <w:tc>
          <w:tcPr>
            <w:tcW w:w="2160" w:type="dxa"/>
          </w:tcPr>
          <w:p w:rsidR="007A5D0F" w:rsidRPr="004351F7" w:rsidRDefault="007A5D0F" w:rsidP="00792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A5D0F" w:rsidRPr="004351F7" w:rsidRDefault="007A5D0F" w:rsidP="00792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7A5D0F" w:rsidRPr="004351F7" w:rsidRDefault="007A5D0F" w:rsidP="00645B85">
      <w:pPr>
        <w:autoSpaceDE w:val="0"/>
        <w:autoSpaceDN w:val="0"/>
        <w:adjustRightInd w:val="0"/>
        <w:jc w:val="both"/>
      </w:pPr>
    </w:p>
    <w:p w:rsidR="007A5D0F" w:rsidRPr="004351F7" w:rsidRDefault="007A5D0F" w:rsidP="00645B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Име производител / търговска марка:………………………………</w:t>
      </w:r>
    </w:p>
    <w:p w:rsidR="007A5D0F" w:rsidRPr="004351F7" w:rsidRDefault="007A5D0F" w:rsidP="00645B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7A5D0F" w:rsidRPr="004351F7" w:rsidRDefault="007A5D0F" w:rsidP="00645B85">
      <w:pPr>
        <w:jc w:val="both"/>
        <w:rPr>
          <w:rFonts w:ascii="Arial" w:hAnsi="Arial" w:cs="Arial"/>
          <w:sz w:val="20"/>
          <w:szCs w:val="20"/>
        </w:rPr>
      </w:pPr>
      <w:r w:rsidRPr="004351F7">
        <w:rPr>
          <w:rFonts w:ascii="Arial" w:hAnsi="Arial" w:cs="Arial"/>
          <w:i/>
          <w:sz w:val="22"/>
          <w:szCs w:val="22"/>
          <w:u w:val="single"/>
          <w:lang w:val="ru-RU"/>
        </w:rPr>
        <w:t>За</w:t>
      </w:r>
      <w:r w:rsidRPr="004351F7">
        <w:rPr>
          <w:rFonts w:ascii="Arial" w:hAnsi="Arial" w:cs="Arial"/>
          <w:i/>
          <w:sz w:val="22"/>
          <w:szCs w:val="22"/>
          <w:u w:val="single"/>
        </w:rPr>
        <w:t>бележка:</w:t>
      </w:r>
      <w:r w:rsidRPr="004351F7">
        <w:rPr>
          <w:rFonts w:ascii="Arial" w:hAnsi="Arial" w:cs="Arial"/>
          <w:i/>
          <w:sz w:val="22"/>
          <w:szCs w:val="22"/>
        </w:rPr>
        <w:t xml:space="preserve"> Възложителят няма ангажимент/задължение да заявява посочените количества, като доставките ще се извършват по поръчки от Възложителя, според нуждите му към момента на заявката.</w:t>
      </w:r>
    </w:p>
    <w:p w:rsidR="007A5D0F" w:rsidRPr="004351F7" w:rsidRDefault="007A5D0F" w:rsidP="00645B85">
      <w:pPr>
        <w:jc w:val="both"/>
        <w:rPr>
          <w:rFonts w:ascii="Arial" w:hAnsi="Arial" w:cs="Arial"/>
          <w:i/>
          <w:sz w:val="22"/>
          <w:szCs w:val="22"/>
        </w:rPr>
      </w:pPr>
      <w:r w:rsidRPr="004351F7">
        <w:rPr>
          <w:rFonts w:ascii="Arial" w:hAnsi="Arial" w:cs="Arial"/>
          <w:i/>
          <w:sz w:val="22"/>
          <w:szCs w:val="22"/>
        </w:rPr>
        <w:t xml:space="preserve">Бутилките ще бъдат заявявани на стекове, в зависимост от начина на опаковка на Изпълнителя, т.е. единичните цени ще бъдат умножени по брой бутилки в стек. Единични бройки от бутилките, няма да бъдат заявявани. </w:t>
      </w:r>
    </w:p>
    <w:p w:rsidR="007A5D0F" w:rsidRPr="004351F7" w:rsidRDefault="007A5D0F" w:rsidP="00645B85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4351F7">
        <w:rPr>
          <w:rFonts w:ascii="Arial" w:hAnsi="Arial" w:cs="Arial"/>
          <w:i/>
          <w:sz w:val="22"/>
          <w:szCs w:val="22"/>
        </w:rPr>
        <w:t>Местата (адресите) за доставка и количества ще бъдат посочени във всяка една конкретна поръчка за доставка.</w:t>
      </w:r>
    </w:p>
    <w:p w:rsidR="007A5D0F" w:rsidRPr="004351F7" w:rsidRDefault="007A5D0F" w:rsidP="00645B85">
      <w:pPr>
        <w:jc w:val="both"/>
        <w:rPr>
          <w:rFonts w:ascii="Arial" w:hAnsi="Arial" w:cs="Arial"/>
          <w:sz w:val="22"/>
          <w:szCs w:val="22"/>
        </w:rPr>
      </w:pPr>
    </w:p>
    <w:p w:rsidR="007A5D0F" w:rsidRPr="004351F7" w:rsidRDefault="007A5D0F" w:rsidP="00645B85">
      <w:pPr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Всички посочени цени са в лева с включени всички разходи (транспорт, застраховки, мита, такси и др.), без ДДС.</w:t>
      </w:r>
    </w:p>
    <w:p w:rsidR="007A5D0F" w:rsidRPr="004351F7" w:rsidRDefault="007A5D0F" w:rsidP="00645B85">
      <w:pPr>
        <w:tabs>
          <w:tab w:val="left" w:pos="0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:rsidR="007A5D0F" w:rsidRPr="004351F7" w:rsidRDefault="007A5D0F" w:rsidP="00645B85">
      <w:pPr>
        <w:tabs>
          <w:tab w:val="left" w:pos="0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:rsidR="007A5D0F" w:rsidRPr="004351F7" w:rsidRDefault="007A5D0F" w:rsidP="00645B85">
      <w:pPr>
        <w:tabs>
          <w:tab w:val="left" w:pos="0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4351F7">
        <w:rPr>
          <w:rFonts w:ascii="Arial" w:hAnsi="Arial" w:cs="Arial"/>
          <w:sz w:val="22"/>
          <w:szCs w:val="22"/>
          <w:lang w:val="ru-RU"/>
        </w:rPr>
        <w:t xml:space="preserve">При несъответствие между предложените единична цена и обща стойност, валидна щебъдеединичната цена на предложението. </w:t>
      </w:r>
    </w:p>
    <w:p w:rsidR="007A5D0F" w:rsidRPr="004351F7" w:rsidRDefault="007A5D0F" w:rsidP="00645B85">
      <w:pPr>
        <w:tabs>
          <w:tab w:val="left" w:pos="0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:rsidR="007A5D0F" w:rsidRPr="004351F7" w:rsidRDefault="007A5D0F" w:rsidP="00645B85">
      <w:pPr>
        <w:pStyle w:val="Heading5"/>
        <w:rPr>
          <w:rFonts w:ascii="Arial" w:hAnsi="Arial" w:cs="Arial"/>
          <w:bCs w:val="0"/>
          <w:i w:val="0"/>
          <w:sz w:val="22"/>
          <w:szCs w:val="22"/>
        </w:rPr>
      </w:pPr>
      <w:r w:rsidRPr="004351F7">
        <w:rPr>
          <w:rFonts w:ascii="Arial" w:hAnsi="Arial" w:cs="Arial"/>
          <w:bCs w:val="0"/>
          <w:i w:val="0"/>
          <w:sz w:val="22"/>
          <w:szCs w:val="22"/>
        </w:rPr>
        <w:t>ІІ. НАЧИН НА ПЛАЩАНЕ</w:t>
      </w:r>
    </w:p>
    <w:p w:rsidR="007A5D0F" w:rsidRPr="004351F7" w:rsidRDefault="007A5D0F" w:rsidP="00645B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 xml:space="preserve">Без аванс чрез банков превод, в срок от ...................... (..........) календарни дни </w:t>
      </w:r>
      <w:r w:rsidRPr="004351F7">
        <w:rPr>
          <w:rFonts w:ascii="Arial" w:hAnsi="Arial" w:cs="Arial"/>
          <w:b/>
          <w:bCs/>
          <w:sz w:val="22"/>
          <w:szCs w:val="22"/>
        </w:rPr>
        <w:t>(не по-малко от 30</w:t>
      </w:r>
      <w:r w:rsidRPr="004351F7">
        <w:rPr>
          <w:rFonts w:ascii="Arial" w:hAnsi="Arial" w:cs="Arial"/>
          <w:b/>
          <w:sz w:val="22"/>
          <w:szCs w:val="22"/>
        </w:rPr>
        <w:t>)</w:t>
      </w:r>
      <w:r w:rsidRPr="004351F7">
        <w:rPr>
          <w:rFonts w:ascii="Arial" w:hAnsi="Arial" w:cs="Arial"/>
          <w:sz w:val="22"/>
          <w:szCs w:val="22"/>
        </w:rPr>
        <w:t xml:space="preserve"> от датата на представяне на съответните документи, удостоверяващи изпълнението на поръчката и оригинална данъчна фактура за дължимата стойност.</w:t>
      </w:r>
    </w:p>
    <w:p w:rsidR="007A5D0F" w:rsidRPr="004351F7" w:rsidRDefault="007A5D0F" w:rsidP="00645B8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A5D0F" w:rsidRPr="004351F7" w:rsidRDefault="007A5D0F" w:rsidP="00645B8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351F7">
        <w:rPr>
          <w:rFonts w:ascii="Arial" w:hAnsi="Arial" w:cs="Arial"/>
          <w:b/>
          <w:sz w:val="22"/>
          <w:szCs w:val="22"/>
          <w:lang w:eastAsia="en-US"/>
        </w:rPr>
        <w:t xml:space="preserve">III. </w:t>
      </w:r>
      <w:r w:rsidRPr="004351F7">
        <w:rPr>
          <w:rFonts w:ascii="Arial" w:hAnsi="Arial" w:cs="Arial"/>
          <w:b/>
          <w:sz w:val="22"/>
          <w:szCs w:val="22"/>
        </w:rPr>
        <w:t>СРОК НА ВАЛИДНОСТ НА ОФЕРТАТА</w:t>
      </w:r>
    </w:p>
    <w:p w:rsidR="007A5D0F" w:rsidRPr="004351F7" w:rsidRDefault="007A5D0F" w:rsidP="00645B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>90 (деветдесет) календарни дни от датата на представяне на офертата.</w:t>
      </w:r>
    </w:p>
    <w:p w:rsidR="007A5D0F" w:rsidRPr="004351F7" w:rsidRDefault="007A5D0F" w:rsidP="00645B8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A5D0F" w:rsidRPr="004351F7" w:rsidRDefault="007A5D0F" w:rsidP="00645B8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51F7">
        <w:rPr>
          <w:rFonts w:ascii="Arial" w:hAnsi="Arial" w:cs="Arial"/>
          <w:sz w:val="22"/>
          <w:szCs w:val="22"/>
        </w:rPr>
        <w:t xml:space="preserve">Приложения: </w:t>
      </w:r>
    </w:p>
    <w:p w:rsidR="007A5D0F" w:rsidRPr="004351F7" w:rsidRDefault="007A5D0F" w:rsidP="00645B8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A5D0F" w:rsidRPr="004351F7" w:rsidRDefault="007A5D0F" w:rsidP="00645B8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4351F7">
        <w:rPr>
          <w:rFonts w:ascii="Arial" w:hAnsi="Arial" w:cs="Arial"/>
          <w:sz w:val="22"/>
          <w:szCs w:val="22"/>
          <w:lang w:eastAsia="en-US"/>
        </w:rPr>
        <w:t>Дата: .............................2016  год.</w:t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</w:p>
    <w:p w:rsidR="007A5D0F" w:rsidRPr="004351F7" w:rsidRDefault="007A5D0F" w:rsidP="00645B85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4351F7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  <w:t>……………………………</w:t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sz w:val="22"/>
          <w:szCs w:val="22"/>
          <w:lang w:eastAsia="en-US"/>
        </w:rPr>
        <w:tab/>
      </w:r>
      <w:r w:rsidRPr="004351F7">
        <w:rPr>
          <w:rFonts w:ascii="Arial" w:hAnsi="Arial" w:cs="Arial"/>
          <w:i/>
          <w:sz w:val="22"/>
          <w:szCs w:val="22"/>
        </w:rPr>
        <w:t>(подпис и печат)</w:t>
      </w:r>
    </w:p>
    <w:p w:rsidR="007A5D0F" w:rsidRPr="004351F7" w:rsidRDefault="007A5D0F" w:rsidP="00645B85">
      <w:pPr>
        <w:jc w:val="both"/>
        <w:rPr>
          <w:rFonts w:ascii="Arial" w:hAnsi="Arial" w:cs="Arial"/>
          <w:i/>
          <w:sz w:val="22"/>
          <w:szCs w:val="22"/>
        </w:rPr>
      </w:pPr>
      <w:r w:rsidRPr="004351F7">
        <w:rPr>
          <w:rFonts w:ascii="Arial" w:hAnsi="Arial" w:cs="Arial"/>
          <w:i/>
          <w:sz w:val="22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7A5D0F" w:rsidRPr="004351F7" w:rsidRDefault="007A5D0F" w:rsidP="00645B85">
      <w:pPr>
        <w:jc w:val="center"/>
        <w:rPr>
          <w:rFonts w:ascii="Arial" w:hAnsi="Arial" w:cs="Arial"/>
          <w:i/>
          <w:sz w:val="22"/>
          <w:szCs w:val="22"/>
        </w:rPr>
      </w:pPr>
    </w:p>
    <w:p w:rsidR="007A5D0F" w:rsidRPr="004351F7" w:rsidRDefault="007A5D0F" w:rsidP="00645B85">
      <w:pPr>
        <w:jc w:val="center"/>
        <w:rPr>
          <w:rFonts w:ascii="Arial" w:hAnsi="Arial" w:cs="Arial"/>
          <w:i/>
          <w:sz w:val="22"/>
          <w:szCs w:val="22"/>
        </w:rPr>
      </w:pPr>
    </w:p>
    <w:p w:rsidR="007A5D0F" w:rsidRPr="004351F7" w:rsidRDefault="007A5D0F" w:rsidP="00645B85">
      <w:pPr>
        <w:jc w:val="center"/>
        <w:rPr>
          <w:rFonts w:ascii="Arial" w:hAnsi="Arial" w:cs="Arial"/>
          <w:i/>
          <w:sz w:val="22"/>
          <w:szCs w:val="22"/>
        </w:rPr>
      </w:pPr>
    </w:p>
    <w:p w:rsidR="007A5D0F" w:rsidRPr="004351F7" w:rsidRDefault="007A5D0F" w:rsidP="00FB283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en-US"/>
        </w:rPr>
      </w:pPr>
    </w:p>
    <w:sectPr w:rsidR="007A5D0F" w:rsidRPr="004351F7" w:rsidSect="00645B85">
      <w:footerReference w:type="even" r:id="rId13"/>
      <w:footerReference w:type="default" r:id="rId14"/>
      <w:pgSz w:w="11906" w:h="16838"/>
      <w:pgMar w:top="360" w:right="656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D0F" w:rsidRDefault="007A5D0F">
      <w:r>
        <w:separator/>
      </w:r>
    </w:p>
  </w:endnote>
  <w:endnote w:type="continuationSeparator" w:id="1">
    <w:p w:rsidR="007A5D0F" w:rsidRDefault="007A5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0F" w:rsidRDefault="007A5D0F" w:rsidP="00581A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D0F" w:rsidRDefault="007A5D0F" w:rsidP="00581A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0F" w:rsidRDefault="007A5D0F" w:rsidP="00581A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A5D0F" w:rsidRDefault="007A5D0F" w:rsidP="00581A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0F" w:rsidRDefault="007A5D0F" w:rsidP="00581A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D0F" w:rsidRDefault="007A5D0F" w:rsidP="00581A64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0F" w:rsidRDefault="007A5D0F" w:rsidP="00581A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7A5D0F" w:rsidRDefault="007A5D0F" w:rsidP="00581A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D0F" w:rsidRDefault="007A5D0F">
      <w:r>
        <w:separator/>
      </w:r>
    </w:p>
  </w:footnote>
  <w:footnote w:type="continuationSeparator" w:id="1">
    <w:p w:rsidR="007A5D0F" w:rsidRDefault="007A5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1DE0"/>
    <w:multiLevelType w:val="hybridMultilevel"/>
    <w:tmpl w:val="8CEA774C"/>
    <w:lvl w:ilvl="0" w:tplc="6234CF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441E0"/>
    <w:multiLevelType w:val="hybridMultilevel"/>
    <w:tmpl w:val="D59416D6"/>
    <w:lvl w:ilvl="0" w:tplc="AAB8D4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F6D6E"/>
    <w:multiLevelType w:val="hybridMultilevel"/>
    <w:tmpl w:val="15FCE44C"/>
    <w:lvl w:ilvl="0" w:tplc="328A63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B4064D9"/>
    <w:multiLevelType w:val="hybridMultilevel"/>
    <w:tmpl w:val="670E0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1D7"/>
    <w:rsid w:val="000064A5"/>
    <w:rsid w:val="00015713"/>
    <w:rsid w:val="000210F0"/>
    <w:rsid w:val="00055BBA"/>
    <w:rsid w:val="00061BCF"/>
    <w:rsid w:val="000645E9"/>
    <w:rsid w:val="00064AE9"/>
    <w:rsid w:val="00083F6F"/>
    <w:rsid w:val="00097316"/>
    <w:rsid w:val="000C7F16"/>
    <w:rsid w:val="001054C0"/>
    <w:rsid w:val="00112CA5"/>
    <w:rsid w:val="00114A1C"/>
    <w:rsid w:val="00144368"/>
    <w:rsid w:val="0018065E"/>
    <w:rsid w:val="001A6964"/>
    <w:rsid w:val="001D3114"/>
    <w:rsid w:val="001F0292"/>
    <w:rsid w:val="001F36EA"/>
    <w:rsid w:val="00216FCD"/>
    <w:rsid w:val="00240953"/>
    <w:rsid w:val="0024758A"/>
    <w:rsid w:val="00264499"/>
    <w:rsid w:val="0027799F"/>
    <w:rsid w:val="002824F9"/>
    <w:rsid w:val="002A7E1E"/>
    <w:rsid w:val="002D3D9A"/>
    <w:rsid w:val="002E2253"/>
    <w:rsid w:val="002E5966"/>
    <w:rsid w:val="002F66A9"/>
    <w:rsid w:val="00300E58"/>
    <w:rsid w:val="00316E20"/>
    <w:rsid w:val="00317161"/>
    <w:rsid w:val="0032359F"/>
    <w:rsid w:val="003306E5"/>
    <w:rsid w:val="00331644"/>
    <w:rsid w:val="003372F5"/>
    <w:rsid w:val="003C040B"/>
    <w:rsid w:val="003D28BF"/>
    <w:rsid w:val="003E5A08"/>
    <w:rsid w:val="003E7CC5"/>
    <w:rsid w:val="003F62D9"/>
    <w:rsid w:val="00426ABA"/>
    <w:rsid w:val="00432A68"/>
    <w:rsid w:val="004351F7"/>
    <w:rsid w:val="00451CDD"/>
    <w:rsid w:val="00466009"/>
    <w:rsid w:val="004A0213"/>
    <w:rsid w:val="004B725E"/>
    <w:rsid w:val="00581A64"/>
    <w:rsid w:val="00596DF9"/>
    <w:rsid w:val="005A02B6"/>
    <w:rsid w:val="005A7052"/>
    <w:rsid w:val="005B300B"/>
    <w:rsid w:val="005E4F53"/>
    <w:rsid w:val="005E7E01"/>
    <w:rsid w:val="005F2EE4"/>
    <w:rsid w:val="005F3EA2"/>
    <w:rsid w:val="00602062"/>
    <w:rsid w:val="006069EC"/>
    <w:rsid w:val="00610F3B"/>
    <w:rsid w:val="00645B85"/>
    <w:rsid w:val="00672716"/>
    <w:rsid w:val="006A6320"/>
    <w:rsid w:val="006B1C32"/>
    <w:rsid w:val="006C21B6"/>
    <w:rsid w:val="006C511D"/>
    <w:rsid w:val="00705109"/>
    <w:rsid w:val="00736FD2"/>
    <w:rsid w:val="00745E17"/>
    <w:rsid w:val="0076276A"/>
    <w:rsid w:val="00771AB8"/>
    <w:rsid w:val="00773127"/>
    <w:rsid w:val="0078507D"/>
    <w:rsid w:val="007924DC"/>
    <w:rsid w:val="007934A0"/>
    <w:rsid w:val="007A5D0F"/>
    <w:rsid w:val="007B0B71"/>
    <w:rsid w:val="007B3D3F"/>
    <w:rsid w:val="007F68C3"/>
    <w:rsid w:val="00810698"/>
    <w:rsid w:val="0081551A"/>
    <w:rsid w:val="00815ECB"/>
    <w:rsid w:val="00822EC8"/>
    <w:rsid w:val="008907A3"/>
    <w:rsid w:val="008B09DC"/>
    <w:rsid w:val="00902956"/>
    <w:rsid w:val="00914E53"/>
    <w:rsid w:val="00923C6D"/>
    <w:rsid w:val="009349B4"/>
    <w:rsid w:val="00994AD9"/>
    <w:rsid w:val="009A4F42"/>
    <w:rsid w:val="009B068B"/>
    <w:rsid w:val="009D4FE2"/>
    <w:rsid w:val="009D6AFE"/>
    <w:rsid w:val="009E4ACD"/>
    <w:rsid w:val="009E7B1F"/>
    <w:rsid w:val="00A00DC1"/>
    <w:rsid w:val="00A07A98"/>
    <w:rsid w:val="00A14D32"/>
    <w:rsid w:val="00A74456"/>
    <w:rsid w:val="00A807CF"/>
    <w:rsid w:val="00A85C88"/>
    <w:rsid w:val="00A9523A"/>
    <w:rsid w:val="00AF527D"/>
    <w:rsid w:val="00B055FD"/>
    <w:rsid w:val="00B13DC7"/>
    <w:rsid w:val="00B364FA"/>
    <w:rsid w:val="00B66829"/>
    <w:rsid w:val="00B7407A"/>
    <w:rsid w:val="00BB41D2"/>
    <w:rsid w:val="00BD26F8"/>
    <w:rsid w:val="00C20190"/>
    <w:rsid w:val="00C215B2"/>
    <w:rsid w:val="00C21723"/>
    <w:rsid w:val="00C21C00"/>
    <w:rsid w:val="00C25286"/>
    <w:rsid w:val="00C614CD"/>
    <w:rsid w:val="00C701D7"/>
    <w:rsid w:val="00C75BEF"/>
    <w:rsid w:val="00C76988"/>
    <w:rsid w:val="00CA49C8"/>
    <w:rsid w:val="00CB6E27"/>
    <w:rsid w:val="00D03C9F"/>
    <w:rsid w:val="00D10899"/>
    <w:rsid w:val="00D3591E"/>
    <w:rsid w:val="00D453BC"/>
    <w:rsid w:val="00D73061"/>
    <w:rsid w:val="00D84675"/>
    <w:rsid w:val="00DC1F80"/>
    <w:rsid w:val="00DC24FA"/>
    <w:rsid w:val="00DC6503"/>
    <w:rsid w:val="00DD6282"/>
    <w:rsid w:val="00DD7DBC"/>
    <w:rsid w:val="00DF158F"/>
    <w:rsid w:val="00E4448B"/>
    <w:rsid w:val="00E76026"/>
    <w:rsid w:val="00E81851"/>
    <w:rsid w:val="00E91387"/>
    <w:rsid w:val="00E9469F"/>
    <w:rsid w:val="00EA077B"/>
    <w:rsid w:val="00EA4065"/>
    <w:rsid w:val="00EF6656"/>
    <w:rsid w:val="00F16F08"/>
    <w:rsid w:val="00F17B5A"/>
    <w:rsid w:val="00F21D98"/>
    <w:rsid w:val="00F51107"/>
    <w:rsid w:val="00F617F5"/>
    <w:rsid w:val="00F73A55"/>
    <w:rsid w:val="00F778A8"/>
    <w:rsid w:val="00FB2837"/>
    <w:rsid w:val="00FD137E"/>
    <w:rsid w:val="00FD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4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5B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54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4C0"/>
    <w:rPr>
      <w:rFonts w:ascii="Arial" w:hAnsi="Arial" w:cs="Arial"/>
      <w:b/>
      <w:bCs/>
      <w:kern w:val="32"/>
      <w:sz w:val="32"/>
      <w:szCs w:val="32"/>
      <w:lang w:val="en-AU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5BEF"/>
    <w:rPr>
      <w:rFonts w:ascii="Arial" w:hAnsi="Arial" w:cs="Arial"/>
      <w:b/>
      <w:bCs/>
      <w:i/>
      <w:iCs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054C0"/>
    <w:rPr>
      <w:rFonts w:ascii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styleId="Footer">
    <w:name w:val="footer"/>
    <w:basedOn w:val="Normal"/>
    <w:link w:val="FooterChar"/>
    <w:uiPriority w:val="99"/>
    <w:rsid w:val="001054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4C0"/>
    <w:rPr>
      <w:rFonts w:ascii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uiPriority w:val="99"/>
    <w:rsid w:val="001054C0"/>
    <w:rPr>
      <w:rFonts w:cs="Times New Roman"/>
    </w:rPr>
  </w:style>
  <w:style w:type="character" w:styleId="Hyperlink">
    <w:name w:val="Hyperlink"/>
    <w:basedOn w:val="DefaultParagraphFont"/>
    <w:uiPriority w:val="99"/>
    <w:rsid w:val="001054C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054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4C0"/>
    <w:rPr>
      <w:rFonts w:ascii="Times New Roman" w:hAnsi="Times New Roman" w:cs="Times New Roman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1054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054C0"/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CharChar">
    <w:name w:val="Char Char"/>
    <w:uiPriority w:val="99"/>
    <w:locked/>
    <w:rsid w:val="001054C0"/>
    <w:rPr>
      <w:snapToGrid w:val="0"/>
      <w:sz w:val="24"/>
      <w:lang w:val="bg-BG" w:eastAsia="en-US"/>
    </w:rPr>
  </w:style>
  <w:style w:type="paragraph" w:customStyle="1" w:styleId="ListParagraph1">
    <w:name w:val="List Paragraph1"/>
    <w:basedOn w:val="Normal"/>
    <w:uiPriority w:val="99"/>
    <w:rsid w:val="001054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1054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054C0"/>
    <w:rPr>
      <w:rFonts w:ascii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99"/>
    <w:rsid w:val="00DF15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51C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0973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37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1D2"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3372F5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3372F5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41D2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3372F5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06E5"/>
    <w:rPr>
      <w:rFonts w:eastAsia="Times New Roman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BB41D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5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378&amp;Type=201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2016&amp;Type=20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001&amp;Type=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0&amp;Type=201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17</Pages>
  <Words>4835</Words>
  <Characters>27564</Characters>
  <Application>Microsoft Office Outlook</Application>
  <DocSecurity>0</DocSecurity>
  <Lines>0</Lines>
  <Paragraphs>0</Paragraphs>
  <ScaleCrop>false</ScaleCrop>
  <Company>EPRO-BG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K21179</dc:creator>
  <cp:keywords/>
  <dc:description/>
  <cp:lastModifiedBy>Koleva, Darina</cp:lastModifiedBy>
  <cp:revision>2</cp:revision>
  <dcterms:created xsi:type="dcterms:W3CDTF">2016-04-08T06:59:00Z</dcterms:created>
  <dcterms:modified xsi:type="dcterms:W3CDTF">2016-04-08T06:59:00Z</dcterms:modified>
</cp:coreProperties>
</file>