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1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  <w:r w:rsidRPr="00722FAE">
        <w:rPr>
          <w:rFonts w:ascii="Arial" w:hAnsi="Arial" w:cs="Arial"/>
          <w:sz w:val="72"/>
          <w:szCs w:val="72"/>
        </w:rPr>
        <w:t>ОБРАЗЦИ КЪМ ДОКУМЕНТАЦИЯТА ЗА УЧАСТИЕ</w:t>
      </w: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63811" w:rsidRDefault="00063811" w:rsidP="00F4434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1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2FAE">
        <w:rPr>
          <w:rFonts w:ascii="Arial" w:hAnsi="Arial" w:cs="Arial"/>
          <w:sz w:val="18"/>
          <w:szCs w:val="18"/>
        </w:rPr>
        <w:t>[</w:t>
      </w:r>
      <w:r w:rsidRPr="00722FAE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722FAE">
        <w:rPr>
          <w:rFonts w:ascii="Arial" w:hAnsi="Arial" w:cs="Arial"/>
          <w:sz w:val="18"/>
          <w:szCs w:val="18"/>
        </w:rPr>
        <w:t>]</w:t>
      </w: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b/>
          <w:caps/>
        </w:rPr>
      </w:pPr>
      <w:r w:rsidRPr="00722FAE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063811" w:rsidRPr="00722FAE" w:rsidRDefault="00063811" w:rsidP="00F44342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 xml:space="preserve">ДО: </w:t>
      </w:r>
      <w:r w:rsidRPr="00722FAE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 xml:space="preserve">ОТ: </w:t>
      </w:r>
      <w:r w:rsidRPr="00722FAE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722FAE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Седалище и адрес на управление : гр …………….,,, ул……………………………….№  …................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тел.:   ………/………………….,  факс: ………/…………………., E-mail: ………………………….……...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тел.: ………/………………….,  факс: ………/………………….,  E-mail: …………………………….……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Адрес за кореспонденция: гр…  …………………… ул.  ……………………………….   №...................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УВАЖАЕМИ ДАМИ И ГОСПОДА,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Имаме удоволствието да представим нашето заявление за участие в обявената от Вас процедура за възлагане на обществена поръчка с предмет: </w:t>
      </w:r>
      <w:r w:rsidRPr="00722FAE">
        <w:rPr>
          <w:rFonts w:ascii="Arial" w:hAnsi="Arial" w:cs="Arial"/>
        </w:rPr>
        <w:t>Доставка на стълбове за нуждите на ЕНЕРГО-ПРО Мрежи АД</w:t>
      </w:r>
      <w:r w:rsidRPr="00722FAE">
        <w:rPr>
          <w:rFonts w:ascii="Arial" w:hAnsi="Arial" w:cs="Arial"/>
          <w:sz w:val="22"/>
          <w:szCs w:val="22"/>
        </w:rPr>
        <w:t>по</w:t>
      </w:r>
      <w:r w:rsidRPr="00722FAE">
        <w:rPr>
          <w:rFonts w:ascii="Arial" w:hAnsi="Arial" w:cs="Arial"/>
          <w:b/>
          <w:sz w:val="22"/>
          <w:szCs w:val="22"/>
        </w:rPr>
        <w:t>: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</w:p>
    <w:bookmarkStart w:id="0" w:name="Отметни1"/>
    <w:p w:rsidR="00063811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bookmarkEnd w:id="0"/>
      <w:r w:rsidRPr="00722FAE">
        <w:rPr>
          <w:rFonts w:ascii="Arial" w:hAnsi="Arial" w:cs="Arial"/>
          <w:sz w:val="22"/>
          <w:szCs w:val="22"/>
        </w:rPr>
        <w:t xml:space="preserve"> Обособена позиция № 1: Доставка на центрофугални стоманобетонни стълбове;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2: Доставка на стоманорешетъчни стълбове;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3: Доставка на стоманенотръбни стълбове;</w:t>
      </w:r>
    </w:p>
    <w:p w:rsidR="00063811" w:rsidRPr="00722FAE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063811" w:rsidRPr="00722FAE" w:rsidRDefault="00063811" w:rsidP="00F44342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1" w:name="_Toc328153407"/>
      <w:r w:rsidRPr="00722FAE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AE">
        <w:rPr>
          <w:rFonts w:ascii="Arial" w:hAnsi="Arial" w:cs="Arial"/>
          <w:b/>
          <w:bCs/>
          <w:kern w:val="32"/>
          <w:u w:val="single"/>
        </w:rPr>
        <w:t xml:space="preserve">1. </w:t>
      </w:r>
      <w:r w:rsidRPr="007D3022">
        <w:rPr>
          <w:rFonts w:ascii="Arial" w:hAnsi="Arial" w:cs="Arial"/>
          <w:bCs/>
          <w:kern w:val="32"/>
          <w:u w:val="single"/>
        </w:rPr>
        <w:t>Списък на документи и информацията,</w:t>
      </w:r>
      <w:r w:rsidRPr="007D3022">
        <w:rPr>
          <w:rFonts w:ascii="Arial" w:hAnsi="Arial" w:cs="Arial"/>
        </w:rPr>
        <w:t>съдържащи</w:t>
      </w:r>
      <w:r w:rsidRPr="00722FAE">
        <w:rPr>
          <w:rFonts w:ascii="Arial" w:hAnsi="Arial" w:cs="Arial"/>
        </w:rPr>
        <w:t xml:space="preserve"> се в заявлението. 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AE">
        <w:rPr>
          <w:rFonts w:ascii="Arial" w:hAnsi="Arial" w:cs="Arial"/>
        </w:rPr>
        <w:t>Списъкът се подписва от законния представител на кандидата или изрично упълномощено от него лице и се поставя най-отгоре в папката, след което се подреждат останалите документи по приложения списък. В него трябва да са описани всички документи и информация, съдържащи се в заявлението.</w:t>
      </w:r>
    </w:p>
    <w:p w:rsidR="00063811" w:rsidRPr="00722FAE" w:rsidRDefault="00063811" w:rsidP="00F44342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AE">
        <w:rPr>
          <w:rFonts w:ascii="Arial" w:hAnsi="Arial" w:cs="Arial"/>
          <w:b/>
          <w:bCs/>
          <w:kern w:val="32"/>
          <w:u w:val="single"/>
        </w:rPr>
        <w:t xml:space="preserve">2. </w:t>
      </w:r>
      <w:r w:rsidRPr="007D3022">
        <w:rPr>
          <w:rFonts w:ascii="Arial" w:hAnsi="Arial" w:cs="Arial"/>
          <w:bCs/>
          <w:kern w:val="32"/>
          <w:u w:val="single"/>
        </w:rPr>
        <w:t>Представяне на кандидата</w:t>
      </w:r>
      <w:r w:rsidRPr="007D3022">
        <w:rPr>
          <w:rFonts w:ascii="Arial" w:hAnsi="Arial" w:cs="Arial"/>
          <w:sz w:val="22"/>
          <w:szCs w:val="22"/>
        </w:rPr>
        <w:t xml:space="preserve">,  </w:t>
      </w:r>
      <w:r w:rsidRPr="007D3022">
        <w:rPr>
          <w:rFonts w:ascii="Arial" w:hAnsi="Arial" w:cs="Arial"/>
        </w:rPr>
        <w:t>по приложен Образец № 2</w:t>
      </w:r>
      <w:r w:rsidRPr="00722FAE">
        <w:rPr>
          <w:rFonts w:ascii="Arial" w:hAnsi="Arial" w:cs="Arial"/>
        </w:rPr>
        <w:t xml:space="preserve">- </w:t>
      </w:r>
      <w:r w:rsidRPr="00722FAE">
        <w:rPr>
          <w:rFonts w:ascii="Arial" w:hAnsi="Arial" w:cs="Arial"/>
          <w:i/>
        </w:rPr>
        <w:t>оригинал</w:t>
      </w:r>
      <w:r w:rsidRPr="007D3022">
        <w:rPr>
          <w:rFonts w:ascii="Arial" w:hAnsi="Arial" w:cs="Arial"/>
        </w:rPr>
        <w:t xml:space="preserve"> ведно с посочените в него документи, като неразделна част от</w:t>
      </w:r>
      <w:r w:rsidRPr="00722FAE">
        <w:rPr>
          <w:rFonts w:ascii="Arial" w:hAnsi="Arial" w:cs="Arial"/>
        </w:rPr>
        <w:t xml:space="preserve"> същото. </w:t>
      </w:r>
    </w:p>
    <w:p w:rsidR="00063811" w:rsidRPr="00722FAE" w:rsidRDefault="0006381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Pr="00722FAE">
        <w:rPr>
          <w:rFonts w:ascii="Arial" w:hAnsi="Arial" w:cs="Arial"/>
          <w:b/>
        </w:rPr>
        <w:t xml:space="preserve">. </w:t>
      </w:r>
      <w:r w:rsidRPr="007D3022">
        <w:rPr>
          <w:rFonts w:ascii="Arial" w:hAnsi="Arial" w:cs="Arial"/>
        </w:rPr>
        <w:t>Нотариално заверено пълномощно на лицето/лицата, упълномощено</w:t>
      </w:r>
      <w:r w:rsidRPr="00722FAE">
        <w:rPr>
          <w:rFonts w:ascii="Arial" w:hAnsi="Arial" w:cs="Arial"/>
        </w:rPr>
        <w:t xml:space="preserve">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 </w:t>
      </w:r>
      <w:r w:rsidRPr="00722FAE">
        <w:rPr>
          <w:rFonts w:ascii="Arial" w:hAnsi="Arial" w:cs="Arial"/>
          <w:i/>
        </w:rPr>
        <w:t>оригинал или нотариално заверено копие;</w:t>
      </w:r>
    </w:p>
    <w:p w:rsidR="00063811" w:rsidRPr="00722FAE" w:rsidRDefault="0006381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4</w:t>
      </w:r>
      <w:r w:rsidRPr="00722FAE">
        <w:rPr>
          <w:rFonts w:ascii="Arial" w:hAnsi="Arial" w:cs="Arial"/>
        </w:rPr>
        <w:t xml:space="preserve">.  </w:t>
      </w:r>
      <w:r w:rsidRPr="007D3022">
        <w:rPr>
          <w:rFonts w:ascii="Arial" w:hAnsi="Arial" w:cs="Arial"/>
          <w:lang w:eastAsia="en-US"/>
        </w:rPr>
        <w:t xml:space="preserve">Декларация за съгласие за участие като подизпълнител </w:t>
      </w:r>
      <w:r w:rsidRPr="007D3022">
        <w:rPr>
          <w:rFonts w:ascii="Arial" w:hAnsi="Arial" w:cs="Arial"/>
        </w:rPr>
        <w:t>(п</w:t>
      </w:r>
      <w:r w:rsidRPr="00722FAE">
        <w:rPr>
          <w:rFonts w:ascii="Arial" w:hAnsi="Arial" w:cs="Arial"/>
        </w:rPr>
        <w:t>ри участие на такъв) –</w:t>
      </w:r>
      <w:r w:rsidRPr="00722FAE">
        <w:rPr>
          <w:rFonts w:ascii="Arial" w:hAnsi="Arial" w:cs="Arial"/>
          <w:i/>
        </w:rPr>
        <w:t xml:space="preserve"> Образец № 3</w:t>
      </w:r>
      <w:r w:rsidRPr="00722FAE">
        <w:rPr>
          <w:rFonts w:ascii="Arial" w:hAnsi="Arial" w:cs="Arial"/>
        </w:rPr>
        <w:t xml:space="preserve">- </w:t>
      </w:r>
      <w:r w:rsidRPr="00722FAE">
        <w:rPr>
          <w:rFonts w:ascii="Arial" w:hAnsi="Arial" w:cs="Arial"/>
          <w:i/>
        </w:rPr>
        <w:t>оригинал</w:t>
      </w:r>
    </w:p>
    <w:p w:rsidR="00063811" w:rsidRPr="00722FAE" w:rsidRDefault="00063811" w:rsidP="00F44342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5</w:t>
      </w:r>
      <w:r w:rsidRPr="00722FAE">
        <w:rPr>
          <w:rFonts w:ascii="Arial" w:hAnsi="Arial" w:cs="Arial"/>
          <w:b/>
        </w:rPr>
        <w:t xml:space="preserve">. </w:t>
      </w:r>
      <w:r w:rsidRPr="007D3022">
        <w:rPr>
          <w:rFonts w:ascii="Arial" w:hAnsi="Arial" w:cs="Arial"/>
        </w:rPr>
        <w:t>Договор за създаване на обединение за участие в обществената поръчка (когато участникът е обединение, което</w:t>
      </w:r>
      <w:r w:rsidRPr="00722FAE">
        <w:rPr>
          <w:rFonts w:ascii="Arial" w:hAnsi="Arial" w:cs="Arial"/>
        </w:rPr>
        <w:t xml:space="preserve"> не е юридическо лице) – </w:t>
      </w:r>
      <w:r w:rsidRPr="00722FAE">
        <w:rPr>
          <w:rFonts w:ascii="Arial" w:hAnsi="Arial" w:cs="Arial"/>
          <w:i/>
        </w:rPr>
        <w:t>копие, заверено от кандидата/</w:t>
      </w:r>
      <w:r w:rsidRPr="00722FAE">
        <w:rPr>
          <w:rFonts w:ascii="Arial" w:hAnsi="Arial" w:cs="Arial"/>
          <w:b/>
          <w:sz w:val="22"/>
          <w:szCs w:val="22"/>
          <w:u w:val="single"/>
        </w:rPr>
        <w:t>ако е приложимо</w:t>
      </w:r>
      <w:r w:rsidRPr="00722FAE">
        <w:rPr>
          <w:rFonts w:ascii="Arial" w:hAnsi="Arial" w:cs="Arial"/>
          <w:i/>
        </w:rPr>
        <w:t>;</w:t>
      </w:r>
    </w:p>
    <w:p w:rsidR="00063811" w:rsidRPr="00722FAE" w:rsidRDefault="0006381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6</w:t>
      </w:r>
      <w:r w:rsidRPr="00722FAE">
        <w:rPr>
          <w:rFonts w:ascii="Arial" w:hAnsi="Arial" w:cs="Arial"/>
          <w:b/>
        </w:rPr>
        <w:t xml:space="preserve">. </w:t>
      </w:r>
      <w:r w:rsidRPr="007D3022">
        <w:rPr>
          <w:rFonts w:ascii="Arial" w:hAnsi="Arial" w:cs="Arial"/>
        </w:rPr>
        <w:t>Нотариално заверени пълномощни от всички участници в обединението, с които упълномощават лице/лица, което/които да подаде/т офертата и да попълни и подпише документите, които са общи за обединението (когато участникът е обединение, което не е юридическо лице и лицето</w:t>
      </w:r>
      <w:r w:rsidRPr="00722FAE">
        <w:rPr>
          <w:rFonts w:ascii="Arial" w:hAnsi="Arial" w:cs="Arial"/>
        </w:rPr>
        <w:t xml:space="preserve">/лицата подаващо офертата, не е изрично вписано в договора, с което се създава обединението) – </w:t>
      </w:r>
      <w:r w:rsidRPr="00722FAE">
        <w:rPr>
          <w:rFonts w:ascii="Arial" w:hAnsi="Arial" w:cs="Arial"/>
          <w:i/>
        </w:rPr>
        <w:t>оригинали или нотариално заверени копия/</w:t>
      </w:r>
      <w:r w:rsidRPr="00722FAE">
        <w:rPr>
          <w:rFonts w:ascii="Arial" w:hAnsi="Arial" w:cs="Arial"/>
          <w:b/>
          <w:sz w:val="22"/>
          <w:szCs w:val="22"/>
          <w:u w:val="single"/>
        </w:rPr>
        <w:t>ако е приложимо/</w:t>
      </w:r>
      <w:r w:rsidRPr="00722FAE">
        <w:rPr>
          <w:rFonts w:ascii="Arial" w:hAnsi="Arial" w:cs="Arial"/>
          <w:i/>
        </w:rPr>
        <w:t>;</w:t>
      </w:r>
    </w:p>
    <w:p w:rsidR="00063811" w:rsidRPr="00722FAE" w:rsidRDefault="0006381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7</w:t>
      </w:r>
      <w:r w:rsidRPr="00722FAE">
        <w:rPr>
          <w:rFonts w:ascii="Arial" w:hAnsi="Arial" w:cs="Arial"/>
          <w:b/>
        </w:rPr>
        <w:t xml:space="preserve">. </w:t>
      </w:r>
      <w:r w:rsidRPr="000F737B">
        <w:rPr>
          <w:rFonts w:ascii="Arial" w:hAnsi="Arial" w:cs="Arial"/>
        </w:rPr>
        <w:t>Декларация за липса на свързаност с друг участник по чл. 55,ал. 7 от ЗОП и чл. 8, ал. 8, т. 2 от ЗОП – Образец №</w:t>
      </w:r>
      <w:r w:rsidRPr="00722FAE">
        <w:rPr>
          <w:rFonts w:ascii="Arial" w:hAnsi="Arial" w:cs="Arial"/>
        </w:rPr>
        <w:t xml:space="preserve"> 4 </w:t>
      </w:r>
      <w:r w:rsidRPr="00722FAE">
        <w:rPr>
          <w:rFonts w:ascii="Arial" w:hAnsi="Arial" w:cs="Arial"/>
          <w:i/>
        </w:rPr>
        <w:t>-оригинал;</w:t>
      </w:r>
    </w:p>
    <w:p w:rsidR="00063811" w:rsidRPr="00722FAE" w:rsidRDefault="00063811" w:rsidP="00F44342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Pr="00722FAE">
        <w:rPr>
          <w:rFonts w:ascii="Arial" w:hAnsi="Arial" w:cs="Arial"/>
          <w:b/>
        </w:rPr>
        <w:t>.</w:t>
      </w:r>
      <w:r w:rsidRPr="000F737B">
        <w:rPr>
          <w:rFonts w:ascii="Arial" w:hAnsi="Arial" w:cs="Arial"/>
        </w:rPr>
        <w:t>Декларация по чл.56, ал. 1, т.12 от ЗОП – Образец</w:t>
      </w:r>
      <w:r w:rsidRPr="00722FAE">
        <w:rPr>
          <w:rFonts w:ascii="Arial" w:hAnsi="Arial" w:cs="Arial"/>
        </w:rPr>
        <w:t xml:space="preserve"> № 6 - </w:t>
      </w:r>
      <w:r w:rsidRPr="00722FAE">
        <w:rPr>
          <w:rFonts w:ascii="Arial" w:hAnsi="Arial" w:cs="Arial"/>
          <w:i/>
        </w:rPr>
        <w:t>оригинал.</w:t>
      </w:r>
    </w:p>
    <w:p w:rsidR="00063811" w:rsidRDefault="00063811" w:rsidP="00F443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722FAE">
        <w:rPr>
          <w:rFonts w:ascii="Arial" w:hAnsi="Arial" w:cs="Arial"/>
          <w:b/>
        </w:rPr>
        <w:t>.</w:t>
      </w:r>
      <w:r w:rsidRPr="000F737B">
        <w:rPr>
          <w:rFonts w:ascii="Arial" w:hAnsi="Arial" w:cs="Arial"/>
        </w:rPr>
        <w:t>Декларация по чл. 3, т. 8 и чл. 4 от Закона за икономическите и финансовите отношения с дружествата, регистрирани</w:t>
      </w:r>
      <w:r w:rsidRPr="00722FAE">
        <w:rPr>
          <w:rFonts w:ascii="Arial" w:hAnsi="Arial" w:cs="Arial"/>
        </w:rPr>
        <w:t xml:space="preserve"> в юрисдикции с преференциален данъчен режим, свързаните с тях лица и техните действителни собственици от кандидат/подизпълнител – Образец № 7 – </w:t>
      </w:r>
      <w:r w:rsidRPr="00722FAE">
        <w:rPr>
          <w:rFonts w:ascii="Arial" w:hAnsi="Arial" w:cs="Arial"/>
          <w:i/>
        </w:rPr>
        <w:t>оригинал.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</w:t>
      </w:r>
      <w:r w:rsidRPr="00B0034D">
        <w:rPr>
          <w:rFonts w:ascii="Arial" w:hAnsi="Arial" w:cs="Arial"/>
        </w:rPr>
        <w:t>.</w:t>
      </w:r>
      <w:r w:rsidRPr="00B0034D">
        <w:rPr>
          <w:rFonts w:ascii="Arial" w:hAnsi="Arial" w:cs="Arial"/>
        </w:rPr>
        <w:tab/>
        <w:t xml:space="preserve">Доказателства, удостоверяващи техническите възможности и квалификация: 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10.1.</w:t>
      </w:r>
      <w:r w:rsidRPr="00B0034D">
        <w:rPr>
          <w:rFonts w:ascii="Arial" w:hAnsi="Arial" w:cs="Arial"/>
        </w:rPr>
        <w:t xml:space="preserve"> Списък по чл. 51, ал. 1, т. 1 от ЗОП – Образец № 5 </w:t>
      </w:r>
      <w:r>
        <w:rPr>
          <w:rFonts w:ascii="Arial" w:hAnsi="Arial" w:cs="Arial"/>
        </w:rPr>
        <w:t xml:space="preserve">– </w:t>
      </w:r>
      <w:r w:rsidRPr="005B1175">
        <w:rPr>
          <w:rFonts w:ascii="Arial" w:hAnsi="Arial" w:cs="Arial"/>
          <w:i/>
        </w:rPr>
        <w:t>оригинал</w:t>
      </w:r>
      <w:r w:rsidRPr="00B0034D">
        <w:rPr>
          <w:rFonts w:ascii="Arial" w:hAnsi="Arial" w:cs="Arial"/>
        </w:rPr>
        <w:t xml:space="preserve">, придружен с удостоверение за изпълнение - копие, заверено от кандидата , издадено от получателя или от компетентен орган, или чрез посочване на публичен регистър, в който е публикувана информация за доставката. 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10.2.</w:t>
      </w:r>
      <w:r w:rsidRPr="00B0034D">
        <w:rPr>
          <w:rFonts w:ascii="Arial" w:hAnsi="Arial" w:cs="Arial"/>
        </w:rPr>
        <w:t xml:space="preserve"> Сертификат/и по ISO 9001 (или еквивалентен) на производителя. - заверено копие и превод на български език; валиден към датата на подаване на заявлението, придружен с декларация, че при сключване на договор, сертификата ще се поддържа валиден за целия срок на договора. 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10.3.</w:t>
      </w:r>
      <w:r w:rsidRPr="00B0034D">
        <w:rPr>
          <w:rFonts w:ascii="Arial" w:hAnsi="Arial" w:cs="Arial"/>
        </w:rPr>
        <w:t xml:space="preserve"> Образци, описание и/или фотографски снимки на стоките, които ще се доставят, чиято автентичност трябва да бъде доказана.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10.4.</w:t>
      </w:r>
      <w:r w:rsidRPr="00B0034D">
        <w:rPr>
          <w:rFonts w:ascii="Arial" w:hAnsi="Arial" w:cs="Arial"/>
        </w:rPr>
        <w:t xml:space="preserve"> Сертификати за произход, съответствие и качество на вложените материали (или еквивалент) - заверено копие и превод на български език (в случай, че е на друг език), валиден към датата на подаване на заявлението, придружен с декларация, че при сключване на договор, сертификата ще се поддържа валиден за целия срок на договора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10.5.</w:t>
      </w:r>
      <w:r w:rsidRPr="00B0034D">
        <w:rPr>
          <w:rFonts w:ascii="Arial" w:hAnsi="Arial" w:cs="Arial"/>
        </w:rPr>
        <w:t xml:space="preserve"> Документ от производителя за официално представителство на кандидата на</w:t>
      </w:r>
    </w:p>
    <w:p w:rsidR="00063811" w:rsidRPr="00B0034D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</w:rPr>
        <w:t>територията на Република България, включващ описание на съответните правомощия с превод на български език (в случай, че е на друг език) - в случаите когато кандидатът не е производител на стоката</w:t>
      </w:r>
    </w:p>
    <w:p w:rsidR="00063811" w:rsidRDefault="0006381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10.6.</w:t>
      </w:r>
      <w:r w:rsidRPr="00B0034D">
        <w:rPr>
          <w:rFonts w:ascii="Arial" w:hAnsi="Arial" w:cs="Arial"/>
        </w:rPr>
        <w:t xml:space="preserve">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“ЕНЕРГО-ПРО Мрежи” АД, с превод на български език (в случай, че е на друг език).</w:t>
      </w:r>
    </w:p>
    <w:p w:rsidR="00063811" w:rsidRPr="00722FAE" w:rsidRDefault="00063811" w:rsidP="00F44342">
      <w:pPr>
        <w:jc w:val="both"/>
        <w:rPr>
          <w:rFonts w:ascii="Arial" w:hAnsi="Arial" w:cs="Arial"/>
          <w:i/>
        </w:rPr>
      </w:pPr>
      <w:r w:rsidRPr="00722F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722FAE">
        <w:rPr>
          <w:rFonts w:ascii="Arial" w:hAnsi="Arial" w:cs="Arial"/>
          <w:b/>
        </w:rPr>
        <w:t>.</w:t>
      </w:r>
      <w:r w:rsidRPr="000A1F74">
        <w:rPr>
          <w:rFonts w:ascii="Arial" w:hAnsi="Arial" w:cs="Arial"/>
        </w:rPr>
        <w:t>Гаранция за участие</w:t>
      </w:r>
      <w:r w:rsidRPr="00722FAE">
        <w:rPr>
          <w:rFonts w:ascii="Arial" w:hAnsi="Arial" w:cs="Arial"/>
          <w:b/>
        </w:rPr>
        <w:t xml:space="preserve"> - </w:t>
      </w:r>
      <w:r w:rsidRPr="00722FAE">
        <w:rPr>
          <w:rFonts w:ascii="Arial" w:hAnsi="Arial" w:cs="Arial"/>
          <w:i/>
        </w:rPr>
        <w:t>оригинал на банкова гаранция, а за платежното –копие (отделно за всяка обособена позиция за която се участва).</w:t>
      </w: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Дата: .............................2015год.</w:t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722FAE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722FAE" w:rsidRDefault="00063811" w:rsidP="00F4434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722FAE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2</w:t>
      </w:r>
    </w:p>
    <w:p w:rsidR="00063811" w:rsidRPr="00722FAE" w:rsidRDefault="00063811" w:rsidP="00F44342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8"/>
        <w:gridCol w:w="92"/>
        <w:gridCol w:w="75"/>
      </w:tblGrid>
      <w:tr w:rsidR="00063811" w:rsidRPr="00722FAE" w:rsidTr="00D66F98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 процедура на договаряне с обявление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063811" w:rsidRPr="00722FAE" w:rsidTr="00D66F98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E-mail адрес: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63811" w:rsidRPr="00722FAE" w:rsidTr="00D66F98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67"/>
        <w:gridCol w:w="2293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>" като подаваме заявление при условията, обявени в документацията за участие и приети от нас.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а) декларацията по чл. 47, ал. 9 ЗОП за обстоятелствата по чл. </w:t>
            </w:r>
            <w:r w:rsidRPr="00722FAE">
              <w:rPr>
                <w:rFonts w:ascii="Arial" w:hAnsi="Arial" w:cs="Arial"/>
              </w:rPr>
              <w:t xml:space="preserve">47, ал. 1(б. „е” от т.1 </w:t>
            </w:r>
            <w:r w:rsidRPr="00722FAE">
              <w:rPr>
                <w:rFonts w:ascii="Arial" w:hAnsi="Arial" w:cs="Arial"/>
                <w:sz w:val="22"/>
                <w:szCs w:val="22"/>
              </w:rPr>
              <w:t>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№2;</w:t>
            </w:r>
          </w:p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5"/>
        <w:gridCol w:w="8565"/>
      </w:tblGrid>
      <w:tr w:rsidR="00063811" w:rsidRPr="00722FAE" w:rsidTr="00D66F98">
        <w:trPr>
          <w:tblCellSpacing w:w="0" w:type="dxa"/>
        </w:trPr>
        <w:tc>
          <w:tcPr>
            <w:tcW w:w="199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199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199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7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063811" w:rsidRPr="00722FAE" w:rsidTr="00D66F98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063811" w:rsidRDefault="0006381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063811" w:rsidRPr="00722FAE" w:rsidRDefault="0006381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063811" w:rsidRPr="00722FAE" w:rsidRDefault="0006381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063811" w:rsidRPr="007F4E8E" w:rsidRDefault="00063811" w:rsidP="00F44342">
      <w:pPr>
        <w:pStyle w:val="BodyTextIndent"/>
        <w:ind w:left="0" w:right="7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"/>
        <w:gridCol w:w="10547"/>
      </w:tblGrid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Представляваният от мен участник не е обявен в несъстоятелност.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участник  (вярното се отбелязва):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8. Представляваният от мен участник не е виновен за неизпълнение на задължения по договор за обществена поръчка), доказано от възложителя с влязло в сила съдебно решение.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и 10 са: </w:t>
            </w:r>
          </w:p>
        </w:tc>
      </w:tr>
      <w:tr w:rsidR="00063811" w:rsidRPr="00722FAE" w:rsidTr="00D66F98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5"/>
        <w:gridCol w:w="8145"/>
      </w:tblGrid>
      <w:tr w:rsidR="00063811" w:rsidRPr="00722FAE" w:rsidTr="00D66F98">
        <w:trPr>
          <w:tblCellSpacing w:w="0" w:type="dxa"/>
        </w:trPr>
        <w:tc>
          <w:tcPr>
            <w:tcW w:w="241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241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722FAE">
              <w:rPr>
                <w:rFonts w:ascii="Arial" w:hAnsi="Arial" w:cs="Arial"/>
              </w:rPr>
              <w:t>.</w:t>
            </w:r>
          </w:p>
        </w:tc>
      </w:tr>
    </w:tbl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F44342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 в процедурата, на който лицето е подизпълнител)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3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722F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4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063811" w:rsidRPr="00722FAE" w:rsidTr="00D66F98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обществена поръчка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8280"/>
      </w:tblGrid>
      <w:tr w:rsidR="0006381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5</w:t>
      </w: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</w:rPr>
              <w:t>СПИСЪК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по чл. 51, ал. 1, т. 1 ЗОП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„Доставка на стълбове по обособени позиции за нуждите на ЕНЕРГО-ПРО Мрежи АД"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2267"/>
        <w:gridCol w:w="3516"/>
        <w:gridCol w:w="2660"/>
        <w:gridCol w:w="1672"/>
      </w:tblGrid>
      <w:tr w:rsidR="00063811" w:rsidRPr="00722FAE" w:rsidTr="00D66F98">
        <w:trPr>
          <w:tblCellSpacing w:w="0" w:type="dxa"/>
        </w:trPr>
        <w:tc>
          <w:tcPr>
            <w:tcW w:w="4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Получател на доставката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4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4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3811" w:rsidRPr="00722FAE" w:rsidTr="00D66F98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063811" w:rsidRPr="00722FAE" w:rsidRDefault="0006381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588"/>
      </w:tblGrid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........................../ ............................/ ..................................................................................</w:t>
            </w:r>
          </w:p>
        </w:tc>
      </w:tr>
      <w:tr w:rsidR="0006381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063811" w:rsidRPr="00722FAE" w:rsidRDefault="0006381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6</w:t>
      </w:r>
    </w:p>
    <w:p w:rsidR="00063811" w:rsidRPr="00722FAE" w:rsidRDefault="00063811" w:rsidP="00F44342">
      <w:pPr>
        <w:jc w:val="center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063811" w:rsidRPr="00722FAE" w:rsidRDefault="00063811" w:rsidP="00F4434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063811" w:rsidRPr="00722FAE" w:rsidRDefault="00063811" w:rsidP="00F44342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Долуподписаният/-ната/ …............................................................................................................................</w:t>
      </w:r>
    </w:p>
    <w:p w:rsidR="00063811" w:rsidRPr="00722FAE" w:rsidRDefault="00063811" w:rsidP="00F4434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063811" w:rsidRPr="00722FAE" w:rsidRDefault="00063811" w:rsidP="00F44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722FAE">
        <w:rPr>
          <w:rFonts w:ascii="Arial" w:hAnsi="Arial" w:cs="Arial"/>
          <w:i/>
          <w:sz w:val="22"/>
          <w:szCs w:val="22"/>
        </w:rPr>
        <w:t>участник</w:t>
      </w:r>
      <w:r w:rsidRPr="00722FAE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063811" w:rsidRPr="00722FAE" w:rsidRDefault="00063811" w:rsidP="00F44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063811" w:rsidRPr="00722FAE" w:rsidRDefault="00063811" w:rsidP="00F44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и във връзка с </w:t>
      </w:r>
      <w:r w:rsidRPr="00722FAE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722FAE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„Доставка на стълбове по обособени позиции за нуждите на ЕНЕРГО-ПРО Мрежи АД"</w:t>
      </w:r>
    </w:p>
    <w:p w:rsidR="00063811" w:rsidRPr="00722FAE" w:rsidRDefault="00063811" w:rsidP="00F44342">
      <w:pPr>
        <w:pStyle w:val="Header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b/>
          <w:sz w:val="22"/>
          <w:szCs w:val="22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063811" w:rsidRPr="00722FAE" w:rsidRDefault="00063811" w:rsidP="00F4434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063811" w:rsidRPr="00722FAE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i/>
          <w:sz w:val="22"/>
          <w:szCs w:val="22"/>
        </w:rPr>
        <w:t>(подпис)</w:t>
      </w: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2"/>
          <w:szCs w:val="22"/>
        </w:rPr>
        <w:t>Име и подпис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722FAE" w:rsidRDefault="00063811" w:rsidP="00F44342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63811" w:rsidRPr="00722FAE" w:rsidRDefault="00063811" w:rsidP="00F44342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7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063811" w:rsidRPr="00722FAE" w:rsidRDefault="00063811" w:rsidP="00F44342">
      <w:pPr>
        <w:jc w:val="both"/>
        <w:rPr>
          <w:rFonts w:ascii="Arial" w:hAnsi="Arial" w:cs="Arial"/>
          <w:sz w:val="20"/>
          <w:szCs w:val="20"/>
          <w:shd w:val="clear" w:color="auto" w:fill="FEFEFE"/>
          <w:lang w:eastAsia="en-US"/>
        </w:rPr>
      </w:pPr>
      <w:r w:rsidRPr="00722FAE">
        <w:rPr>
          <w:rFonts w:ascii="Arial" w:hAnsi="Arial" w:cs="Arial"/>
          <w:sz w:val="20"/>
          <w:szCs w:val="20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от кандидат/подизпълнител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063811" w:rsidRPr="00722FAE" w:rsidRDefault="00063811" w:rsidP="00F4434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063811" w:rsidRPr="00722FAE" w:rsidRDefault="00063811" w:rsidP="00F44342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063811" w:rsidRPr="00722FAE" w:rsidRDefault="00063811" w:rsidP="00F4434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участника/подизпълнителя)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>във връзка с участието в обществена поръчка с предмет: „</w:t>
      </w:r>
      <w:r w:rsidRPr="00722FAE">
        <w:rPr>
          <w:rFonts w:ascii="Arial" w:hAnsi="Arial" w:cs="Arial"/>
          <w:sz w:val="22"/>
          <w:szCs w:val="22"/>
        </w:rPr>
        <w:t xml:space="preserve">Доставка на стълбове по обособени позиции за нуждите на ЕНЕРГО-ПРО Мрежи АД“ </w:t>
      </w:r>
    </w:p>
    <w:p w:rsidR="00063811" w:rsidRPr="00722FAE" w:rsidRDefault="00063811" w:rsidP="00F44342">
      <w:pPr>
        <w:pStyle w:val="Header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063811" w:rsidRPr="00722FAE" w:rsidRDefault="00063811" w:rsidP="00F4434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7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8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9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063811" w:rsidRPr="00722FAE" w:rsidRDefault="0006381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0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063811" w:rsidRPr="00722FAE" w:rsidRDefault="00063811" w:rsidP="00F44342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jc w:val="right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Образец 8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[</w:t>
      </w:r>
      <w:r w:rsidRPr="00722FAE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722FAE">
        <w:rPr>
          <w:rFonts w:ascii="Arial" w:hAnsi="Arial" w:cs="Arial"/>
          <w:sz w:val="22"/>
          <w:szCs w:val="22"/>
        </w:rPr>
        <w:t>]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ДО: </w:t>
      </w:r>
      <w:r w:rsidRPr="00722FAE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ОТ: </w:t>
      </w:r>
      <w:r w:rsidRPr="00722FAE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722FAE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Седалище и адрес на управление : гр ……………….., ул……………………………….№  ….....................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…………………………….……...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22FAE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УВАЖАЕМИ ДАМИ И ГОСПОДА,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Представяме Ви нашата първоначална оферта за участие в обявената от Вас процедура за възлагане на обществена поръчка с предмет </w:t>
      </w:r>
      <w:r w:rsidRPr="00722FAE">
        <w:rPr>
          <w:b/>
          <w:bCs/>
          <w:sz w:val="22"/>
          <w:szCs w:val="22"/>
          <w:shd w:val="clear" w:color="auto" w:fill="FEFEFE"/>
          <w:lang w:eastAsia="en-US"/>
        </w:rPr>
        <w:t>„</w:t>
      </w:r>
      <w:r w:rsidRPr="00722FAE">
        <w:rPr>
          <w:rFonts w:ascii="Arial" w:hAnsi="Arial" w:cs="Arial"/>
          <w:sz w:val="22"/>
          <w:szCs w:val="22"/>
        </w:rPr>
        <w:t>Доставка на стълбове по обособени позиции за нуждите на ЕНЕРГО-ПРО Мрежи АД“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1: Доставка на центрофугални стоманобетонни стълбове;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2: Доставка на стоманорешетъчни стълбове за средно напрежение;</w:t>
      </w: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3: Доставка на стоманено тръбни стълбове.</w:t>
      </w:r>
    </w:p>
    <w:p w:rsidR="00063811" w:rsidRPr="00722FAE" w:rsidRDefault="00063811" w:rsidP="00F44342">
      <w:pPr>
        <w:pStyle w:val="Header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2"/>
          <w:szCs w:val="22"/>
        </w:rPr>
        <w:t>/Маркира се позицията за която се представя първоначална оферта/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дниот датата, определена за предаване на офертите. 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ind w:right="-17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Приложение 1 - Техническа оферта - Образец №9;</w:t>
      </w:r>
    </w:p>
    <w:p w:rsidR="00063811" w:rsidRPr="00722FAE" w:rsidRDefault="00063811" w:rsidP="00F4434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Приложение 2 - Ценова оферта - Образец №10;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063811" w:rsidRPr="00722FAE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i/>
          <w:sz w:val="22"/>
          <w:szCs w:val="22"/>
        </w:rPr>
        <w:t>(подпис и печат)</w:t>
      </w: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i/>
          <w:sz w:val="20"/>
          <w:szCs w:val="20"/>
        </w:rPr>
      </w:pPr>
      <w:r w:rsidRPr="00722FAE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22FAE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063811" w:rsidRPr="00722FAE" w:rsidRDefault="00063811" w:rsidP="00F44342">
      <w:pPr>
        <w:jc w:val="center"/>
        <w:rPr>
          <w:rFonts w:ascii="Arial" w:hAnsi="Arial" w:cs="Arial"/>
          <w:sz w:val="72"/>
          <w:szCs w:val="72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Образец 9</w:t>
      </w:r>
      <w:r>
        <w:rPr>
          <w:rFonts w:ascii="Arial" w:hAnsi="Arial" w:cs="Arial"/>
          <w:sz w:val="22"/>
          <w:szCs w:val="22"/>
        </w:rPr>
        <w:t>.1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22FAE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22FAE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063811" w:rsidRPr="00722FAE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 предмет: „</w:t>
      </w:r>
      <w:r w:rsidRPr="00722FAE">
        <w:rPr>
          <w:rFonts w:ascii="Arial" w:hAnsi="Arial" w:cs="Arial"/>
        </w:rPr>
        <w:t>Доставка на стълбове по обособени позиции за нуждите на ЕНЕРГО-ПРО Мрежи АД“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ОТ: </w:t>
      </w:r>
      <w:r w:rsidRPr="00722FAE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722FAE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063811" w:rsidRPr="00722FAE" w:rsidRDefault="0006381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УВАЖАЕМИ ДАМИ И ГОСПОДА,</w:t>
      </w: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1562C6">
        <w:rPr>
          <w:rFonts w:ascii="Arial" w:hAnsi="Arial" w:cs="Arial"/>
          <w:sz w:val="22"/>
          <w:szCs w:val="22"/>
        </w:rPr>
        <w:t>-</w:t>
      </w:r>
      <w:r w:rsidRPr="001562C6">
        <w:rPr>
          <w:rFonts w:ascii="Arial" w:hAnsi="Arial" w:cs="Arial"/>
          <w:sz w:val="22"/>
          <w:szCs w:val="22"/>
        </w:rPr>
        <w:tab/>
      </w:r>
      <w:r w:rsidRPr="005469A2">
        <w:rPr>
          <w:rFonts w:ascii="Arial" w:hAnsi="Arial" w:cs="Arial"/>
          <w:b/>
          <w:sz w:val="22"/>
          <w:szCs w:val="22"/>
        </w:rPr>
        <w:t>Първа обособена позиция – Доставка на центрофугални стоманобетонни стълбове</w:t>
      </w:r>
      <w:r w:rsidRPr="00722FAE">
        <w:rPr>
          <w:rFonts w:ascii="Arial" w:hAnsi="Arial" w:cs="Arial"/>
          <w:sz w:val="22"/>
          <w:szCs w:val="22"/>
        </w:rPr>
        <w:t>, както следва:</w:t>
      </w:r>
    </w:p>
    <w:p w:rsidR="00063811" w:rsidRPr="002E36C1" w:rsidRDefault="00063811" w:rsidP="00F4434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063811" w:rsidRPr="002E36C1" w:rsidRDefault="00063811" w:rsidP="00F4434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063811" w:rsidRDefault="00063811" w:rsidP="00F4434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Прилагаме </w:t>
      </w:r>
      <w:r w:rsidRPr="00722FAE">
        <w:rPr>
          <w:rFonts w:ascii="Arial" w:hAnsi="Arial" w:cs="Arial"/>
          <w:sz w:val="22"/>
          <w:szCs w:val="22"/>
        </w:rPr>
        <w:t xml:space="preserve">Сертификати/декларации за качество </w:t>
      </w:r>
      <w:r>
        <w:rPr>
          <w:rFonts w:ascii="Arial" w:hAnsi="Arial" w:cs="Arial"/>
          <w:sz w:val="22"/>
          <w:szCs w:val="22"/>
        </w:rPr>
        <w:t>и произход на …………………………………………;</w:t>
      </w:r>
    </w:p>
    <w:p w:rsidR="00063811" w:rsidRPr="00722FAE" w:rsidRDefault="00063811" w:rsidP="00F4434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Прилагаме Д</w:t>
      </w:r>
      <w:r w:rsidRPr="00722FAE">
        <w:rPr>
          <w:rFonts w:ascii="Arial" w:hAnsi="Arial" w:cs="Arial"/>
          <w:sz w:val="22"/>
          <w:szCs w:val="22"/>
        </w:rPr>
        <w:t xml:space="preserve">екларации за съответствие или еквивалентен документ издадени </w:t>
      </w:r>
      <w:r>
        <w:rPr>
          <w:rFonts w:ascii="Arial" w:hAnsi="Arial" w:cs="Arial"/>
          <w:sz w:val="22"/>
          <w:szCs w:val="22"/>
        </w:rPr>
        <w:t>от</w:t>
      </w:r>
      <w:r w:rsidRPr="00722FAE">
        <w:rPr>
          <w:rFonts w:ascii="Arial" w:hAnsi="Arial" w:cs="Arial"/>
          <w:sz w:val="22"/>
          <w:szCs w:val="22"/>
        </w:rPr>
        <w:t xml:space="preserve"> производителя;</w:t>
      </w:r>
    </w:p>
    <w:p w:rsidR="00063811" w:rsidRPr="00722FAE" w:rsidRDefault="00063811" w:rsidP="00F44342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22FAE">
        <w:rPr>
          <w:rFonts w:ascii="Arial" w:hAnsi="Arial" w:cs="Arial"/>
          <w:sz w:val="22"/>
          <w:szCs w:val="22"/>
        </w:rPr>
        <w:t>.Срок на дост</w:t>
      </w:r>
      <w:r>
        <w:rPr>
          <w:rFonts w:ascii="Arial" w:hAnsi="Arial" w:cs="Arial"/>
          <w:sz w:val="22"/>
          <w:szCs w:val="22"/>
        </w:rPr>
        <w:t>авка– …….…(...........…)</w:t>
      </w:r>
      <w:r w:rsidRPr="00722FAE">
        <w:rPr>
          <w:rFonts w:ascii="Arial" w:hAnsi="Arial" w:cs="Arial"/>
          <w:sz w:val="22"/>
          <w:szCs w:val="22"/>
        </w:rPr>
        <w:t xml:space="preserve"> дни, считано от датата </w:t>
      </w:r>
      <w:r w:rsidRPr="00475584">
        <w:rPr>
          <w:rFonts w:ascii="Arial" w:hAnsi="Arial" w:cs="Arial"/>
          <w:sz w:val="22"/>
          <w:szCs w:val="22"/>
        </w:rPr>
        <w:t xml:space="preserve">на </w:t>
      </w:r>
      <w:r w:rsidRPr="00722FAE">
        <w:rPr>
          <w:rFonts w:ascii="Arial" w:hAnsi="Arial" w:cs="Arial"/>
          <w:sz w:val="22"/>
          <w:szCs w:val="22"/>
        </w:rPr>
        <w:t>получаване на писмена поръчка;</w:t>
      </w:r>
    </w:p>
    <w:p w:rsidR="00063811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22FAE">
        <w:rPr>
          <w:rFonts w:ascii="Arial" w:hAnsi="Arial" w:cs="Arial"/>
          <w:sz w:val="22"/>
          <w:szCs w:val="22"/>
        </w:rPr>
        <w:t xml:space="preserve">. Срок за замяна на дефектни или некачествени стълбове: до .............. /...................../работни дни след уведомяване от страна на Възложителя; </w:t>
      </w:r>
    </w:p>
    <w:p w:rsidR="00063811" w:rsidRPr="002E36C1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722FAE">
        <w:rPr>
          <w:rFonts w:ascii="Arial" w:hAnsi="Arial" w:cs="Arial"/>
          <w:sz w:val="22"/>
          <w:szCs w:val="22"/>
        </w:rPr>
        <w:t>Гаранционен срок на изделията -…………  месеца;</w:t>
      </w:r>
    </w:p>
    <w:p w:rsidR="00063811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22FAE">
        <w:rPr>
          <w:rFonts w:ascii="Arial" w:hAnsi="Arial" w:cs="Arial"/>
          <w:sz w:val="22"/>
          <w:szCs w:val="22"/>
        </w:rPr>
        <w:t>. Срок на експлоатация - ……………..години</w:t>
      </w:r>
    </w:p>
    <w:p w:rsidR="00063811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2E6FFC">
        <w:rPr>
          <w:rFonts w:ascii="Arial" w:hAnsi="Arial" w:cs="Arial"/>
          <w:sz w:val="22"/>
          <w:szCs w:val="22"/>
        </w:rPr>
        <w:t xml:space="preserve">Инструкция за </w:t>
      </w:r>
      <w:r>
        <w:rPr>
          <w:rFonts w:ascii="Arial" w:hAnsi="Arial" w:cs="Arial"/>
          <w:sz w:val="22"/>
          <w:szCs w:val="22"/>
        </w:rPr>
        <w:t xml:space="preserve">транспорт, </w:t>
      </w:r>
      <w:r w:rsidRPr="002E6FFC">
        <w:rPr>
          <w:rFonts w:ascii="Arial" w:hAnsi="Arial" w:cs="Arial"/>
          <w:sz w:val="22"/>
          <w:szCs w:val="22"/>
        </w:rPr>
        <w:t>съхранение, монтаж и експлоатация</w:t>
      </w:r>
    </w:p>
    <w:p w:rsidR="00063811" w:rsidRPr="00722FAE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22FAE">
        <w:rPr>
          <w:rFonts w:ascii="Arial" w:hAnsi="Arial" w:cs="Arial"/>
          <w:sz w:val="22"/>
          <w:szCs w:val="22"/>
        </w:rPr>
        <w:t>.</w:t>
      </w:r>
      <w:r w:rsidRPr="0036626D">
        <w:rPr>
          <w:rFonts w:ascii="Arial" w:hAnsi="Arial" w:cs="Arial"/>
          <w:sz w:val="22"/>
          <w:szCs w:val="22"/>
        </w:rPr>
        <w:t>Гаранционна карта</w:t>
      </w:r>
      <w:r>
        <w:rPr>
          <w:rFonts w:ascii="Arial" w:hAnsi="Arial" w:cs="Arial"/>
          <w:sz w:val="22"/>
          <w:szCs w:val="22"/>
        </w:rPr>
        <w:t xml:space="preserve"> с условия и срок на гаранцията на изделието;</w:t>
      </w:r>
    </w:p>
    <w:p w:rsidR="00063811" w:rsidRPr="00E4199C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E4199C">
        <w:rPr>
          <w:rFonts w:ascii="Arial" w:hAnsi="Arial" w:cs="Arial"/>
          <w:sz w:val="22"/>
          <w:szCs w:val="22"/>
        </w:rPr>
        <w:t>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063811" w:rsidRPr="00E4199C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E4199C">
        <w:rPr>
          <w:rFonts w:ascii="Arial" w:hAnsi="Arial" w:cs="Arial"/>
          <w:sz w:val="22"/>
          <w:szCs w:val="22"/>
        </w:rPr>
        <w:t>Протоколи от заводски изпитания за качество (или еквивалентен) - заверено копие и превод на български език (в случай, че е на друг език);</w:t>
      </w:r>
    </w:p>
    <w:p w:rsidR="00063811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E4199C">
        <w:rPr>
          <w:rFonts w:ascii="Arial" w:hAnsi="Arial" w:cs="Arial"/>
          <w:sz w:val="22"/>
          <w:szCs w:val="22"/>
        </w:rPr>
        <w:t>Протоколи от заводски изпитания за изходящ контрол (или еквивалентен) - заверено копие и превод на български език (в случай, че е на друг език);</w:t>
      </w:r>
    </w:p>
    <w:p w:rsidR="00063811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2E6FFC">
        <w:rPr>
          <w:rFonts w:ascii="Arial" w:hAnsi="Arial" w:cs="Arial"/>
          <w:sz w:val="22"/>
          <w:szCs w:val="22"/>
        </w:rPr>
        <w:t>Прилагаме чертежи на оферираните изделия</w:t>
      </w:r>
      <w:r>
        <w:rPr>
          <w:rFonts w:ascii="Arial" w:hAnsi="Arial" w:cs="Arial"/>
          <w:sz w:val="22"/>
          <w:szCs w:val="22"/>
        </w:rPr>
        <w:t>;</w:t>
      </w:r>
    </w:p>
    <w:p w:rsidR="00063811" w:rsidRPr="0036626D" w:rsidRDefault="0006381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36626D">
        <w:rPr>
          <w:rFonts w:ascii="Arial" w:hAnsi="Arial" w:cs="Arial"/>
          <w:sz w:val="22"/>
          <w:szCs w:val="22"/>
        </w:rPr>
        <w:t>Техническо описание на изделието</w:t>
      </w:r>
      <w:r>
        <w:rPr>
          <w:rFonts w:ascii="Arial" w:hAnsi="Arial" w:cs="Arial"/>
          <w:sz w:val="22"/>
          <w:szCs w:val="22"/>
        </w:rPr>
        <w:t xml:space="preserve"> (г</w:t>
      </w:r>
      <w:r w:rsidRPr="00B95E78">
        <w:rPr>
          <w:rFonts w:ascii="Arial" w:hAnsi="Arial" w:cs="Arial"/>
          <w:sz w:val="22"/>
          <w:szCs w:val="22"/>
        </w:rPr>
        <w:t>абарити и монтажни размери</w:t>
      </w:r>
      <w:r>
        <w:rPr>
          <w:rFonts w:ascii="Arial" w:hAnsi="Arial" w:cs="Arial"/>
          <w:sz w:val="22"/>
          <w:szCs w:val="22"/>
        </w:rPr>
        <w:t>, т</w:t>
      </w:r>
      <w:r w:rsidRPr="00B95E78">
        <w:rPr>
          <w:rFonts w:ascii="Arial" w:hAnsi="Arial" w:cs="Arial"/>
          <w:sz w:val="22"/>
          <w:szCs w:val="22"/>
        </w:rPr>
        <w:t>егло, kg.</w:t>
      </w:r>
      <w:r>
        <w:rPr>
          <w:rFonts w:ascii="Arial" w:hAnsi="Arial" w:cs="Arial"/>
          <w:sz w:val="22"/>
          <w:szCs w:val="22"/>
        </w:rPr>
        <w:t xml:space="preserve"> и др.)</w:t>
      </w:r>
      <w:r w:rsidRPr="0036626D">
        <w:rPr>
          <w:rFonts w:ascii="Arial" w:hAnsi="Arial" w:cs="Arial"/>
          <w:sz w:val="22"/>
          <w:szCs w:val="22"/>
        </w:rPr>
        <w:t>;</w:t>
      </w:r>
    </w:p>
    <w:p w:rsidR="00063811" w:rsidRDefault="00063811" w:rsidP="00F4434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16. </w:t>
      </w:r>
      <w:r w:rsidRPr="00722FAE">
        <w:rPr>
          <w:rFonts w:ascii="Arial" w:hAnsi="Arial" w:cs="Arial"/>
        </w:rPr>
        <w:t>Списък на всички стандарти и норми, използвани за изработване и изпитване на изделията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 xml:space="preserve">Важно: </w:t>
      </w:r>
      <w:r w:rsidRPr="00722FAE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063811" w:rsidRPr="00722FAE" w:rsidRDefault="00063811" w:rsidP="00F44342">
      <w:pPr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>Важно:</w:t>
      </w:r>
      <w:r w:rsidRPr="00722FAE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063811" w:rsidRPr="005B1FDA" w:rsidRDefault="00063811" w:rsidP="00F4434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63811" w:rsidRPr="00722FAE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063811" w:rsidRPr="00722FAE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i/>
          <w:sz w:val="22"/>
          <w:szCs w:val="22"/>
        </w:rPr>
        <w:t>(подпис и печат)</w:t>
      </w:r>
    </w:p>
    <w:p w:rsidR="00063811" w:rsidRPr="00722FAE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i/>
          <w:sz w:val="20"/>
          <w:szCs w:val="20"/>
        </w:rPr>
      </w:pPr>
      <w:r w:rsidRPr="00722FAE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722FAE" w:rsidRDefault="00063811" w:rsidP="00F44342">
      <w:pPr>
        <w:jc w:val="both"/>
        <w:rPr>
          <w:rFonts w:ascii="Arial" w:hAnsi="Arial" w:cs="Arial"/>
          <w:i/>
          <w:sz w:val="20"/>
          <w:szCs w:val="20"/>
        </w:rPr>
      </w:pPr>
    </w:p>
    <w:p w:rsidR="00063811" w:rsidRPr="00722FAE" w:rsidRDefault="00063811" w:rsidP="00F44342">
      <w:pPr>
        <w:jc w:val="both"/>
        <w:rPr>
          <w:rFonts w:ascii="Arial" w:hAnsi="Arial" w:cs="Arial"/>
          <w:i/>
          <w:sz w:val="20"/>
          <w:szCs w:val="20"/>
        </w:rPr>
        <w:sectPr w:rsidR="00063811" w:rsidRPr="00722FAE" w:rsidSect="007D3022">
          <w:footerReference w:type="even" r:id="rId11"/>
          <w:footerReference w:type="default" r:id="rId12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  <w:r w:rsidRPr="00722FAE">
        <w:rPr>
          <w:rFonts w:ascii="Arial" w:hAnsi="Arial" w:cs="Arial"/>
          <w:i/>
          <w:sz w:val="20"/>
          <w:szCs w:val="20"/>
        </w:rPr>
        <w:t>Забележка: Теническата оферта се поставя в отделен плик за отделните обособени позиции</w:t>
      </w:r>
    </w:p>
    <w:p w:rsidR="00063811" w:rsidRPr="00BE52E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Образец 9.</w:t>
      </w:r>
      <w:r>
        <w:rPr>
          <w:rFonts w:ascii="Arial" w:hAnsi="Arial" w:cs="Arial"/>
          <w:sz w:val="22"/>
          <w:szCs w:val="22"/>
        </w:rPr>
        <w:t>2</w:t>
      </w:r>
    </w:p>
    <w:p w:rsidR="00063811" w:rsidRPr="003C6263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C6263">
        <w:rPr>
          <w:rFonts w:ascii="Arial" w:hAnsi="Arial" w:cs="Arial"/>
          <w:b/>
          <w:sz w:val="22"/>
          <w:szCs w:val="22"/>
        </w:rPr>
        <w:t>ТЕХНИЧЕСКА ОФЕРТА</w:t>
      </w:r>
    </w:p>
    <w:p w:rsidR="00063811" w:rsidRPr="003C6263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C6263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063811" w:rsidRPr="00BE52E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3C6263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С предмет: „Доставка на стълбове по обособени позиции за нуждите на ЕНЕРГО-ПРО Мрежи АД“</w:t>
      </w:r>
    </w:p>
    <w:p w:rsidR="00063811" w:rsidRPr="003C6263" w:rsidRDefault="00063811" w:rsidP="00F44342">
      <w:pPr>
        <w:autoSpaceDE w:val="0"/>
        <w:autoSpaceDN w:val="0"/>
        <w:adjustRightInd w:val="0"/>
        <w:ind w:right="-2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ОТ: (наименование на участника)</w:t>
      </w:r>
      <w:r w:rsidRPr="003C6263">
        <w:rPr>
          <w:rFonts w:ascii="Arial" w:hAnsi="Arial" w:cs="Arial"/>
          <w:sz w:val="22"/>
          <w:szCs w:val="22"/>
        </w:rPr>
        <w:t>…….……………………….………………</w:t>
      </w:r>
      <w:r>
        <w:rPr>
          <w:rFonts w:ascii="Arial" w:hAnsi="Arial" w:cs="Arial"/>
          <w:sz w:val="22"/>
          <w:szCs w:val="22"/>
        </w:rPr>
        <w:t>…….</w:t>
      </w:r>
      <w:r w:rsidRPr="003C6263">
        <w:rPr>
          <w:rFonts w:ascii="Arial" w:hAnsi="Arial" w:cs="Arial"/>
          <w:sz w:val="22"/>
          <w:szCs w:val="22"/>
        </w:rPr>
        <w:t>…………….…..………</w:t>
      </w:r>
    </w:p>
    <w:p w:rsidR="00063811" w:rsidRPr="003C6263" w:rsidRDefault="00063811" w:rsidP="00F44342">
      <w:pPr>
        <w:autoSpaceDE w:val="0"/>
        <w:autoSpaceDN w:val="0"/>
        <w:adjustRightInd w:val="0"/>
        <w:ind w:right="-424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063811" w:rsidRPr="003C6263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063811" w:rsidRPr="003C6263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...……………………….……</w:t>
      </w:r>
    </w:p>
    <w:p w:rsidR="00063811" w:rsidRPr="00BE52EF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063811" w:rsidRPr="00BE52E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УВАЖАЕМИ ДАМИ И ГОСПОДА,</w:t>
      </w:r>
    </w:p>
    <w:p w:rsidR="00063811" w:rsidRPr="00BE52E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BE52E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</w:t>
      </w:r>
      <w:r>
        <w:rPr>
          <w:rFonts w:ascii="Arial" w:hAnsi="Arial" w:cs="Arial"/>
          <w:sz w:val="22"/>
          <w:szCs w:val="22"/>
        </w:rPr>
        <w:t xml:space="preserve">то техническо предложение, за </w:t>
      </w:r>
      <w:r w:rsidRPr="00C50A12">
        <w:rPr>
          <w:rFonts w:ascii="Arial" w:hAnsi="Arial" w:cs="Arial"/>
          <w:b/>
          <w:sz w:val="22"/>
          <w:szCs w:val="22"/>
        </w:rPr>
        <w:t>Втора обособена позиция – Доставка на стоманорешетъчни стълбове</w:t>
      </w:r>
      <w:r w:rsidRPr="00BE52EF">
        <w:rPr>
          <w:rFonts w:ascii="Arial" w:hAnsi="Arial" w:cs="Arial"/>
          <w:sz w:val="22"/>
          <w:szCs w:val="22"/>
        </w:rPr>
        <w:t>, както следва:</w:t>
      </w:r>
    </w:p>
    <w:p w:rsidR="00063811" w:rsidRPr="00BE52EF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1.</w:t>
      </w:r>
      <w:r w:rsidRPr="00BE52EF">
        <w:rPr>
          <w:rFonts w:ascii="Arial" w:hAnsi="Arial" w:cs="Arial"/>
          <w:sz w:val="22"/>
          <w:szCs w:val="22"/>
        </w:rPr>
        <w:tab/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063811" w:rsidRPr="00BE52EF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2.</w:t>
      </w:r>
      <w:r w:rsidRPr="00BE52EF">
        <w:rPr>
          <w:rFonts w:ascii="Arial" w:hAnsi="Arial" w:cs="Arial"/>
          <w:sz w:val="22"/>
          <w:szCs w:val="22"/>
        </w:rPr>
        <w:tab/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063811" w:rsidRPr="00BE52EF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E52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 xml:space="preserve">Срок на доставка– …….…(...........…) работни дни, считано от датата </w:t>
      </w:r>
      <w:r w:rsidRPr="00475584">
        <w:rPr>
          <w:rFonts w:ascii="Arial" w:hAnsi="Arial" w:cs="Arial"/>
          <w:sz w:val="22"/>
          <w:szCs w:val="22"/>
        </w:rPr>
        <w:t>на</w:t>
      </w:r>
      <w:r w:rsidRPr="00BE52EF">
        <w:rPr>
          <w:rFonts w:ascii="Arial" w:hAnsi="Arial" w:cs="Arial"/>
          <w:sz w:val="22"/>
          <w:szCs w:val="22"/>
        </w:rPr>
        <w:t>получаване на писмена поръчка;</w:t>
      </w:r>
    </w:p>
    <w:p w:rsidR="00063811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E52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 xml:space="preserve">Срок за замяна на дефектни или некачествени стълбове: до .............. /...................../работни дни след уведомяване от страна на Възложителя; </w:t>
      </w:r>
    </w:p>
    <w:p w:rsidR="00063811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F134D">
        <w:rPr>
          <w:rFonts w:ascii="Arial" w:hAnsi="Arial" w:cs="Arial"/>
          <w:sz w:val="22"/>
          <w:szCs w:val="22"/>
        </w:rPr>
        <w:t xml:space="preserve">. </w:t>
      </w:r>
      <w:r w:rsidRPr="006F134D">
        <w:rPr>
          <w:rFonts w:ascii="Arial" w:hAnsi="Arial" w:cs="Arial"/>
          <w:sz w:val="22"/>
          <w:szCs w:val="22"/>
        </w:rPr>
        <w:tab/>
        <w:t>Срок на експлоатация - ……………..години.</w:t>
      </w:r>
    </w:p>
    <w:p w:rsidR="00063811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6F134D">
        <w:rPr>
          <w:rFonts w:ascii="Arial" w:hAnsi="Arial" w:cs="Arial"/>
          <w:sz w:val="22"/>
          <w:szCs w:val="22"/>
        </w:rPr>
        <w:t>Гаранционен срок на изделията -…………  месеца;</w:t>
      </w:r>
    </w:p>
    <w:p w:rsidR="00063811" w:rsidRPr="006F134D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F134D">
        <w:rPr>
          <w:rFonts w:ascii="Arial" w:hAnsi="Arial" w:cs="Arial"/>
          <w:sz w:val="22"/>
          <w:szCs w:val="22"/>
        </w:rPr>
        <w:t>.</w:t>
      </w:r>
      <w:r w:rsidRPr="006F134D">
        <w:rPr>
          <w:rFonts w:ascii="Arial" w:hAnsi="Arial" w:cs="Arial"/>
          <w:sz w:val="22"/>
          <w:szCs w:val="22"/>
        </w:rPr>
        <w:tab/>
        <w:t>Сертификати/декларации за качество и произход на …………………………………………</w:t>
      </w:r>
    </w:p>
    <w:p w:rsidR="00063811" w:rsidRPr="00BE52EF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F134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6F134D">
        <w:rPr>
          <w:rFonts w:ascii="Arial" w:hAnsi="Arial" w:cs="Arial"/>
          <w:sz w:val="22"/>
          <w:szCs w:val="22"/>
        </w:rPr>
        <w:t xml:space="preserve">Декларации за съответствие или еквивалентен документ </w:t>
      </w:r>
      <w:r w:rsidRPr="00475584">
        <w:rPr>
          <w:rFonts w:ascii="Arial" w:hAnsi="Arial" w:cs="Arial"/>
          <w:sz w:val="22"/>
          <w:szCs w:val="22"/>
        </w:rPr>
        <w:t>издадени от производителя;</w:t>
      </w:r>
    </w:p>
    <w:p w:rsidR="00063811" w:rsidRPr="00BE52EF" w:rsidRDefault="0006381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BE52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6F134D">
        <w:rPr>
          <w:rFonts w:ascii="Arial" w:hAnsi="Arial" w:cs="Arial"/>
          <w:sz w:val="22"/>
          <w:szCs w:val="22"/>
        </w:rPr>
        <w:t xml:space="preserve">Инструкция за </w:t>
      </w:r>
      <w:r>
        <w:rPr>
          <w:rFonts w:ascii="Arial" w:hAnsi="Arial" w:cs="Arial"/>
          <w:sz w:val="22"/>
          <w:szCs w:val="22"/>
        </w:rPr>
        <w:t xml:space="preserve">транспорт, </w:t>
      </w:r>
      <w:r w:rsidRPr="006F134D">
        <w:rPr>
          <w:rFonts w:ascii="Arial" w:hAnsi="Arial" w:cs="Arial"/>
          <w:sz w:val="22"/>
          <w:szCs w:val="22"/>
        </w:rPr>
        <w:t>съхранение, монтаж и експлоатация</w:t>
      </w:r>
    </w:p>
    <w:p w:rsidR="00063811" w:rsidRDefault="0006381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BE52EF">
        <w:rPr>
          <w:rFonts w:ascii="Arial" w:hAnsi="Arial" w:cs="Arial"/>
          <w:sz w:val="22"/>
          <w:szCs w:val="22"/>
        </w:rPr>
        <w:t xml:space="preserve">. </w:t>
      </w:r>
      <w:r w:rsidRPr="00B11F16"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Гаранционна карта с условия и срок на гаранцията на изделието</w:t>
      </w:r>
    </w:p>
    <w:p w:rsidR="00063811" w:rsidRPr="00960DB4" w:rsidRDefault="0006381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Протоколи (или еквивалент) за Заводски изпитания за изходящ контрол  - заверено копие и превод на български език (в случай, че е на друг език);</w:t>
      </w:r>
    </w:p>
    <w:p w:rsidR="00063811" w:rsidRDefault="0006381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Протоколи (или еквивалент) за Заводски изпитания за контрол на заварените съединения - заверено копие и превод на български език (в случай, че е на друг език);</w:t>
      </w:r>
    </w:p>
    <w:p w:rsidR="00063811" w:rsidRPr="00BE52EF" w:rsidRDefault="0006381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11F16">
        <w:rPr>
          <w:rFonts w:ascii="Arial" w:hAnsi="Arial" w:cs="Arial"/>
          <w:sz w:val="22"/>
          <w:szCs w:val="22"/>
        </w:rPr>
        <w:t>Технически данни и характеристики на предлаганите изделия предоставени в табличен вид съгласно Приложение 1</w:t>
      </w:r>
      <w:r>
        <w:rPr>
          <w:rFonts w:ascii="Arial" w:hAnsi="Arial" w:cs="Arial"/>
          <w:sz w:val="22"/>
          <w:szCs w:val="22"/>
        </w:rPr>
        <w:t xml:space="preserve"> -</w:t>
      </w:r>
      <w:r w:rsidRPr="000660E3">
        <w:rPr>
          <w:rFonts w:ascii="Arial" w:hAnsi="Arial" w:cs="Arial"/>
          <w:sz w:val="22"/>
          <w:szCs w:val="22"/>
        </w:rPr>
        <w:t>Примерни чертежи на стоманорешетъчните стълбове</w:t>
      </w:r>
      <w:r w:rsidRPr="00B11F16">
        <w:rPr>
          <w:rFonts w:ascii="Arial" w:hAnsi="Arial" w:cs="Arial"/>
          <w:sz w:val="22"/>
          <w:szCs w:val="22"/>
        </w:rPr>
        <w:t xml:space="preserve">, Приложение 2 </w:t>
      </w:r>
      <w:r>
        <w:rPr>
          <w:rFonts w:ascii="Arial" w:hAnsi="Arial" w:cs="Arial"/>
          <w:sz w:val="22"/>
          <w:szCs w:val="22"/>
        </w:rPr>
        <w:t xml:space="preserve">- </w:t>
      </w:r>
      <w:r w:rsidRPr="00765482">
        <w:rPr>
          <w:rFonts w:ascii="Arial" w:hAnsi="Arial" w:cs="Arial"/>
          <w:sz w:val="22"/>
          <w:szCs w:val="22"/>
        </w:rPr>
        <w:t>Примерни чертежи и конструктивни размери на конзоли за една тройка проводници</w:t>
      </w:r>
      <w:r w:rsidRPr="00B11F16">
        <w:rPr>
          <w:rFonts w:ascii="Arial" w:hAnsi="Arial" w:cs="Arial"/>
          <w:sz w:val="22"/>
          <w:szCs w:val="22"/>
        </w:rPr>
        <w:t>и Приложение 3</w:t>
      </w:r>
      <w:r>
        <w:rPr>
          <w:rFonts w:ascii="Arial" w:hAnsi="Arial" w:cs="Arial"/>
          <w:sz w:val="22"/>
          <w:szCs w:val="22"/>
        </w:rPr>
        <w:t xml:space="preserve"> -</w:t>
      </w:r>
      <w:r w:rsidRPr="00903356">
        <w:rPr>
          <w:rFonts w:ascii="Arial" w:hAnsi="Arial" w:cs="Arial"/>
          <w:sz w:val="22"/>
          <w:szCs w:val="22"/>
        </w:rPr>
        <w:t>Примерни чертежи и конструктивни размери на конзоли за две тройки проводници</w:t>
      </w:r>
      <w:r w:rsidRPr="00BE52EF">
        <w:rPr>
          <w:rFonts w:ascii="Arial" w:hAnsi="Arial" w:cs="Arial"/>
          <w:sz w:val="22"/>
          <w:szCs w:val="22"/>
        </w:rPr>
        <w:t>;</w:t>
      </w:r>
    </w:p>
    <w:p w:rsidR="00063811" w:rsidRPr="00BE52EF" w:rsidRDefault="0006381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  <w:r w:rsidRPr="00BE52EF">
        <w:rPr>
          <w:rFonts w:ascii="Arial" w:hAnsi="Arial" w:cs="Arial"/>
          <w:sz w:val="22"/>
          <w:szCs w:val="22"/>
        </w:rPr>
        <w:t>.</w:t>
      </w:r>
      <w:r w:rsidRPr="00BE52EF"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Чертежи на оферираните изделия</w:t>
      </w:r>
    </w:p>
    <w:p w:rsidR="00063811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Дата: .............................2015 год.</w:t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Град: ………………………………</w:t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  <w:t>(подпис и печат)</w:t>
      </w:r>
    </w:p>
    <w:p w:rsidR="00063811" w:rsidRPr="00BE52EF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FF3860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FF3860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FF3860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</w:p>
    <w:p w:rsidR="00063811" w:rsidRPr="00FF3860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FF3860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063811" w:rsidRPr="000660E3" w:rsidRDefault="00063811" w:rsidP="00F44342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r w:rsidRPr="00FE315F">
        <w:rPr>
          <w:rFonts w:ascii="Arial" w:hAnsi="Arial" w:cs="Arial"/>
          <w:b/>
          <w:sz w:val="22"/>
          <w:szCs w:val="22"/>
        </w:rPr>
        <w:t xml:space="preserve">Приложение 1 </w:t>
      </w:r>
      <w:r w:rsidRPr="000660E3">
        <w:rPr>
          <w:rFonts w:ascii="Arial" w:hAnsi="Arial" w:cs="Arial"/>
          <w:sz w:val="22"/>
          <w:szCs w:val="22"/>
        </w:rPr>
        <w:t>– Примерни чертежи на стоманорешетъчните стълбове:</w:t>
      </w: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0660E3">
        <w:rPr>
          <w:rFonts w:ascii="Arial" w:hAnsi="Arial" w:cs="Arial"/>
          <w:sz w:val="22"/>
          <w:szCs w:val="22"/>
        </w:rPr>
        <w:t>А/. За една тройка проводници;</w:t>
      </w: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6B1BF6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063811" w:rsidRPr="0047674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063811" w:rsidRPr="000660E3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60E3">
        <w:rPr>
          <w:rFonts w:ascii="Arial" w:hAnsi="Arial" w:cs="Arial"/>
          <w:sz w:val="22"/>
          <w:szCs w:val="22"/>
        </w:rPr>
        <w:t>Б/. За две тройки проводници</w:t>
      </w: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0660E3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0660E3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65482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5482">
        <w:rPr>
          <w:rFonts w:ascii="Arial" w:hAnsi="Arial" w:cs="Arial"/>
          <w:sz w:val="22"/>
          <w:szCs w:val="22"/>
        </w:rPr>
        <w:t>Параметри на стоманорешетъчните стълбове</w:t>
      </w:r>
    </w:p>
    <w:p w:rsidR="00063811" w:rsidRPr="00765482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496" w:tblpY="-2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5387"/>
        <w:gridCol w:w="1276"/>
        <w:gridCol w:w="1275"/>
      </w:tblGrid>
      <w:tr w:rsidR="00063811" w:rsidRPr="00765482" w:rsidTr="00D66F98">
        <w:trPr>
          <w:trHeight w:val="365"/>
        </w:trPr>
        <w:tc>
          <w:tcPr>
            <w:tcW w:w="708" w:type="dxa"/>
            <w:shd w:val="clear" w:color="auto" w:fill="F3F3F3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F3F3F3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Параметър</w:t>
            </w:r>
          </w:p>
        </w:tc>
        <w:tc>
          <w:tcPr>
            <w:tcW w:w="1276" w:type="dxa"/>
            <w:shd w:val="clear" w:color="auto" w:fill="F3F3F3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Единица</w:t>
            </w:r>
          </w:p>
        </w:tc>
        <w:tc>
          <w:tcPr>
            <w:tcW w:w="1275" w:type="dxa"/>
            <w:shd w:val="clear" w:color="auto" w:fill="F3F3F3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Да се посочи</w:t>
            </w: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на стълба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Обща височина на стълба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 xml:space="preserve">Височина от земядо върха,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от земя до първа сглобка</w:t>
            </w:r>
            <w:r w:rsidRPr="007654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65482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между първа и втора сглобка</w:t>
            </w:r>
            <w:r w:rsidRPr="007654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65482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vertAlign w:val="subscript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 xml:space="preserve">Разстояние между втора сглобка и върха на стълба,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65482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на конзолата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между конзолите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, h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от върха на стълба до първа конзола</w:t>
            </w:r>
            <w:r w:rsidRPr="007654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Антикорозионно покритие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66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Технология на защита от корозия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66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87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Общо тегло на стоманорешетъчният стълб</w:t>
            </w:r>
          </w:p>
        </w:tc>
        <w:tc>
          <w:tcPr>
            <w:tcW w:w="1276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275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266"/>
        </w:trPr>
        <w:tc>
          <w:tcPr>
            <w:tcW w:w="708" w:type="dxa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7938" w:type="dxa"/>
            <w:gridSpan w:val="3"/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 xml:space="preserve">Места на сглобка на секциите,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65482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</w:tr>
    </w:tbl>
    <w:p w:rsidR="00063811" w:rsidRDefault="0006381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ind w:firstLine="720"/>
        <w:rPr>
          <w:rFonts w:ascii="Arial" w:hAnsi="Arial" w:cs="Arial"/>
          <w:sz w:val="22"/>
          <w:szCs w:val="22"/>
        </w:rPr>
      </w:pPr>
    </w:p>
    <w:p w:rsidR="00063811" w:rsidRPr="00765482" w:rsidRDefault="00063811" w:rsidP="00F44342">
      <w:pPr>
        <w:ind w:firstLine="720"/>
        <w:rPr>
          <w:rFonts w:ascii="Arial" w:hAnsi="Arial" w:cs="Arial"/>
          <w:sz w:val="22"/>
          <w:szCs w:val="22"/>
        </w:rPr>
      </w:pPr>
      <w:r w:rsidRPr="00FE315F">
        <w:rPr>
          <w:rFonts w:ascii="Arial" w:hAnsi="Arial" w:cs="Arial"/>
          <w:b/>
          <w:sz w:val="22"/>
          <w:szCs w:val="22"/>
        </w:rPr>
        <w:t>Приложение 2</w:t>
      </w:r>
      <w:r w:rsidRPr="00765482">
        <w:rPr>
          <w:rFonts w:ascii="Arial" w:hAnsi="Arial" w:cs="Arial"/>
          <w:sz w:val="22"/>
          <w:szCs w:val="22"/>
        </w:rPr>
        <w:t xml:space="preserve"> – Примерни чертежи и конструктивни размери на конзоли за една тройка проводници</w:t>
      </w:r>
    </w:p>
    <w:p w:rsidR="00063811" w:rsidRPr="007F4E8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063811" w:rsidRPr="00765482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65482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5482">
        <w:rPr>
          <w:rFonts w:ascii="Arial" w:hAnsi="Arial" w:cs="Arial"/>
          <w:b/>
          <w:sz w:val="22"/>
          <w:szCs w:val="22"/>
        </w:rPr>
        <w:t xml:space="preserve">Конструктивни размери на конзолите за една тройка проводници 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660"/>
        <w:gridCol w:w="1642"/>
        <w:gridCol w:w="1983"/>
        <w:gridCol w:w="2645"/>
      </w:tblGrid>
      <w:tr w:rsidR="00063811" w:rsidRPr="00765482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Горна конзола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63811" w:rsidRPr="00765482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3811" w:rsidRPr="00765482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765482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Средна конзола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3811" w:rsidRPr="00765482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765482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Долна конзола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765482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3811" w:rsidRPr="00765482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765482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3811" w:rsidRPr="00765482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63811" w:rsidRPr="00765482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3811" w:rsidRPr="00F44342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63811" w:rsidRPr="007F4E8E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903356">
        <w:rPr>
          <w:rFonts w:ascii="Arial" w:hAnsi="Arial" w:cs="Arial"/>
          <w:b/>
          <w:sz w:val="22"/>
          <w:szCs w:val="22"/>
        </w:rPr>
        <w:t xml:space="preserve">Приложение 3 – </w:t>
      </w:r>
      <w:r w:rsidRPr="00903356">
        <w:rPr>
          <w:rFonts w:ascii="Arial" w:hAnsi="Arial" w:cs="Arial"/>
          <w:sz w:val="22"/>
          <w:szCs w:val="22"/>
        </w:rPr>
        <w:t>Примерни чертежи и конструктивни размери на конзоли за две тр</w:t>
      </w:r>
      <w:r>
        <w:rPr>
          <w:rFonts w:ascii="Arial" w:hAnsi="Arial" w:cs="Arial"/>
          <w:sz w:val="22"/>
          <w:szCs w:val="22"/>
        </w:rPr>
        <w:t>ойки проводници</w:t>
      </w:r>
    </w:p>
    <w:p w:rsidR="00063811" w:rsidRPr="00903356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903356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03356">
        <w:rPr>
          <w:rFonts w:ascii="Arial" w:hAnsi="Arial" w:cs="Arial"/>
          <w:b/>
          <w:sz w:val="22"/>
          <w:szCs w:val="22"/>
        </w:rPr>
        <w:t xml:space="preserve">Конструктивни размери на конзолите за две тройки проводници 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660"/>
        <w:gridCol w:w="1642"/>
        <w:gridCol w:w="1983"/>
        <w:gridCol w:w="2645"/>
      </w:tblGrid>
      <w:tr w:rsidR="00063811" w:rsidRPr="00903356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3356">
              <w:rPr>
                <w:rFonts w:ascii="Arial" w:hAnsi="Arial" w:cs="Arial"/>
                <w:b/>
                <w:sz w:val="22"/>
                <w:szCs w:val="22"/>
              </w:rPr>
              <w:t>Горна конзола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63811" w:rsidRPr="00903356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3811" w:rsidRPr="00903356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903356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3356">
              <w:rPr>
                <w:rFonts w:ascii="Arial" w:hAnsi="Arial" w:cs="Arial"/>
                <w:b/>
                <w:sz w:val="22"/>
                <w:szCs w:val="22"/>
              </w:rPr>
              <w:t>Долна конзола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L4,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903356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3811" w:rsidRPr="00903356" w:rsidTr="00D66F98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903356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63811" w:rsidRPr="00903356" w:rsidTr="00D66F98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63811" w:rsidRPr="00903356" w:rsidTr="00D66F98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/100/6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3811" w:rsidRPr="00903356" w:rsidRDefault="0006381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63811" w:rsidRPr="00903356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3811" w:rsidRPr="00765482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765482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Pr="00F44342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Образец 9.</w:t>
      </w:r>
      <w:r>
        <w:rPr>
          <w:rFonts w:ascii="Arial" w:hAnsi="Arial" w:cs="Arial"/>
          <w:sz w:val="22"/>
          <w:szCs w:val="22"/>
        </w:rPr>
        <w:t>3</w:t>
      </w:r>
    </w:p>
    <w:p w:rsidR="00063811" w:rsidRPr="006746DD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6DD">
        <w:rPr>
          <w:rFonts w:ascii="Arial" w:hAnsi="Arial" w:cs="Arial"/>
          <w:b/>
          <w:sz w:val="22"/>
          <w:szCs w:val="22"/>
        </w:rPr>
        <w:t>ТЕХНИЧЕСКА ОФЕРТА</w:t>
      </w:r>
    </w:p>
    <w:p w:rsidR="00063811" w:rsidRPr="006746DD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6DD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С предмет:„Доставка на стълбове по обособени позиции за нуждите на ЕНЕРГО-ПРО Мрежи АД“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вписано в Търговския регистър към Агенцията по впи</w:t>
      </w:r>
      <w:r>
        <w:rPr>
          <w:rFonts w:ascii="Arial" w:hAnsi="Arial" w:cs="Arial"/>
          <w:sz w:val="22"/>
          <w:szCs w:val="22"/>
        </w:rPr>
        <w:t>сванията с ЕИК: …...……………………….…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УВАЖАЕМИ ДАМИ И ГОСПОДА,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1BF6">
        <w:rPr>
          <w:rFonts w:ascii="Arial" w:hAnsi="Arial" w:cs="Arial"/>
          <w:b/>
          <w:sz w:val="22"/>
          <w:szCs w:val="22"/>
        </w:rPr>
        <w:t>Трета обособена позиция – Доставка на стоманено тръбни стълбов</w:t>
      </w:r>
      <w:r w:rsidRPr="00E7558D">
        <w:rPr>
          <w:rFonts w:ascii="Arial" w:hAnsi="Arial" w:cs="Arial"/>
          <w:sz w:val="22"/>
          <w:szCs w:val="22"/>
        </w:rPr>
        <w:t>е</w:t>
      </w:r>
      <w:r w:rsidRPr="008E675D">
        <w:rPr>
          <w:rFonts w:ascii="Arial" w:hAnsi="Arial" w:cs="Arial"/>
          <w:sz w:val="22"/>
          <w:szCs w:val="22"/>
        </w:rPr>
        <w:t>, както следва: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>1.</w:t>
      </w:r>
      <w:r w:rsidRPr="006B1BF6">
        <w:rPr>
          <w:rFonts w:ascii="Arial" w:hAnsi="Arial" w:cs="Arial"/>
          <w:sz w:val="22"/>
          <w:szCs w:val="22"/>
        </w:rPr>
        <w:tab/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>2.</w:t>
      </w:r>
      <w:r w:rsidRPr="006B1BF6">
        <w:rPr>
          <w:rFonts w:ascii="Arial" w:hAnsi="Arial" w:cs="Arial"/>
          <w:sz w:val="22"/>
          <w:szCs w:val="22"/>
        </w:rPr>
        <w:tab/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3. </w:t>
      </w:r>
      <w:r w:rsidRPr="006B1BF6">
        <w:rPr>
          <w:rFonts w:ascii="Arial" w:hAnsi="Arial" w:cs="Arial"/>
          <w:sz w:val="22"/>
          <w:szCs w:val="22"/>
        </w:rPr>
        <w:tab/>
        <w:t>Срок на доставка– …….…(...........…) рабо</w:t>
      </w:r>
      <w:r>
        <w:rPr>
          <w:rFonts w:ascii="Arial" w:hAnsi="Arial" w:cs="Arial"/>
          <w:sz w:val="22"/>
          <w:szCs w:val="22"/>
        </w:rPr>
        <w:t xml:space="preserve">тни дни, считано от датата на </w:t>
      </w:r>
      <w:r w:rsidRPr="006B1BF6">
        <w:rPr>
          <w:rFonts w:ascii="Arial" w:hAnsi="Arial" w:cs="Arial"/>
          <w:sz w:val="22"/>
          <w:szCs w:val="22"/>
        </w:rPr>
        <w:t xml:space="preserve"> получаване на писмена поръчка;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4. </w:t>
      </w:r>
      <w:r w:rsidRPr="006B1BF6">
        <w:rPr>
          <w:rFonts w:ascii="Arial" w:hAnsi="Arial" w:cs="Arial"/>
          <w:sz w:val="22"/>
          <w:szCs w:val="22"/>
        </w:rPr>
        <w:tab/>
        <w:t xml:space="preserve">Срок за замяна на дефектни или некачествени стълбове: до .............. /...................../работни дни след уведомяване от страна на Възложителя; 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5. </w:t>
      </w:r>
      <w:r w:rsidRPr="006B1BF6">
        <w:rPr>
          <w:rFonts w:ascii="Arial" w:hAnsi="Arial" w:cs="Arial"/>
          <w:sz w:val="22"/>
          <w:szCs w:val="22"/>
        </w:rPr>
        <w:tab/>
        <w:t>Срок на експлоатация - ……………..години.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6. </w:t>
      </w:r>
      <w:r w:rsidRPr="006B1BF6">
        <w:rPr>
          <w:rFonts w:ascii="Arial" w:hAnsi="Arial" w:cs="Arial"/>
          <w:sz w:val="22"/>
          <w:szCs w:val="22"/>
        </w:rPr>
        <w:tab/>
        <w:t>Гаранционен срок на изделията -…………  месеца;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>7.</w:t>
      </w:r>
      <w:r w:rsidRPr="006B1BF6">
        <w:rPr>
          <w:rFonts w:ascii="Arial" w:hAnsi="Arial" w:cs="Arial"/>
          <w:sz w:val="22"/>
          <w:szCs w:val="22"/>
        </w:rPr>
        <w:tab/>
        <w:t>Сертификати/декларации за качество и произход на …………………………………………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8. </w:t>
      </w:r>
      <w:r w:rsidRPr="006B1BF6">
        <w:rPr>
          <w:rFonts w:ascii="Arial" w:hAnsi="Arial" w:cs="Arial"/>
          <w:sz w:val="22"/>
          <w:szCs w:val="22"/>
        </w:rPr>
        <w:tab/>
        <w:t>Декларации за съответствие или е</w:t>
      </w:r>
      <w:r>
        <w:rPr>
          <w:rFonts w:ascii="Arial" w:hAnsi="Arial" w:cs="Arial"/>
          <w:sz w:val="22"/>
          <w:szCs w:val="22"/>
        </w:rPr>
        <w:t>квивалентен документ издадени от</w:t>
      </w:r>
      <w:r w:rsidRPr="006B1BF6">
        <w:rPr>
          <w:rFonts w:ascii="Arial" w:hAnsi="Arial" w:cs="Arial"/>
          <w:sz w:val="22"/>
          <w:szCs w:val="22"/>
        </w:rPr>
        <w:t xml:space="preserve"> производителя;</w:t>
      </w:r>
    </w:p>
    <w:p w:rsidR="00063811" w:rsidRPr="006B1BF6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9. </w:t>
      </w:r>
      <w:r w:rsidRPr="006B1BF6">
        <w:rPr>
          <w:rFonts w:ascii="Arial" w:hAnsi="Arial" w:cs="Arial"/>
          <w:sz w:val="22"/>
          <w:szCs w:val="22"/>
        </w:rPr>
        <w:tab/>
        <w:t>Инструкция за транспорт, съхранение, монтаж и експлоатация</w:t>
      </w:r>
    </w:p>
    <w:p w:rsidR="00063811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10. </w:t>
      </w:r>
      <w:r w:rsidRPr="006B1BF6">
        <w:rPr>
          <w:rFonts w:ascii="Arial" w:hAnsi="Arial" w:cs="Arial"/>
          <w:sz w:val="22"/>
          <w:szCs w:val="22"/>
        </w:rPr>
        <w:tab/>
        <w:t>Гаранционна карта с условия и срок на гаранцията на изделието</w:t>
      </w:r>
    </w:p>
    <w:p w:rsidR="00063811" w:rsidRPr="002773F2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063811" w:rsidRPr="002773F2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от заводски изпитания за качество (или еквивалентен) - заверено копие и превод на български език (в случай, че е на друг език);</w:t>
      </w:r>
    </w:p>
    <w:p w:rsidR="00063811" w:rsidRPr="002773F2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от заводски изпитания за изходящ контрол (или еквивалентен) - заверено копие и превод на български език (в случай, че е на друг език);</w:t>
      </w:r>
    </w:p>
    <w:p w:rsidR="00063811" w:rsidRPr="002773F2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Технически данни за технологията на заваряване и якост на заварките;</w:t>
      </w:r>
    </w:p>
    <w:p w:rsidR="00063811" w:rsidRPr="002773F2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за качествен контрол на заварките и защитното покритие;</w:t>
      </w:r>
    </w:p>
    <w:p w:rsidR="00063811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ab/>
        <w:t>И</w:t>
      </w:r>
      <w:r w:rsidRPr="002773F2">
        <w:rPr>
          <w:rFonts w:ascii="Arial" w:hAnsi="Arial" w:cs="Arial"/>
          <w:sz w:val="22"/>
          <w:szCs w:val="22"/>
        </w:rPr>
        <w:t>деен проект за фундамент на стълб;</w:t>
      </w:r>
    </w:p>
    <w:p w:rsidR="00063811" w:rsidRPr="002773F2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 xml:space="preserve">Технически данни </w:t>
      </w:r>
      <w:r>
        <w:rPr>
          <w:rFonts w:ascii="Arial" w:hAnsi="Arial" w:cs="Arial"/>
          <w:sz w:val="22"/>
          <w:szCs w:val="22"/>
        </w:rPr>
        <w:t>и характеристики на предлаганите изделия</w:t>
      </w:r>
      <w:r w:rsidRPr="002773F2">
        <w:rPr>
          <w:rFonts w:ascii="Arial" w:hAnsi="Arial" w:cs="Arial"/>
          <w:sz w:val="22"/>
          <w:szCs w:val="22"/>
        </w:rPr>
        <w:t>;</w:t>
      </w:r>
    </w:p>
    <w:p w:rsidR="00063811" w:rsidRDefault="0006381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Чертежи на оферираните изделия</w:t>
      </w:r>
      <w:r w:rsidRPr="00C53172">
        <w:rPr>
          <w:rFonts w:ascii="Arial" w:hAnsi="Arial" w:cs="Arial"/>
          <w:sz w:val="22"/>
          <w:szCs w:val="22"/>
        </w:rPr>
        <w:t xml:space="preserve"> с габаритни размери и тегло на стълба</w:t>
      </w:r>
      <w:r w:rsidRPr="002773F2">
        <w:rPr>
          <w:rFonts w:ascii="Arial" w:hAnsi="Arial" w:cs="Arial"/>
          <w:sz w:val="22"/>
          <w:szCs w:val="22"/>
        </w:rPr>
        <w:t>.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Дата: .............................2015 год.</w:t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063811" w:rsidRPr="008E675D" w:rsidRDefault="00063811" w:rsidP="00F44342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Град: ………………………………</w:t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8E675D">
        <w:rPr>
          <w:rFonts w:ascii="Arial" w:hAnsi="Arial" w:cs="Arial"/>
          <w:sz w:val="22"/>
          <w:szCs w:val="22"/>
        </w:rPr>
        <w:t>подпис и печат)</w:t>
      </w:r>
    </w:p>
    <w:p w:rsidR="00063811" w:rsidRPr="008E675D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FE315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E315F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FE315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063811" w:rsidRPr="00FE315F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E315F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063811" w:rsidRPr="00722FAE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10</w:t>
      </w:r>
      <w:r>
        <w:rPr>
          <w:rFonts w:ascii="Arial" w:hAnsi="Arial" w:cs="Arial"/>
          <w:sz w:val="22"/>
          <w:szCs w:val="22"/>
        </w:rPr>
        <w:t>.1</w:t>
      </w:r>
    </w:p>
    <w:p w:rsidR="00063811" w:rsidRDefault="00063811" w:rsidP="00F4434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>ЦЕНОВА ОФЕРТА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722FAE">
        <w:rPr>
          <w:rFonts w:ascii="Arial" w:hAnsi="Arial" w:cs="Arial"/>
        </w:rPr>
        <w:t xml:space="preserve">Доставка на стълбове по обособени позиции за нуждите на ЕНЕРГО-ПРО Мрежи АД 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063811" w:rsidRPr="00722FAE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063811" w:rsidRPr="00722FAE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063811" w:rsidRPr="00722FAE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063811" w:rsidRPr="00722FAE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063811" w:rsidRPr="00722FAE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063811" w:rsidRPr="00722FAE" w:rsidRDefault="0006381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ценово пре</w:t>
      </w:r>
      <w:r>
        <w:rPr>
          <w:rFonts w:ascii="Arial" w:hAnsi="Arial" w:cs="Arial"/>
          <w:sz w:val="22"/>
          <w:szCs w:val="22"/>
        </w:rPr>
        <w:t xml:space="preserve">дложение, за </w:t>
      </w:r>
      <w:r w:rsidRPr="00C65602">
        <w:rPr>
          <w:rFonts w:ascii="Arial" w:hAnsi="Arial" w:cs="Arial"/>
          <w:b/>
          <w:sz w:val="22"/>
          <w:szCs w:val="22"/>
        </w:rPr>
        <w:t>Първа обособена позиция</w:t>
      </w:r>
      <w:r w:rsidRPr="007D3022">
        <w:rPr>
          <w:rFonts w:ascii="Arial" w:hAnsi="Arial" w:cs="Arial"/>
          <w:b/>
        </w:rPr>
        <w:t>Центрофугални стоманобетонни стълбове</w:t>
      </w:r>
      <w:r w:rsidRPr="00722FAE">
        <w:rPr>
          <w:rFonts w:ascii="Arial" w:hAnsi="Arial" w:cs="Arial"/>
          <w:sz w:val="22"/>
          <w:szCs w:val="22"/>
        </w:rPr>
        <w:t>, както следва: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DA1184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DA118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063811" w:rsidRPr="00722FAE" w:rsidRDefault="00063811" w:rsidP="00F44342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063811" w:rsidRPr="00722FAE" w:rsidRDefault="00063811" w:rsidP="00F44342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063811" w:rsidRPr="00DA1184" w:rsidRDefault="00063811" w:rsidP="00F44342">
      <w:pPr>
        <w:pStyle w:val="Heading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DA1184">
        <w:rPr>
          <w:rFonts w:ascii="Arial" w:hAnsi="Arial" w:cs="Arial"/>
          <w:bCs w:val="0"/>
          <w:i w:val="0"/>
          <w:iCs w:val="0"/>
          <w:sz w:val="22"/>
          <w:szCs w:val="22"/>
        </w:rPr>
        <w:t>ІІ. НАЧИН НА ПЛАЩАНЕ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722FAE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722FAE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722FAE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063811" w:rsidRPr="007D3022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22FAE">
        <w:rPr>
          <w:rFonts w:ascii="Arial" w:hAnsi="Arial" w:cs="Arial"/>
          <w:sz w:val="22"/>
          <w:szCs w:val="22"/>
        </w:rPr>
        <w:t>90 календарни дни от дат</w:t>
      </w:r>
      <w:r>
        <w:rPr>
          <w:rFonts w:ascii="Arial" w:hAnsi="Arial" w:cs="Arial"/>
          <w:sz w:val="22"/>
          <w:szCs w:val="22"/>
        </w:rPr>
        <w:t>ата на представяне на офертата.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191818" w:rsidRDefault="00063811" w:rsidP="00F44342">
      <w:pPr>
        <w:widowControl w:val="0"/>
        <w:tabs>
          <w:tab w:val="left" w:pos="284"/>
        </w:tabs>
        <w:spacing w:line="228" w:lineRule="auto"/>
        <w:ind w:left="720" w:right="140"/>
        <w:jc w:val="both"/>
        <w:rPr>
          <w:rFonts w:ascii="Arial" w:hAnsi="Arial" w:cs="Arial"/>
          <w:b/>
        </w:rPr>
      </w:pPr>
      <w:r w:rsidRPr="00191818">
        <w:rPr>
          <w:rFonts w:ascii="Arial" w:hAnsi="Arial" w:cs="Arial"/>
          <w:b/>
        </w:rPr>
        <w:t xml:space="preserve">Първа обособена позиция - </w:t>
      </w:r>
      <w:r w:rsidRPr="007D3022">
        <w:rPr>
          <w:rFonts w:ascii="Arial" w:hAnsi="Arial" w:cs="Arial"/>
          <w:b/>
        </w:rPr>
        <w:t xml:space="preserve">Центрофугални стоманобетонни стълбове, </w:t>
      </w:r>
      <w:r w:rsidRPr="007D3022">
        <w:rPr>
          <w:rFonts w:ascii="Arial" w:hAnsi="Arial" w:cs="Arial"/>
          <w:b/>
          <w:u w:val="single"/>
        </w:rPr>
        <w:t>с включен транспорт</w:t>
      </w:r>
      <w:r w:rsidRPr="007D3022">
        <w:rPr>
          <w:rFonts w:ascii="Arial" w:hAnsi="Arial" w:cs="Arial"/>
          <w:b/>
        </w:rPr>
        <w:t xml:space="preserve"> от фирмат</w:t>
      </w:r>
      <w:r w:rsidRPr="00191818">
        <w:rPr>
          <w:rFonts w:ascii="Arial" w:hAnsi="Arial" w:cs="Arial"/>
          <w:b/>
        </w:rPr>
        <w:t>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063811" w:rsidRPr="00722FAE" w:rsidTr="00D66F98">
        <w:trPr>
          <w:trHeight w:val="932"/>
        </w:trPr>
        <w:tc>
          <w:tcPr>
            <w:tcW w:w="600" w:type="dxa"/>
            <w:vAlign w:val="center"/>
          </w:tcPr>
          <w:p w:rsidR="00063811" w:rsidRPr="0019181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063811" w:rsidRPr="00191818" w:rsidRDefault="00063811" w:rsidP="00D66F98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063811" w:rsidRPr="0019181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063811" w:rsidRPr="0019181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063811" w:rsidRPr="00722FAE" w:rsidTr="00D66F98">
        <w:trPr>
          <w:trHeight w:val="360"/>
        </w:trPr>
        <w:tc>
          <w:tcPr>
            <w:tcW w:w="600" w:type="dxa"/>
          </w:tcPr>
          <w:p w:rsidR="00063811" w:rsidRPr="00722FAE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</w:rPr>
              <w:t>Стълб стоманобетонен НЦ 250/9,5</w:t>
            </w:r>
          </w:p>
        </w:tc>
        <w:tc>
          <w:tcPr>
            <w:tcW w:w="1241" w:type="dxa"/>
            <w:vAlign w:val="center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722FAE" w:rsidTr="00D66F98">
        <w:trPr>
          <w:trHeight w:val="360"/>
        </w:trPr>
        <w:tc>
          <w:tcPr>
            <w:tcW w:w="600" w:type="dxa"/>
          </w:tcPr>
          <w:p w:rsidR="00063811" w:rsidRPr="00722FAE" w:rsidRDefault="0006381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КЦ 590/9,5</w:t>
            </w:r>
          </w:p>
        </w:tc>
        <w:tc>
          <w:tcPr>
            <w:tcW w:w="1241" w:type="dxa"/>
            <w:vAlign w:val="center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722FAE" w:rsidTr="00D66F98">
        <w:trPr>
          <w:trHeight w:val="360"/>
        </w:trPr>
        <w:tc>
          <w:tcPr>
            <w:tcW w:w="600" w:type="dxa"/>
          </w:tcPr>
          <w:p w:rsidR="00063811" w:rsidRPr="00722FAE" w:rsidRDefault="0006381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ЪЦ 835/9,5</w:t>
            </w:r>
          </w:p>
        </w:tc>
        <w:tc>
          <w:tcPr>
            <w:tcW w:w="1241" w:type="dxa"/>
            <w:vAlign w:val="center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722FAE" w:rsidTr="00D66F98">
        <w:trPr>
          <w:trHeight w:val="360"/>
        </w:trPr>
        <w:tc>
          <w:tcPr>
            <w:tcW w:w="600" w:type="dxa"/>
          </w:tcPr>
          <w:p w:rsidR="00063811" w:rsidRPr="00722FAE" w:rsidRDefault="0006381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НЦГ 951/13</w:t>
            </w:r>
          </w:p>
        </w:tc>
        <w:tc>
          <w:tcPr>
            <w:tcW w:w="1241" w:type="dxa"/>
            <w:vAlign w:val="center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722FAE" w:rsidTr="00D66F98">
        <w:trPr>
          <w:trHeight w:val="360"/>
        </w:trPr>
        <w:tc>
          <w:tcPr>
            <w:tcW w:w="600" w:type="dxa"/>
          </w:tcPr>
          <w:p w:rsidR="00063811" w:rsidRPr="00722FAE" w:rsidRDefault="0006381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НЦГ 952/13</w:t>
            </w:r>
          </w:p>
        </w:tc>
        <w:tc>
          <w:tcPr>
            <w:tcW w:w="1241" w:type="dxa"/>
            <w:vAlign w:val="center"/>
          </w:tcPr>
          <w:p w:rsidR="00063811" w:rsidRPr="00722FAE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722FAE" w:rsidTr="00D66F98">
        <w:trPr>
          <w:trHeight w:val="521"/>
        </w:trPr>
        <w:tc>
          <w:tcPr>
            <w:tcW w:w="7655" w:type="dxa"/>
            <w:gridSpan w:val="4"/>
            <w:vAlign w:val="center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063811" w:rsidRPr="00722FAE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722FAE">
        <w:rPr>
          <w:rFonts w:ascii="Arial" w:hAnsi="Arial" w:cs="Arial"/>
          <w:i/>
          <w:sz w:val="22"/>
          <w:szCs w:val="22"/>
        </w:rPr>
        <w:t>(подпис и печат)</w:t>
      </w:r>
    </w:p>
    <w:p w:rsidR="00063811" w:rsidRPr="00722FAE" w:rsidRDefault="00063811" w:rsidP="00F4434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</w:p>
    <w:p w:rsidR="00063811" w:rsidRDefault="00063811" w:rsidP="00F44342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722FAE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063811" w:rsidRPr="00722FAE" w:rsidRDefault="00063811" w:rsidP="00F44342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722FAE" w:rsidRDefault="00063811" w:rsidP="00F44342">
      <w:pPr>
        <w:spacing w:line="228" w:lineRule="auto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063811" w:rsidRDefault="00063811" w:rsidP="00F44342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Образец 10</w:t>
      </w:r>
      <w:r>
        <w:rPr>
          <w:rFonts w:ascii="Arial" w:hAnsi="Arial" w:cs="Arial"/>
          <w:sz w:val="22"/>
          <w:szCs w:val="22"/>
        </w:rPr>
        <w:t>.2</w:t>
      </w:r>
    </w:p>
    <w:p w:rsidR="00063811" w:rsidRPr="00CC3A48" w:rsidRDefault="0006381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ЦЕНОВА ОФЕРТА</w:t>
      </w: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CC3A48">
        <w:rPr>
          <w:rFonts w:ascii="Arial" w:hAnsi="Arial" w:cs="Arial"/>
        </w:rPr>
        <w:t xml:space="preserve">Доставка на стълбове по обособени позиции за нуждите на ЕНЕРГО-ПРО Мрежи АД </w:t>
      </w:r>
    </w:p>
    <w:p w:rsidR="00063811" w:rsidRPr="00CC3A48" w:rsidRDefault="00063811" w:rsidP="00F4434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063811" w:rsidRPr="00CC3A48" w:rsidRDefault="00063811" w:rsidP="00F44342">
      <w:pPr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3D4C11">
        <w:rPr>
          <w:rFonts w:ascii="Arial" w:hAnsi="Arial" w:cs="Arial"/>
          <w:b/>
          <w:sz w:val="22"/>
          <w:szCs w:val="22"/>
        </w:rPr>
        <w:t>Втора обособена позиция Доставка на стоманорешетъчни стълбове за средно напрежение</w:t>
      </w:r>
      <w:r w:rsidRPr="00CC3A48">
        <w:rPr>
          <w:rFonts w:ascii="Arial" w:hAnsi="Arial" w:cs="Arial"/>
          <w:sz w:val="22"/>
          <w:szCs w:val="22"/>
        </w:rPr>
        <w:t>, както следва:</w:t>
      </w: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063811" w:rsidRPr="00CC3A48" w:rsidRDefault="00063811" w:rsidP="00F44342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063811" w:rsidRPr="00CC3A48" w:rsidRDefault="00063811" w:rsidP="00F44342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063811" w:rsidRPr="00CC3A48" w:rsidRDefault="00063811" w:rsidP="00F44342">
      <w:pPr>
        <w:spacing w:before="240" w:after="60"/>
        <w:outlineLvl w:val="4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CC3A48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CC3A48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CC3A48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063811" w:rsidRPr="00CC3A48" w:rsidRDefault="0006381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C3A48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Приложения: </w:t>
      </w:r>
    </w:p>
    <w:p w:rsidR="00063811" w:rsidRPr="00CC3A48" w:rsidRDefault="00063811" w:rsidP="00F44342">
      <w:pPr>
        <w:spacing w:after="120"/>
        <w:ind w:left="720" w:right="-82"/>
        <w:jc w:val="both"/>
        <w:rPr>
          <w:rFonts w:ascii="Arial" w:hAnsi="Arial" w:cs="Arial"/>
          <w:b/>
          <w:lang/>
        </w:rPr>
      </w:pPr>
    </w:p>
    <w:p w:rsidR="00063811" w:rsidRPr="00CC3A48" w:rsidRDefault="00063811" w:rsidP="00F44342">
      <w:pPr>
        <w:spacing w:after="120"/>
        <w:ind w:left="720" w:right="-82"/>
        <w:jc w:val="both"/>
        <w:rPr>
          <w:rFonts w:ascii="Arial" w:hAnsi="Arial" w:cs="Arial"/>
          <w:b/>
          <w:lang/>
        </w:rPr>
      </w:pPr>
      <w:r w:rsidRPr="00CC3A48">
        <w:rPr>
          <w:rFonts w:ascii="Arial" w:hAnsi="Arial" w:cs="Arial"/>
          <w:b/>
          <w:lang/>
        </w:rPr>
        <w:t xml:space="preserve">Втора обособена позиция – Доставка на стоманорешетъчни стълбове за средно напрежение, </w:t>
      </w:r>
      <w:r w:rsidRPr="00CC3A48">
        <w:rPr>
          <w:rFonts w:ascii="Arial" w:hAnsi="Arial" w:cs="Arial"/>
          <w:b/>
          <w:u w:val="single"/>
          <w:lang/>
        </w:rPr>
        <w:t>с включен транспорт</w:t>
      </w:r>
      <w:r w:rsidRPr="00CC3A48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71"/>
        <w:gridCol w:w="1241"/>
        <w:gridCol w:w="1134"/>
        <w:gridCol w:w="1705"/>
      </w:tblGrid>
      <w:tr w:rsidR="00063811" w:rsidRPr="00CC3A48" w:rsidTr="00D66F98">
        <w:trPr>
          <w:trHeight w:val="932"/>
        </w:trPr>
        <w:tc>
          <w:tcPr>
            <w:tcW w:w="709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71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951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Стълб стоманорешетъчен  НМГ</w:t>
            </w:r>
            <w:r w:rsidRPr="00CC3A48">
              <w:rPr>
                <w:rFonts w:ascii="Arial" w:hAnsi="Arial" w:cs="Arial"/>
                <w:sz w:val="22"/>
                <w:szCs w:val="22"/>
              </w:rPr>
              <w:t> 951+2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CC3A4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951+4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CC3A4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CC3A4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20 951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20 951+2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B44879" w:rsidRDefault="0006381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20 952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B44879" w:rsidRDefault="0006381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B44879" w:rsidRDefault="0006381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60 952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B44879" w:rsidRDefault="0006381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90 951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B44879" w:rsidRDefault="0006381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90 951+2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B44879" w:rsidRDefault="0006381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90 952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 за МТП 400kVA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952+2</w:t>
            </w:r>
          </w:p>
        </w:tc>
        <w:tc>
          <w:tcPr>
            <w:tcW w:w="1241" w:type="dxa"/>
            <w:vAlign w:val="center"/>
          </w:tcPr>
          <w:p w:rsidR="00063811" w:rsidRPr="001645E3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bookmarkStart w:id="2" w:name="_GoBack"/>
            <w:bookmarkEnd w:id="2"/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952+4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20 951+4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20 952+2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20 952+4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60 951+2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60 951+4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60 951+6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60 952+2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90 951+4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709" w:type="dxa"/>
          </w:tcPr>
          <w:p w:rsidR="00063811" w:rsidRPr="00CC3A48" w:rsidRDefault="0006381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4571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90 952+6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521"/>
        </w:trPr>
        <w:tc>
          <w:tcPr>
            <w:tcW w:w="7655" w:type="dxa"/>
            <w:gridSpan w:val="4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63811" w:rsidRPr="00CC3A48" w:rsidRDefault="00063811" w:rsidP="00F44342">
      <w:pPr>
        <w:spacing w:after="120"/>
        <w:ind w:right="-82"/>
        <w:jc w:val="both"/>
        <w:rPr>
          <w:rFonts w:ascii="Arial" w:hAnsi="Arial" w:cs="Arial"/>
          <w:lang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CC3A48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063811" w:rsidRPr="00CC3A48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CC3A48">
        <w:rPr>
          <w:rFonts w:ascii="Arial" w:hAnsi="Arial" w:cs="Arial"/>
          <w:i/>
          <w:sz w:val="22"/>
          <w:szCs w:val="22"/>
        </w:rPr>
        <w:t>(подпис и печат)</w:t>
      </w:r>
    </w:p>
    <w:p w:rsidR="00063811" w:rsidRPr="00CC3A48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063811" w:rsidRPr="00CC3A48" w:rsidRDefault="00063811" w:rsidP="00F44342">
      <w:pPr>
        <w:jc w:val="both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CC3A48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063811" w:rsidRPr="00CC3A48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CC3A48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063811" w:rsidRPr="00CC3A48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063811" w:rsidRPr="00CC3A48" w:rsidRDefault="00063811" w:rsidP="00F4434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063811" w:rsidRPr="00D300F5" w:rsidRDefault="00063811" w:rsidP="00F44342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063811" w:rsidRDefault="00063811" w:rsidP="00F44342">
      <w:pPr>
        <w:spacing w:line="276" w:lineRule="auto"/>
        <w:jc w:val="center"/>
        <w:rPr>
          <w:rFonts w:ascii="Arial" w:hAnsi="Arial" w:cs="Arial"/>
        </w:rPr>
      </w:pP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Образец 10</w:t>
      </w:r>
      <w:r>
        <w:rPr>
          <w:rFonts w:ascii="Arial" w:hAnsi="Arial" w:cs="Arial"/>
          <w:sz w:val="22"/>
          <w:szCs w:val="22"/>
        </w:rPr>
        <w:t>.3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ЦЕНОВА ОФЕРТА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CC3A48">
        <w:rPr>
          <w:rFonts w:ascii="Arial" w:hAnsi="Arial" w:cs="Arial"/>
        </w:rPr>
        <w:t xml:space="preserve">Доставка на стълбове по обособени позиции за нуждите на ЕНЕРГО-ПРО Мрежи АД 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063811" w:rsidRPr="00CC3A48" w:rsidRDefault="0006381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063811" w:rsidRPr="00CC3A48" w:rsidRDefault="0006381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3D4C11">
        <w:rPr>
          <w:rFonts w:ascii="Arial" w:hAnsi="Arial" w:cs="Arial"/>
          <w:b/>
          <w:sz w:val="22"/>
          <w:szCs w:val="22"/>
        </w:rPr>
        <w:t>Трета обособена позиция Доставка на стоманено тръбни стълбове</w:t>
      </w:r>
      <w:r w:rsidRPr="00CC3A48">
        <w:rPr>
          <w:rFonts w:ascii="Arial" w:hAnsi="Arial" w:cs="Arial"/>
          <w:sz w:val="22"/>
          <w:szCs w:val="22"/>
        </w:rPr>
        <w:t>, както следва: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063811" w:rsidRPr="00CC3A48" w:rsidRDefault="00063811" w:rsidP="00F44342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063811" w:rsidRPr="00CC3A48" w:rsidRDefault="00063811" w:rsidP="00F44342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063811" w:rsidRPr="00CC3A48" w:rsidRDefault="00063811" w:rsidP="00F44342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CC3A48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CC3A48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CC3A48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C3A48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Приложения: </w:t>
      </w:r>
    </w:p>
    <w:p w:rsidR="00063811" w:rsidRPr="00CC3A48" w:rsidRDefault="00063811" w:rsidP="00F44342">
      <w:pPr>
        <w:numPr>
          <w:ilvl w:val="0"/>
          <w:numId w:val="12"/>
        </w:numPr>
        <w:spacing w:line="228" w:lineRule="auto"/>
        <w:ind w:right="-82"/>
        <w:jc w:val="both"/>
        <w:rPr>
          <w:rFonts w:ascii="Arial" w:hAnsi="Arial" w:cs="Arial"/>
          <w:b/>
          <w:lang/>
        </w:rPr>
      </w:pPr>
      <w:r w:rsidRPr="00CC3A48">
        <w:rPr>
          <w:rFonts w:ascii="Arial" w:hAnsi="Arial" w:cs="Arial"/>
          <w:b/>
          <w:lang/>
        </w:rPr>
        <w:t xml:space="preserve">Трета обособена позиция – Доставка на стоманено тръбни стълбове, </w:t>
      </w:r>
      <w:r w:rsidRPr="00CC3A48">
        <w:rPr>
          <w:rFonts w:ascii="Arial" w:hAnsi="Arial" w:cs="Arial"/>
          <w:b/>
          <w:u w:val="single"/>
          <w:lang/>
        </w:rPr>
        <w:t>с включен транспорт</w:t>
      </w:r>
      <w:r w:rsidRPr="00CC3A48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063811" w:rsidRPr="00CC3A48" w:rsidTr="00D66F98">
        <w:trPr>
          <w:trHeight w:val="932"/>
        </w:trPr>
        <w:tc>
          <w:tcPr>
            <w:tcW w:w="600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063811" w:rsidRPr="00CC3A48" w:rsidTr="00D66F98">
        <w:trPr>
          <w:trHeight w:val="360"/>
        </w:trPr>
        <w:tc>
          <w:tcPr>
            <w:tcW w:w="600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sz w:val="22"/>
              </w:rPr>
              <w:t>Стълб стоманено тръбен 9,5 m.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360"/>
        </w:trPr>
        <w:tc>
          <w:tcPr>
            <w:tcW w:w="600" w:type="dxa"/>
          </w:tcPr>
          <w:p w:rsidR="00063811" w:rsidRPr="00CC3A48" w:rsidRDefault="0006381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</w:rPr>
              <w:t>Стълб стоманено тръбен 8 m.</w:t>
            </w:r>
          </w:p>
        </w:tc>
        <w:tc>
          <w:tcPr>
            <w:tcW w:w="1241" w:type="dxa"/>
            <w:vAlign w:val="center"/>
          </w:tcPr>
          <w:p w:rsidR="00063811" w:rsidRPr="00CC3A48" w:rsidRDefault="0006381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63811" w:rsidRPr="00CC3A48" w:rsidTr="00D66F98">
        <w:trPr>
          <w:trHeight w:val="521"/>
        </w:trPr>
        <w:tc>
          <w:tcPr>
            <w:tcW w:w="7655" w:type="dxa"/>
            <w:gridSpan w:val="4"/>
            <w:vAlign w:val="center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063811" w:rsidRPr="00CC3A48" w:rsidRDefault="0006381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CC3A48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063811" w:rsidRPr="00CC3A48" w:rsidRDefault="0006381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063811" w:rsidRPr="00CC3A48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CC3A48">
        <w:rPr>
          <w:rFonts w:ascii="Arial" w:hAnsi="Arial" w:cs="Arial"/>
          <w:i/>
          <w:sz w:val="22"/>
          <w:szCs w:val="22"/>
        </w:rPr>
        <w:t>(подпис и печат)</w:t>
      </w:r>
    </w:p>
    <w:p w:rsidR="00063811" w:rsidRPr="00CC3A48" w:rsidRDefault="0006381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063811" w:rsidRPr="00CC3A48" w:rsidRDefault="00063811" w:rsidP="00F44342">
      <w:pPr>
        <w:jc w:val="both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CC3A48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063811" w:rsidRPr="00CC3A48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63811" w:rsidRPr="00CC3A48" w:rsidRDefault="0006381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063811" w:rsidRPr="00CC3A48" w:rsidRDefault="00063811" w:rsidP="00F4434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063811" w:rsidRDefault="00063811"/>
    <w:sectPr w:rsidR="00063811" w:rsidSect="002543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11" w:rsidRDefault="00063811">
      <w:r>
        <w:separator/>
      </w:r>
    </w:p>
  </w:endnote>
  <w:endnote w:type="continuationSeparator" w:id="1">
    <w:p w:rsidR="00063811" w:rsidRDefault="0006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11" w:rsidRDefault="00063811" w:rsidP="007D3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811" w:rsidRDefault="00063811" w:rsidP="007D30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11" w:rsidRDefault="00063811" w:rsidP="007D3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3811" w:rsidRDefault="00063811" w:rsidP="007D30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11" w:rsidRDefault="00063811">
      <w:r>
        <w:separator/>
      </w:r>
    </w:p>
  </w:footnote>
  <w:footnote w:type="continuationSeparator" w:id="1">
    <w:p w:rsidR="00063811" w:rsidRDefault="0006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62F5AA0"/>
    <w:multiLevelType w:val="hybridMultilevel"/>
    <w:tmpl w:val="564C25C2"/>
    <w:lvl w:ilvl="0" w:tplc="03F420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3432CD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73C4556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B81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1FB8"/>
    <w:multiLevelType w:val="hybridMultilevel"/>
    <w:tmpl w:val="3030FF6E"/>
    <w:lvl w:ilvl="0" w:tplc="D522FF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78F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3">
    <w:nsid w:val="3D8B4815"/>
    <w:multiLevelType w:val="hybridMultilevel"/>
    <w:tmpl w:val="8CFADCC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D0E1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5">
    <w:nsid w:val="51381169"/>
    <w:multiLevelType w:val="hybridMultilevel"/>
    <w:tmpl w:val="B5BEAEA8"/>
    <w:lvl w:ilvl="0" w:tplc="24B6A88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B107CC"/>
    <w:multiLevelType w:val="hybridMultilevel"/>
    <w:tmpl w:val="7DF0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02CC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6124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3">
    <w:nsid w:val="7AF61594"/>
    <w:multiLevelType w:val="multilevel"/>
    <w:tmpl w:val="F6826B9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22"/>
  </w:num>
  <w:num w:numId="21">
    <w:abstractNumId w:val="3"/>
  </w:num>
  <w:num w:numId="22">
    <w:abstractNumId w:val="12"/>
  </w:num>
  <w:num w:numId="23">
    <w:abstractNumId w:val="13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4A"/>
    <w:rsid w:val="00063811"/>
    <w:rsid w:val="000660E3"/>
    <w:rsid w:val="000A1F74"/>
    <w:rsid w:val="000F737B"/>
    <w:rsid w:val="001562C6"/>
    <w:rsid w:val="001645E3"/>
    <w:rsid w:val="00191818"/>
    <w:rsid w:val="001F6D6E"/>
    <w:rsid w:val="00254308"/>
    <w:rsid w:val="00270C26"/>
    <w:rsid w:val="002773F2"/>
    <w:rsid w:val="002A4E41"/>
    <w:rsid w:val="002E36C1"/>
    <w:rsid w:val="002E6FFC"/>
    <w:rsid w:val="00354174"/>
    <w:rsid w:val="0036626D"/>
    <w:rsid w:val="003C6263"/>
    <w:rsid w:val="003D4C11"/>
    <w:rsid w:val="00475584"/>
    <w:rsid w:val="0047674D"/>
    <w:rsid w:val="004A6266"/>
    <w:rsid w:val="004B4685"/>
    <w:rsid w:val="005469A2"/>
    <w:rsid w:val="005B1175"/>
    <w:rsid w:val="005B1FDA"/>
    <w:rsid w:val="006746DD"/>
    <w:rsid w:val="006B1BF6"/>
    <w:rsid w:val="006F134D"/>
    <w:rsid w:val="006F2CB5"/>
    <w:rsid w:val="00722FAE"/>
    <w:rsid w:val="00765482"/>
    <w:rsid w:val="007D3022"/>
    <w:rsid w:val="007F4E8E"/>
    <w:rsid w:val="00893FDC"/>
    <w:rsid w:val="008E675D"/>
    <w:rsid w:val="00903356"/>
    <w:rsid w:val="00960DB4"/>
    <w:rsid w:val="009C2BCC"/>
    <w:rsid w:val="00B0034D"/>
    <w:rsid w:val="00B11F16"/>
    <w:rsid w:val="00B44879"/>
    <w:rsid w:val="00B95E78"/>
    <w:rsid w:val="00BE52EF"/>
    <w:rsid w:val="00C1024A"/>
    <w:rsid w:val="00C40557"/>
    <w:rsid w:val="00C50A12"/>
    <w:rsid w:val="00C53172"/>
    <w:rsid w:val="00C65602"/>
    <w:rsid w:val="00CC3A48"/>
    <w:rsid w:val="00D300F5"/>
    <w:rsid w:val="00D66F98"/>
    <w:rsid w:val="00DA1184"/>
    <w:rsid w:val="00E4199C"/>
    <w:rsid w:val="00E7558D"/>
    <w:rsid w:val="00EB121B"/>
    <w:rsid w:val="00F44342"/>
    <w:rsid w:val="00FE315F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43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342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4342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4342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4342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F443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4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4342"/>
    <w:rPr>
      <w:rFonts w:ascii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F44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42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F44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F44342"/>
    <w:rPr>
      <w:rFonts w:cs="Times New Roman"/>
    </w:rPr>
  </w:style>
  <w:style w:type="character" w:styleId="Hyperlink">
    <w:name w:val="Hyperlink"/>
    <w:basedOn w:val="DefaultParagraphFont"/>
    <w:uiPriority w:val="99"/>
    <w:rsid w:val="00F443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4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4342"/>
    <w:rPr>
      <w:rFonts w:ascii="Times New Roman" w:hAnsi="Times New Roman" w:cs="Times New Roman"/>
      <w:sz w:val="24"/>
      <w:szCs w:val="24"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4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34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E1E3C"/>
    <w:rPr>
      <w:rFonts w:eastAsia="Times New Roman"/>
      <w:b/>
      <w:bCs/>
    </w:rPr>
  </w:style>
  <w:style w:type="character" w:customStyle="1" w:styleId="1">
    <w:name w:val="Предмет на коментар Знак1"/>
    <w:basedOn w:val="CommentTextChar"/>
    <w:uiPriority w:val="99"/>
    <w:semiHidden/>
    <w:rsid w:val="00F44342"/>
    <w:rPr>
      <w:b/>
      <w:bCs/>
    </w:rPr>
  </w:style>
  <w:style w:type="paragraph" w:styleId="Header">
    <w:name w:val="header"/>
    <w:basedOn w:val="Normal"/>
    <w:link w:val="HeaderChar"/>
    <w:uiPriority w:val="99"/>
    <w:rsid w:val="00F44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F44342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4342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44342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uiPriority w:val="99"/>
    <w:rsid w:val="00F44342"/>
    <w:rPr>
      <w:rFonts w:ascii="Times New Roman" w:hAnsi="Times New Roman"/>
      <w:sz w:val="24"/>
    </w:rPr>
  </w:style>
  <w:style w:type="character" w:customStyle="1" w:styleId="CharChar7">
    <w:name w:val="Char Char7"/>
    <w:uiPriority w:val="99"/>
    <w:rsid w:val="00F44342"/>
    <w:rPr>
      <w:rFonts w:ascii="Tahoma" w:hAnsi="Tahoma"/>
      <w:b/>
      <w:spacing w:val="20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F443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4342"/>
    <w:rPr>
      <w:rFonts w:ascii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uiPriority w:val="99"/>
    <w:rsid w:val="00F44342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F44342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F44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F44342"/>
    <w:rPr>
      <w:snapToGrid w:val="0"/>
      <w:sz w:val="24"/>
      <w:lang w:val="bg-BG" w:eastAsia="en-US"/>
    </w:rPr>
  </w:style>
  <w:style w:type="paragraph" w:customStyle="1" w:styleId="10">
    <w:name w:val="Списък на абзаци1"/>
    <w:basedOn w:val="Normal"/>
    <w:uiPriority w:val="99"/>
    <w:rsid w:val="00F44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uiPriority w:val="99"/>
    <w:rsid w:val="00F44342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F44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F44342"/>
  </w:style>
  <w:style w:type="paragraph" w:customStyle="1" w:styleId="2">
    <w:name w:val="Списък на абзаци2"/>
    <w:basedOn w:val="Normal"/>
    <w:uiPriority w:val="99"/>
    <w:rsid w:val="00F4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16&amp;Type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00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0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8175</Words>
  <Characters>-32766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ОБРАЗЦИ КЪМ ДОКУМЕНТАЦИЯТА ЗА УЧАСТИЕ</dc:title>
  <dc:subject/>
  <dc:creator>I4567</dc:creator>
  <cp:keywords/>
  <dc:description/>
  <cp:lastModifiedBy>Koleva, Darina</cp:lastModifiedBy>
  <cp:revision>2</cp:revision>
  <dcterms:created xsi:type="dcterms:W3CDTF">2015-08-19T12:16:00Z</dcterms:created>
  <dcterms:modified xsi:type="dcterms:W3CDTF">2015-08-19T12:16:00Z</dcterms:modified>
</cp:coreProperties>
</file>